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09"/>
        <w:gridCol w:w="5182"/>
        <w:gridCol w:w="1821"/>
        <w:gridCol w:w="535"/>
      </w:tblGrid>
      <w:tr w:rsidR="00D67591" w:rsidTr="00B42DCE">
        <w:trPr>
          <w:trHeight w:val="313"/>
        </w:trPr>
        <w:tc>
          <w:tcPr>
            <w:tcW w:w="2209" w:type="dxa"/>
            <w:vMerge w:val="restart"/>
          </w:tcPr>
          <w:p w:rsidR="00D67591" w:rsidRDefault="00996C53" w:rsidP="00FF46D8">
            <w:pPr>
              <w:pStyle w:val="Titelformulier"/>
              <w:jc w:val="left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C8978BE" wp14:editId="70EA02C3">
                  <wp:extent cx="1258827" cy="829057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eWaasland-0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7" cy="82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vMerge w:val="restart"/>
            <w:shd w:val="clear" w:color="auto" w:fill="auto"/>
            <w:vAlign w:val="bottom"/>
          </w:tcPr>
          <w:p w:rsidR="00D67591" w:rsidRDefault="00D67591" w:rsidP="00FF46D8">
            <w:pPr>
              <w:pStyle w:val="Titelformulier"/>
              <w:jc w:val="left"/>
              <w:rPr>
                <w:rStyle w:val="TitelformulierChar"/>
                <w:b/>
                <w:color w:val="FFFFFF" w:themeColor="background1"/>
                <w:sz w:val="22"/>
              </w:rPr>
            </w:pPr>
          </w:p>
        </w:tc>
        <w:tc>
          <w:tcPr>
            <w:tcW w:w="182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67591" w:rsidRPr="00D1555A" w:rsidRDefault="00D67591" w:rsidP="00E80F31">
            <w:pPr>
              <w:pStyle w:val="Titelformulier"/>
              <w:jc w:val="left"/>
              <w:rPr>
                <w:rStyle w:val="TitelformulierChar"/>
                <w:b/>
                <w:color w:val="FFFFFF" w:themeColor="background1"/>
                <w:sz w:val="20"/>
              </w:rPr>
            </w:pPr>
          </w:p>
        </w:tc>
        <w:tc>
          <w:tcPr>
            <w:tcW w:w="535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67591" w:rsidRPr="00D1555A" w:rsidRDefault="00D67591" w:rsidP="00E80F31">
            <w:pPr>
              <w:pStyle w:val="Titelformulier"/>
              <w:jc w:val="left"/>
              <w:rPr>
                <w:rStyle w:val="TitelformulierChar"/>
                <w:b/>
                <w:color w:val="FFFFFF" w:themeColor="background1"/>
                <w:sz w:val="20"/>
              </w:rPr>
            </w:pPr>
          </w:p>
        </w:tc>
      </w:tr>
      <w:tr w:rsidR="00D67591" w:rsidTr="00B42DCE">
        <w:trPr>
          <w:trHeight w:val="313"/>
        </w:trPr>
        <w:tc>
          <w:tcPr>
            <w:tcW w:w="2209" w:type="dxa"/>
            <w:vMerge/>
          </w:tcPr>
          <w:p w:rsidR="00D67591" w:rsidRDefault="00D67591" w:rsidP="00FF46D8">
            <w:pPr>
              <w:pStyle w:val="Titelformulier"/>
              <w:jc w:val="left"/>
              <w:rPr>
                <w:noProof/>
                <w:lang w:val="nl-BE" w:eastAsia="nl-BE"/>
              </w:rPr>
            </w:pPr>
          </w:p>
        </w:tc>
        <w:tc>
          <w:tcPr>
            <w:tcW w:w="5182" w:type="dxa"/>
            <w:vMerge/>
            <w:shd w:val="clear" w:color="auto" w:fill="auto"/>
            <w:vAlign w:val="bottom"/>
          </w:tcPr>
          <w:p w:rsidR="00D67591" w:rsidRDefault="00D67591" w:rsidP="00FF46D8">
            <w:pPr>
              <w:pStyle w:val="Titelformulier"/>
              <w:jc w:val="left"/>
              <w:rPr>
                <w:rStyle w:val="TitelformulierChar"/>
                <w:b/>
                <w:color w:val="FFFFFF" w:themeColor="background1"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67591" w:rsidRPr="00D1555A" w:rsidRDefault="00D67591" w:rsidP="00E80F31">
            <w:pPr>
              <w:pStyle w:val="Titelformulier"/>
              <w:jc w:val="left"/>
              <w:rPr>
                <w:rStyle w:val="TitelformulierChar"/>
                <w:b/>
                <w:color w:val="FFFFFF" w:themeColor="background1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D67591" w:rsidRPr="00D1555A" w:rsidRDefault="00D67591" w:rsidP="00E80F31">
            <w:pPr>
              <w:pStyle w:val="Titelformulier"/>
              <w:jc w:val="left"/>
              <w:rPr>
                <w:rStyle w:val="TitelformulierChar"/>
                <w:b/>
                <w:color w:val="FFFFFF" w:themeColor="background1"/>
                <w:sz w:val="20"/>
              </w:rPr>
            </w:pPr>
          </w:p>
        </w:tc>
      </w:tr>
      <w:tr w:rsidR="00D67591" w:rsidTr="00B42DCE">
        <w:trPr>
          <w:trHeight w:val="213"/>
        </w:trPr>
        <w:tc>
          <w:tcPr>
            <w:tcW w:w="2209" w:type="dxa"/>
            <w:vMerge/>
          </w:tcPr>
          <w:p w:rsidR="00D67591" w:rsidRDefault="00D67591" w:rsidP="00FF46D8">
            <w:pPr>
              <w:pStyle w:val="Titelformulier"/>
              <w:jc w:val="left"/>
              <w:rPr>
                <w:noProof/>
                <w:lang w:val="nl-BE" w:eastAsia="nl-BE"/>
              </w:rPr>
            </w:pPr>
          </w:p>
        </w:tc>
        <w:tc>
          <w:tcPr>
            <w:tcW w:w="7538" w:type="dxa"/>
            <w:gridSpan w:val="3"/>
            <w:shd w:val="clear" w:color="auto" w:fill="auto"/>
            <w:vAlign w:val="bottom"/>
          </w:tcPr>
          <w:p w:rsidR="00D67591" w:rsidRPr="00991C65" w:rsidRDefault="00D67591" w:rsidP="00E80F31">
            <w:pPr>
              <w:pStyle w:val="Titelformulier"/>
              <w:jc w:val="left"/>
              <w:rPr>
                <w:caps/>
                <w:color w:val="7B7C7E"/>
                <w:sz w:val="28"/>
              </w:rPr>
            </w:pPr>
          </w:p>
        </w:tc>
      </w:tr>
      <w:tr w:rsidR="00D67591" w:rsidTr="00B42DCE">
        <w:trPr>
          <w:trHeight w:hRule="exact" w:val="440"/>
        </w:trPr>
        <w:tc>
          <w:tcPr>
            <w:tcW w:w="2209" w:type="dxa"/>
            <w:vMerge/>
          </w:tcPr>
          <w:p w:rsidR="00D67591" w:rsidRPr="002C68DD" w:rsidRDefault="00D67591" w:rsidP="00E80F31">
            <w:pPr>
              <w:pStyle w:val="Titelformulier"/>
              <w:jc w:val="left"/>
              <w:rPr>
                <w:b w:val="0"/>
                <w:color w:val="7B7C7E"/>
                <w:sz w:val="22"/>
              </w:rPr>
            </w:pPr>
          </w:p>
        </w:tc>
        <w:sdt>
          <w:sdtPr>
            <w:rPr>
              <w:rStyle w:val="TitelformulierChar"/>
              <w:b/>
              <w:color w:val="7B7C7E"/>
              <w:sz w:val="28"/>
            </w:rPr>
            <w:id w:val="908040611"/>
            <w:placeholder>
              <w:docPart w:val="046523B4C7734937AD511318D26CC5B7"/>
            </w:placeholder>
          </w:sdtPr>
          <w:sdtEndPr>
            <w:rPr>
              <w:rStyle w:val="Standaardalinea-lettertype"/>
            </w:rPr>
          </w:sdtEndPr>
          <w:sdtContent>
            <w:tc>
              <w:tcPr>
                <w:tcW w:w="7538" w:type="dxa"/>
                <w:gridSpan w:val="3"/>
                <w:shd w:val="clear" w:color="auto" w:fill="auto"/>
                <w:vAlign w:val="bottom"/>
              </w:tcPr>
              <w:p w:rsidR="00D67591" w:rsidRPr="002C68DD" w:rsidRDefault="003E0A0D" w:rsidP="003E0A0D">
                <w:pPr>
                  <w:pStyle w:val="Titelformulier"/>
                  <w:rPr>
                    <w:rStyle w:val="TitelformulierChar"/>
                    <w:b/>
                    <w:color w:val="FFFFFF" w:themeColor="background1"/>
                    <w:sz w:val="22"/>
                  </w:rPr>
                </w:pPr>
                <w:r>
                  <w:t>Inschrijvingsformulier</w:t>
                </w:r>
              </w:p>
            </w:tc>
          </w:sdtContent>
        </w:sdt>
      </w:tr>
    </w:tbl>
    <w:p w:rsidR="004662CD" w:rsidRDefault="004662CD" w:rsidP="00A83233">
      <w:pPr>
        <w:spacing w:after="60"/>
        <w:sectPr w:rsidR="004662CD" w:rsidSect="00B42DCE">
          <w:headerReference w:type="even" r:id="rId9"/>
          <w:footerReference w:type="default" r:id="rId10"/>
          <w:footerReference w:type="first" r:id="rId11"/>
          <w:pgSz w:w="11907" w:h="16840" w:code="9"/>
          <w:pgMar w:top="1418" w:right="1134" w:bottom="1418" w:left="1134" w:header="709" w:footer="567" w:gutter="0"/>
          <w:pgNumType w:start="1"/>
          <w:cols w:space="720"/>
          <w:docGrid w:linePitch="272"/>
        </w:sectPr>
      </w:pPr>
    </w:p>
    <w:p w:rsidR="00005493" w:rsidRDefault="00005493" w:rsidP="00A83233">
      <w:pPr>
        <w:spacing w:after="60"/>
        <w:sectPr w:rsidR="00005493" w:rsidSect="00DC04AA">
          <w:type w:val="continuous"/>
          <w:pgSz w:w="11907" w:h="16840" w:code="9"/>
          <w:pgMar w:top="680" w:right="1077" w:bottom="1021" w:left="1077" w:header="709" w:footer="567" w:gutter="0"/>
          <w:cols w:space="720"/>
          <w:docGrid w:linePitch="272"/>
        </w:sectPr>
      </w:pPr>
    </w:p>
    <w:p w:rsidR="00234C6C" w:rsidRPr="00E87EF7" w:rsidRDefault="00234C6C" w:rsidP="00E87EF7">
      <w:pPr>
        <w:tabs>
          <w:tab w:val="left" w:pos="4820"/>
        </w:tabs>
        <w:spacing w:before="120" w:after="60"/>
        <w:ind w:left="567"/>
        <w:jc w:val="center"/>
        <w:rPr>
          <w:rFonts w:ascii="Calibri" w:hAnsi="Calibri" w:cs="Tahoma"/>
          <w:b/>
          <w:bCs/>
          <w:szCs w:val="21"/>
        </w:rPr>
      </w:pPr>
      <w:r w:rsidRPr="00E87EF7">
        <w:rPr>
          <w:rFonts w:ascii="Calibri" w:hAnsi="Calibri" w:cs="Tahoma"/>
          <w:b/>
          <w:szCs w:val="21"/>
        </w:rPr>
        <w:t>Ondergetekende solliciteert voor de functie van</w:t>
      </w:r>
      <w:r w:rsidRPr="00E87EF7">
        <w:rPr>
          <w:rFonts w:ascii="Calibri" w:hAnsi="Calibri" w:cs="Tahoma"/>
          <w:b/>
          <w:bCs/>
          <w:szCs w:val="21"/>
        </w:rPr>
        <w:t>:</w:t>
      </w:r>
    </w:p>
    <w:p w:rsidR="00583F07" w:rsidRPr="00583F07" w:rsidRDefault="00042465" w:rsidP="003D0AE8">
      <w:pPr>
        <w:widowControl w:val="0"/>
        <w:shd w:val="clear" w:color="auto" w:fill="C00000"/>
        <w:tabs>
          <w:tab w:val="left" w:pos="9214"/>
        </w:tabs>
        <w:spacing w:after="60"/>
        <w:ind w:left="851" w:right="425" w:hanging="284"/>
        <w:jc w:val="center"/>
        <w:rPr>
          <w:rFonts w:ascii="Calibri" w:hAnsi="Calibri" w:cs="Tahoma"/>
          <w:bCs/>
          <w:sz w:val="32"/>
          <w:szCs w:val="56"/>
          <w:lang w:val="nl-BE"/>
        </w:rPr>
      </w:pPr>
      <w:r>
        <w:rPr>
          <w:rFonts w:ascii="Calibri" w:hAnsi="Calibri" w:cs="Tahoma"/>
          <w:b/>
          <w:bCs/>
          <w:sz w:val="32"/>
          <w:szCs w:val="56"/>
          <w:lang w:val="nl-BE"/>
        </w:rPr>
        <w:t>Voltijds statutair d</w:t>
      </w:r>
      <w:r w:rsidR="00B67EB8">
        <w:rPr>
          <w:rFonts w:ascii="Calibri" w:hAnsi="Calibri" w:cs="Tahoma"/>
          <w:b/>
          <w:bCs/>
          <w:sz w:val="32"/>
          <w:szCs w:val="56"/>
          <w:lang w:val="nl-BE"/>
        </w:rPr>
        <w:t>irecteur bedrijfsvoering</w:t>
      </w:r>
      <w:r w:rsidR="00583F07">
        <w:rPr>
          <w:rFonts w:ascii="Calibri" w:hAnsi="Calibri" w:cs="Tahoma"/>
          <w:b/>
          <w:bCs/>
          <w:sz w:val="32"/>
          <w:szCs w:val="56"/>
          <w:lang w:val="nl-BE"/>
        </w:rPr>
        <w:t xml:space="preserve"> </w:t>
      </w:r>
      <w:r w:rsidR="00583F07" w:rsidRPr="00E80F31">
        <w:rPr>
          <w:rFonts w:ascii="Calibri" w:hAnsi="Calibri" w:cs="Tahoma"/>
          <w:b/>
          <w:bCs/>
          <w:sz w:val="32"/>
          <w:szCs w:val="56"/>
          <w:lang w:val="nl-BE"/>
        </w:rPr>
        <w:t>(</w:t>
      </w:r>
      <w:r w:rsidR="00B67EB8">
        <w:rPr>
          <w:rFonts w:ascii="Calibri" w:hAnsi="Calibri" w:cs="Tahoma"/>
          <w:b/>
          <w:bCs/>
          <w:sz w:val="32"/>
          <w:szCs w:val="56"/>
          <w:lang w:val="nl-BE"/>
        </w:rPr>
        <w:t>A5a-A5b</w:t>
      </w:r>
      <w:r w:rsidR="00583F07" w:rsidRPr="00E80F31">
        <w:rPr>
          <w:rFonts w:ascii="Calibri" w:hAnsi="Calibri" w:cs="Tahoma"/>
          <w:b/>
          <w:bCs/>
          <w:sz w:val="32"/>
          <w:szCs w:val="56"/>
          <w:lang w:val="nl-BE"/>
        </w:rPr>
        <w:t>)</w:t>
      </w:r>
    </w:p>
    <w:p w:rsidR="00042465" w:rsidRDefault="00042465" w:rsidP="00D00622">
      <w:pPr>
        <w:tabs>
          <w:tab w:val="left" w:pos="8505"/>
        </w:tabs>
        <w:spacing w:after="60" w:line="360" w:lineRule="auto"/>
        <w:ind w:left="567"/>
        <w:rPr>
          <w:rFonts w:ascii="Calibri" w:hAnsi="Calibri" w:cs="Tahoma"/>
          <w:szCs w:val="21"/>
        </w:rPr>
      </w:pPr>
    </w:p>
    <w:p w:rsidR="00234C6C" w:rsidRPr="00D44C2D" w:rsidRDefault="00234C6C" w:rsidP="00D00622">
      <w:pPr>
        <w:tabs>
          <w:tab w:val="left" w:pos="8505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Naam</w:t>
      </w:r>
      <w:r w:rsidR="00397B77" w:rsidRPr="00397B77">
        <w:rPr>
          <w:u w:val="dotted" w:color="808080" w:themeColor="background1" w:themeShade="80"/>
        </w:rPr>
        <w:tab/>
      </w:r>
      <w:r w:rsidRPr="00D44C2D">
        <w:rPr>
          <w:rFonts w:ascii="Calibri" w:hAnsi="Calibri" w:cs="Tahoma"/>
          <w:szCs w:val="21"/>
        </w:rPr>
        <w:t>M □ V □</w:t>
      </w:r>
    </w:p>
    <w:p w:rsidR="00234C6C" w:rsidRPr="00D44C2D" w:rsidRDefault="003E0A0D" w:rsidP="00583F07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>Voornaam:</w:t>
      </w:r>
      <w:r w:rsidRPr="00397B77">
        <w:rPr>
          <w:u w:val="dotted" w:color="808080" w:themeColor="background1" w:themeShade="80"/>
        </w:rPr>
        <w:tab/>
      </w:r>
    </w:p>
    <w:p w:rsidR="00234C6C" w:rsidRPr="00D44C2D" w:rsidRDefault="003E0A0D" w:rsidP="00583F07">
      <w:pPr>
        <w:tabs>
          <w:tab w:val="left" w:pos="6663"/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 xml:space="preserve">Straat : </w:t>
      </w:r>
      <w:r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  <w:r>
        <w:rPr>
          <w:rFonts w:ascii="Calibri" w:hAnsi="Calibri" w:cs="Tahoma"/>
          <w:szCs w:val="21"/>
        </w:rPr>
        <w:t>Nr.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583F07">
      <w:pPr>
        <w:tabs>
          <w:tab w:val="left" w:pos="2835"/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 xml:space="preserve">Postnummer : 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  <w:r w:rsidRPr="00D44C2D">
        <w:rPr>
          <w:rFonts w:ascii="Calibri" w:hAnsi="Calibri" w:cs="Tahoma"/>
          <w:szCs w:val="21"/>
        </w:rPr>
        <w:t xml:space="preserve">Woonplaats : 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583F07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Telefoonnummer/GSM:</w:t>
      </w:r>
      <w:r w:rsidR="00397B77" w:rsidRPr="004C26D9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583F07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 xml:space="preserve">E-mail: </w:t>
      </w:r>
      <w:r w:rsidR="00397B77" w:rsidRPr="00397B77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583F07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 xml:space="preserve">Geboortedatum en -plaats : </w:t>
      </w:r>
      <w:r w:rsidR="00397B77"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583F07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>Rijksregisternummer:</w:t>
      </w:r>
      <w:r w:rsidR="003E0A0D" w:rsidRPr="003E0A0D">
        <w:rPr>
          <w:rFonts w:ascii="Calibri" w:hAnsi="Calibri" w:cs="Tahoma"/>
          <w:szCs w:val="21"/>
        </w:rPr>
        <w:t xml:space="preserve"> </w:t>
      </w:r>
      <w:r w:rsidR="003E0A0D"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3E0A0D" w:rsidP="00583F07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 xml:space="preserve">Nationaliteit: </w:t>
      </w:r>
      <w:r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234C6C" w:rsidRPr="00D44C2D" w:rsidRDefault="00234C6C" w:rsidP="00E87EF7">
      <w:pPr>
        <w:tabs>
          <w:tab w:val="left" w:pos="5104"/>
          <w:tab w:val="left" w:leader="dot" w:pos="8505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 xml:space="preserve">Rijbewijs : neen  /  ja : A  B  C  D  E </w:t>
      </w:r>
    </w:p>
    <w:p w:rsidR="00234C6C" w:rsidRDefault="00234C6C" w:rsidP="00583F07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  <w:u w:val="dotted" w:color="808080" w:themeColor="background1" w:themeShade="80"/>
        </w:rPr>
      </w:pPr>
      <w:r w:rsidRPr="00D44C2D">
        <w:rPr>
          <w:rFonts w:ascii="Calibri" w:hAnsi="Calibri" w:cs="Tahoma"/>
          <w:szCs w:val="21"/>
        </w:rPr>
        <w:t>Huidige werksituatie:</w:t>
      </w:r>
      <w:r w:rsidR="009C2C10">
        <w:rPr>
          <w:rFonts w:ascii="Calibri" w:hAnsi="Calibri" w:cs="Tahoma"/>
          <w:szCs w:val="21"/>
        </w:rPr>
        <w:t xml:space="preserve"> </w:t>
      </w:r>
      <w:r w:rsidR="009C2C10"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B67EB8" w:rsidRPr="00D44C2D" w:rsidRDefault="00B67EB8" w:rsidP="00B67EB8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>
        <w:rPr>
          <w:rFonts w:ascii="Calibri" w:hAnsi="Calibri" w:cs="Tahoma"/>
          <w:szCs w:val="21"/>
        </w:rPr>
        <w:t>Ervaring in leidinggevende of managementfunctie of op niveau A (openbare dienst) (periode + werkgever</w:t>
      </w:r>
      <w:r w:rsidR="00042465">
        <w:rPr>
          <w:rFonts w:ascii="Calibri" w:hAnsi="Calibri" w:cs="Tahoma"/>
          <w:szCs w:val="21"/>
        </w:rPr>
        <w:t>)</w:t>
      </w:r>
      <w:r w:rsidRPr="00D44C2D">
        <w:rPr>
          <w:rFonts w:ascii="Calibri" w:hAnsi="Calibri" w:cs="Tahoma"/>
          <w:szCs w:val="21"/>
        </w:rPr>
        <w:t>:</w:t>
      </w:r>
      <w:r>
        <w:rPr>
          <w:rFonts w:ascii="Calibri" w:hAnsi="Calibri" w:cs="Tahoma"/>
          <w:szCs w:val="21"/>
        </w:rPr>
        <w:t xml:space="preserve"> </w:t>
      </w:r>
      <w:r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B67EB8" w:rsidRPr="00D44C2D" w:rsidRDefault="00B67EB8" w:rsidP="00B67EB8">
      <w:pP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p w:rsidR="00B67EB8" w:rsidRDefault="00B67EB8" w:rsidP="00B67EB8">
      <w:pPr>
        <w:pBdr>
          <w:top w:val="single" w:sz="4" w:space="1" w:color="auto"/>
        </w:pBdr>
        <w:tabs>
          <w:tab w:val="left" w:pos="5104"/>
        </w:tabs>
        <w:ind w:left="567"/>
        <w:rPr>
          <w:rFonts w:ascii="Calibri" w:hAnsi="Calibri" w:cs="Tahoma"/>
          <w:sz w:val="20"/>
          <w:szCs w:val="21"/>
        </w:rPr>
      </w:pPr>
      <w:r w:rsidRPr="005F6B13">
        <w:rPr>
          <w:rFonts w:ascii="Calibri" w:hAnsi="Calibri" w:cs="Tahoma"/>
          <w:sz w:val="20"/>
          <w:szCs w:val="21"/>
        </w:rPr>
        <w:t>Ik voeg bij dit inschrijvingsformulier:</w:t>
      </w:r>
    </w:p>
    <w:p w:rsidR="00B67EB8" w:rsidRPr="005F6B13" w:rsidRDefault="00B67EB8" w:rsidP="00B67EB8">
      <w:pPr>
        <w:pStyle w:val="Lijstalinea"/>
        <w:numPr>
          <w:ilvl w:val="0"/>
          <w:numId w:val="46"/>
        </w:numPr>
        <w:tabs>
          <w:tab w:val="left" w:pos="5104"/>
        </w:tabs>
        <w:rPr>
          <w:rFonts w:ascii="Calibri" w:hAnsi="Calibri" w:cs="Tahoma"/>
          <w:sz w:val="20"/>
          <w:szCs w:val="21"/>
        </w:rPr>
      </w:pPr>
      <w:r w:rsidRPr="005F6B13">
        <w:rPr>
          <w:rFonts w:ascii="Calibri" w:hAnsi="Calibri"/>
          <w:sz w:val="20"/>
          <w:szCs w:val="21"/>
        </w:rPr>
        <w:t>curriculum vitae</w:t>
      </w:r>
      <w:r>
        <w:rPr>
          <w:rFonts w:ascii="Calibri" w:hAnsi="Calibri"/>
          <w:sz w:val="20"/>
          <w:szCs w:val="21"/>
        </w:rPr>
        <w:t>.</w:t>
      </w:r>
    </w:p>
    <w:p w:rsidR="00B67EB8" w:rsidRDefault="00B67EB8" w:rsidP="00B67EB8">
      <w:pPr>
        <w:pStyle w:val="Lijstalinea"/>
        <w:numPr>
          <w:ilvl w:val="0"/>
          <w:numId w:val="46"/>
        </w:numPr>
        <w:tabs>
          <w:tab w:val="left" w:pos="5104"/>
        </w:tabs>
        <w:spacing w:after="60"/>
        <w:rPr>
          <w:rFonts w:ascii="Calibri" w:hAnsi="Calibri"/>
          <w:sz w:val="20"/>
          <w:szCs w:val="21"/>
        </w:rPr>
      </w:pPr>
      <w:r w:rsidRPr="005F6B13">
        <w:rPr>
          <w:rFonts w:ascii="Calibri" w:hAnsi="Calibri"/>
          <w:sz w:val="20"/>
          <w:szCs w:val="21"/>
        </w:rPr>
        <w:t>een kopie van mijn masterdiploma of diploma van het universitair onderwijs of een diploma van het hoger onderwijs van twee cycli dat gelijkgesteld werd met universitair onderwijs.</w:t>
      </w:r>
    </w:p>
    <w:p w:rsidR="00B67EB8" w:rsidRPr="005F6B13" w:rsidRDefault="00B67EB8" w:rsidP="00B67EB8">
      <w:pPr>
        <w:pStyle w:val="Lijstalinea"/>
        <w:numPr>
          <w:ilvl w:val="0"/>
          <w:numId w:val="46"/>
        </w:numPr>
        <w:tabs>
          <w:tab w:val="left" w:pos="5104"/>
        </w:tabs>
        <w:spacing w:after="60"/>
        <w:rPr>
          <w:rFonts w:ascii="Calibri" w:hAnsi="Calibri"/>
          <w:sz w:val="20"/>
          <w:szCs w:val="21"/>
        </w:rPr>
      </w:pPr>
      <w:r w:rsidRPr="005F6B13">
        <w:rPr>
          <w:rFonts w:ascii="Calibri" w:hAnsi="Calibri"/>
          <w:sz w:val="20"/>
          <w:szCs w:val="21"/>
        </w:rPr>
        <w:t>bewijs van minimum 3 jaar ervaring in een leidinggevende of managementfunctie of op niveau A</w:t>
      </w:r>
      <w:r w:rsidRPr="005F6B13">
        <w:rPr>
          <w:rFonts w:ascii="Calibri" w:hAnsi="Calibri"/>
          <w:sz w:val="20"/>
          <w:szCs w:val="21"/>
        </w:rPr>
        <w:br/>
        <w:t>(attest werkgever, syndicale organisatie, ….. of eigen verklaring op eer)</w:t>
      </w:r>
      <w:r>
        <w:rPr>
          <w:rFonts w:ascii="Calibri" w:hAnsi="Calibri"/>
          <w:sz w:val="20"/>
          <w:szCs w:val="21"/>
        </w:rPr>
        <w:t>.</w:t>
      </w:r>
    </w:p>
    <w:p w:rsidR="00B24454" w:rsidRPr="00D44C2D" w:rsidRDefault="00B24454" w:rsidP="00B24454">
      <w:pPr>
        <w:tabs>
          <w:tab w:val="left" w:pos="5104"/>
        </w:tabs>
        <w:ind w:left="567"/>
        <w:rPr>
          <w:rFonts w:ascii="Calibri" w:hAnsi="Calibri" w:cs="Tahoma"/>
          <w:szCs w:val="21"/>
        </w:rPr>
      </w:pPr>
      <w:r w:rsidRPr="00D44C2D">
        <w:rPr>
          <w:rFonts w:ascii="Calibri" w:hAnsi="Calibri" w:cs="Tahoma"/>
          <w:szCs w:val="21"/>
        </w:rPr>
        <w:tab/>
      </w:r>
      <w:r w:rsidRPr="00D44C2D">
        <w:rPr>
          <w:rFonts w:ascii="Calibri" w:hAnsi="Calibri" w:cs="Tahoma"/>
          <w:szCs w:val="21"/>
        </w:rPr>
        <w:tab/>
      </w:r>
      <w:r w:rsidRPr="00D44C2D">
        <w:rPr>
          <w:rFonts w:ascii="Calibri" w:hAnsi="Calibri" w:cs="Tahoma"/>
          <w:szCs w:val="21"/>
        </w:rPr>
        <w:tab/>
      </w:r>
      <w:r w:rsidRPr="00D44C2D">
        <w:rPr>
          <w:rFonts w:ascii="Calibri" w:hAnsi="Calibri" w:cs="Tahoma"/>
          <w:szCs w:val="21"/>
        </w:rPr>
        <w:tab/>
        <w:t>(handtekening en datum)</w:t>
      </w:r>
    </w:p>
    <w:p w:rsidR="00B24454" w:rsidRPr="00BB55EC" w:rsidRDefault="00C80776" w:rsidP="00BB55EC">
      <w:pPr>
        <w:pStyle w:val="Plattetekst2"/>
        <w:ind w:left="6372" w:firstLine="708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.....</w:t>
      </w:r>
      <w:r w:rsidR="00B24454" w:rsidRPr="00D44C2D">
        <w:rPr>
          <w:rFonts w:ascii="Calibri" w:hAnsi="Calibri"/>
          <w:b/>
          <w:sz w:val="21"/>
          <w:szCs w:val="21"/>
        </w:rPr>
        <w:t>...........</w:t>
      </w:r>
      <w:r w:rsidR="00B24454">
        <w:rPr>
          <w:rFonts w:ascii="Calibri" w:hAnsi="Calibri"/>
          <w:b/>
          <w:sz w:val="21"/>
          <w:szCs w:val="21"/>
        </w:rPr>
        <w:t xml:space="preserve">...................... </w:t>
      </w:r>
    </w:p>
    <w:p w:rsidR="00B24454" w:rsidRPr="00042465" w:rsidRDefault="00B24454" w:rsidP="00042465">
      <w:pPr>
        <w:pBdr>
          <w:top w:val="single" w:sz="4" w:space="1" w:color="auto"/>
        </w:pBdr>
        <w:tabs>
          <w:tab w:val="left" w:pos="9214"/>
        </w:tabs>
        <w:spacing w:after="60" w:line="360" w:lineRule="auto"/>
        <w:ind w:left="567"/>
        <w:rPr>
          <w:rFonts w:ascii="Calibri" w:hAnsi="Calibri" w:cs="Tahoma"/>
          <w:szCs w:val="21"/>
        </w:rPr>
      </w:pPr>
      <w:r w:rsidRPr="00042465">
        <w:rPr>
          <w:rFonts w:ascii="Calibri" w:hAnsi="Calibri"/>
          <w:b/>
          <w:sz w:val="20"/>
          <w:szCs w:val="21"/>
        </w:rPr>
        <w:t xml:space="preserve">Ik heb deze vacature vernomen via:  </w:t>
      </w:r>
      <w:r w:rsidRPr="00042465">
        <w:rPr>
          <w:rFonts w:ascii="Calibri" w:hAnsi="Calibri"/>
          <w:b/>
          <w:sz w:val="20"/>
          <w:szCs w:val="21"/>
        </w:rPr>
        <w:br/>
      </w:r>
      <w:r w:rsidRPr="00B67EB8">
        <w:rPr>
          <w:rFonts w:ascii="Calibri" w:hAnsi="Calibri"/>
          <w:sz w:val="20"/>
          <w:szCs w:val="21"/>
        </w:rPr>
        <w:t>vr</w:t>
      </w:r>
      <w:r w:rsidR="00042465">
        <w:rPr>
          <w:rFonts w:ascii="Calibri" w:hAnsi="Calibri"/>
          <w:sz w:val="20"/>
          <w:szCs w:val="21"/>
        </w:rPr>
        <w:t>ienden/familie – affiche – sociale media</w:t>
      </w:r>
      <w:r w:rsidRPr="00B67EB8">
        <w:rPr>
          <w:rFonts w:ascii="Calibri" w:hAnsi="Calibri"/>
          <w:sz w:val="20"/>
          <w:szCs w:val="21"/>
        </w:rPr>
        <w:t xml:space="preserve"> – w</w:t>
      </w:r>
      <w:r w:rsidR="00042465">
        <w:rPr>
          <w:rFonts w:ascii="Calibri" w:hAnsi="Calibri"/>
          <w:sz w:val="20"/>
          <w:szCs w:val="21"/>
        </w:rPr>
        <w:t>ebsite Hulpverleningszone Waasland – spontane sollicitatie</w:t>
      </w:r>
      <w:r w:rsidRPr="00B67EB8">
        <w:rPr>
          <w:rFonts w:ascii="Calibri" w:hAnsi="Calibri"/>
          <w:sz w:val="20"/>
          <w:szCs w:val="21"/>
        </w:rPr>
        <w:t xml:space="preserve"> – </w:t>
      </w:r>
      <w:r w:rsidR="00042465">
        <w:rPr>
          <w:rFonts w:ascii="Calibri" w:hAnsi="Calibri"/>
          <w:sz w:val="20"/>
          <w:szCs w:val="21"/>
        </w:rPr>
        <w:t xml:space="preserve">mailing </w:t>
      </w:r>
      <w:proofErr w:type="spellStart"/>
      <w:r w:rsidR="00042465">
        <w:rPr>
          <w:rFonts w:ascii="Calibri" w:hAnsi="Calibri"/>
          <w:sz w:val="20"/>
          <w:szCs w:val="21"/>
        </w:rPr>
        <w:t>jobwebsite</w:t>
      </w:r>
      <w:proofErr w:type="spellEnd"/>
      <w:r w:rsidR="00042465">
        <w:rPr>
          <w:rFonts w:ascii="Calibri" w:hAnsi="Calibri"/>
          <w:sz w:val="20"/>
          <w:szCs w:val="21"/>
        </w:rPr>
        <w:t xml:space="preserve"> – andere:</w:t>
      </w:r>
      <w:r w:rsidR="00042465" w:rsidRPr="00042465">
        <w:rPr>
          <w:rFonts w:ascii="Calibri" w:hAnsi="Calibri" w:cs="Tahoma"/>
          <w:szCs w:val="21"/>
          <w:u w:val="dotted" w:color="808080" w:themeColor="background1" w:themeShade="80"/>
        </w:rPr>
        <w:t xml:space="preserve"> </w:t>
      </w:r>
      <w:r w:rsidR="00042465" w:rsidRPr="009C2C10">
        <w:rPr>
          <w:rFonts w:ascii="Calibri" w:hAnsi="Calibri" w:cs="Tahoma"/>
          <w:szCs w:val="21"/>
          <w:u w:val="dotted" w:color="808080" w:themeColor="background1" w:themeShade="80"/>
        </w:rPr>
        <w:tab/>
      </w:r>
    </w:p>
    <w:tbl>
      <w:tblPr>
        <w:tblW w:w="9001" w:type="dxa"/>
        <w:tblInd w:w="567" w:type="dxa"/>
        <w:shd w:val="clear" w:color="auto" w:fill="C0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24454" w:rsidRPr="0024481A" w:rsidTr="00042465">
        <w:tc>
          <w:tcPr>
            <w:tcW w:w="9001" w:type="dxa"/>
            <w:shd w:val="clear" w:color="auto" w:fill="C00000"/>
          </w:tcPr>
          <w:p w:rsidR="00B67EB8" w:rsidRDefault="00B24454" w:rsidP="00B67EB8">
            <w:pPr>
              <w:pStyle w:val="Plattetekst2"/>
              <w:jc w:val="center"/>
              <w:rPr>
                <w:rFonts w:ascii="Calibri" w:hAnsi="Calibri" w:cs="Arial"/>
                <w:i w:val="0"/>
                <w:color w:val="FFFFFF" w:themeColor="background1"/>
                <w:sz w:val="21"/>
                <w:szCs w:val="21"/>
              </w:rPr>
            </w:pPr>
            <w:r w:rsidRPr="00583F07">
              <w:rPr>
                <w:rFonts w:ascii="Calibri" w:hAnsi="Calibri"/>
                <w:i w:val="0"/>
                <w:sz w:val="21"/>
                <w:szCs w:val="21"/>
              </w:rPr>
              <w:t>Stuur dit formulier</w:t>
            </w:r>
            <w:r>
              <w:rPr>
                <w:rFonts w:ascii="Calibri" w:hAnsi="Calibri"/>
                <w:i w:val="0"/>
                <w:sz w:val="21"/>
                <w:szCs w:val="21"/>
              </w:rPr>
              <w:t xml:space="preserve"> </w:t>
            </w:r>
            <w:r w:rsidRPr="00583F07">
              <w:rPr>
                <w:rFonts w:ascii="Calibri" w:hAnsi="Calibri"/>
                <w:i w:val="0"/>
                <w:sz w:val="21"/>
                <w:szCs w:val="21"/>
              </w:rPr>
              <w:t xml:space="preserve">naar </w:t>
            </w:r>
            <w:r w:rsidRPr="00583F07">
              <w:rPr>
                <w:rFonts w:ascii="Calibri" w:hAnsi="Calibri" w:cs="Arial"/>
                <w:i w:val="0"/>
                <w:sz w:val="21"/>
                <w:szCs w:val="21"/>
              </w:rPr>
              <w:t>Hulpverleningszone Waasland,</w:t>
            </w:r>
            <w:r w:rsidR="00B67EB8">
              <w:rPr>
                <w:rFonts w:ascii="Calibri" w:hAnsi="Calibri" w:cs="Arial"/>
                <w:i w:val="0"/>
                <w:sz w:val="21"/>
                <w:szCs w:val="21"/>
              </w:rPr>
              <w:t xml:space="preserve"> </w:t>
            </w:r>
            <w:r w:rsidRPr="00583F07">
              <w:rPr>
                <w:rFonts w:ascii="Calibri" w:hAnsi="Calibri" w:cs="Arial"/>
                <w:i w:val="0"/>
                <w:sz w:val="21"/>
                <w:szCs w:val="21"/>
              </w:rPr>
              <w:t>p/a dienst HR, Keetberglaan</w:t>
            </w:r>
            <w:r>
              <w:rPr>
                <w:rFonts w:ascii="Calibri" w:hAnsi="Calibri" w:cs="Arial"/>
                <w:i w:val="0"/>
                <w:sz w:val="21"/>
                <w:szCs w:val="21"/>
              </w:rPr>
              <w:t xml:space="preserve"> 7</w:t>
            </w:r>
            <w:r w:rsidRPr="00B24454">
              <w:rPr>
                <w:rFonts w:ascii="Calibri" w:hAnsi="Calibri" w:cs="Arial"/>
                <w:i w:val="0"/>
                <w:color w:val="FFFFFF" w:themeColor="background1"/>
                <w:sz w:val="21"/>
                <w:szCs w:val="21"/>
              </w:rPr>
              <w:t xml:space="preserve"> te 9120 Melsele</w:t>
            </w:r>
          </w:p>
          <w:p w:rsidR="00B24454" w:rsidRPr="00D44C2D" w:rsidRDefault="00B67EB8" w:rsidP="00042465">
            <w:pPr>
              <w:pStyle w:val="Plattetekst2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cs="Arial"/>
                <w:i w:val="0"/>
                <w:color w:val="FFFFFF" w:themeColor="background1"/>
                <w:sz w:val="21"/>
                <w:szCs w:val="21"/>
              </w:rPr>
              <w:t xml:space="preserve"> </w:t>
            </w:r>
            <w:r w:rsidR="00B24454" w:rsidRPr="00B24454">
              <w:rPr>
                <w:rFonts w:ascii="Calibri" w:hAnsi="Calibri" w:cs="Arial"/>
                <w:i w:val="0"/>
                <w:color w:val="FFFFFF" w:themeColor="background1"/>
                <w:sz w:val="21"/>
                <w:szCs w:val="21"/>
              </w:rPr>
              <w:t xml:space="preserve">of </w:t>
            </w:r>
            <w:hyperlink r:id="rId12" w:history="1">
              <w:r w:rsidR="00B24454" w:rsidRPr="00B24454">
                <w:rPr>
                  <w:rStyle w:val="Hyperlink"/>
                  <w:rFonts w:ascii="Calibri" w:hAnsi="Calibri" w:cs="Arial"/>
                  <w:i w:val="0"/>
                  <w:color w:val="FFFFFF" w:themeColor="background1"/>
                  <w:sz w:val="21"/>
                  <w:szCs w:val="21"/>
                </w:rPr>
                <w:t>sollicitatie@bw-zonewaasland.be</w:t>
              </w:r>
            </w:hyperlink>
            <w:r w:rsidR="00B24454">
              <w:rPr>
                <w:rFonts w:ascii="Calibri" w:hAnsi="Calibri" w:cs="Arial"/>
                <w:i w:val="0"/>
                <w:sz w:val="21"/>
                <w:szCs w:val="21"/>
              </w:rPr>
              <w:t xml:space="preserve">, </w:t>
            </w:r>
            <w:r w:rsidR="00B24454" w:rsidRPr="00583F07">
              <w:rPr>
                <w:rFonts w:ascii="Calibri" w:hAnsi="Calibri"/>
                <w:b/>
                <w:i w:val="0"/>
                <w:sz w:val="21"/>
                <w:szCs w:val="21"/>
              </w:rPr>
              <w:t xml:space="preserve">uiterlijk op </w:t>
            </w:r>
            <w:r w:rsidR="0024481A">
              <w:rPr>
                <w:rFonts w:ascii="Calibri" w:hAnsi="Calibri"/>
                <w:b/>
                <w:i w:val="0"/>
                <w:sz w:val="21"/>
                <w:szCs w:val="21"/>
              </w:rPr>
              <w:t>6 oktober 2017</w:t>
            </w:r>
            <w:r w:rsidR="00B24454" w:rsidRPr="00583F07">
              <w:rPr>
                <w:rFonts w:ascii="Calibri" w:hAnsi="Calibri"/>
                <w:b/>
                <w:i w:val="0"/>
                <w:sz w:val="21"/>
                <w:szCs w:val="21"/>
              </w:rPr>
              <w:t>.</w:t>
            </w:r>
          </w:p>
        </w:tc>
      </w:tr>
    </w:tbl>
    <w:p w:rsidR="00234C6C" w:rsidRPr="00234C6C" w:rsidRDefault="00234C6C" w:rsidP="004F17F4"/>
    <w:sectPr w:rsidR="00234C6C" w:rsidRPr="00234C6C" w:rsidSect="00A5087A">
      <w:type w:val="continuous"/>
      <w:pgSz w:w="11907" w:h="16840" w:code="9"/>
      <w:pgMar w:top="1418" w:right="1417" w:bottom="1418" w:left="1134" w:header="709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D4" w:rsidRDefault="000635D4">
      <w:r>
        <w:separator/>
      </w:r>
    </w:p>
  </w:endnote>
  <w:endnote w:type="continuationSeparator" w:id="0">
    <w:p w:rsidR="000635D4" w:rsidRDefault="0006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B4" w:rsidRPr="00B96726" w:rsidRDefault="000635D4" w:rsidP="00326170">
    <w:pPr>
      <w:pStyle w:val="Voetnoottekst"/>
    </w:pPr>
    <w:sdt>
      <w:sdtPr>
        <w:id w:val="1226803998"/>
        <w:date w:fullDate="2017-08-29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4F17F4">
          <w:rPr>
            <w:lang w:val="nl-BE"/>
          </w:rPr>
          <w:t>29/08/2017</w:t>
        </w:r>
      </w:sdtContent>
    </w:sdt>
    <w:r w:rsidR="00FF0AB4" w:rsidRPr="00B96726">
      <w:ptab w:relativeTo="margin" w:alignment="center" w:leader="none"/>
    </w:r>
    <w:sdt>
      <w:sdtPr>
        <w:alias w:val="Onderwerp"/>
        <w:tag w:val=""/>
        <w:id w:val="18716532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F0AB4">
          <w:t>Inschrijvingsformulier</w:t>
        </w:r>
      </w:sdtContent>
    </w:sdt>
    <w:r w:rsidR="00FF0AB4" w:rsidRPr="00B96726">
      <w:ptab w:relativeTo="margin" w:alignment="right" w:leader="none"/>
    </w:r>
    <w:r w:rsidR="00FF0AB4" w:rsidRPr="00B96726">
      <w:t xml:space="preserve">Pagina </w:t>
    </w:r>
    <w:r w:rsidR="00FF0AB4" w:rsidRPr="00B96726">
      <w:fldChar w:fldCharType="begin"/>
    </w:r>
    <w:r w:rsidR="00FF0AB4" w:rsidRPr="00B96726">
      <w:instrText>PAGE  \* Arabic  \* MERGEFORMAT</w:instrText>
    </w:r>
    <w:r w:rsidR="00FF0AB4" w:rsidRPr="00B96726">
      <w:fldChar w:fldCharType="separate"/>
    </w:r>
    <w:r w:rsidR="00B50C51">
      <w:rPr>
        <w:noProof/>
      </w:rPr>
      <w:t>1</w:t>
    </w:r>
    <w:r w:rsidR="00FF0AB4" w:rsidRPr="00B96726">
      <w:fldChar w:fldCharType="end"/>
    </w:r>
    <w:r w:rsidR="00FF0AB4" w:rsidRPr="00B96726">
      <w:t xml:space="preserve"> van </w:t>
    </w:r>
    <w:r>
      <w:fldChar w:fldCharType="begin"/>
    </w:r>
    <w:r>
      <w:instrText>NUMPAGES  \* Arabic  \* MERGEFORMAT</w:instrText>
    </w:r>
    <w:r>
      <w:fldChar w:fldCharType="separate"/>
    </w:r>
    <w:r w:rsidR="00B50C5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B4" w:rsidRPr="00A976C1" w:rsidRDefault="000635D4" w:rsidP="00A976C1">
    <w:pPr>
      <w:pStyle w:val="Voettekst"/>
      <w:rPr>
        <w:color w:val="7B7C7E"/>
      </w:rPr>
    </w:pPr>
    <w:sdt>
      <w:sdtPr>
        <w:rPr>
          <w:color w:val="7B7C7E"/>
        </w:rPr>
        <w:alias w:val="Auteur"/>
        <w:tag w:val=""/>
        <w:id w:val="91019363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50C51">
          <w:rPr>
            <w:color w:val="7B7C7E"/>
            <w:lang w:val="nl-BE"/>
          </w:rPr>
          <w:t>jolienvandamme</w:t>
        </w:r>
      </w:sdtContent>
    </w:sdt>
    <w:r w:rsidR="00FF0AB4" w:rsidRPr="00B96726">
      <w:rPr>
        <w:color w:val="7B7C7E"/>
      </w:rPr>
      <w:ptab w:relativeTo="margin" w:alignment="center" w:leader="none"/>
    </w:r>
    <w:sdt>
      <w:sdtPr>
        <w:rPr>
          <w:color w:val="7B7C7E"/>
        </w:rPr>
        <w:alias w:val="Onderwerp"/>
        <w:tag w:val=""/>
        <w:id w:val="189044657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F0AB4">
          <w:rPr>
            <w:color w:val="7B7C7E"/>
            <w:lang w:val="nl-BE"/>
          </w:rPr>
          <w:t>Inschrijvingsformulier</w:t>
        </w:r>
      </w:sdtContent>
    </w:sdt>
    <w:r w:rsidR="00FF0AB4" w:rsidRPr="00B96726">
      <w:rPr>
        <w:color w:val="7B7C7E"/>
      </w:rPr>
      <w:ptab w:relativeTo="margin" w:alignment="right" w:leader="none"/>
    </w:r>
    <w:r w:rsidR="00FF0AB4" w:rsidRPr="00B96726">
      <w:rPr>
        <w:color w:val="7B7C7E"/>
      </w:rPr>
      <w:t xml:space="preserve">Pagina </w:t>
    </w:r>
    <w:r w:rsidR="00FF0AB4" w:rsidRPr="00B96726">
      <w:rPr>
        <w:b/>
        <w:color w:val="7B7C7E"/>
      </w:rPr>
      <w:fldChar w:fldCharType="begin"/>
    </w:r>
    <w:r w:rsidR="00FF0AB4" w:rsidRPr="00B96726">
      <w:rPr>
        <w:b/>
        <w:color w:val="7B7C7E"/>
      </w:rPr>
      <w:instrText>PAGE  \* Arabic  \* MERGEFORMAT</w:instrText>
    </w:r>
    <w:r w:rsidR="00FF0AB4" w:rsidRPr="00B96726">
      <w:rPr>
        <w:b/>
        <w:color w:val="7B7C7E"/>
      </w:rPr>
      <w:fldChar w:fldCharType="separate"/>
    </w:r>
    <w:r w:rsidR="00FF0AB4">
      <w:rPr>
        <w:b/>
        <w:noProof/>
        <w:color w:val="7B7C7E"/>
      </w:rPr>
      <w:t>0</w:t>
    </w:r>
    <w:r w:rsidR="00FF0AB4" w:rsidRPr="00B96726">
      <w:rPr>
        <w:b/>
        <w:color w:val="7B7C7E"/>
      </w:rPr>
      <w:fldChar w:fldCharType="end"/>
    </w:r>
    <w:r w:rsidR="00FF0AB4" w:rsidRPr="00B96726">
      <w:rPr>
        <w:color w:val="7B7C7E"/>
      </w:rPr>
      <w:t xml:space="preserve"> van </w:t>
    </w:r>
    <w:r w:rsidR="00FF0AB4" w:rsidRPr="00B96726">
      <w:rPr>
        <w:b/>
        <w:color w:val="7B7C7E"/>
      </w:rPr>
      <w:fldChar w:fldCharType="begin"/>
    </w:r>
    <w:r w:rsidR="00FF0AB4" w:rsidRPr="00B96726">
      <w:rPr>
        <w:b/>
        <w:color w:val="7B7C7E"/>
      </w:rPr>
      <w:instrText>NUMPAGES  \* Arabic  \* MERGEFORMAT</w:instrText>
    </w:r>
    <w:r w:rsidR="00FF0AB4" w:rsidRPr="00B96726">
      <w:rPr>
        <w:b/>
        <w:color w:val="7B7C7E"/>
      </w:rPr>
      <w:fldChar w:fldCharType="separate"/>
    </w:r>
    <w:r w:rsidR="006D525A">
      <w:rPr>
        <w:b/>
        <w:noProof/>
        <w:color w:val="7B7C7E"/>
      </w:rPr>
      <w:t>1</w:t>
    </w:r>
    <w:r w:rsidR="00FF0AB4" w:rsidRPr="00B96726">
      <w:rPr>
        <w:b/>
        <w:color w:val="7B7C7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D4" w:rsidRDefault="000635D4">
      <w:r>
        <w:separator/>
      </w:r>
    </w:p>
  </w:footnote>
  <w:footnote w:type="continuationSeparator" w:id="0">
    <w:p w:rsidR="000635D4" w:rsidRDefault="0006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B4" w:rsidRDefault="00FF0AB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5B4F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510D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3A0F882"/>
    <w:lvl w:ilvl="0">
      <w:start w:val="1"/>
      <w:numFmt w:val="bullet"/>
      <w:pStyle w:val="Ko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25EBCFE"/>
    <w:lvl w:ilvl="0">
      <w:start w:val="1"/>
      <w:numFmt w:val="bullet"/>
      <w:pStyle w:val="Kop6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ACACE6"/>
    <w:lvl w:ilvl="0">
      <w:start w:val="1"/>
      <w:numFmt w:val="bullet"/>
      <w:pStyle w:val="Kop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AA6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84F2A3DE"/>
    <w:lvl w:ilvl="0">
      <w:start w:val="1"/>
      <w:numFmt w:val="bullet"/>
      <w:pStyle w:val="Kop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0A316A"/>
    <w:multiLevelType w:val="multilevel"/>
    <w:tmpl w:val="07A81E28"/>
    <w:lvl w:ilvl="0"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6071069"/>
    <w:multiLevelType w:val="hybridMultilevel"/>
    <w:tmpl w:val="896EB67E"/>
    <w:lvl w:ilvl="0" w:tplc="638EBFA8">
      <w:numFmt w:val="bullet"/>
      <w:pStyle w:val="Lijstalineastreepjes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893390"/>
    <w:multiLevelType w:val="hybridMultilevel"/>
    <w:tmpl w:val="D63EC3D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1A56"/>
    <w:multiLevelType w:val="hybridMultilevel"/>
    <w:tmpl w:val="0C845F86"/>
    <w:lvl w:ilvl="0" w:tplc="22D6BD88">
      <w:start w:val="1"/>
      <w:numFmt w:val="decimal"/>
      <w:pStyle w:val="Lijstalineanummering"/>
      <w:lvlText w:val="%1."/>
      <w:lvlJc w:val="left"/>
      <w:pPr>
        <w:ind w:left="1060" w:hanging="360"/>
      </w:pPr>
      <w:rPr>
        <w:rFonts w:ascii="Calibri" w:hAnsi="Calibri" w:hint="default"/>
        <w:b w:val="0"/>
        <w:i w:val="0"/>
        <w:sz w:val="21"/>
      </w:rPr>
    </w:lvl>
    <w:lvl w:ilvl="1" w:tplc="08130019" w:tentative="1">
      <w:start w:val="1"/>
      <w:numFmt w:val="lowerLetter"/>
      <w:lvlText w:val="%2."/>
      <w:lvlJc w:val="left"/>
      <w:pPr>
        <w:ind w:left="1780" w:hanging="360"/>
      </w:pPr>
    </w:lvl>
    <w:lvl w:ilvl="2" w:tplc="0813001B" w:tentative="1">
      <w:start w:val="1"/>
      <w:numFmt w:val="lowerRoman"/>
      <w:lvlText w:val="%3."/>
      <w:lvlJc w:val="right"/>
      <w:pPr>
        <w:ind w:left="2500" w:hanging="180"/>
      </w:pPr>
    </w:lvl>
    <w:lvl w:ilvl="3" w:tplc="0813000F" w:tentative="1">
      <w:start w:val="1"/>
      <w:numFmt w:val="decimal"/>
      <w:lvlText w:val="%4."/>
      <w:lvlJc w:val="left"/>
      <w:pPr>
        <w:ind w:left="3220" w:hanging="360"/>
      </w:pPr>
    </w:lvl>
    <w:lvl w:ilvl="4" w:tplc="08130019" w:tentative="1">
      <w:start w:val="1"/>
      <w:numFmt w:val="lowerLetter"/>
      <w:lvlText w:val="%5."/>
      <w:lvlJc w:val="left"/>
      <w:pPr>
        <w:ind w:left="3940" w:hanging="360"/>
      </w:pPr>
    </w:lvl>
    <w:lvl w:ilvl="5" w:tplc="0813001B" w:tentative="1">
      <w:start w:val="1"/>
      <w:numFmt w:val="lowerRoman"/>
      <w:lvlText w:val="%6."/>
      <w:lvlJc w:val="right"/>
      <w:pPr>
        <w:ind w:left="4660" w:hanging="180"/>
      </w:pPr>
    </w:lvl>
    <w:lvl w:ilvl="6" w:tplc="0813000F" w:tentative="1">
      <w:start w:val="1"/>
      <w:numFmt w:val="decimal"/>
      <w:lvlText w:val="%7."/>
      <w:lvlJc w:val="left"/>
      <w:pPr>
        <w:ind w:left="5380" w:hanging="360"/>
      </w:pPr>
    </w:lvl>
    <w:lvl w:ilvl="7" w:tplc="08130019" w:tentative="1">
      <w:start w:val="1"/>
      <w:numFmt w:val="lowerLetter"/>
      <w:lvlText w:val="%8."/>
      <w:lvlJc w:val="left"/>
      <w:pPr>
        <w:ind w:left="6100" w:hanging="360"/>
      </w:pPr>
    </w:lvl>
    <w:lvl w:ilvl="8" w:tplc="08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2A125B7"/>
    <w:multiLevelType w:val="hybridMultilevel"/>
    <w:tmpl w:val="6A7A38A2"/>
    <w:lvl w:ilvl="0" w:tplc="2E387C0E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Tahoma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0D1CF2"/>
    <w:multiLevelType w:val="hybridMultilevel"/>
    <w:tmpl w:val="600C2DE2"/>
    <w:lvl w:ilvl="0" w:tplc="4010157C">
      <w:start w:val="1"/>
      <w:numFmt w:val="bullet"/>
      <w:pStyle w:val="Lijstalineabolletjes"/>
      <w:lvlText w:val=""/>
      <w:lvlJc w:val="left"/>
      <w:pPr>
        <w:ind w:left="1440" w:hanging="360"/>
      </w:pPr>
      <w:rPr>
        <w:rFonts w:ascii="Symbol" w:hAnsi="Symbol" w:hint="default"/>
        <w:color w:val="7B7C7E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pStyle w:val="Kop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4028AE"/>
    <w:multiLevelType w:val="hybridMultilevel"/>
    <w:tmpl w:val="B02295DA"/>
    <w:lvl w:ilvl="0" w:tplc="3F5AF1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8130019">
      <w:start w:val="1"/>
      <w:numFmt w:val="lowerLetter"/>
      <w:lvlText w:val="%2."/>
      <w:lvlJc w:val="left"/>
      <w:pPr>
        <w:ind w:left="1780" w:hanging="360"/>
      </w:pPr>
    </w:lvl>
    <w:lvl w:ilvl="2" w:tplc="0813001B" w:tentative="1">
      <w:start w:val="1"/>
      <w:numFmt w:val="lowerRoman"/>
      <w:lvlText w:val="%3."/>
      <w:lvlJc w:val="right"/>
      <w:pPr>
        <w:ind w:left="2500" w:hanging="180"/>
      </w:pPr>
    </w:lvl>
    <w:lvl w:ilvl="3" w:tplc="0813000F" w:tentative="1">
      <w:start w:val="1"/>
      <w:numFmt w:val="decimal"/>
      <w:lvlText w:val="%4."/>
      <w:lvlJc w:val="left"/>
      <w:pPr>
        <w:ind w:left="3220" w:hanging="360"/>
      </w:pPr>
    </w:lvl>
    <w:lvl w:ilvl="4" w:tplc="08130019" w:tentative="1">
      <w:start w:val="1"/>
      <w:numFmt w:val="lowerLetter"/>
      <w:lvlText w:val="%5."/>
      <w:lvlJc w:val="left"/>
      <w:pPr>
        <w:ind w:left="3940" w:hanging="360"/>
      </w:pPr>
    </w:lvl>
    <w:lvl w:ilvl="5" w:tplc="0813001B" w:tentative="1">
      <w:start w:val="1"/>
      <w:numFmt w:val="lowerRoman"/>
      <w:lvlText w:val="%6."/>
      <w:lvlJc w:val="right"/>
      <w:pPr>
        <w:ind w:left="4660" w:hanging="180"/>
      </w:pPr>
    </w:lvl>
    <w:lvl w:ilvl="6" w:tplc="0813000F" w:tentative="1">
      <w:start w:val="1"/>
      <w:numFmt w:val="decimal"/>
      <w:lvlText w:val="%7."/>
      <w:lvlJc w:val="left"/>
      <w:pPr>
        <w:ind w:left="5380" w:hanging="360"/>
      </w:pPr>
    </w:lvl>
    <w:lvl w:ilvl="7" w:tplc="08130019" w:tentative="1">
      <w:start w:val="1"/>
      <w:numFmt w:val="lowerLetter"/>
      <w:lvlText w:val="%8."/>
      <w:lvlJc w:val="left"/>
      <w:pPr>
        <w:ind w:left="6100" w:hanging="360"/>
      </w:pPr>
    </w:lvl>
    <w:lvl w:ilvl="8" w:tplc="08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48E2DFE"/>
    <w:multiLevelType w:val="hybridMultilevel"/>
    <w:tmpl w:val="80549F52"/>
    <w:lvl w:ilvl="0" w:tplc="08130015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207E"/>
    <w:multiLevelType w:val="hybridMultilevel"/>
    <w:tmpl w:val="816A4CD2"/>
    <w:lvl w:ilvl="0" w:tplc="5DB2DB9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12"/>
  </w:num>
  <w:num w:numId="21">
    <w:abstractNumId w:val="10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6"/>
  </w:num>
  <w:num w:numId="27">
    <w:abstractNumId w:val="13"/>
  </w:num>
  <w:num w:numId="28">
    <w:abstractNumId w:val="9"/>
  </w:num>
  <w:num w:numId="29">
    <w:abstractNumId w:val="14"/>
    <w:lvlOverride w:ilvl="0">
      <w:startOverride w:val="1"/>
      <w:lvl w:ilvl="0" w:tplc="08130015">
        <w:start w:val="1"/>
        <w:numFmt w:val="decimal"/>
        <w:lvlText w:val="%1."/>
        <w:lvlJc w:val="left"/>
        <w:pPr>
          <w:ind w:left="227" w:hanging="227"/>
        </w:pPr>
        <w:rPr>
          <w:rFonts w:ascii="Calibri" w:hAnsi="Calibri" w:hint="default"/>
          <w:color w:val="auto"/>
          <w:sz w:val="20"/>
        </w:rPr>
      </w:lvl>
    </w:lvlOverride>
  </w:num>
  <w:num w:numId="30">
    <w:abstractNumId w:val="4"/>
  </w:num>
  <w:num w:numId="31">
    <w:abstractNumId w:val="12"/>
  </w:num>
  <w:num w:numId="32">
    <w:abstractNumId w:val="10"/>
  </w:num>
  <w:num w:numId="33">
    <w:abstractNumId w:val="15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2"/>
  </w:num>
  <w:num w:numId="39">
    <w:abstractNumId w:val="2"/>
  </w:num>
  <w:num w:numId="40">
    <w:abstractNumId w:val="3"/>
  </w:num>
  <w:num w:numId="41">
    <w:abstractNumId w:val="6"/>
  </w:num>
  <w:num w:numId="42">
    <w:abstractNumId w:val="12"/>
  </w:num>
  <w:num w:numId="43">
    <w:abstractNumId w:val="10"/>
  </w:num>
  <w:num w:numId="44">
    <w:abstractNumId w:val="15"/>
  </w:num>
  <w:num w:numId="45">
    <w:abstractNumId w:val="8"/>
  </w:num>
  <w:num w:numId="4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6C"/>
    <w:rsid w:val="00005493"/>
    <w:rsid w:val="000108AC"/>
    <w:rsid w:val="000147E6"/>
    <w:rsid w:val="000204F8"/>
    <w:rsid w:val="00035A1F"/>
    <w:rsid w:val="0004221C"/>
    <w:rsid w:val="00042465"/>
    <w:rsid w:val="0005399C"/>
    <w:rsid w:val="00055291"/>
    <w:rsid w:val="00057132"/>
    <w:rsid w:val="000635D4"/>
    <w:rsid w:val="00066E7B"/>
    <w:rsid w:val="00075C7F"/>
    <w:rsid w:val="0007704E"/>
    <w:rsid w:val="00080A4A"/>
    <w:rsid w:val="00082593"/>
    <w:rsid w:val="00083E23"/>
    <w:rsid w:val="000A2C99"/>
    <w:rsid w:val="000E245C"/>
    <w:rsid w:val="000E2AB9"/>
    <w:rsid w:val="000E6C38"/>
    <w:rsid w:val="000F1A59"/>
    <w:rsid w:val="00114013"/>
    <w:rsid w:val="00116530"/>
    <w:rsid w:val="00122CC9"/>
    <w:rsid w:val="00155FA5"/>
    <w:rsid w:val="0016254B"/>
    <w:rsid w:val="00166B53"/>
    <w:rsid w:val="00177558"/>
    <w:rsid w:val="0018221D"/>
    <w:rsid w:val="00183A5F"/>
    <w:rsid w:val="00183CCF"/>
    <w:rsid w:val="00184ECC"/>
    <w:rsid w:val="00186608"/>
    <w:rsid w:val="001A07C9"/>
    <w:rsid w:val="001A634E"/>
    <w:rsid w:val="001B7FE7"/>
    <w:rsid w:val="001C10AB"/>
    <w:rsid w:val="001C4973"/>
    <w:rsid w:val="001C5A8A"/>
    <w:rsid w:val="001D5A8D"/>
    <w:rsid w:val="001E11ED"/>
    <w:rsid w:val="001E60CC"/>
    <w:rsid w:val="001F4849"/>
    <w:rsid w:val="002013EA"/>
    <w:rsid w:val="00202C5D"/>
    <w:rsid w:val="00203D44"/>
    <w:rsid w:val="002162CB"/>
    <w:rsid w:val="00230E24"/>
    <w:rsid w:val="00234C6C"/>
    <w:rsid w:val="0024481A"/>
    <w:rsid w:val="00272F75"/>
    <w:rsid w:val="00287834"/>
    <w:rsid w:val="002A00A7"/>
    <w:rsid w:val="002A691C"/>
    <w:rsid w:val="002B1BAB"/>
    <w:rsid w:val="002B7435"/>
    <w:rsid w:val="002C68DD"/>
    <w:rsid w:val="002D573C"/>
    <w:rsid w:val="002E3802"/>
    <w:rsid w:val="002E7FDF"/>
    <w:rsid w:val="003008D0"/>
    <w:rsid w:val="00305AAD"/>
    <w:rsid w:val="00311431"/>
    <w:rsid w:val="003127BF"/>
    <w:rsid w:val="003236A8"/>
    <w:rsid w:val="00323D18"/>
    <w:rsid w:val="003250D2"/>
    <w:rsid w:val="0032556D"/>
    <w:rsid w:val="00326170"/>
    <w:rsid w:val="00327C61"/>
    <w:rsid w:val="00340F3C"/>
    <w:rsid w:val="003469F0"/>
    <w:rsid w:val="003521F7"/>
    <w:rsid w:val="00360BD7"/>
    <w:rsid w:val="00366378"/>
    <w:rsid w:val="003763A0"/>
    <w:rsid w:val="0038006F"/>
    <w:rsid w:val="00380553"/>
    <w:rsid w:val="003808EC"/>
    <w:rsid w:val="00396883"/>
    <w:rsid w:val="00397B77"/>
    <w:rsid w:val="003A59BE"/>
    <w:rsid w:val="003B03D6"/>
    <w:rsid w:val="003B1D50"/>
    <w:rsid w:val="003B3F3E"/>
    <w:rsid w:val="003B426A"/>
    <w:rsid w:val="003D0AE8"/>
    <w:rsid w:val="003E0A0D"/>
    <w:rsid w:val="003E4310"/>
    <w:rsid w:val="00403C2D"/>
    <w:rsid w:val="00420815"/>
    <w:rsid w:val="004409C7"/>
    <w:rsid w:val="00445889"/>
    <w:rsid w:val="00452145"/>
    <w:rsid w:val="004611EF"/>
    <w:rsid w:val="00463226"/>
    <w:rsid w:val="004662CD"/>
    <w:rsid w:val="00470B03"/>
    <w:rsid w:val="00471409"/>
    <w:rsid w:val="00481248"/>
    <w:rsid w:val="00483891"/>
    <w:rsid w:val="00486488"/>
    <w:rsid w:val="00487D31"/>
    <w:rsid w:val="004A47DB"/>
    <w:rsid w:val="004B3E99"/>
    <w:rsid w:val="004C26D9"/>
    <w:rsid w:val="004C4BB8"/>
    <w:rsid w:val="004C7F48"/>
    <w:rsid w:val="004D2317"/>
    <w:rsid w:val="004D2A70"/>
    <w:rsid w:val="004E6C25"/>
    <w:rsid w:val="004F17F4"/>
    <w:rsid w:val="004F63E4"/>
    <w:rsid w:val="004F7000"/>
    <w:rsid w:val="00500159"/>
    <w:rsid w:val="005125F4"/>
    <w:rsid w:val="00512ADA"/>
    <w:rsid w:val="00512B73"/>
    <w:rsid w:val="00532EC0"/>
    <w:rsid w:val="005340F3"/>
    <w:rsid w:val="00537CD4"/>
    <w:rsid w:val="00551218"/>
    <w:rsid w:val="0055454F"/>
    <w:rsid w:val="00557B82"/>
    <w:rsid w:val="00563E23"/>
    <w:rsid w:val="00567CE4"/>
    <w:rsid w:val="00576D6E"/>
    <w:rsid w:val="0058180D"/>
    <w:rsid w:val="00583F07"/>
    <w:rsid w:val="005A59D8"/>
    <w:rsid w:val="005B3F97"/>
    <w:rsid w:val="005B6523"/>
    <w:rsid w:val="005E083E"/>
    <w:rsid w:val="005E1360"/>
    <w:rsid w:val="005E1363"/>
    <w:rsid w:val="005F0B82"/>
    <w:rsid w:val="006229A6"/>
    <w:rsid w:val="00624F68"/>
    <w:rsid w:val="00625568"/>
    <w:rsid w:val="0063333F"/>
    <w:rsid w:val="00643393"/>
    <w:rsid w:val="006479A1"/>
    <w:rsid w:val="00680C2F"/>
    <w:rsid w:val="00682089"/>
    <w:rsid w:val="00684C17"/>
    <w:rsid w:val="006A6141"/>
    <w:rsid w:val="006B0DB4"/>
    <w:rsid w:val="006B191E"/>
    <w:rsid w:val="006B3E2B"/>
    <w:rsid w:val="006C2AE2"/>
    <w:rsid w:val="006C351A"/>
    <w:rsid w:val="006D21D6"/>
    <w:rsid w:val="006D525A"/>
    <w:rsid w:val="006D7435"/>
    <w:rsid w:val="006F1A42"/>
    <w:rsid w:val="006F31AD"/>
    <w:rsid w:val="006F4D82"/>
    <w:rsid w:val="006F55DA"/>
    <w:rsid w:val="00700A93"/>
    <w:rsid w:val="00711FAB"/>
    <w:rsid w:val="00716C71"/>
    <w:rsid w:val="00726479"/>
    <w:rsid w:val="0073627E"/>
    <w:rsid w:val="0073693B"/>
    <w:rsid w:val="00742D78"/>
    <w:rsid w:val="00761BDB"/>
    <w:rsid w:val="00762BC7"/>
    <w:rsid w:val="007702DC"/>
    <w:rsid w:val="007733DE"/>
    <w:rsid w:val="0077442D"/>
    <w:rsid w:val="007910BD"/>
    <w:rsid w:val="0079406F"/>
    <w:rsid w:val="0079551E"/>
    <w:rsid w:val="007A62C4"/>
    <w:rsid w:val="007B1805"/>
    <w:rsid w:val="007B1AA6"/>
    <w:rsid w:val="007B7377"/>
    <w:rsid w:val="007C6265"/>
    <w:rsid w:val="007E6984"/>
    <w:rsid w:val="00815D66"/>
    <w:rsid w:val="00820E34"/>
    <w:rsid w:val="008266A9"/>
    <w:rsid w:val="008341F6"/>
    <w:rsid w:val="0084787B"/>
    <w:rsid w:val="00870B12"/>
    <w:rsid w:val="00882314"/>
    <w:rsid w:val="008849B4"/>
    <w:rsid w:val="008A46B6"/>
    <w:rsid w:val="008B6A17"/>
    <w:rsid w:val="008C4572"/>
    <w:rsid w:val="008C7FCF"/>
    <w:rsid w:val="008D1AF7"/>
    <w:rsid w:val="008E3C5A"/>
    <w:rsid w:val="008E54AF"/>
    <w:rsid w:val="008F1A89"/>
    <w:rsid w:val="008F4344"/>
    <w:rsid w:val="009028B0"/>
    <w:rsid w:val="00911955"/>
    <w:rsid w:val="00911B90"/>
    <w:rsid w:val="00916BEC"/>
    <w:rsid w:val="009203A3"/>
    <w:rsid w:val="00920985"/>
    <w:rsid w:val="00922E0B"/>
    <w:rsid w:val="009235F6"/>
    <w:rsid w:val="00954AF8"/>
    <w:rsid w:val="00956311"/>
    <w:rsid w:val="00957BD1"/>
    <w:rsid w:val="009607E8"/>
    <w:rsid w:val="009748A9"/>
    <w:rsid w:val="00985669"/>
    <w:rsid w:val="00987CE6"/>
    <w:rsid w:val="00991C65"/>
    <w:rsid w:val="00992662"/>
    <w:rsid w:val="00995FF9"/>
    <w:rsid w:val="00996C53"/>
    <w:rsid w:val="00996EF7"/>
    <w:rsid w:val="009A0AFE"/>
    <w:rsid w:val="009B70DA"/>
    <w:rsid w:val="009C2C10"/>
    <w:rsid w:val="009C384D"/>
    <w:rsid w:val="009C7127"/>
    <w:rsid w:val="009D186E"/>
    <w:rsid w:val="009D5FD8"/>
    <w:rsid w:val="009E72EB"/>
    <w:rsid w:val="009F084C"/>
    <w:rsid w:val="009F226E"/>
    <w:rsid w:val="009F3F6D"/>
    <w:rsid w:val="009F65F6"/>
    <w:rsid w:val="00A01236"/>
    <w:rsid w:val="00A216D1"/>
    <w:rsid w:val="00A3241E"/>
    <w:rsid w:val="00A37C8E"/>
    <w:rsid w:val="00A40FE2"/>
    <w:rsid w:val="00A47AB3"/>
    <w:rsid w:val="00A5087A"/>
    <w:rsid w:val="00A50AA6"/>
    <w:rsid w:val="00A64202"/>
    <w:rsid w:val="00A67B36"/>
    <w:rsid w:val="00A734C6"/>
    <w:rsid w:val="00A81047"/>
    <w:rsid w:val="00A83233"/>
    <w:rsid w:val="00A922E5"/>
    <w:rsid w:val="00A94E0C"/>
    <w:rsid w:val="00A976C1"/>
    <w:rsid w:val="00AB2805"/>
    <w:rsid w:val="00AB46AD"/>
    <w:rsid w:val="00AB776A"/>
    <w:rsid w:val="00AC1E5E"/>
    <w:rsid w:val="00AC22CA"/>
    <w:rsid w:val="00AC3321"/>
    <w:rsid w:val="00AC7041"/>
    <w:rsid w:val="00AD6A36"/>
    <w:rsid w:val="00AE01F3"/>
    <w:rsid w:val="00AF3855"/>
    <w:rsid w:val="00AF74C8"/>
    <w:rsid w:val="00B059AB"/>
    <w:rsid w:val="00B14A43"/>
    <w:rsid w:val="00B16D68"/>
    <w:rsid w:val="00B176D3"/>
    <w:rsid w:val="00B2296F"/>
    <w:rsid w:val="00B24454"/>
    <w:rsid w:val="00B30A8B"/>
    <w:rsid w:val="00B40C5D"/>
    <w:rsid w:val="00B41E66"/>
    <w:rsid w:val="00B4214D"/>
    <w:rsid w:val="00B42DCE"/>
    <w:rsid w:val="00B4527C"/>
    <w:rsid w:val="00B47533"/>
    <w:rsid w:val="00B50C51"/>
    <w:rsid w:val="00B51870"/>
    <w:rsid w:val="00B52D5C"/>
    <w:rsid w:val="00B579A8"/>
    <w:rsid w:val="00B67EB8"/>
    <w:rsid w:val="00B755AC"/>
    <w:rsid w:val="00B8233B"/>
    <w:rsid w:val="00B83C5A"/>
    <w:rsid w:val="00B872D6"/>
    <w:rsid w:val="00B87A82"/>
    <w:rsid w:val="00B96726"/>
    <w:rsid w:val="00BB2A35"/>
    <w:rsid w:val="00BB55EC"/>
    <w:rsid w:val="00BC12B5"/>
    <w:rsid w:val="00BC7884"/>
    <w:rsid w:val="00BE23A1"/>
    <w:rsid w:val="00BF58E5"/>
    <w:rsid w:val="00BF5FFF"/>
    <w:rsid w:val="00BF7F2B"/>
    <w:rsid w:val="00C03A8C"/>
    <w:rsid w:val="00C07B4F"/>
    <w:rsid w:val="00C10576"/>
    <w:rsid w:val="00C10BE3"/>
    <w:rsid w:val="00C153F1"/>
    <w:rsid w:val="00C314D5"/>
    <w:rsid w:val="00C31714"/>
    <w:rsid w:val="00C32846"/>
    <w:rsid w:val="00C329F6"/>
    <w:rsid w:val="00C352B3"/>
    <w:rsid w:val="00C35B7A"/>
    <w:rsid w:val="00C35E60"/>
    <w:rsid w:val="00C36C37"/>
    <w:rsid w:val="00C476DB"/>
    <w:rsid w:val="00C47747"/>
    <w:rsid w:val="00C617D9"/>
    <w:rsid w:val="00C6504E"/>
    <w:rsid w:val="00C6545A"/>
    <w:rsid w:val="00C74F47"/>
    <w:rsid w:val="00C80776"/>
    <w:rsid w:val="00C87177"/>
    <w:rsid w:val="00C91966"/>
    <w:rsid w:val="00C96AB4"/>
    <w:rsid w:val="00CA0F47"/>
    <w:rsid w:val="00CA4A29"/>
    <w:rsid w:val="00CB7DC9"/>
    <w:rsid w:val="00CC3059"/>
    <w:rsid w:val="00CD2CA7"/>
    <w:rsid w:val="00CF5C7A"/>
    <w:rsid w:val="00D00622"/>
    <w:rsid w:val="00D141B3"/>
    <w:rsid w:val="00D1555A"/>
    <w:rsid w:val="00D165E0"/>
    <w:rsid w:val="00D22B33"/>
    <w:rsid w:val="00D25D35"/>
    <w:rsid w:val="00D62E73"/>
    <w:rsid w:val="00D64AF2"/>
    <w:rsid w:val="00D64B5D"/>
    <w:rsid w:val="00D64C30"/>
    <w:rsid w:val="00D66D22"/>
    <w:rsid w:val="00D67591"/>
    <w:rsid w:val="00D72446"/>
    <w:rsid w:val="00D83970"/>
    <w:rsid w:val="00D83DF7"/>
    <w:rsid w:val="00D94616"/>
    <w:rsid w:val="00DA7AF7"/>
    <w:rsid w:val="00DB72D7"/>
    <w:rsid w:val="00DB7E03"/>
    <w:rsid w:val="00DC04AA"/>
    <w:rsid w:val="00DC0624"/>
    <w:rsid w:val="00DC07D4"/>
    <w:rsid w:val="00DE710D"/>
    <w:rsid w:val="00E0241B"/>
    <w:rsid w:val="00E04AA6"/>
    <w:rsid w:val="00E06B0D"/>
    <w:rsid w:val="00E34C60"/>
    <w:rsid w:val="00E44325"/>
    <w:rsid w:val="00E510B6"/>
    <w:rsid w:val="00E5292F"/>
    <w:rsid w:val="00E62A8E"/>
    <w:rsid w:val="00E64C61"/>
    <w:rsid w:val="00E650B3"/>
    <w:rsid w:val="00E652B1"/>
    <w:rsid w:val="00E7005F"/>
    <w:rsid w:val="00E75B7B"/>
    <w:rsid w:val="00E80F31"/>
    <w:rsid w:val="00E87EF7"/>
    <w:rsid w:val="00E94742"/>
    <w:rsid w:val="00E97EE9"/>
    <w:rsid w:val="00EA0A0F"/>
    <w:rsid w:val="00EB1648"/>
    <w:rsid w:val="00EB3B20"/>
    <w:rsid w:val="00EB6559"/>
    <w:rsid w:val="00EC59AE"/>
    <w:rsid w:val="00ED0F7F"/>
    <w:rsid w:val="00ED4AED"/>
    <w:rsid w:val="00EF51E6"/>
    <w:rsid w:val="00EF5C5A"/>
    <w:rsid w:val="00F03F25"/>
    <w:rsid w:val="00F0465B"/>
    <w:rsid w:val="00F12DF2"/>
    <w:rsid w:val="00F20179"/>
    <w:rsid w:val="00F45E49"/>
    <w:rsid w:val="00F65992"/>
    <w:rsid w:val="00F72B65"/>
    <w:rsid w:val="00FA5308"/>
    <w:rsid w:val="00FB79FB"/>
    <w:rsid w:val="00FC026D"/>
    <w:rsid w:val="00FC5174"/>
    <w:rsid w:val="00FD2738"/>
    <w:rsid w:val="00FD3913"/>
    <w:rsid w:val="00FD48F9"/>
    <w:rsid w:val="00FD5D17"/>
    <w:rsid w:val="00FE26C9"/>
    <w:rsid w:val="00FE54BD"/>
    <w:rsid w:val="00FF0AB4"/>
    <w:rsid w:val="00FF2F57"/>
    <w:rsid w:val="00FF46D8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B94446-8A37-4B4D-A74B-E7E6B49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F45E49"/>
    <w:pPr>
      <w:spacing w:before="60" w:after="120"/>
    </w:pPr>
    <w:rPr>
      <w:rFonts w:asciiTheme="minorHAnsi" w:hAnsiTheme="minorHAnsi"/>
      <w:sz w:val="21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45E49"/>
    <w:pPr>
      <w:keepNext/>
      <w:keepLines/>
      <w:numPr>
        <w:numId w:val="37"/>
      </w:numPr>
      <w:tabs>
        <w:tab w:val="left" w:pos="567"/>
      </w:tabs>
      <w:spacing w:before="240"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F45E49"/>
    <w:pPr>
      <w:numPr>
        <w:ilvl w:val="1"/>
        <w:numId w:val="37"/>
      </w:numPr>
      <w:tabs>
        <w:tab w:val="left" w:pos="567"/>
      </w:tabs>
      <w:autoSpaceDE w:val="0"/>
      <w:autoSpaceDN w:val="0"/>
      <w:adjustRightInd w:val="0"/>
      <w:spacing w:before="240"/>
      <w:outlineLvl w:val="1"/>
    </w:pPr>
    <w:rPr>
      <w:rFonts w:ascii="Calibri" w:eastAsiaTheme="majorEastAsia" w:hAnsi="Calibri" w:cstheme="minorHAnsi"/>
      <w:b/>
      <w:bCs/>
      <w:color w:val="7C7D7E"/>
      <w:sz w:val="24"/>
      <w:lang w:val="nl-BE" w:eastAsia="nl-BE"/>
    </w:rPr>
  </w:style>
  <w:style w:type="paragraph" w:styleId="Kop3">
    <w:name w:val="heading 3"/>
    <w:basedOn w:val="Standaard"/>
    <w:next w:val="Standaard"/>
    <w:link w:val="Kop3Char"/>
    <w:unhideWhenUsed/>
    <w:qFormat/>
    <w:rsid w:val="00F45E49"/>
    <w:pPr>
      <w:keepNext/>
      <w:keepLines/>
      <w:numPr>
        <w:ilvl w:val="2"/>
        <w:numId w:val="37"/>
      </w:numPr>
      <w:tabs>
        <w:tab w:val="left" w:pos="567"/>
      </w:tabs>
      <w:spacing w:before="240"/>
      <w:outlineLvl w:val="2"/>
    </w:pPr>
    <w:rPr>
      <w:rFonts w:eastAsiaTheme="majorEastAsia" w:cstheme="majorBidi"/>
      <w:b/>
      <w:bCs/>
    </w:rPr>
  </w:style>
  <w:style w:type="paragraph" w:styleId="Kop4">
    <w:name w:val="heading 4"/>
    <w:aliases w:val="Rubrieken,Kop 4 - rubrieken"/>
    <w:basedOn w:val="Kop3"/>
    <w:next w:val="Standaard"/>
    <w:link w:val="Kop4Char"/>
    <w:unhideWhenUsed/>
    <w:qFormat/>
    <w:locked/>
    <w:rsid w:val="00F45E49"/>
    <w:pPr>
      <w:numPr>
        <w:ilvl w:val="3"/>
        <w:numId w:val="4"/>
      </w:numPr>
      <w:pBdr>
        <w:left w:val="dotted" w:sz="4" w:space="4" w:color="808080" w:themeColor="background1" w:themeShade="80"/>
        <w:bottom w:val="dotted" w:sz="4" w:space="1" w:color="808080" w:themeColor="background1" w:themeShade="80"/>
      </w:pBdr>
      <w:tabs>
        <w:tab w:val="clear" w:pos="1209"/>
      </w:tabs>
      <w:ind w:left="864" w:hanging="864"/>
      <w:outlineLvl w:val="3"/>
    </w:pPr>
    <w:rPr>
      <w:color w:val="808080" w:themeColor="background1" w:themeShade="80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F45E49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630303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locked/>
    <w:rsid w:val="00F45E49"/>
    <w:pPr>
      <w:keepNext/>
      <w:keepLines/>
      <w:numPr>
        <w:ilvl w:val="5"/>
        <w:numId w:val="3"/>
      </w:numPr>
      <w:tabs>
        <w:tab w:val="clear" w:pos="926"/>
      </w:tabs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630303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locked/>
    <w:rsid w:val="00F45E49"/>
    <w:pPr>
      <w:keepNext/>
      <w:keepLines/>
      <w:numPr>
        <w:ilvl w:val="6"/>
        <w:numId w:val="2"/>
      </w:numPr>
      <w:tabs>
        <w:tab w:val="clear" w:pos="643"/>
      </w:tabs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locked/>
    <w:rsid w:val="00F45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F45E49"/>
    <w:pPr>
      <w:keepNext/>
      <w:keepLines/>
      <w:numPr>
        <w:ilvl w:val="8"/>
        <w:numId w:val="1"/>
      </w:numPr>
      <w:tabs>
        <w:tab w:val="clear" w:pos="360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45E49"/>
    <w:rPr>
      <w:rFonts w:asciiTheme="minorHAnsi" w:eastAsiaTheme="majorEastAsia" w:hAnsiTheme="minorHAnsi" w:cstheme="majorBidi"/>
      <w:b/>
      <w:bCs/>
      <w:caps/>
      <w:sz w:val="28"/>
      <w:szCs w:val="2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B7377"/>
    <w:pPr>
      <w:tabs>
        <w:tab w:val="center" w:pos="4536"/>
        <w:tab w:val="right" w:pos="9072"/>
      </w:tabs>
      <w:jc w:val="right"/>
    </w:pPr>
    <w:rPr>
      <w:sz w:val="15"/>
    </w:rPr>
  </w:style>
  <w:style w:type="paragraph" w:styleId="Documentstructuur">
    <w:name w:val="Document Map"/>
    <w:basedOn w:val="Standaard"/>
    <w:semiHidden/>
    <w:locked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537CD4"/>
    <w:pPr>
      <w:spacing w:after="0"/>
    </w:pPr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D573C"/>
    <w:rPr>
      <w:color w:val="808080"/>
    </w:rPr>
  </w:style>
  <w:style w:type="character" w:customStyle="1" w:styleId="BallontekstChar">
    <w:name w:val="Ballontekst Char"/>
    <w:basedOn w:val="Standaardalinea-lettertype"/>
    <w:link w:val="Ballontekst"/>
    <w:rsid w:val="00537CD4"/>
    <w:rPr>
      <w:rFonts w:ascii="Tahoma" w:hAnsi="Tahoma" w:cs="Tahoma"/>
      <w:sz w:val="16"/>
      <w:szCs w:val="16"/>
      <w:lang w:val="nl-NL" w:eastAsia="nl-NL"/>
    </w:rPr>
  </w:style>
  <w:style w:type="paragraph" w:customStyle="1" w:styleId="Lijstalineabolletjes">
    <w:name w:val="Lijstalinea bolletjes"/>
    <w:qFormat/>
    <w:rsid w:val="001E60CC"/>
    <w:pPr>
      <w:numPr>
        <w:numId w:val="42"/>
      </w:numPr>
      <w:spacing w:after="120"/>
      <w:ind w:left="624" w:hanging="340"/>
    </w:pPr>
    <w:rPr>
      <w:rFonts w:asciiTheme="minorHAnsi" w:hAnsiTheme="minorHAnsi"/>
      <w:sz w:val="21"/>
      <w:lang w:val="nl-NL" w:eastAsia="nl-NL"/>
    </w:rPr>
  </w:style>
  <w:style w:type="paragraph" w:customStyle="1" w:styleId="Lijstalineanummering">
    <w:name w:val="Lijstalinea nummering"/>
    <w:basedOn w:val="Lijstalineabolletjes"/>
    <w:qFormat/>
    <w:rsid w:val="001E60CC"/>
    <w:pPr>
      <w:numPr>
        <w:numId w:val="43"/>
      </w:numPr>
      <w:ind w:left="624" w:hanging="340"/>
    </w:pPr>
    <w:rPr>
      <w:rFonts w:eastAsiaTheme="majorEastAsia"/>
    </w:rPr>
  </w:style>
  <w:style w:type="paragraph" w:styleId="Voetnoottekst">
    <w:name w:val="footnote text"/>
    <w:basedOn w:val="Voettekst"/>
    <w:link w:val="VoetnoottekstChar"/>
    <w:qFormat/>
    <w:locked/>
    <w:rsid w:val="00F45E49"/>
    <w:pPr>
      <w:jc w:val="left"/>
    </w:pPr>
    <w:rPr>
      <w:color w:val="7B7C7E"/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F45E49"/>
    <w:rPr>
      <w:rFonts w:asciiTheme="minorHAnsi" w:hAnsiTheme="minorHAnsi"/>
      <w:color w:val="7B7C7E"/>
      <w:sz w:val="16"/>
      <w:lang w:val="nl-NL" w:eastAsia="nl-NL"/>
    </w:rPr>
  </w:style>
  <w:style w:type="paragraph" w:styleId="Koptekst">
    <w:name w:val="header"/>
    <w:basedOn w:val="Standaard"/>
    <w:link w:val="KoptekstChar"/>
    <w:locked/>
    <w:rsid w:val="007E698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7E6984"/>
    <w:rPr>
      <w:rFonts w:asciiTheme="minorHAnsi" w:hAnsiTheme="minorHAnsi"/>
      <w:lang w:val="nl-NL" w:eastAsia="nl-NL"/>
    </w:rPr>
  </w:style>
  <w:style w:type="paragraph" w:customStyle="1" w:styleId="Titelformulier">
    <w:name w:val="Titel formulier"/>
    <w:basedOn w:val="Standaard"/>
    <w:link w:val="TitelformulierChar"/>
    <w:qFormat/>
    <w:rsid w:val="00F45E49"/>
    <w:pPr>
      <w:spacing w:before="0" w:after="0"/>
      <w:jc w:val="right"/>
    </w:pPr>
    <w:rPr>
      <w:rFonts w:cstheme="minorHAnsi"/>
      <w:b/>
      <w:color w:val="808080" w:themeColor="background1" w:themeShade="80"/>
      <w:sz w:val="36"/>
      <w:szCs w:val="32"/>
    </w:rPr>
  </w:style>
  <w:style w:type="character" w:customStyle="1" w:styleId="TitelformulierChar">
    <w:name w:val="Titel formulier Char"/>
    <w:basedOn w:val="Standaardalinea-lettertype"/>
    <w:link w:val="Titelformulier"/>
    <w:rsid w:val="00F45E49"/>
    <w:rPr>
      <w:rFonts w:asciiTheme="minorHAnsi" w:hAnsiTheme="minorHAnsi" w:cstheme="minorHAnsi"/>
      <w:b/>
      <w:color w:val="808080" w:themeColor="background1" w:themeShade="80"/>
      <w:sz w:val="36"/>
      <w:szCs w:val="32"/>
      <w:lang w:val="nl-NL" w:eastAsia="nl-NL"/>
    </w:rPr>
  </w:style>
  <w:style w:type="table" w:styleId="Tabelraster">
    <w:name w:val="Table Grid"/>
    <w:basedOn w:val="Standaardtabel"/>
    <w:locked/>
    <w:rsid w:val="0032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locked/>
    <w:rsid w:val="00920985"/>
    <w:pPr>
      <w:ind w:left="720"/>
      <w:contextualSpacing/>
    </w:pPr>
  </w:style>
  <w:style w:type="character" w:customStyle="1" w:styleId="Kop4Char">
    <w:name w:val="Kop 4 Char"/>
    <w:aliases w:val="Rubrieken Char,Kop 4 - rubrieken Char"/>
    <w:basedOn w:val="Standaardalinea-lettertype"/>
    <w:link w:val="Kop4"/>
    <w:rsid w:val="00F45E49"/>
    <w:rPr>
      <w:rFonts w:asciiTheme="minorHAnsi" w:eastAsiaTheme="majorEastAsia" w:hAnsiTheme="minorHAnsi" w:cstheme="majorBidi"/>
      <w:b/>
      <w:bCs/>
      <w:color w:val="808080" w:themeColor="background1" w:themeShade="80"/>
      <w:sz w:val="21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0AA6"/>
    <w:rPr>
      <w:rFonts w:asciiTheme="minorHAnsi" w:hAnsiTheme="minorHAnsi"/>
      <w:sz w:val="15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F45E49"/>
    <w:rPr>
      <w:rFonts w:ascii="Calibri" w:eastAsiaTheme="majorEastAsia" w:hAnsi="Calibri" w:cstheme="minorHAnsi"/>
      <w:b/>
      <w:bCs/>
      <w:color w:val="7C7D7E"/>
      <w:sz w:val="24"/>
    </w:rPr>
  </w:style>
  <w:style w:type="character" w:customStyle="1" w:styleId="Kop3Char">
    <w:name w:val="Kop 3 Char"/>
    <w:basedOn w:val="Standaardalinea-lettertype"/>
    <w:link w:val="Kop3"/>
    <w:rsid w:val="00F45E49"/>
    <w:rPr>
      <w:rFonts w:asciiTheme="minorHAnsi" w:eastAsiaTheme="majorEastAsia" w:hAnsiTheme="minorHAnsi" w:cstheme="majorBidi"/>
      <w:b/>
      <w:bCs/>
      <w:sz w:val="21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F45E49"/>
    <w:rPr>
      <w:rFonts w:asciiTheme="majorHAnsi" w:eastAsiaTheme="majorEastAsia" w:hAnsiTheme="majorHAnsi" w:cstheme="majorBidi"/>
      <w:color w:val="630303" w:themeColor="accent1" w:themeShade="7F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F45E49"/>
    <w:rPr>
      <w:rFonts w:asciiTheme="majorHAnsi" w:eastAsiaTheme="majorEastAsia" w:hAnsiTheme="majorHAnsi" w:cstheme="majorBidi"/>
      <w:i/>
      <w:iCs/>
      <w:color w:val="630303" w:themeColor="accent1" w:themeShade="7F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F45E49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45E49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F45E49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Bijschrift">
    <w:name w:val="caption"/>
    <w:basedOn w:val="Standaard"/>
    <w:next w:val="Standaard"/>
    <w:semiHidden/>
    <w:unhideWhenUsed/>
    <w:qFormat/>
    <w:locked/>
    <w:rsid w:val="00F45E49"/>
    <w:pPr>
      <w:spacing w:after="200"/>
    </w:pPr>
    <w:rPr>
      <w:b/>
      <w:bCs/>
      <w:color w:val="C90707" w:themeColor="accent1"/>
      <w:sz w:val="18"/>
      <w:szCs w:val="18"/>
    </w:rPr>
  </w:style>
  <w:style w:type="paragraph" w:customStyle="1" w:styleId="Lijstalineastreepjes">
    <w:name w:val="Lijstalinea streepjes"/>
    <w:basedOn w:val="Lijstalinea"/>
    <w:link w:val="LijstalineastreepjesChar"/>
    <w:qFormat/>
    <w:rsid w:val="00340F3C"/>
    <w:pPr>
      <w:numPr>
        <w:numId w:val="45"/>
      </w:numPr>
      <w:spacing w:before="0"/>
      <w:ind w:left="624" w:hanging="340"/>
      <w:contextualSpacing w:val="0"/>
    </w:pPr>
  </w:style>
  <w:style w:type="character" w:customStyle="1" w:styleId="LijstalineastreepjesChar">
    <w:name w:val="Lijstalinea streepjes Char"/>
    <w:basedOn w:val="Standaardalinea-lettertype"/>
    <w:link w:val="Lijstalineastreepjes"/>
    <w:rsid w:val="00340F3C"/>
    <w:rPr>
      <w:rFonts w:asciiTheme="minorHAnsi" w:hAnsiTheme="minorHAnsi"/>
      <w:sz w:val="21"/>
      <w:lang w:val="nl-NL" w:eastAsia="nl-NL"/>
    </w:rPr>
  </w:style>
  <w:style w:type="paragraph" w:styleId="Plattetekst2">
    <w:name w:val="Body Text 2"/>
    <w:basedOn w:val="Standaard"/>
    <w:link w:val="Plattetekst2Char"/>
    <w:locked/>
    <w:rsid w:val="00234C6C"/>
    <w:pPr>
      <w:spacing w:before="0" w:after="0"/>
    </w:pPr>
    <w:rPr>
      <w:rFonts w:ascii="Tahoma" w:hAnsi="Tahoma" w:cs="Tahoma"/>
      <w:i/>
      <w:iCs/>
      <w:sz w:val="16"/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234C6C"/>
    <w:rPr>
      <w:rFonts w:ascii="Tahoma" w:hAnsi="Tahoma" w:cs="Tahoma"/>
      <w:i/>
      <w:iCs/>
      <w:sz w:val="16"/>
      <w:lang w:eastAsia="nl-NL"/>
    </w:rPr>
  </w:style>
  <w:style w:type="character" w:styleId="Hyperlink">
    <w:name w:val="Hyperlink"/>
    <w:basedOn w:val="Standaardalinea-lettertype"/>
    <w:uiPriority w:val="99"/>
    <w:unhideWhenUsed/>
    <w:locked/>
    <w:rsid w:val="00B2445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licitatie@bw-zonewaasland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6523B4C7734937AD511318D26CC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51C96-167A-48A0-911F-F27342005359}"/>
      </w:docPartPr>
      <w:docPartBody>
        <w:p w:rsidR="008E1D79" w:rsidRDefault="008E1D79">
          <w:pPr>
            <w:pStyle w:val="046523B4C7734937AD511318D26CC5B7"/>
          </w:pPr>
          <w:r w:rsidRPr="00B579A8">
            <w:rPr>
              <w:rStyle w:val="Tekstvantijdelijkeaanduiding"/>
              <w:b/>
              <w:vanish/>
              <w:sz w:val="36"/>
              <w:szCs w:val="36"/>
            </w:rPr>
            <w:t>TITEL VAN HET FORMULIER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79"/>
    <w:rsid w:val="008E1D79"/>
    <w:rsid w:val="00C26579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46523B4C7734937AD511318D26CC5B7">
    <w:name w:val="046523B4C7734937AD511318D26CC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Kantoorthema">
  <a:themeElements>
    <a:clrScheme name="BrandweerzoneWaasland">
      <a:dk1>
        <a:srgbClr val="000000"/>
      </a:dk1>
      <a:lt1>
        <a:srgbClr val="FFFFFF"/>
      </a:lt1>
      <a:dk2>
        <a:srgbClr val="C90707"/>
      </a:dk2>
      <a:lt2>
        <a:srgbClr val="FFFFFF"/>
      </a:lt2>
      <a:accent1>
        <a:srgbClr val="C90707"/>
      </a:accent1>
      <a:accent2>
        <a:srgbClr val="00B0F0"/>
      </a:accent2>
      <a:accent3>
        <a:srgbClr val="FF0000"/>
      </a:accent3>
      <a:accent4>
        <a:srgbClr val="7F7F7F"/>
      </a:accent4>
      <a:accent5>
        <a:srgbClr val="FFFF00"/>
      </a:accent5>
      <a:accent6>
        <a:srgbClr val="BFBFBF"/>
      </a:accent6>
      <a:hlink>
        <a:srgbClr val="000000"/>
      </a:hlink>
      <a:folHlink>
        <a:srgbClr val="0070C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6EBB-0BCF-41C9-A36B-47517229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ABA9DCEB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HVZ Waasland</Company>
  <LinksUpToDate>false</LinksUpToDate>
  <CharactersWithSpaces>1359</CharactersWithSpaces>
  <SharedDoc>false</SharedDoc>
  <HLinks>
    <vt:vector size="6" baseType="variant">
      <vt:variant>
        <vt:i4>1507372</vt:i4>
      </vt:variant>
      <vt:variant>
        <vt:i4>2352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Inschrijvingsformulier</dc:subject>
  <dc:creator>jolienvandamme</dc:creator>
  <cp:lastModifiedBy>jolienvandamme</cp:lastModifiedBy>
  <cp:revision>3</cp:revision>
  <cp:lastPrinted>2017-02-08T12:21:00Z</cp:lastPrinted>
  <dcterms:created xsi:type="dcterms:W3CDTF">2017-08-29T15:15:00Z</dcterms:created>
  <dcterms:modified xsi:type="dcterms:W3CDTF">2017-08-29T15:15:00Z</dcterms:modified>
</cp:coreProperties>
</file>