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7E" w:rsidRDefault="004B1C7E" w:rsidP="004B1C7E">
      <w:pPr>
        <w:jc w:val="right"/>
      </w:pPr>
      <w:r>
        <w:rPr>
          <w:noProof/>
          <w:lang w:val="nl-BE" w:eastAsia="nl-BE"/>
        </w:rPr>
        <w:drawing>
          <wp:inline distT="0" distB="0" distL="0" distR="0" wp14:anchorId="6C04D749" wp14:editId="10C40428">
            <wp:extent cx="1258827" cy="829057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Waasland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8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"/>
        <w:gridCol w:w="1826"/>
        <w:gridCol w:w="611"/>
        <w:gridCol w:w="6710"/>
        <w:gridCol w:w="104"/>
      </w:tblGrid>
      <w:tr w:rsidR="00991C65" w:rsidTr="004B1C7E">
        <w:trPr>
          <w:gridAfter w:val="1"/>
          <w:wAfter w:w="104" w:type="dxa"/>
          <w:trHeight w:hRule="exact" w:val="170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991C65" w:rsidRPr="00991C65" w:rsidRDefault="00991C65" w:rsidP="00E80F31">
            <w:pPr>
              <w:spacing w:after="0"/>
              <w:rPr>
                <w:rFonts w:cstheme="minorHAnsi"/>
                <w:b/>
                <w:caps/>
                <w:color w:val="7B7C7E"/>
              </w:rPr>
            </w:pPr>
          </w:p>
        </w:tc>
        <w:tc>
          <w:tcPr>
            <w:tcW w:w="7321" w:type="dxa"/>
            <w:gridSpan w:val="2"/>
            <w:vAlign w:val="center"/>
          </w:tcPr>
          <w:p w:rsidR="00991C65" w:rsidRDefault="00991C65" w:rsidP="00E80F31">
            <w:pPr>
              <w:spacing w:after="0"/>
              <w:rPr>
                <w:rFonts w:cstheme="minorHAnsi"/>
              </w:rPr>
            </w:pPr>
          </w:p>
        </w:tc>
      </w:tr>
      <w:tr w:rsidR="00005493" w:rsidRPr="00C35E60" w:rsidTr="004B1C7E">
        <w:tblPrEx>
          <w:tblBorders>
            <w:top w:val="dotted" w:sz="4" w:space="0" w:color="7B7C7E"/>
          </w:tblBorders>
        </w:tblPrEx>
        <w:trPr>
          <w:gridBefore w:val="1"/>
          <w:wBefore w:w="105" w:type="dxa"/>
          <w:trHeight w:val="70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005493" w:rsidRPr="00C35E60" w:rsidRDefault="00005493" w:rsidP="00B42DCE">
            <w:pPr>
              <w:spacing w:before="0" w:after="0"/>
              <w:ind w:left="176"/>
              <w:rPr>
                <w:rFonts w:cstheme="minorHAnsi"/>
                <w:b/>
                <w:caps/>
                <w:color w:val="7B7C7E"/>
                <w:sz w:val="6"/>
              </w:rPr>
            </w:pPr>
          </w:p>
        </w:tc>
        <w:tc>
          <w:tcPr>
            <w:tcW w:w="6814" w:type="dxa"/>
            <w:gridSpan w:val="2"/>
            <w:vAlign w:val="center"/>
          </w:tcPr>
          <w:p w:rsidR="00005493" w:rsidRPr="00C35E60" w:rsidRDefault="00005493" w:rsidP="00326170">
            <w:pPr>
              <w:spacing w:before="0" w:after="0"/>
              <w:ind w:left="176" w:hanging="284"/>
              <w:rPr>
                <w:rFonts w:cstheme="minorHAnsi"/>
                <w:sz w:val="6"/>
              </w:rPr>
            </w:pPr>
          </w:p>
        </w:tc>
      </w:tr>
    </w:tbl>
    <w:p w:rsidR="00234C6C" w:rsidRPr="00E87EF7" w:rsidRDefault="00234C6C" w:rsidP="00E87EF7">
      <w:pPr>
        <w:tabs>
          <w:tab w:val="left" w:pos="4820"/>
        </w:tabs>
        <w:spacing w:before="120" w:after="60"/>
        <w:ind w:left="567"/>
        <w:jc w:val="center"/>
        <w:rPr>
          <w:rFonts w:ascii="Calibri" w:hAnsi="Calibri" w:cs="Tahoma"/>
          <w:b/>
          <w:bCs/>
          <w:szCs w:val="21"/>
        </w:rPr>
      </w:pPr>
      <w:r w:rsidRPr="00E87EF7">
        <w:rPr>
          <w:rFonts w:ascii="Calibri" w:hAnsi="Calibri" w:cs="Tahoma"/>
          <w:b/>
          <w:szCs w:val="21"/>
        </w:rPr>
        <w:t>Ondergetekende solliciteert voor de functie van</w:t>
      </w:r>
    </w:p>
    <w:p w:rsidR="00F47323" w:rsidRPr="00F47323" w:rsidRDefault="00F47323" w:rsidP="00F47323">
      <w:pPr>
        <w:widowControl w:val="0"/>
        <w:shd w:val="clear" w:color="auto" w:fill="C00000"/>
        <w:tabs>
          <w:tab w:val="left" w:pos="9214"/>
        </w:tabs>
        <w:spacing w:after="60"/>
        <w:ind w:left="851" w:right="425" w:hanging="284"/>
        <w:jc w:val="center"/>
        <w:rPr>
          <w:rFonts w:ascii="Calibri" w:hAnsi="Calibri" w:cs="Tahoma"/>
          <w:bCs/>
          <w:sz w:val="32"/>
          <w:szCs w:val="56"/>
          <w:lang w:val="nl-BE"/>
        </w:rPr>
      </w:pPr>
      <w:r>
        <w:rPr>
          <w:rFonts w:ascii="Calibri" w:hAnsi="Calibri" w:cs="Tahoma"/>
          <w:b/>
          <w:bCs/>
          <w:sz w:val="32"/>
          <w:szCs w:val="56"/>
          <w:lang w:val="nl-BE"/>
        </w:rPr>
        <w:t>Vrijwillig brandweerman/vrouw</w:t>
      </w:r>
    </w:p>
    <w:p w:rsidR="00583F07" w:rsidRDefault="00583F07" w:rsidP="003D0AE8">
      <w:pPr>
        <w:widowControl w:val="0"/>
        <w:shd w:val="clear" w:color="auto" w:fill="C00000"/>
        <w:tabs>
          <w:tab w:val="left" w:pos="9214"/>
        </w:tabs>
        <w:spacing w:after="60"/>
        <w:ind w:left="851" w:right="425" w:hanging="284"/>
        <w:jc w:val="center"/>
        <w:rPr>
          <w:rFonts w:ascii="Calibri" w:hAnsi="Calibri" w:cs="Tahoma"/>
          <w:b/>
          <w:bCs/>
          <w:sz w:val="32"/>
          <w:szCs w:val="56"/>
          <w:lang w:val="nl-BE"/>
        </w:rPr>
      </w:pPr>
      <w:r>
        <w:rPr>
          <w:rFonts w:ascii="Calibri" w:hAnsi="Calibri" w:cs="Tahoma"/>
          <w:bCs/>
          <w:sz w:val="32"/>
          <w:szCs w:val="56"/>
          <w:lang w:val="nl-BE"/>
        </w:rPr>
        <w:t>Hulpverleningszone Waasland</w:t>
      </w:r>
      <w:r w:rsidRPr="00E80F31">
        <w:rPr>
          <w:rFonts w:ascii="Calibri" w:hAnsi="Calibri" w:cs="Tahoma"/>
          <w:b/>
          <w:bCs/>
          <w:sz w:val="32"/>
          <w:szCs w:val="56"/>
          <w:lang w:val="nl-BE"/>
        </w:rPr>
        <w:t xml:space="preserve"> </w:t>
      </w:r>
    </w:p>
    <w:p w:rsidR="00F47323" w:rsidRDefault="00F47323" w:rsidP="00F47323">
      <w:pPr>
        <w:tabs>
          <w:tab w:val="left" w:pos="4820"/>
        </w:tabs>
        <w:spacing w:after="60"/>
        <w:jc w:val="center"/>
        <w:rPr>
          <w:rFonts w:ascii="Calibri" w:hAnsi="Calibri" w:cs="Tahoma"/>
          <w:b/>
          <w:szCs w:val="21"/>
        </w:rPr>
      </w:pPr>
      <w:r w:rsidRPr="00E87EF7">
        <w:rPr>
          <w:rFonts w:ascii="Calibri" w:hAnsi="Calibri" w:cs="Tahoma"/>
          <w:b/>
          <w:szCs w:val="21"/>
        </w:rPr>
        <w:t xml:space="preserve">Voor aanstelling in </w:t>
      </w:r>
      <w:r>
        <w:rPr>
          <w:rFonts w:ascii="Calibri" w:hAnsi="Calibri" w:cs="Tahoma"/>
          <w:b/>
          <w:szCs w:val="21"/>
        </w:rPr>
        <w:t>vrijwillig</w:t>
      </w:r>
      <w:r w:rsidRPr="00E87EF7">
        <w:rPr>
          <w:rFonts w:ascii="Calibri" w:hAnsi="Calibri" w:cs="Tahoma"/>
          <w:b/>
          <w:szCs w:val="21"/>
        </w:rPr>
        <w:t xml:space="preserve"> dienstverband.</w:t>
      </w:r>
    </w:p>
    <w:p w:rsidR="00234C6C" w:rsidRPr="00D44C2D" w:rsidRDefault="00234C6C" w:rsidP="004B1C7E">
      <w:pPr>
        <w:tabs>
          <w:tab w:val="left" w:pos="8647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Naam</w:t>
      </w:r>
      <w:r w:rsidR="004B1C7E">
        <w:rPr>
          <w:rFonts w:ascii="Calibri" w:hAnsi="Calibri" w:cs="Tahoma"/>
          <w:szCs w:val="21"/>
        </w:rPr>
        <w:t xml:space="preserve"> </w:t>
      </w:r>
      <w:r w:rsidR="00655FD7">
        <w:rPr>
          <w:rFonts w:ascii="Calibri" w:hAnsi="Calibri" w:cs="Tahoma"/>
          <w:szCs w:val="21"/>
        </w:rPr>
        <w:t xml:space="preserve">: </w:t>
      </w:r>
      <w:r w:rsidR="00397B77" w:rsidRPr="004B1C7E">
        <w:rPr>
          <w:u w:val="dotted" w:color="808080" w:themeColor="background1" w:themeShade="80"/>
        </w:rPr>
        <w:tab/>
      </w:r>
      <w:r w:rsidRPr="00D44C2D">
        <w:rPr>
          <w:rFonts w:ascii="Calibri" w:hAnsi="Calibri" w:cs="Tahoma"/>
          <w:szCs w:val="21"/>
        </w:rPr>
        <w:t>M □ V □</w:t>
      </w:r>
    </w:p>
    <w:p w:rsidR="00234C6C" w:rsidRPr="00D44C2D" w:rsidRDefault="003E0A0D" w:rsidP="003729BF">
      <w:pPr>
        <w:tabs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>Voornaam</w:t>
      </w:r>
      <w:r w:rsidR="004B1C7E">
        <w:rPr>
          <w:rFonts w:ascii="Calibri" w:hAnsi="Calibri" w:cs="Tahoma"/>
          <w:szCs w:val="21"/>
        </w:rPr>
        <w:t xml:space="preserve"> </w:t>
      </w:r>
      <w:r>
        <w:rPr>
          <w:rFonts w:ascii="Calibri" w:hAnsi="Calibri" w:cs="Tahoma"/>
          <w:szCs w:val="21"/>
        </w:rPr>
        <w:t>:</w:t>
      </w:r>
      <w:r w:rsidR="004B1C7E">
        <w:rPr>
          <w:rFonts w:ascii="Calibri" w:hAnsi="Calibri" w:cs="Tahoma"/>
          <w:szCs w:val="21"/>
        </w:rPr>
        <w:t xml:space="preserve"> </w:t>
      </w:r>
      <w:r w:rsidRPr="00397B77">
        <w:rPr>
          <w:u w:val="dotted" w:color="808080" w:themeColor="background1" w:themeShade="80"/>
        </w:rPr>
        <w:tab/>
      </w:r>
    </w:p>
    <w:p w:rsidR="00234C6C" w:rsidRPr="00D44C2D" w:rsidRDefault="003E0A0D" w:rsidP="003729BF">
      <w:pPr>
        <w:tabs>
          <w:tab w:val="left" w:pos="6663"/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>Straat</w:t>
      </w:r>
      <w:r w:rsidR="004B1C7E">
        <w:rPr>
          <w:rFonts w:ascii="Calibri" w:hAnsi="Calibri" w:cs="Tahoma"/>
          <w:szCs w:val="21"/>
        </w:rPr>
        <w:t xml:space="preserve"> </w:t>
      </w:r>
      <w:r>
        <w:rPr>
          <w:rFonts w:ascii="Calibri" w:hAnsi="Calibri" w:cs="Tahoma"/>
          <w:szCs w:val="21"/>
        </w:rPr>
        <w:t xml:space="preserve">: </w:t>
      </w:r>
      <w:r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  <w:r>
        <w:rPr>
          <w:rFonts w:ascii="Calibri" w:hAnsi="Calibri" w:cs="Tahoma"/>
          <w:szCs w:val="21"/>
        </w:rPr>
        <w:t>Nr.</w:t>
      </w:r>
      <w:r w:rsidR="004B1C7E">
        <w:rPr>
          <w:rFonts w:ascii="Calibri" w:hAnsi="Calibri" w:cs="Tahoma"/>
          <w:szCs w:val="21"/>
        </w:rPr>
        <w:t xml:space="preserve"> : </w:t>
      </w:r>
      <w:r w:rsidR="00397B77"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3729BF">
      <w:pPr>
        <w:tabs>
          <w:tab w:val="left" w:pos="2835"/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Postnummer</w:t>
      </w:r>
      <w:r w:rsidR="004B1C7E">
        <w:rPr>
          <w:rFonts w:ascii="Calibri" w:hAnsi="Calibri" w:cs="Tahoma"/>
          <w:szCs w:val="21"/>
        </w:rPr>
        <w:t xml:space="preserve"> </w:t>
      </w:r>
      <w:r w:rsidRPr="00D44C2D">
        <w:rPr>
          <w:rFonts w:ascii="Calibri" w:hAnsi="Calibri" w:cs="Tahoma"/>
          <w:szCs w:val="21"/>
        </w:rPr>
        <w:t xml:space="preserve">: </w:t>
      </w:r>
      <w:r w:rsidR="00397B77"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  <w:r w:rsidRPr="00D44C2D">
        <w:rPr>
          <w:rFonts w:ascii="Calibri" w:hAnsi="Calibri" w:cs="Tahoma"/>
          <w:szCs w:val="21"/>
        </w:rPr>
        <w:t>Woonplaats</w:t>
      </w:r>
      <w:r w:rsidR="004B1C7E">
        <w:rPr>
          <w:rFonts w:ascii="Calibri" w:hAnsi="Calibri" w:cs="Tahoma"/>
          <w:szCs w:val="21"/>
        </w:rPr>
        <w:t xml:space="preserve"> </w:t>
      </w:r>
      <w:r w:rsidRPr="00D44C2D">
        <w:rPr>
          <w:rFonts w:ascii="Calibri" w:hAnsi="Calibri" w:cs="Tahoma"/>
          <w:szCs w:val="21"/>
        </w:rPr>
        <w:t xml:space="preserve">: </w:t>
      </w:r>
      <w:r w:rsidR="00397B77"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3729BF">
      <w:pPr>
        <w:tabs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Telefoonnummer/GSM</w:t>
      </w:r>
      <w:r w:rsidR="004B1C7E">
        <w:rPr>
          <w:rFonts w:ascii="Calibri" w:hAnsi="Calibri" w:cs="Tahoma"/>
          <w:szCs w:val="21"/>
        </w:rPr>
        <w:t xml:space="preserve"> :</w:t>
      </w:r>
      <w:r w:rsidR="00655FD7">
        <w:rPr>
          <w:rFonts w:ascii="Calibri" w:hAnsi="Calibri" w:cs="Tahoma"/>
          <w:szCs w:val="21"/>
        </w:rPr>
        <w:t xml:space="preserve"> </w:t>
      </w:r>
      <w:r w:rsidR="00397B77" w:rsidRPr="004C26D9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3729BF">
      <w:pPr>
        <w:tabs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E-mail</w:t>
      </w:r>
      <w:r w:rsidR="004B1C7E">
        <w:rPr>
          <w:rFonts w:ascii="Calibri" w:hAnsi="Calibri" w:cs="Tahoma"/>
          <w:szCs w:val="21"/>
        </w:rPr>
        <w:t xml:space="preserve"> </w:t>
      </w:r>
      <w:r w:rsidRPr="00D44C2D">
        <w:rPr>
          <w:rFonts w:ascii="Calibri" w:hAnsi="Calibri" w:cs="Tahoma"/>
          <w:szCs w:val="21"/>
        </w:rPr>
        <w:t xml:space="preserve">: </w:t>
      </w:r>
      <w:r w:rsidR="00397B77"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655FD7" w:rsidP="003729BF">
      <w:pPr>
        <w:tabs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 xml:space="preserve">Geboortedatum en </w:t>
      </w:r>
      <w:r w:rsidR="004B1C7E">
        <w:rPr>
          <w:rFonts w:ascii="Calibri" w:hAnsi="Calibri" w:cs="Tahoma"/>
          <w:szCs w:val="21"/>
        </w:rPr>
        <w:t>–</w:t>
      </w:r>
      <w:r>
        <w:rPr>
          <w:rFonts w:ascii="Calibri" w:hAnsi="Calibri" w:cs="Tahoma"/>
          <w:szCs w:val="21"/>
        </w:rPr>
        <w:t>plaats</w:t>
      </w:r>
      <w:r w:rsidR="004B1C7E">
        <w:rPr>
          <w:rFonts w:ascii="Calibri" w:hAnsi="Calibri" w:cs="Tahoma"/>
          <w:szCs w:val="21"/>
        </w:rPr>
        <w:t xml:space="preserve"> </w:t>
      </w:r>
      <w:r w:rsidR="00234C6C" w:rsidRPr="00D44C2D">
        <w:rPr>
          <w:rFonts w:ascii="Calibri" w:hAnsi="Calibri" w:cs="Tahoma"/>
          <w:szCs w:val="21"/>
        </w:rPr>
        <w:t xml:space="preserve">: </w:t>
      </w:r>
      <w:r w:rsidR="00397B77"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3729BF">
      <w:pPr>
        <w:tabs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Rijksregisternummer</w:t>
      </w:r>
      <w:r w:rsidR="004B1C7E">
        <w:rPr>
          <w:rFonts w:ascii="Calibri" w:hAnsi="Calibri" w:cs="Tahoma"/>
          <w:szCs w:val="21"/>
        </w:rPr>
        <w:t xml:space="preserve"> </w:t>
      </w:r>
      <w:r w:rsidRPr="00D44C2D">
        <w:rPr>
          <w:rFonts w:ascii="Calibri" w:hAnsi="Calibri" w:cs="Tahoma"/>
          <w:szCs w:val="21"/>
        </w:rPr>
        <w:t>:</w:t>
      </w:r>
      <w:r w:rsidR="003E0A0D" w:rsidRPr="003E0A0D">
        <w:rPr>
          <w:rFonts w:ascii="Calibri" w:hAnsi="Calibri" w:cs="Tahoma"/>
          <w:szCs w:val="21"/>
        </w:rPr>
        <w:t xml:space="preserve"> </w:t>
      </w:r>
      <w:r w:rsidR="003E0A0D"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3E0A0D" w:rsidP="003729BF">
      <w:pPr>
        <w:tabs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>Nationaliteit</w:t>
      </w:r>
      <w:r w:rsidR="004B1C7E">
        <w:rPr>
          <w:rFonts w:ascii="Calibri" w:hAnsi="Calibri" w:cs="Tahoma"/>
          <w:szCs w:val="21"/>
        </w:rPr>
        <w:t xml:space="preserve"> </w:t>
      </w:r>
      <w:r>
        <w:rPr>
          <w:rFonts w:ascii="Calibri" w:hAnsi="Calibri" w:cs="Tahoma"/>
          <w:szCs w:val="21"/>
        </w:rPr>
        <w:t xml:space="preserve">: </w:t>
      </w:r>
      <w:r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3E0A0D" w:rsidP="003729BF">
      <w:pPr>
        <w:tabs>
          <w:tab w:val="left" w:pos="9356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>Burgerlijke staat</w:t>
      </w:r>
      <w:r w:rsidR="004B1C7E">
        <w:rPr>
          <w:rFonts w:ascii="Calibri" w:hAnsi="Calibri" w:cs="Tahoma"/>
          <w:szCs w:val="21"/>
        </w:rPr>
        <w:t xml:space="preserve"> </w:t>
      </w:r>
      <w:r w:rsidR="00234C6C" w:rsidRPr="00D44C2D">
        <w:rPr>
          <w:rFonts w:ascii="Calibri" w:hAnsi="Calibri" w:cs="Tahoma"/>
          <w:szCs w:val="21"/>
        </w:rPr>
        <w:t>:</w:t>
      </w:r>
      <w:r>
        <w:rPr>
          <w:rFonts w:ascii="Calibri" w:hAnsi="Calibri" w:cs="Tahoma"/>
          <w:szCs w:val="21"/>
        </w:rPr>
        <w:t xml:space="preserve"> </w:t>
      </w:r>
      <w:r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E87EF7">
      <w:pPr>
        <w:tabs>
          <w:tab w:val="left" w:pos="5104"/>
          <w:tab w:val="left" w:leader="dot" w:pos="8505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 xml:space="preserve">Rijbewijs : neen  /  ja : A  B  C  D  E </w:t>
      </w:r>
    </w:p>
    <w:p w:rsidR="00234C6C" w:rsidRPr="00D44C2D" w:rsidRDefault="00234C6C" w:rsidP="003729BF">
      <w:pPr>
        <w:pBdr>
          <w:bottom w:val="single" w:sz="4" w:space="1" w:color="auto"/>
        </w:pBdr>
        <w:tabs>
          <w:tab w:val="left" w:pos="9356"/>
        </w:tabs>
        <w:spacing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Huidige werksituatie</w:t>
      </w:r>
      <w:r w:rsidR="004B1C7E">
        <w:rPr>
          <w:rFonts w:ascii="Calibri" w:hAnsi="Calibri" w:cs="Tahoma"/>
          <w:szCs w:val="21"/>
        </w:rPr>
        <w:t xml:space="preserve"> </w:t>
      </w:r>
      <w:r w:rsidRPr="00D44C2D">
        <w:rPr>
          <w:rFonts w:ascii="Calibri" w:hAnsi="Calibri" w:cs="Tahoma"/>
          <w:szCs w:val="21"/>
        </w:rPr>
        <w:t>:</w:t>
      </w:r>
      <w:r w:rsidR="009C2C10">
        <w:rPr>
          <w:rFonts w:ascii="Calibri" w:hAnsi="Calibri" w:cs="Tahoma"/>
          <w:szCs w:val="21"/>
        </w:rPr>
        <w:t xml:space="preserve"> </w:t>
      </w:r>
      <w:r w:rsidR="009C2C10"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3A38DB" w:rsidRDefault="00234C6C" w:rsidP="00F24FB6">
      <w:pPr>
        <w:tabs>
          <w:tab w:val="left" w:pos="5104"/>
        </w:tabs>
        <w:spacing w:before="0" w:after="60"/>
        <w:ind w:left="567"/>
        <w:rPr>
          <w:rFonts w:ascii="Calibri" w:hAnsi="Calibri" w:cs="Tahoma"/>
          <w:sz w:val="20"/>
        </w:rPr>
      </w:pPr>
      <w:r w:rsidRPr="003A38DB">
        <w:rPr>
          <w:rFonts w:ascii="Calibri" w:hAnsi="Calibri" w:cs="Tahoma"/>
          <w:sz w:val="20"/>
        </w:rPr>
        <w:t>Ik voeg bij dit inschrijvingsformulier:</w:t>
      </w:r>
    </w:p>
    <w:p w:rsidR="00234C6C" w:rsidRPr="003A38DB" w:rsidRDefault="00792E5C" w:rsidP="00F24FB6">
      <w:pPr>
        <w:pStyle w:val="Lijstalinea"/>
        <w:numPr>
          <w:ilvl w:val="0"/>
          <w:numId w:val="46"/>
        </w:numPr>
        <w:tabs>
          <w:tab w:val="left" w:pos="5104"/>
        </w:tabs>
        <w:spacing w:before="0" w:after="0"/>
        <w:rPr>
          <w:rFonts w:ascii="Calibri" w:hAnsi="Calibri"/>
          <w:sz w:val="20"/>
        </w:rPr>
      </w:pPr>
      <w:r w:rsidRPr="003A38DB">
        <w:rPr>
          <w:rFonts w:ascii="Calibri" w:hAnsi="Calibri"/>
          <w:sz w:val="20"/>
        </w:rPr>
        <w:t xml:space="preserve">een uitgebreid </w:t>
      </w:r>
      <w:r w:rsidR="00234C6C" w:rsidRPr="003A38DB">
        <w:rPr>
          <w:rFonts w:ascii="Calibri" w:hAnsi="Calibri"/>
          <w:sz w:val="20"/>
        </w:rPr>
        <w:t>curriculum vitae</w:t>
      </w:r>
    </w:p>
    <w:p w:rsidR="00792E5C" w:rsidRPr="003A38DB" w:rsidRDefault="00792E5C" w:rsidP="00F24FB6">
      <w:pPr>
        <w:pStyle w:val="Lijstalinea"/>
        <w:numPr>
          <w:ilvl w:val="0"/>
          <w:numId w:val="46"/>
        </w:numPr>
        <w:tabs>
          <w:tab w:val="left" w:pos="851"/>
          <w:tab w:val="left" w:pos="5104"/>
        </w:tabs>
        <w:spacing w:before="0" w:after="0"/>
        <w:rPr>
          <w:rFonts w:ascii="Calibri" w:hAnsi="Calibri"/>
          <w:sz w:val="20"/>
        </w:rPr>
      </w:pPr>
      <w:r w:rsidRPr="003A38DB">
        <w:rPr>
          <w:sz w:val="20"/>
        </w:rPr>
        <w:t>een kopie van mijn rijbewijs B</w:t>
      </w:r>
      <w:r w:rsidR="004B1C7E">
        <w:rPr>
          <w:sz w:val="20"/>
        </w:rPr>
        <w:t xml:space="preserve"> en identiteitskaart</w:t>
      </w:r>
    </w:p>
    <w:p w:rsidR="00F24FB6" w:rsidRPr="00F47323" w:rsidRDefault="00F24FB6" w:rsidP="00F24FB6">
      <w:pPr>
        <w:pStyle w:val="Lijstalinea"/>
        <w:numPr>
          <w:ilvl w:val="0"/>
          <w:numId w:val="46"/>
        </w:numPr>
        <w:tabs>
          <w:tab w:val="left" w:pos="851"/>
          <w:tab w:val="left" w:pos="5104"/>
        </w:tabs>
        <w:spacing w:before="0" w:after="0"/>
        <w:rPr>
          <w:rFonts w:ascii="Calibri" w:hAnsi="Calibri"/>
          <w:sz w:val="20"/>
        </w:rPr>
      </w:pPr>
      <w:r w:rsidRPr="003A38DB">
        <w:rPr>
          <w:sz w:val="20"/>
        </w:rPr>
        <w:t>een uittreksel uit het strafregister (bewijs goed zedelijk gedrag)</w:t>
      </w:r>
      <w:r w:rsidR="00642BF2">
        <w:rPr>
          <w:sz w:val="20"/>
        </w:rPr>
        <w:t xml:space="preserve"> afgeleverd na </w:t>
      </w:r>
      <w:r w:rsidR="00A63031">
        <w:rPr>
          <w:sz w:val="20"/>
        </w:rPr>
        <w:t xml:space="preserve">30 augustus 2018. </w:t>
      </w:r>
    </w:p>
    <w:p w:rsidR="00F47323" w:rsidRPr="003A38DB" w:rsidRDefault="00F47323" w:rsidP="00F47323">
      <w:pPr>
        <w:pStyle w:val="Lijstalinea"/>
        <w:numPr>
          <w:ilvl w:val="0"/>
          <w:numId w:val="46"/>
        </w:numPr>
        <w:tabs>
          <w:tab w:val="left" w:pos="851"/>
          <w:tab w:val="left" w:pos="5104"/>
        </w:tabs>
        <w:spacing w:before="0" w:after="0"/>
        <w:rPr>
          <w:rFonts w:ascii="Calibri" w:hAnsi="Calibri"/>
          <w:sz w:val="20"/>
        </w:rPr>
      </w:pPr>
      <w:r w:rsidRPr="00F47323">
        <w:rPr>
          <w:rFonts w:ascii="Calibri" w:hAnsi="Calibri"/>
          <w:sz w:val="20"/>
        </w:rPr>
        <w:t>een kopie van mijn federaal geschiktheidsattest</w:t>
      </w:r>
    </w:p>
    <w:p w:rsidR="003729BF" w:rsidRPr="003729BF" w:rsidRDefault="003729BF" w:rsidP="003729BF">
      <w:pPr>
        <w:tabs>
          <w:tab w:val="left" w:pos="851"/>
          <w:tab w:val="left" w:pos="5104"/>
        </w:tabs>
        <w:spacing w:before="0" w:after="0"/>
        <w:rPr>
          <w:rFonts w:ascii="Calibri" w:hAnsi="Calibri"/>
          <w:sz w:val="20"/>
        </w:rPr>
      </w:pPr>
    </w:p>
    <w:p w:rsidR="00234C6C" w:rsidRPr="003A38DB" w:rsidRDefault="00234C6C" w:rsidP="003729BF">
      <w:pPr>
        <w:tabs>
          <w:tab w:val="left" w:pos="5104"/>
        </w:tabs>
        <w:ind w:left="567"/>
        <w:jc w:val="right"/>
        <w:rPr>
          <w:rFonts w:ascii="Calibri" w:hAnsi="Calibri" w:cs="Tahoma"/>
          <w:sz w:val="20"/>
        </w:rPr>
      </w:pPr>
      <w:r w:rsidRPr="00D44C2D">
        <w:rPr>
          <w:rFonts w:ascii="Calibri" w:hAnsi="Calibri" w:cs="Tahoma"/>
          <w:szCs w:val="21"/>
        </w:rPr>
        <w:tab/>
      </w:r>
      <w:r w:rsidR="003729BF">
        <w:rPr>
          <w:rFonts w:ascii="Calibri" w:hAnsi="Calibri" w:cs="Tahoma"/>
          <w:sz w:val="20"/>
        </w:rPr>
        <w:tab/>
      </w:r>
      <w:r w:rsidR="003729BF">
        <w:rPr>
          <w:rFonts w:ascii="Calibri" w:hAnsi="Calibri" w:cs="Tahoma"/>
          <w:sz w:val="20"/>
        </w:rPr>
        <w:tab/>
      </w:r>
      <w:r w:rsidR="003729BF">
        <w:rPr>
          <w:rFonts w:ascii="Calibri" w:hAnsi="Calibri" w:cs="Tahoma"/>
          <w:sz w:val="20"/>
        </w:rPr>
        <w:tab/>
        <w:t>(handtekening en datum)</w:t>
      </w:r>
    </w:p>
    <w:p w:rsidR="00234C6C" w:rsidRPr="003729BF" w:rsidRDefault="00DD430C" w:rsidP="003729BF">
      <w:pPr>
        <w:pStyle w:val="Plattetekst2"/>
        <w:tabs>
          <w:tab w:val="left" w:pos="7230"/>
          <w:tab w:val="left" w:leader="dot" w:pos="9356"/>
        </w:tabs>
        <w:ind w:left="567" w:firstLine="7"/>
        <w:rPr>
          <w:rFonts w:ascii="Calibri" w:hAnsi="Calibri"/>
          <w:i w:val="0"/>
          <w:sz w:val="20"/>
        </w:rPr>
      </w:pPr>
      <w:r w:rsidRPr="003729BF">
        <w:rPr>
          <w:rFonts w:ascii="Calibri" w:hAnsi="Calibri"/>
          <w:i w:val="0"/>
          <w:sz w:val="20"/>
        </w:rPr>
        <w:tab/>
      </w:r>
      <w:r w:rsidRPr="003729BF">
        <w:rPr>
          <w:rFonts w:ascii="Calibri" w:hAnsi="Calibri"/>
          <w:i w:val="0"/>
          <w:sz w:val="20"/>
        </w:rPr>
        <w:tab/>
      </w:r>
      <w:r w:rsidR="006F1A42" w:rsidRPr="003729BF">
        <w:rPr>
          <w:rFonts w:ascii="Calibri" w:hAnsi="Calibri"/>
          <w:i w:val="0"/>
          <w:sz w:val="20"/>
        </w:rPr>
        <w:t xml:space="preserve"> </w:t>
      </w:r>
    </w:p>
    <w:p w:rsidR="00234C6C" w:rsidRPr="00D44C2D" w:rsidRDefault="00234C6C" w:rsidP="00234C6C">
      <w:pPr>
        <w:pStyle w:val="Plattetekst2"/>
        <w:ind w:left="6372" w:firstLine="708"/>
        <w:rPr>
          <w:rFonts w:ascii="Calibri" w:hAnsi="Calibri"/>
          <w:sz w:val="21"/>
          <w:szCs w:val="21"/>
        </w:rPr>
      </w:pPr>
    </w:p>
    <w:p w:rsidR="00234C6C" w:rsidRPr="003A38DB" w:rsidRDefault="00234C6C" w:rsidP="003729BF">
      <w:pPr>
        <w:pStyle w:val="Plattetekst2"/>
        <w:pBdr>
          <w:top w:val="single" w:sz="4" w:space="1" w:color="auto"/>
        </w:pBdr>
        <w:ind w:left="567"/>
        <w:rPr>
          <w:rFonts w:ascii="Calibri" w:hAnsi="Calibri"/>
          <w:sz w:val="20"/>
        </w:rPr>
      </w:pPr>
    </w:p>
    <w:p w:rsidR="00234C6C" w:rsidRPr="003A38DB" w:rsidRDefault="00234C6C" w:rsidP="003729BF">
      <w:pPr>
        <w:pStyle w:val="Plattetekst2"/>
        <w:tabs>
          <w:tab w:val="left" w:leader="dot" w:pos="9356"/>
        </w:tabs>
        <w:spacing w:after="60"/>
        <w:ind w:left="567"/>
        <w:rPr>
          <w:rFonts w:ascii="Calibri" w:hAnsi="Calibri"/>
          <w:sz w:val="20"/>
        </w:rPr>
      </w:pPr>
      <w:r w:rsidRPr="003A38DB">
        <w:rPr>
          <w:rFonts w:ascii="Calibri" w:hAnsi="Calibri"/>
          <w:b/>
          <w:i w:val="0"/>
          <w:sz w:val="20"/>
        </w:rPr>
        <w:t>Ik heb deze vacature vernomen via</w:t>
      </w:r>
      <w:r w:rsidR="006F1A42" w:rsidRPr="003A38DB">
        <w:rPr>
          <w:rFonts w:ascii="Calibri" w:hAnsi="Calibri"/>
          <w:b/>
          <w:i w:val="0"/>
          <w:sz w:val="20"/>
        </w:rPr>
        <w:t>:</w:t>
      </w:r>
      <w:r w:rsidR="006F1A42" w:rsidRPr="003A38DB">
        <w:rPr>
          <w:rFonts w:ascii="Calibri" w:hAnsi="Calibri"/>
          <w:sz w:val="20"/>
        </w:rPr>
        <w:t xml:space="preserve"> </w:t>
      </w:r>
      <w:r w:rsidRPr="003A38DB">
        <w:rPr>
          <w:rFonts w:ascii="Calibri" w:hAnsi="Calibri"/>
          <w:sz w:val="20"/>
        </w:rPr>
        <w:t xml:space="preserve"> </w:t>
      </w:r>
      <w:r w:rsidR="006F1A42" w:rsidRPr="003A38DB">
        <w:rPr>
          <w:rFonts w:ascii="Calibri" w:hAnsi="Calibri"/>
          <w:sz w:val="20"/>
        </w:rPr>
        <w:br/>
      </w:r>
      <w:r w:rsidRPr="003A38DB">
        <w:rPr>
          <w:rFonts w:ascii="Calibri" w:hAnsi="Calibri"/>
          <w:i w:val="0"/>
          <w:sz w:val="20"/>
        </w:rPr>
        <w:t xml:space="preserve">vrienden/familie – affiche – </w:t>
      </w:r>
      <w:r w:rsidR="003A38DB" w:rsidRPr="003A38DB">
        <w:rPr>
          <w:rFonts w:ascii="Calibri" w:hAnsi="Calibri"/>
          <w:i w:val="0"/>
          <w:sz w:val="20"/>
        </w:rPr>
        <w:t>sociale media</w:t>
      </w:r>
      <w:r w:rsidRPr="003A38DB">
        <w:rPr>
          <w:rFonts w:ascii="Calibri" w:hAnsi="Calibri"/>
          <w:i w:val="0"/>
          <w:sz w:val="20"/>
        </w:rPr>
        <w:t xml:space="preserve"> – websit</w:t>
      </w:r>
      <w:r w:rsidR="003A38DB" w:rsidRPr="003A38DB">
        <w:rPr>
          <w:rFonts w:ascii="Calibri" w:hAnsi="Calibri"/>
          <w:i w:val="0"/>
          <w:sz w:val="20"/>
        </w:rPr>
        <w:t>e Hulpverleningszone Waasland</w:t>
      </w:r>
      <w:r w:rsidRPr="003A38DB">
        <w:rPr>
          <w:rFonts w:ascii="Calibri" w:hAnsi="Calibri"/>
          <w:i w:val="0"/>
          <w:sz w:val="20"/>
        </w:rPr>
        <w:t xml:space="preserve"> – </w:t>
      </w:r>
      <w:r w:rsidR="003A38DB" w:rsidRPr="003A38DB">
        <w:rPr>
          <w:rFonts w:ascii="Calibri" w:hAnsi="Calibri"/>
          <w:i w:val="0"/>
          <w:sz w:val="20"/>
        </w:rPr>
        <w:t>spontane sollicitatie</w:t>
      </w:r>
      <w:r w:rsidRPr="003A38DB">
        <w:rPr>
          <w:rFonts w:ascii="Calibri" w:hAnsi="Calibri"/>
          <w:i w:val="0"/>
          <w:sz w:val="20"/>
        </w:rPr>
        <w:t xml:space="preserve"> </w:t>
      </w:r>
      <w:r w:rsidR="006F1A42" w:rsidRPr="003A38DB">
        <w:rPr>
          <w:rFonts w:ascii="Calibri" w:hAnsi="Calibri"/>
          <w:i w:val="0"/>
          <w:sz w:val="20"/>
        </w:rPr>
        <w:t>–</w:t>
      </w:r>
      <w:r w:rsidRPr="003A38DB">
        <w:rPr>
          <w:rFonts w:ascii="Calibri" w:hAnsi="Calibri"/>
          <w:i w:val="0"/>
          <w:sz w:val="20"/>
        </w:rPr>
        <w:t xml:space="preserve"> </w:t>
      </w:r>
      <w:r w:rsidR="003A38DB" w:rsidRPr="003A38DB">
        <w:rPr>
          <w:rFonts w:ascii="Calibri" w:hAnsi="Calibri"/>
          <w:i w:val="0"/>
          <w:sz w:val="20"/>
        </w:rPr>
        <w:t xml:space="preserve">mailing </w:t>
      </w:r>
      <w:proofErr w:type="spellStart"/>
      <w:r w:rsidR="003A38DB" w:rsidRPr="003A38DB">
        <w:rPr>
          <w:rFonts w:ascii="Calibri" w:hAnsi="Calibri"/>
          <w:i w:val="0"/>
          <w:sz w:val="20"/>
        </w:rPr>
        <w:t>jobwebsite</w:t>
      </w:r>
      <w:proofErr w:type="spellEnd"/>
      <w:r w:rsidR="003A38DB" w:rsidRPr="003A38DB">
        <w:rPr>
          <w:rFonts w:ascii="Calibri" w:hAnsi="Calibri"/>
          <w:i w:val="0"/>
          <w:sz w:val="20"/>
        </w:rPr>
        <w:t xml:space="preserve"> – </w:t>
      </w:r>
      <w:r w:rsidRPr="003A38DB">
        <w:rPr>
          <w:rFonts w:ascii="Calibri" w:hAnsi="Calibri"/>
          <w:i w:val="0"/>
          <w:sz w:val="20"/>
        </w:rPr>
        <w:t>andere</w:t>
      </w:r>
      <w:r w:rsidR="003A38DB" w:rsidRPr="003A38DB">
        <w:rPr>
          <w:rFonts w:ascii="Calibri" w:hAnsi="Calibri"/>
          <w:i w:val="0"/>
          <w:sz w:val="20"/>
        </w:rPr>
        <w:t>:</w:t>
      </w:r>
      <w:r w:rsidR="003729BF">
        <w:rPr>
          <w:rFonts w:ascii="Calibri" w:hAnsi="Calibri"/>
          <w:i w:val="0"/>
          <w:sz w:val="20"/>
        </w:rPr>
        <w:t xml:space="preserve"> </w:t>
      </w:r>
      <w:r w:rsidR="003729BF">
        <w:rPr>
          <w:rFonts w:ascii="Calibri" w:hAnsi="Calibri"/>
          <w:i w:val="0"/>
          <w:sz w:val="20"/>
        </w:rPr>
        <w:tab/>
      </w:r>
    </w:p>
    <w:p w:rsidR="00234C6C" w:rsidRPr="00D44C2D" w:rsidRDefault="00234C6C" w:rsidP="00234C6C">
      <w:pPr>
        <w:pStyle w:val="Plattetekst2"/>
        <w:rPr>
          <w:rFonts w:ascii="Calibri" w:hAnsi="Calibri"/>
          <w:sz w:val="21"/>
          <w:szCs w:val="21"/>
        </w:rPr>
      </w:pPr>
    </w:p>
    <w:tbl>
      <w:tblPr>
        <w:tblW w:w="9578" w:type="dxa"/>
        <w:tblInd w:w="-10" w:type="dxa"/>
        <w:shd w:val="clear" w:color="auto" w:fill="C0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234C6C" w:rsidRPr="00D44C2D" w:rsidTr="00655FD7">
        <w:tc>
          <w:tcPr>
            <w:tcW w:w="9578" w:type="dxa"/>
            <w:shd w:val="clear" w:color="auto" w:fill="C00000"/>
          </w:tcPr>
          <w:p w:rsidR="00234C6C" w:rsidRPr="00D44C2D" w:rsidRDefault="00234C6C" w:rsidP="00E9795E">
            <w:pPr>
              <w:pStyle w:val="Plattetekst2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83F07">
              <w:rPr>
                <w:rFonts w:ascii="Calibri" w:hAnsi="Calibri"/>
                <w:i w:val="0"/>
                <w:sz w:val="21"/>
                <w:szCs w:val="21"/>
              </w:rPr>
              <w:t xml:space="preserve">Stuur </w:t>
            </w:r>
            <w:r w:rsidR="00870A82">
              <w:rPr>
                <w:rFonts w:ascii="Calibri" w:hAnsi="Calibri"/>
                <w:i w:val="0"/>
                <w:sz w:val="21"/>
                <w:szCs w:val="21"/>
              </w:rPr>
              <w:t xml:space="preserve">of mail </w:t>
            </w:r>
            <w:r w:rsidRPr="00583F07">
              <w:rPr>
                <w:rFonts w:ascii="Calibri" w:hAnsi="Calibri"/>
                <w:i w:val="0"/>
                <w:sz w:val="21"/>
                <w:szCs w:val="21"/>
              </w:rPr>
              <w:t xml:space="preserve">dit formulier </w:t>
            </w:r>
            <w:proofErr w:type="spellStart"/>
            <w:r w:rsidR="00870A82">
              <w:rPr>
                <w:rFonts w:ascii="Calibri" w:hAnsi="Calibri"/>
                <w:i w:val="0"/>
                <w:sz w:val="21"/>
                <w:szCs w:val="21"/>
              </w:rPr>
              <w:t>mèt</w:t>
            </w:r>
            <w:proofErr w:type="spellEnd"/>
            <w:r w:rsidR="00870A82">
              <w:rPr>
                <w:rFonts w:ascii="Calibri" w:hAnsi="Calibri"/>
                <w:i w:val="0"/>
                <w:sz w:val="21"/>
                <w:szCs w:val="21"/>
              </w:rPr>
              <w:t xml:space="preserve"> bijlagen </w:t>
            </w:r>
            <w:r w:rsidRPr="00583F07">
              <w:rPr>
                <w:rFonts w:ascii="Calibri" w:hAnsi="Calibri"/>
                <w:i w:val="0"/>
                <w:sz w:val="21"/>
                <w:szCs w:val="21"/>
              </w:rPr>
              <w:t xml:space="preserve">naar </w:t>
            </w:r>
            <w:r w:rsidRPr="00583F07">
              <w:rPr>
                <w:rFonts w:ascii="Calibri" w:hAnsi="Calibri" w:cs="Arial"/>
                <w:i w:val="0"/>
                <w:sz w:val="21"/>
                <w:szCs w:val="21"/>
              </w:rPr>
              <w:t>Hulpverleningszone Waasland,</w:t>
            </w:r>
            <w:r w:rsidR="00870A82">
              <w:rPr>
                <w:rFonts w:ascii="Calibri" w:hAnsi="Calibri" w:cs="Arial"/>
                <w:i w:val="0"/>
                <w:sz w:val="21"/>
                <w:szCs w:val="21"/>
              </w:rPr>
              <w:br/>
            </w:r>
            <w:r w:rsidRPr="00583F07">
              <w:rPr>
                <w:rFonts w:ascii="Calibri" w:hAnsi="Calibri" w:cs="Arial"/>
                <w:i w:val="0"/>
                <w:sz w:val="21"/>
                <w:szCs w:val="21"/>
              </w:rPr>
              <w:t xml:space="preserve"> p/a dienst HR, Keetberglaan</w:t>
            </w:r>
            <w:r w:rsidR="00373D4C">
              <w:rPr>
                <w:rFonts w:ascii="Calibri" w:hAnsi="Calibri" w:cs="Arial"/>
                <w:i w:val="0"/>
                <w:sz w:val="21"/>
                <w:szCs w:val="21"/>
              </w:rPr>
              <w:t xml:space="preserve"> 7</w:t>
            </w:r>
            <w:r w:rsidRPr="00583F07">
              <w:rPr>
                <w:rFonts w:ascii="Calibri" w:hAnsi="Calibri" w:cs="Arial"/>
                <w:i w:val="0"/>
                <w:sz w:val="21"/>
                <w:szCs w:val="21"/>
              </w:rPr>
              <w:t>, haven 1098</w:t>
            </w:r>
            <w:r w:rsidR="00870A82">
              <w:rPr>
                <w:rFonts w:ascii="Calibri" w:hAnsi="Calibri" w:cs="Arial"/>
                <w:i w:val="0"/>
                <w:sz w:val="21"/>
                <w:szCs w:val="21"/>
              </w:rPr>
              <w:t xml:space="preserve"> </w:t>
            </w:r>
            <w:r w:rsidRPr="00583F07">
              <w:rPr>
                <w:rFonts w:ascii="Calibri" w:hAnsi="Calibri" w:cs="Arial"/>
                <w:i w:val="0"/>
                <w:sz w:val="21"/>
                <w:szCs w:val="21"/>
              </w:rPr>
              <w:t xml:space="preserve">te 9120 Melsele </w:t>
            </w:r>
            <w:r w:rsidR="00E9795E">
              <w:rPr>
                <w:rFonts w:ascii="Calibri" w:hAnsi="Calibri" w:cs="Arial"/>
                <w:i w:val="0"/>
                <w:sz w:val="21"/>
                <w:szCs w:val="21"/>
              </w:rPr>
              <w:t xml:space="preserve"> </w:t>
            </w:r>
            <w:r w:rsidR="00870A82">
              <w:rPr>
                <w:rFonts w:ascii="Calibri" w:hAnsi="Calibri" w:cs="Arial"/>
                <w:i w:val="0"/>
                <w:sz w:val="21"/>
                <w:szCs w:val="21"/>
              </w:rPr>
              <w:t xml:space="preserve">of </w:t>
            </w:r>
            <w:hyperlink r:id="rId9" w:history="1">
              <w:r w:rsidR="004B1C7E" w:rsidRPr="00A27987">
                <w:rPr>
                  <w:rStyle w:val="Hyperlink"/>
                  <w:rFonts w:ascii="Calibri" w:hAnsi="Calibri" w:cs="Arial"/>
                  <w:i w:val="0"/>
                  <w:sz w:val="21"/>
                  <w:szCs w:val="21"/>
                </w:rPr>
                <w:t>sollicitatie@hvzwaasland.be</w:t>
              </w:r>
            </w:hyperlink>
            <w:r w:rsidR="00BB6CEC">
              <w:rPr>
                <w:rFonts w:ascii="Calibri" w:hAnsi="Calibri" w:cs="Arial"/>
                <w:i w:val="0"/>
                <w:sz w:val="21"/>
                <w:szCs w:val="21"/>
              </w:rPr>
              <w:t xml:space="preserve"> </w:t>
            </w:r>
            <w:r w:rsidR="00870A82">
              <w:rPr>
                <w:rFonts w:ascii="Calibri" w:hAnsi="Calibri" w:cs="Arial"/>
                <w:i w:val="0"/>
                <w:sz w:val="21"/>
                <w:szCs w:val="21"/>
              </w:rPr>
              <w:br/>
            </w:r>
            <w:r w:rsidRPr="00583F07">
              <w:rPr>
                <w:rFonts w:ascii="Calibri" w:hAnsi="Calibri" w:cs="Arial"/>
                <w:i w:val="0"/>
                <w:sz w:val="21"/>
                <w:szCs w:val="21"/>
              </w:rPr>
              <w:t xml:space="preserve"> </w:t>
            </w:r>
            <w:r w:rsidRPr="00583F07">
              <w:rPr>
                <w:rFonts w:ascii="Calibri" w:hAnsi="Calibri"/>
                <w:b/>
                <w:i w:val="0"/>
                <w:sz w:val="21"/>
                <w:szCs w:val="21"/>
              </w:rPr>
              <w:t xml:space="preserve">uiterlijk op </w:t>
            </w:r>
            <w:r w:rsidR="00A63031">
              <w:rPr>
                <w:rFonts w:ascii="Calibri" w:hAnsi="Calibri"/>
                <w:b/>
                <w:i w:val="0"/>
                <w:sz w:val="21"/>
                <w:szCs w:val="21"/>
              </w:rPr>
              <w:t xml:space="preserve">30 november 2018. </w:t>
            </w:r>
          </w:p>
        </w:tc>
      </w:tr>
    </w:tbl>
    <w:p w:rsidR="00234C6C" w:rsidRPr="00234C6C" w:rsidRDefault="00234C6C" w:rsidP="00373D4C">
      <w:bookmarkStart w:id="0" w:name="_GoBack"/>
      <w:bookmarkEnd w:id="0"/>
    </w:p>
    <w:sectPr w:rsidR="00234C6C" w:rsidRPr="00234C6C" w:rsidSect="00A5087A">
      <w:headerReference w:type="even" r:id="rId10"/>
      <w:footerReference w:type="default" r:id="rId11"/>
      <w:footerReference w:type="first" r:id="rId12"/>
      <w:type w:val="continuous"/>
      <w:pgSz w:w="11907" w:h="16840" w:code="9"/>
      <w:pgMar w:top="1418" w:right="1417" w:bottom="1418" w:left="1134" w:header="709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0C" w:rsidRDefault="00DD430C">
      <w:r>
        <w:separator/>
      </w:r>
    </w:p>
  </w:endnote>
  <w:endnote w:type="continuationSeparator" w:id="0">
    <w:p w:rsidR="00DD430C" w:rsidRDefault="00DD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0C" w:rsidRPr="00B96726" w:rsidRDefault="00E9795E" w:rsidP="00326170">
    <w:pPr>
      <w:pStyle w:val="Voetnoottekst"/>
    </w:pPr>
    <w:sdt>
      <w:sdtPr>
        <w:id w:val="1226803998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A63031">
          <w:rPr>
            <w:lang w:val="nl-BE"/>
          </w:rPr>
          <w:t>3/10/2018</w:t>
        </w:r>
      </w:sdtContent>
    </w:sdt>
    <w:r w:rsidR="00DD430C" w:rsidRPr="00B96726">
      <w:ptab w:relativeTo="margin" w:alignment="center" w:leader="none"/>
    </w:r>
    <w:sdt>
      <w:sdtPr>
        <w:alias w:val="Onderwerp"/>
        <w:tag w:val=""/>
        <w:id w:val="18716532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D430C">
          <w:t>Inschrijvingsformulier</w:t>
        </w:r>
      </w:sdtContent>
    </w:sdt>
    <w:r w:rsidR="00DD430C" w:rsidRPr="00B96726">
      <w:ptab w:relativeTo="margin" w:alignment="right" w:leader="none"/>
    </w:r>
    <w:r w:rsidR="00DD430C" w:rsidRPr="00B96726">
      <w:t xml:space="preserve">Pagina </w:t>
    </w:r>
    <w:r w:rsidR="00DD430C" w:rsidRPr="00B96726">
      <w:fldChar w:fldCharType="begin"/>
    </w:r>
    <w:r w:rsidR="00DD430C" w:rsidRPr="00B96726">
      <w:instrText>PAGE  \* Arabic  \* MERGEFORMAT</w:instrText>
    </w:r>
    <w:r w:rsidR="00DD430C" w:rsidRPr="00B96726">
      <w:fldChar w:fldCharType="separate"/>
    </w:r>
    <w:r>
      <w:rPr>
        <w:noProof/>
      </w:rPr>
      <w:t>1</w:t>
    </w:r>
    <w:r w:rsidR="00DD430C" w:rsidRPr="00B96726">
      <w:fldChar w:fldCharType="end"/>
    </w:r>
    <w:r w:rsidR="00DD430C" w:rsidRPr="00B96726">
      <w:t xml:space="preserve"> van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0C" w:rsidRPr="00A976C1" w:rsidRDefault="00E9795E" w:rsidP="00A976C1">
    <w:pPr>
      <w:pStyle w:val="Voettekst"/>
      <w:rPr>
        <w:color w:val="7B7C7E"/>
      </w:rPr>
    </w:pPr>
    <w:sdt>
      <w:sdtPr>
        <w:rPr>
          <w:color w:val="7B7C7E"/>
        </w:rPr>
        <w:alias w:val="Auteur"/>
        <w:tag w:val=""/>
        <w:id w:val="91019363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D430C">
          <w:rPr>
            <w:color w:val="7B7C7E"/>
            <w:lang w:val="nl-BE"/>
          </w:rPr>
          <w:t>Patty Baert</w:t>
        </w:r>
      </w:sdtContent>
    </w:sdt>
    <w:r w:rsidR="00DD430C" w:rsidRPr="00B96726">
      <w:rPr>
        <w:color w:val="7B7C7E"/>
      </w:rPr>
      <w:ptab w:relativeTo="margin" w:alignment="center" w:leader="none"/>
    </w:r>
    <w:sdt>
      <w:sdtPr>
        <w:rPr>
          <w:color w:val="7B7C7E"/>
        </w:rPr>
        <w:alias w:val="Onderwerp"/>
        <w:tag w:val=""/>
        <w:id w:val="189044657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D430C">
          <w:rPr>
            <w:color w:val="7B7C7E"/>
            <w:lang w:val="nl-BE"/>
          </w:rPr>
          <w:t>Inschrijvingsformulier</w:t>
        </w:r>
      </w:sdtContent>
    </w:sdt>
    <w:r w:rsidR="00DD430C" w:rsidRPr="00B96726">
      <w:rPr>
        <w:color w:val="7B7C7E"/>
      </w:rPr>
      <w:ptab w:relativeTo="margin" w:alignment="right" w:leader="none"/>
    </w:r>
    <w:r w:rsidR="00DD430C" w:rsidRPr="00B96726">
      <w:rPr>
        <w:color w:val="7B7C7E"/>
      </w:rPr>
      <w:t xml:space="preserve">Pagina </w:t>
    </w:r>
    <w:r w:rsidR="00DD430C" w:rsidRPr="00B96726">
      <w:rPr>
        <w:b/>
        <w:color w:val="7B7C7E"/>
      </w:rPr>
      <w:fldChar w:fldCharType="begin"/>
    </w:r>
    <w:r w:rsidR="00DD430C" w:rsidRPr="00B96726">
      <w:rPr>
        <w:b/>
        <w:color w:val="7B7C7E"/>
      </w:rPr>
      <w:instrText>PAGE  \* Arabic  \* MERGEFORMAT</w:instrText>
    </w:r>
    <w:r w:rsidR="00DD430C" w:rsidRPr="00B96726">
      <w:rPr>
        <w:b/>
        <w:color w:val="7B7C7E"/>
      </w:rPr>
      <w:fldChar w:fldCharType="separate"/>
    </w:r>
    <w:r w:rsidR="00DD430C">
      <w:rPr>
        <w:b/>
        <w:noProof/>
        <w:color w:val="7B7C7E"/>
      </w:rPr>
      <w:t>0</w:t>
    </w:r>
    <w:r w:rsidR="00DD430C" w:rsidRPr="00B96726">
      <w:rPr>
        <w:b/>
        <w:color w:val="7B7C7E"/>
      </w:rPr>
      <w:fldChar w:fldCharType="end"/>
    </w:r>
    <w:r w:rsidR="00DD430C" w:rsidRPr="00B96726">
      <w:rPr>
        <w:color w:val="7B7C7E"/>
      </w:rPr>
      <w:t xml:space="preserve"> van </w:t>
    </w:r>
    <w:r w:rsidR="00DD430C" w:rsidRPr="00B96726">
      <w:rPr>
        <w:b/>
        <w:color w:val="7B7C7E"/>
      </w:rPr>
      <w:fldChar w:fldCharType="begin"/>
    </w:r>
    <w:r w:rsidR="00DD430C" w:rsidRPr="00B96726">
      <w:rPr>
        <w:b/>
        <w:color w:val="7B7C7E"/>
      </w:rPr>
      <w:instrText>NUMPAGES  \* Arabic  \* MERGEFORMAT</w:instrText>
    </w:r>
    <w:r w:rsidR="00DD430C" w:rsidRPr="00B96726">
      <w:rPr>
        <w:b/>
        <w:color w:val="7B7C7E"/>
      </w:rPr>
      <w:fldChar w:fldCharType="separate"/>
    </w:r>
    <w:r w:rsidR="00672793">
      <w:rPr>
        <w:b/>
        <w:noProof/>
        <w:color w:val="7B7C7E"/>
      </w:rPr>
      <w:t>1</w:t>
    </w:r>
    <w:r w:rsidR="00DD430C" w:rsidRPr="00B96726">
      <w:rPr>
        <w:b/>
        <w:color w:val="7B7C7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0C" w:rsidRDefault="00DD430C">
      <w:r>
        <w:separator/>
      </w:r>
    </w:p>
  </w:footnote>
  <w:footnote w:type="continuationSeparator" w:id="0">
    <w:p w:rsidR="00DD430C" w:rsidRDefault="00DD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0C" w:rsidRDefault="00DD430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5B4F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510D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3A0F882"/>
    <w:lvl w:ilvl="0">
      <w:start w:val="1"/>
      <w:numFmt w:val="bullet"/>
      <w:pStyle w:val="Ko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25EBCFE"/>
    <w:lvl w:ilvl="0">
      <w:start w:val="1"/>
      <w:numFmt w:val="bullet"/>
      <w:pStyle w:val="Kop6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ACACE6"/>
    <w:lvl w:ilvl="0">
      <w:start w:val="1"/>
      <w:numFmt w:val="bullet"/>
      <w:pStyle w:val="Kop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AA66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84F2A3DE"/>
    <w:lvl w:ilvl="0">
      <w:start w:val="1"/>
      <w:numFmt w:val="bullet"/>
      <w:pStyle w:val="Kop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0A316A"/>
    <w:multiLevelType w:val="multilevel"/>
    <w:tmpl w:val="07A81E28"/>
    <w:lvl w:ilvl="0"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8563E01"/>
    <w:multiLevelType w:val="hybridMultilevel"/>
    <w:tmpl w:val="6040EB78"/>
    <w:lvl w:ilvl="0" w:tplc="7A92A884">
      <w:start w:val="1"/>
      <w:numFmt w:val="lowerLetter"/>
      <w:lvlText w:val="%1)"/>
      <w:lvlJc w:val="left"/>
      <w:pPr>
        <w:ind w:left="717" w:hanging="15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071069"/>
    <w:multiLevelType w:val="hybridMultilevel"/>
    <w:tmpl w:val="896EB67E"/>
    <w:lvl w:ilvl="0" w:tplc="638EBFA8">
      <w:numFmt w:val="bullet"/>
      <w:pStyle w:val="Lijstalineastreepjes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893390"/>
    <w:multiLevelType w:val="hybridMultilevel"/>
    <w:tmpl w:val="D63EC3D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A56"/>
    <w:multiLevelType w:val="hybridMultilevel"/>
    <w:tmpl w:val="0C845F86"/>
    <w:lvl w:ilvl="0" w:tplc="22D6BD88">
      <w:start w:val="1"/>
      <w:numFmt w:val="decimal"/>
      <w:pStyle w:val="Lijstalineanummering"/>
      <w:lvlText w:val="%1."/>
      <w:lvlJc w:val="left"/>
      <w:pPr>
        <w:ind w:left="1060" w:hanging="360"/>
      </w:pPr>
      <w:rPr>
        <w:rFonts w:ascii="Calibri" w:hAnsi="Calibri" w:hint="default"/>
        <w:b w:val="0"/>
        <w:i w:val="0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780" w:hanging="360"/>
      </w:pPr>
    </w:lvl>
    <w:lvl w:ilvl="2" w:tplc="0813001B" w:tentative="1">
      <w:start w:val="1"/>
      <w:numFmt w:val="lowerRoman"/>
      <w:lvlText w:val="%3."/>
      <w:lvlJc w:val="right"/>
      <w:pPr>
        <w:ind w:left="2500" w:hanging="180"/>
      </w:pPr>
    </w:lvl>
    <w:lvl w:ilvl="3" w:tplc="0813000F" w:tentative="1">
      <w:start w:val="1"/>
      <w:numFmt w:val="decimal"/>
      <w:lvlText w:val="%4."/>
      <w:lvlJc w:val="left"/>
      <w:pPr>
        <w:ind w:left="3220" w:hanging="360"/>
      </w:pPr>
    </w:lvl>
    <w:lvl w:ilvl="4" w:tplc="08130019" w:tentative="1">
      <w:start w:val="1"/>
      <w:numFmt w:val="lowerLetter"/>
      <w:lvlText w:val="%5."/>
      <w:lvlJc w:val="left"/>
      <w:pPr>
        <w:ind w:left="3940" w:hanging="360"/>
      </w:pPr>
    </w:lvl>
    <w:lvl w:ilvl="5" w:tplc="0813001B" w:tentative="1">
      <w:start w:val="1"/>
      <w:numFmt w:val="lowerRoman"/>
      <w:lvlText w:val="%6."/>
      <w:lvlJc w:val="right"/>
      <w:pPr>
        <w:ind w:left="4660" w:hanging="180"/>
      </w:pPr>
    </w:lvl>
    <w:lvl w:ilvl="6" w:tplc="0813000F" w:tentative="1">
      <w:start w:val="1"/>
      <w:numFmt w:val="decimal"/>
      <w:lvlText w:val="%7."/>
      <w:lvlJc w:val="left"/>
      <w:pPr>
        <w:ind w:left="5380" w:hanging="360"/>
      </w:pPr>
    </w:lvl>
    <w:lvl w:ilvl="7" w:tplc="08130019" w:tentative="1">
      <w:start w:val="1"/>
      <w:numFmt w:val="lowerLetter"/>
      <w:lvlText w:val="%8."/>
      <w:lvlJc w:val="left"/>
      <w:pPr>
        <w:ind w:left="6100" w:hanging="360"/>
      </w:pPr>
    </w:lvl>
    <w:lvl w:ilvl="8" w:tplc="08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50D1CF2"/>
    <w:multiLevelType w:val="hybridMultilevel"/>
    <w:tmpl w:val="600C2DE2"/>
    <w:lvl w:ilvl="0" w:tplc="4010157C">
      <w:start w:val="1"/>
      <w:numFmt w:val="bullet"/>
      <w:pStyle w:val="Lijstalineabolletjes"/>
      <w:lvlText w:val=""/>
      <w:lvlJc w:val="left"/>
      <w:pPr>
        <w:ind w:left="1440" w:hanging="360"/>
      </w:pPr>
      <w:rPr>
        <w:rFonts w:ascii="Symbol" w:hAnsi="Symbol" w:hint="default"/>
        <w:color w:val="7B7C7E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pStyle w:val="Kop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810A1F"/>
    <w:multiLevelType w:val="hybridMultilevel"/>
    <w:tmpl w:val="FF306B26"/>
    <w:lvl w:ilvl="0" w:tplc="08130017">
      <w:start w:val="1"/>
      <w:numFmt w:val="lowerLetter"/>
      <w:lvlText w:val="%1)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4028AE"/>
    <w:multiLevelType w:val="hybridMultilevel"/>
    <w:tmpl w:val="B02295DA"/>
    <w:lvl w:ilvl="0" w:tplc="3F5AF1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8130019">
      <w:start w:val="1"/>
      <w:numFmt w:val="lowerLetter"/>
      <w:lvlText w:val="%2."/>
      <w:lvlJc w:val="left"/>
      <w:pPr>
        <w:ind w:left="1780" w:hanging="360"/>
      </w:pPr>
    </w:lvl>
    <w:lvl w:ilvl="2" w:tplc="0813001B" w:tentative="1">
      <w:start w:val="1"/>
      <w:numFmt w:val="lowerRoman"/>
      <w:lvlText w:val="%3."/>
      <w:lvlJc w:val="right"/>
      <w:pPr>
        <w:ind w:left="2500" w:hanging="180"/>
      </w:pPr>
    </w:lvl>
    <w:lvl w:ilvl="3" w:tplc="0813000F" w:tentative="1">
      <w:start w:val="1"/>
      <w:numFmt w:val="decimal"/>
      <w:lvlText w:val="%4."/>
      <w:lvlJc w:val="left"/>
      <w:pPr>
        <w:ind w:left="3220" w:hanging="360"/>
      </w:pPr>
    </w:lvl>
    <w:lvl w:ilvl="4" w:tplc="08130019" w:tentative="1">
      <w:start w:val="1"/>
      <w:numFmt w:val="lowerLetter"/>
      <w:lvlText w:val="%5."/>
      <w:lvlJc w:val="left"/>
      <w:pPr>
        <w:ind w:left="3940" w:hanging="360"/>
      </w:pPr>
    </w:lvl>
    <w:lvl w:ilvl="5" w:tplc="0813001B" w:tentative="1">
      <w:start w:val="1"/>
      <w:numFmt w:val="lowerRoman"/>
      <w:lvlText w:val="%6."/>
      <w:lvlJc w:val="right"/>
      <w:pPr>
        <w:ind w:left="4660" w:hanging="180"/>
      </w:pPr>
    </w:lvl>
    <w:lvl w:ilvl="6" w:tplc="0813000F" w:tentative="1">
      <w:start w:val="1"/>
      <w:numFmt w:val="decimal"/>
      <w:lvlText w:val="%7."/>
      <w:lvlJc w:val="left"/>
      <w:pPr>
        <w:ind w:left="5380" w:hanging="360"/>
      </w:pPr>
    </w:lvl>
    <w:lvl w:ilvl="7" w:tplc="08130019" w:tentative="1">
      <w:start w:val="1"/>
      <w:numFmt w:val="lowerLetter"/>
      <w:lvlText w:val="%8."/>
      <w:lvlJc w:val="left"/>
      <w:pPr>
        <w:ind w:left="6100" w:hanging="360"/>
      </w:pPr>
    </w:lvl>
    <w:lvl w:ilvl="8" w:tplc="08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48E2DFE"/>
    <w:multiLevelType w:val="hybridMultilevel"/>
    <w:tmpl w:val="80549F52"/>
    <w:lvl w:ilvl="0" w:tplc="08130015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4207E"/>
    <w:multiLevelType w:val="hybridMultilevel"/>
    <w:tmpl w:val="816A4CD2"/>
    <w:lvl w:ilvl="0" w:tplc="5DB2DB9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12"/>
  </w:num>
  <w:num w:numId="21">
    <w:abstractNumId w:val="11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6"/>
  </w:num>
  <w:num w:numId="27">
    <w:abstractNumId w:val="14"/>
  </w:num>
  <w:num w:numId="28">
    <w:abstractNumId w:val="10"/>
  </w:num>
  <w:num w:numId="29">
    <w:abstractNumId w:val="15"/>
    <w:lvlOverride w:ilvl="0">
      <w:startOverride w:val="1"/>
      <w:lvl w:ilvl="0" w:tplc="08130015">
        <w:start w:val="1"/>
        <w:numFmt w:val="decimal"/>
        <w:lvlText w:val="%1."/>
        <w:lvlJc w:val="left"/>
        <w:pPr>
          <w:ind w:left="227" w:hanging="227"/>
        </w:pPr>
        <w:rPr>
          <w:rFonts w:ascii="Calibri" w:hAnsi="Calibri" w:hint="default"/>
          <w:color w:val="auto"/>
          <w:sz w:val="20"/>
        </w:rPr>
      </w:lvl>
    </w:lvlOverride>
  </w:num>
  <w:num w:numId="30">
    <w:abstractNumId w:val="4"/>
  </w:num>
  <w:num w:numId="31">
    <w:abstractNumId w:val="12"/>
  </w:num>
  <w:num w:numId="32">
    <w:abstractNumId w:val="11"/>
  </w:num>
  <w:num w:numId="33">
    <w:abstractNumId w:val="16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12"/>
  </w:num>
  <w:num w:numId="39">
    <w:abstractNumId w:val="2"/>
  </w:num>
  <w:num w:numId="40">
    <w:abstractNumId w:val="3"/>
  </w:num>
  <w:num w:numId="41">
    <w:abstractNumId w:val="6"/>
  </w:num>
  <w:num w:numId="42">
    <w:abstractNumId w:val="12"/>
  </w:num>
  <w:num w:numId="43">
    <w:abstractNumId w:val="11"/>
  </w:num>
  <w:num w:numId="44">
    <w:abstractNumId w:val="16"/>
  </w:num>
  <w:num w:numId="45">
    <w:abstractNumId w:val="9"/>
  </w:num>
  <w:num w:numId="46">
    <w:abstractNumId w:val="13"/>
  </w:num>
  <w:num w:numId="4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6C"/>
    <w:rsid w:val="00005493"/>
    <w:rsid w:val="000108AC"/>
    <w:rsid w:val="000147E6"/>
    <w:rsid w:val="00015F6B"/>
    <w:rsid w:val="000204F8"/>
    <w:rsid w:val="00035A1F"/>
    <w:rsid w:val="0004221C"/>
    <w:rsid w:val="0005399C"/>
    <w:rsid w:val="00055291"/>
    <w:rsid w:val="00057132"/>
    <w:rsid w:val="00066E7B"/>
    <w:rsid w:val="00075C7F"/>
    <w:rsid w:val="0007704E"/>
    <w:rsid w:val="00080A4A"/>
    <w:rsid w:val="00082593"/>
    <w:rsid w:val="00083E23"/>
    <w:rsid w:val="000A2C99"/>
    <w:rsid w:val="000A36F9"/>
    <w:rsid w:val="000C2632"/>
    <w:rsid w:val="000E245C"/>
    <w:rsid w:val="000E2AB9"/>
    <w:rsid w:val="000E6C38"/>
    <w:rsid w:val="000F1A59"/>
    <w:rsid w:val="00114013"/>
    <w:rsid w:val="00116530"/>
    <w:rsid w:val="00122CC9"/>
    <w:rsid w:val="001532F8"/>
    <w:rsid w:val="00155FA5"/>
    <w:rsid w:val="0016254B"/>
    <w:rsid w:val="00166B53"/>
    <w:rsid w:val="00177558"/>
    <w:rsid w:val="0018221D"/>
    <w:rsid w:val="00182623"/>
    <w:rsid w:val="00183A5F"/>
    <w:rsid w:val="00184ECC"/>
    <w:rsid w:val="00186608"/>
    <w:rsid w:val="001A07C9"/>
    <w:rsid w:val="001A634E"/>
    <w:rsid w:val="001B7FE7"/>
    <w:rsid w:val="001C10AB"/>
    <w:rsid w:val="001C4973"/>
    <w:rsid w:val="001C5A8A"/>
    <w:rsid w:val="001D5A8D"/>
    <w:rsid w:val="001E11ED"/>
    <w:rsid w:val="001E60CC"/>
    <w:rsid w:val="001F4849"/>
    <w:rsid w:val="002013EA"/>
    <w:rsid w:val="00202C5D"/>
    <w:rsid w:val="00203D44"/>
    <w:rsid w:val="002162CB"/>
    <w:rsid w:val="00230E24"/>
    <w:rsid w:val="00234C6C"/>
    <w:rsid w:val="00272F75"/>
    <w:rsid w:val="00287834"/>
    <w:rsid w:val="002A00A7"/>
    <w:rsid w:val="002A691C"/>
    <w:rsid w:val="002B1BAB"/>
    <w:rsid w:val="002B7435"/>
    <w:rsid w:val="002C68DD"/>
    <w:rsid w:val="002D573C"/>
    <w:rsid w:val="002E3802"/>
    <w:rsid w:val="002E674C"/>
    <w:rsid w:val="002E7FDF"/>
    <w:rsid w:val="003008D0"/>
    <w:rsid w:val="00305AAD"/>
    <w:rsid w:val="00311431"/>
    <w:rsid w:val="003127BF"/>
    <w:rsid w:val="003236A8"/>
    <w:rsid w:val="00323D18"/>
    <w:rsid w:val="003250D2"/>
    <w:rsid w:val="0032556D"/>
    <w:rsid w:val="00326170"/>
    <w:rsid w:val="00327C61"/>
    <w:rsid w:val="00340F3C"/>
    <w:rsid w:val="003469F0"/>
    <w:rsid w:val="003521F7"/>
    <w:rsid w:val="00360BD7"/>
    <w:rsid w:val="00366378"/>
    <w:rsid w:val="003729BF"/>
    <w:rsid w:val="00373D4C"/>
    <w:rsid w:val="003763A0"/>
    <w:rsid w:val="0038006F"/>
    <w:rsid w:val="00380553"/>
    <w:rsid w:val="003808EC"/>
    <w:rsid w:val="00396883"/>
    <w:rsid w:val="00397B77"/>
    <w:rsid w:val="003A38DB"/>
    <w:rsid w:val="003A59BE"/>
    <w:rsid w:val="003B03D6"/>
    <w:rsid w:val="003B1D50"/>
    <w:rsid w:val="003B3F3E"/>
    <w:rsid w:val="003B426A"/>
    <w:rsid w:val="003D0AE8"/>
    <w:rsid w:val="003E0A0D"/>
    <w:rsid w:val="003E4310"/>
    <w:rsid w:val="00403C2D"/>
    <w:rsid w:val="00420815"/>
    <w:rsid w:val="004409C7"/>
    <w:rsid w:val="00445889"/>
    <w:rsid w:val="00452145"/>
    <w:rsid w:val="004611EF"/>
    <w:rsid w:val="00463226"/>
    <w:rsid w:val="004662CD"/>
    <w:rsid w:val="00470B03"/>
    <w:rsid w:val="00471409"/>
    <w:rsid w:val="00481248"/>
    <w:rsid w:val="00483891"/>
    <w:rsid w:val="00486488"/>
    <w:rsid w:val="004A47DB"/>
    <w:rsid w:val="004B1C7E"/>
    <w:rsid w:val="004B3E99"/>
    <w:rsid w:val="004C26D9"/>
    <w:rsid w:val="004C4BB8"/>
    <w:rsid w:val="004C7F48"/>
    <w:rsid w:val="004D2317"/>
    <w:rsid w:val="004D2A70"/>
    <w:rsid w:val="004E6C25"/>
    <w:rsid w:val="004F63E4"/>
    <w:rsid w:val="004F7000"/>
    <w:rsid w:val="00500159"/>
    <w:rsid w:val="005125F4"/>
    <w:rsid w:val="00512ADA"/>
    <w:rsid w:val="00512B73"/>
    <w:rsid w:val="00532EC0"/>
    <w:rsid w:val="005340F3"/>
    <w:rsid w:val="00537CD4"/>
    <w:rsid w:val="00551218"/>
    <w:rsid w:val="0055454F"/>
    <w:rsid w:val="00557B82"/>
    <w:rsid w:val="00563E23"/>
    <w:rsid w:val="00567CE4"/>
    <w:rsid w:val="00576D6E"/>
    <w:rsid w:val="0058180D"/>
    <w:rsid w:val="00583F07"/>
    <w:rsid w:val="005A59D8"/>
    <w:rsid w:val="005B3F97"/>
    <w:rsid w:val="005B6523"/>
    <w:rsid w:val="005E083E"/>
    <w:rsid w:val="005E1360"/>
    <w:rsid w:val="005E1363"/>
    <w:rsid w:val="005F0B82"/>
    <w:rsid w:val="00621489"/>
    <w:rsid w:val="006229A6"/>
    <w:rsid w:val="00624F68"/>
    <w:rsid w:val="00625568"/>
    <w:rsid w:val="0063333F"/>
    <w:rsid w:val="00642BF2"/>
    <w:rsid w:val="00643393"/>
    <w:rsid w:val="006479A1"/>
    <w:rsid w:val="00655FD7"/>
    <w:rsid w:val="00672793"/>
    <w:rsid w:val="00682089"/>
    <w:rsid w:val="00684C17"/>
    <w:rsid w:val="006A6141"/>
    <w:rsid w:val="006B0DB4"/>
    <w:rsid w:val="006B191E"/>
    <w:rsid w:val="006B3E2B"/>
    <w:rsid w:val="006C2AE2"/>
    <w:rsid w:val="006C351A"/>
    <w:rsid w:val="006D21D6"/>
    <w:rsid w:val="006D7435"/>
    <w:rsid w:val="006F1A42"/>
    <w:rsid w:val="006F31AD"/>
    <w:rsid w:val="006F4D82"/>
    <w:rsid w:val="006F51F2"/>
    <w:rsid w:val="006F55DA"/>
    <w:rsid w:val="00700A93"/>
    <w:rsid w:val="00711FAB"/>
    <w:rsid w:val="00716C71"/>
    <w:rsid w:val="00726479"/>
    <w:rsid w:val="0073627E"/>
    <w:rsid w:val="0073693B"/>
    <w:rsid w:val="00742D78"/>
    <w:rsid w:val="00761BDB"/>
    <w:rsid w:val="00762BC7"/>
    <w:rsid w:val="007702DC"/>
    <w:rsid w:val="007733DE"/>
    <w:rsid w:val="0077442D"/>
    <w:rsid w:val="007910BD"/>
    <w:rsid w:val="00792E5C"/>
    <w:rsid w:val="0079406F"/>
    <w:rsid w:val="0079551E"/>
    <w:rsid w:val="007A62C4"/>
    <w:rsid w:val="007B1805"/>
    <w:rsid w:val="007B1AA6"/>
    <w:rsid w:val="007B7377"/>
    <w:rsid w:val="007C6265"/>
    <w:rsid w:val="007E6984"/>
    <w:rsid w:val="00815D66"/>
    <w:rsid w:val="00820E34"/>
    <w:rsid w:val="008266A9"/>
    <w:rsid w:val="008341F6"/>
    <w:rsid w:val="008476C7"/>
    <w:rsid w:val="0084787B"/>
    <w:rsid w:val="00870A82"/>
    <w:rsid w:val="00870B12"/>
    <w:rsid w:val="00882314"/>
    <w:rsid w:val="008849B4"/>
    <w:rsid w:val="008A46B6"/>
    <w:rsid w:val="008B6A17"/>
    <w:rsid w:val="008C4572"/>
    <w:rsid w:val="008C7FCF"/>
    <w:rsid w:val="008D1AF7"/>
    <w:rsid w:val="008E3C5A"/>
    <w:rsid w:val="008E54AF"/>
    <w:rsid w:val="008F1A89"/>
    <w:rsid w:val="008F4344"/>
    <w:rsid w:val="009028B0"/>
    <w:rsid w:val="00911955"/>
    <w:rsid w:val="00911B90"/>
    <w:rsid w:val="00916BEC"/>
    <w:rsid w:val="009203A3"/>
    <w:rsid w:val="00920985"/>
    <w:rsid w:val="00922E0B"/>
    <w:rsid w:val="009235F6"/>
    <w:rsid w:val="00954AF8"/>
    <w:rsid w:val="00956311"/>
    <w:rsid w:val="00957BD1"/>
    <w:rsid w:val="009607E8"/>
    <w:rsid w:val="009748A9"/>
    <w:rsid w:val="00985669"/>
    <w:rsid w:val="00987CE6"/>
    <w:rsid w:val="00991C65"/>
    <w:rsid w:val="00992662"/>
    <w:rsid w:val="00995FF9"/>
    <w:rsid w:val="00996C53"/>
    <w:rsid w:val="00996EF7"/>
    <w:rsid w:val="009A0AFE"/>
    <w:rsid w:val="009B70DA"/>
    <w:rsid w:val="009C2C10"/>
    <w:rsid w:val="009C384D"/>
    <w:rsid w:val="009C7127"/>
    <w:rsid w:val="009D186E"/>
    <w:rsid w:val="009D5FD8"/>
    <w:rsid w:val="009E72EB"/>
    <w:rsid w:val="009F084C"/>
    <w:rsid w:val="009F226E"/>
    <w:rsid w:val="009F3F6D"/>
    <w:rsid w:val="009F65F6"/>
    <w:rsid w:val="00A01236"/>
    <w:rsid w:val="00A141D1"/>
    <w:rsid w:val="00A216D1"/>
    <w:rsid w:val="00A3241E"/>
    <w:rsid w:val="00A40FE2"/>
    <w:rsid w:val="00A47AB3"/>
    <w:rsid w:val="00A5087A"/>
    <w:rsid w:val="00A50AA6"/>
    <w:rsid w:val="00A63031"/>
    <w:rsid w:val="00A64202"/>
    <w:rsid w:val="00A67B36"/>
    <w:rsid w:val="00A734C6"/>
    <w:rsid w:val="00A81047"/>
    <w:rsid w:val="00A83233"/>
    <w:rsid w:val="00A922E5"/>
    <w:rsid w:val="00A94E0C"/>
    <w:rsid w:val="00A976C1"/>
    <w:rsid w:val="00AB2805"/>
    <w:rsid w:val="00AB46AD"/>
    <w:rsid w:val="00AB776A"/>
    <w:rsid w:val="00AC1E5E"/>
    <w:rsid w:val="00AC3321"/>
    <w:rsid w:val="00AC7041"/>
    <w:rsid w:val="00AD6A36"/>
    <w:rsid w:val="00AE01F3"/>
    <w:rsid w:val="00AF3855"/>
    <w:rsid w:val="00AF74C8"/>
    <w:rsid w:val="00B059AB"/>
    <w:rsid w:val="00B14A43"/>
    <w:rsid w:val="00B16D68"/>
    <w:rsid w:val="00B176D3"/>
    <w:rsid w:val="00B2296F"/>
    <w:rsid w:val="00B30A8B"/>
    <w:rsid w:val="00B40C5D"/>
    <w:rsid w:val="00B41E66"/>
    <w:rsid w:val="00B4214D"/>
    <w:rsid w:val="00B42DCE"/>
    <w:rsid w:val="00B4527C"/>
    <w:rsid w:val="00B47533"/>
    <w:rsid w:val="00B51870"/>
    <w:rsid w:val="00B52D5C"/>
    <w:rsid w:val="00B5384B"/>
    <w:rsid w:val="00B579A8"/>
    <w:rsid w:val="00B755AC"/>
    <w:rsid w:val="00B8233B"/>
    <w:rsid w:val="00B83C5A"/>
    <w:rsid w:val="00B872D6"/>
    <w:rsid w:val="00B87A82"/>
    <w:rsid w:val="00B96726"/>
    <w:rsid w:val="00BB2A35"/>
    <w:rsid w:val="00BB6CEC"/>
    <w:rsid w:val="00BC12B5"/>
    <w:rsid w:val="00BC7884"/>
    <w:rsid w:val="00BE23A1"/>
    <w:rsid w:val="00BF58E5"/>
    <w:rsid w:val="00BF5FFF"/>
    <w:rsid w:val="00BF7F2B"/>
    <w:rsid w:val="00C03A8C"/>
    <w:rsid w:val="00C07B4F"/>
    <w:rsid w:val="00C10576"/>
    <w:rsid w:val="00C10BE3"/>
    <w:rsid w:val="00C153F1"/>
    <w:rsid w:val="00C314D5"/>
    <w:rsid w:val="00C31714"/>
    <w:rsid w:val="00C32846"/>
    <w:rsid w:val="00C329F6"/>
    <w:rsid w:val="00C352B3"/>
    <w:rsid w:val="00C35B7A"/>
    <w:rsid w:val="00C35E60"/>
    <w:rsid w:val="00C36C37"/>
    <w:rsid w:val="00C476DB"/>
    <w:rsid w:val="00C47747"/>
    <w:rsid w:val="00C617D9"/>
    <w:rsid w:val="00C6504E"/>
    <w:rsid w:val="00C6545A"/>
    <w:rsid w:val="00C74F47"/>
    <w:rsid w:val="00C87177"/>
    <w:rsid w:val="00C91966"/>
    <w:rsid w:val="00C96AB4"/>
    <w:rsid w:val="00CA0F47"/>
    <w:rsid w:val="00CA4A29"/>
    <w:rsid w:val="00CB7DC9"/>
    <w:rsid w:val="00CC3059"/>
    <w:rsid w:val="00CD2CA7"/>
    <w:rsid w:val="00CF5C7A"/>
    <w:rsid w:val="00D00622"/>
    <w:rsid w:val="00D141B3"/>
    <w:rsid w:val="00D1555A"/>
    <w:rsid w:val="00D165E0"/>
    <w:rsid w:val="00D22B33"/>
    <w:rsid w:val="00D25D35"/>
    <w:rsid w:val="00D62E73"/>
    <w:rsid w:val="00D64AF2"/>
    <w:rsid w:val="00D64B5D"/>
    <w:rsid w:val="00D64C30"/>
    <w:rsid w:val="00D66D22"/>
    <w:rsid w:val="00D67591"/>
    <w:rsid w:val="00D72446"/>
    <w:rsid w:val="00D83970"/>
    <w:rsid w:val="00D83DF7"/>
    <w:rsid w:val="00D94616"/>
    <w:rsid w:val="00DA7AF7"/>
    <w:rsid w:val="00DB72D7"/>
    <w:rsid w:val="00DB7E03"/>
    <w:rsid w:val="00DC04AA"/>
    <w:rsid w:val="00DC0624"/>
    <w:rsid w:val="00DC07D4"/>
    <w:rsid w:val="00DD430C"/>
    <w:rsid w:val="00DE4534"/>
    <w:rsid w:val="00DE710D"/>
    <w:rsid w:val="00E0241B"/>
    <w:rsid w:val="00E04AA6"/>
    <w:rsid w:val="00E06B0D"/>
    <w:rsid w:val="00E34C60"/>
    <w:rsid w:val="00E44325"/>
    <w:rsid w:val="00E50566"/>
    <w:rsid w:val="00E510B6"/>
    <w:rsid w:val="00E5292F"/>
    <w:rsid w:val="00E62A8E"/>
    <w:rsid w:val="00E64C61"/>
    <w:rsid w:val="00E650B3"/>
    <w:rsid w:val="00E652B1"/>
    <w:rsid w:val="00E7005F"/>
    <w:rsid w:val="00E75B7B"/>
    <w:rsid w:val="00E80F31"/>
    <w:rsid w:val="00E87EF7"/>
    <w:rsid w:val="00E945F9"/>
    <w:rsid w:val="00E94742"/>
    <w:rsid w:val="00E9795E"/>
    <w:rsid w:val="00E97EE9"/>
    <w:rsid w:val="00EA0A0F"/>
    <w:rsid w:val="00EB1648"/>
    <w:rsid w:val="00EB3B20"/>
    <w:rsid w:val="00EB6559"/>
    <w:rsid w:val="00EC59AE"/>
    <w:rsid w:val="00ED0F7F"/>
    <w:rsid w:val="00ED4AED"/>
    <w:rsid w:val="00EF51E6"/>
    <w:rsid w:val="00EF5C5A"/>
    <w:rsid w:val="00F03F25"/>
    <w:rsid w:val="00F0465B"/>
    <w:rsid w:val="00F12DF2"/>
    <w:rsid w:val="00F20179"/>
    <w:rsid w:val="00F24FB6"/>
    <w:rsid w:val="00F332A2"/>
    <w:rsid w:val="00F45E49"/>
    <w:rsid w:val="00F47323"/>
    <w:rsid w:val="00F65992"/>
    <w:rsid w:val="00F72B65"/>
    <w:rsid w:val="00FB79FB"/>
    <w:rsid w:val="00FC026D"/>
    <w:rsid w:val="00FC5174"/>
    <w:rsid w:val="00FD2738"/>
    <w:rsid w:val="00FD3913"/>
    <w:rsid w:val="00FD48F9"/>
    <w:rsid w:val="00FD5D17"/>
    <w:rsid w:val="00FE26C9"/>
    <w:rsid w:val="00FE54BD"/>
    <w:rsid w:val="00FF2F57"/>
    <w:rsid w:val="00FF46D8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B8AF85"/>
  <w15:docId w15:val="{4444CE1A-0785-4B01-AA4B-EAF347C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F45E49"/>
    <w:pPr>
      <w:spacing w:before="60" w:after="120"/>
    </w:pPr>
    <w:rPr>
      <w:rFonts w:asciiTheme="minorHAnsi" w:hAnsiTheme="minorHAnsi"/>
      <w:sz w:val="21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45E49"/>
    <w:pPr>
      <w:keepNext/>
      <w:keepLines/>
      <w:numPr>
        <w:numId w:val="37"/>
      </w:numPr>
      <w:tabs>
        <w:tab w:val="left" w:pos="567"/>
      </w:tabs>
      <w:spacing w:before="240"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F45E49"/>
    <w:pPr>
      <w:numPr>
        <w:ilvl w:val="1"/>
        <w:numId w:val="37"/>
      </w:numPr>
      <w:tabs>
        <w:tab w:val="left" w:pos="567"/>
      </w:tabs>
      <w:autoSpaceDE w:val="0"/>
      <w:autoSpaceDN w:val="0"/>
      <w:adjustRightInd w:val="0"/>
      <w:spacing w:before="240"/>
      <w:outlineLvl w:val="1"/>
    </w:pPr>
    <w:rPr>
      <w:rFonts w:ascii="Calibri" w:eastAsiaTheme="majorEastAsia" w:hAnsi="Calibri" w:cstheme="minorHAnsi"/>
      <w:b/>
      <w:bCs/>
      <w:color w:val="7C7D7E"/>
      <w:sz w:val="24"/>
      <w:lang w:val="nl-BE" w:eastAsia="nl-BE"/>
    </w:rPr>
  </w:style>
  <w:style w:type="paragraph" w:styleId="Kop3">
    <w:name w:val="heading 3"/>
    <w:basedOn w:val="Standaard"/>
    <w:next w:val="Standaard"/>
    <w:link w:val="Kop3Char"/>
    <w:unhideWhenUsed/>
    <w:qFormat/>
    <w:rsid w:val="00F45E49"/>
    <w:pPr>
      <w:keepNext/>
      <w:keepLines/>
      <w:numPr>
        <w:ilvl w:val="2"/>
        <w:numId w:val="37"/>
      </w:numPr>
      <w:tabs>
        <w:tab w:val="left" w:pos="567"/>
      </w:tabs>
      <w:spacing w:before="240"/>
      <w:outlineLvl w:val="2"/>
    </w:pPr>
    <w:rPr>
      <w:rFonts w:eastAsiaTheme="majorEastAsia" w:cstheme="majorBidi"/>
      <w:b/>
      <w:bCs/>
    </w:rPr>
  </w:style>
  <w:style w:type="paragraph" w:styleId="Kop4">
    <w:name w:val="heading 4"/>
    <w:aliases w:val="Rubrieken,Kop 4 - rubrieken"/>
    <w:basedOn w:val="Kop3"/>
    <w:next w:val="Standaard"/>
    <w:link w:val="Kop4Char"/>
    <w:unhideWhenUsed/>
    <w:qFormat/>
    <w:locked/>
    <w:rsid w:val="00F45E49"/>
    <w:pPr>
      <w:numPr>
        <w:ilvl w:val="3"/>
        <w:numId w:val="4"/>
      </w:numPr>
      <w:pBdr>
        <w:left w:val="dotted" w:sz="4" w:space="4" w:color="808080" w:themeColor="background1" w:themeShade="80"/>
        <w:bottom w:val="dotted" w:sz="4" w:space="1" w:color="808080" w:themeColor="background1" w:themeShade="80"/>
      </w:pBdr>
      <w:tabs>
        <w:tab w:val="clear" w:pos="1209"/>
      </w:tabs>
      <w:ind w:left="864" w:hanging="864"/>
      <w:outlineLvl w:val="3"/>
    </w:pPr>
    <w:rPr>
      <w:color w:val="808080" w:themeColor="background1" w:themeShade="80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F45E49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630303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semiHidden/>
    <w:unhideWhenUsed/>
    <w:qFormat/>
    <w:locked/>
    <w:rsid w:val="00F45E49"/>
    <w:pPr>
      <w:keepNext/>
      <w:keepLines/>
      <w:numPr>
        <w:ilvl w:val="5"/>
        <w:numId w:val="3"/>
      </w:numPr>
      <w:tabs>
        <w:tab w:val="clear" w:pos="926"/>
      </w:tabs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630303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locked/>
    <w:rsid w:val="00F45E49"/>
    <w:pPr>
      <w:keepNext/>
      <w:keepLines/>
      <w:numPr>
        <w:ilvl w:val="6"/>
        <w:numId w:val="2"/>
      </w:numPr>
      <w:tabs>
        <w:tab w:val="clear" w:pos="643"/>
      </w:tabs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locked/>
    <w:rsid w:val="00F45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F45E49"/>
    <w:pPr>
      <w:keepNext/>
      <w:keepLines/>
      <w:numPr>
        <w:ilvl w:val="8"/>
        <w:numId w:val="1"/>
      </w:numPr>
      <w:tabs>
        <w:tab w:val="clear" w:pos="360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45E49"/>
    <w:rPr>
      <w:rFonts w:asciiTheme="minorHAnsi" w:eastAsiaTheme="majorEastAsia" w:hAnsiTheme="minorHAnsi" w:cstheme="majorBidi"/>
      <w:b/>
      <w:bCs/>
      <w:caps/>
      <w:sz w:val="28"/>
      <w:szCs w:val="2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B7377"/>
    <w:pPr>
      <w:tabs>
        <w:tab w:val="center" w:pos="4536"/>
        <w:tab w:val="right" w:pos="9072"/>
      </w:tabs>
      <w:jc w:val="right"/>
    </w:pPr>
    <w:rPr>
      <w:sz w:val="15"/>
    </w:rPr>
  </w:style>
  <w:style w:type="paragraph" w:styleId="Documentstructuur">
    <w:name w:val="Document Map"/>
    <w:basedOn w:val="Standaard"/>
    <w:semiHidden/>
    <w:locked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537CD4"/>
    <w:pPr>
      <w:spacing w:after="0"/>
    </w:pPr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2D573C"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rsid w:val="00537CD4"/>
    <w:rPr>
      <w:rFonts w:ascii="Tahoma" w:hAnsi="Tahoma" w:cs="Tahoma"/>
      <w:sz w:val="16"/>
      <w:szCs w:val="16"/>
      <w:lang w:val="nl-NL" w:eastAsia="nl-NL"/>
    </w:rPr>
  </w:style>
  <w:style w:type="paragraph" w:customStyle="1" w:styleId="Lijstalineabolletjes">
    <w:name w:val="Lijstalinea bolletjes"/>
    <w:qFormat/>
    <w:rsid w:val="001E60CC"/>
    <w:pPr>
      <w:numPr>
        <w:numId w:val="42"/>
      </w:numPr>
      <w:spacing w:after="120"/>
      <w:ind w:left="624" w:hanging="340"/>
    </w:pPr>
    <w:rPr>
      <w:rFonts w:asciiTheme="minorHAnsi" w:hAnsiTheme="minorHAnsi"/>
      <w:sz w:val="21"/>
      <w:lang w:val="nl-NL" w:eastAsia="nl-NL"/>
    </w:rPr>
  </w:style>
  <w:style w:type="paragraph" w:customStyle="1" w:styleId="Lijstalineanummering">
    <w:name w:val="Lijstalinea nummering"/>
    <w:basedOn w:val="Lijstalineabolletjes"/>
    <w:qFormat/>
    <w:rsid w:val="001E60CC"/>
    <w:pPr>
      <w:numPr>
        <w:numId w:val="43"/>
      </w:numPr>
      <w:ind w:left="624" w:hanging="340"/>
    </w:pPr>
    <w:rPr>
      <w:rFonts w:eastAsiaTheme="majorEastAsia"/>
    </w:rPr>
  </w:style>
  <w:style w:type="paragraph" w:styleId="Voetnoottekst">
    <w:name w:val="footnote text"/>
    <w:basedOn w:val="Voettekst"/>
    <w:link w:val="VoetnoottekstChar"/>
    <w:qFormat/>
    <w:locked/>
    <w:rsid w:val="00F45E49"/>
    <w:pPr>
      <w:jc w:val="left"/>
    </w:pPr>
    <w:rPr>
      <w:color w:val="7B7C7E"/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F45E49"/>
    <w:rPr>
      <w:rFonts w:asciiTheme="minorHAnsi" w:hAnsiTheme="minorHAnsi"/>
      <w:color w:val="7B7C7E"/>
      <w:sz w:val="16"/>
      <w:lang w:val="nl-NL" w:eastAsia="nl-NL"/>
    </w:rPr>
  </w:style>
  <w:style w:type="paragraph" w:styleId="Koptekst">
    <w:name w:val="header"/>
    <w:basedOn w:val="Standaard"/>
    <w:link w:val="KoptekstChar"/>
    <w:locked/>
    <w:rsid w:val="007E698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7E6984"/>
    <w:rPr>
      <w:rFonts w:asciiTheme="minorHAnsi" w:hAnsiTheme="minorHAnsi"/>
      <w:lang w:val="nl-NL" w:eastAsia="nl-NL"/>
    </w:rPr>
  </w:style>
  <w:style w:type="paragraph" w:customStyle="1" w:styleId="Titelformulier">
    <w:name w:val="Titel formulier"/>
    <w:basedOn w:val="Standaard"/>
    <w:link w:val="TitelformulierChar"/>
    <w:qFormat/>
    <w:rsid w:val="00F45E49"/>
    <w:pPr>
      <w:spacing w:before="0" w:after="0"/>
      <w:jc w:val="right"/>
    </w:pPr>
    <w:rPr>
      <w:rFonts w:cstheme="minorHAnsi"/>
      <w:b/>
      <w:color w:val="808080" w:themeColor="background1" w:themeShade="80"/>
      <w:sz w:val="36"/>
      <w:szCs w:val="32"/>
    </w:rPr>
  </w:style>
  <w:style w:type="character" w:customStyle="1" w:styleId="TitelformulierChar">
    <w:name w:val="Titel formulier Char"/>
    <w:basedOn w:val="Standaardalinea-lettertype"/>
    <w:link w:val="Titelformulier"/>
    <w:rsid w:val="00F45E49"/>
    <w:rPr>
      <w:rFonts w:asciiTheme="minorHAnsi" w:hAnsiTheme="minorHAnsi" w:cstheme="minorHAnsi"/>
      <w:b/>
      <w:color w:val="808080" w:themeColor="background1" w:themeShade="80"/>
      <w:sz w:val="36"/>
      <w:szCs w:val="32"/>
      <w:lang w:val="nl-NL" w:eastAsia="nl-NL"/>
    </w:rPr>
  </w:style>
  <w:style w:type="table" w:styleId="Tabelraster">
    <w:name w:val="Table Grid"/>
    <w:basedOn w:val="Standaardtabel"/>
    <w:locked/>
    <w:rsid w:val="0032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locked/>
    <w:rsid w:val="00920985"/>
    <w:pPr>
      <w:ind w:left="720"/>
      <w:contextualSpacing/>
    </w:pPr>
  </w:style>
  <w:style w:type="character" w:customStyle="1" w:styleId="Kop4Char">
    <w:name w:val="Kop 4 Char"/>
    <w:aliases w:val="Rubrieken Char,Kop 4 - rubrieken Char"/>
    <w:basedOn w:val="Standaardalinea-lettertype"/>
    <w:link w:val="Kop4"/>
    <w:rsid w:val="00F45E49"/>
    <w:rPr>
      <w:rFonts w:asciiTheme="minorHAnsi" w:eastAsiaTheme="majorEastAsia" w:hAnsiTheme="minorHAnsi" w:cstheme="majorBidi"/>
      <w:b/>
      <w:bCs/>
      <w:color w:val="808080" w:themeColor="background1" w:themeShade="80"/>
      <w:sz w:val="21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0AA6"/>
    <w:rPr>
      <w:rFonts w:asciiTheme="minorHAnsi" w:hAnsiTheme="minorHAnsi"/>
      <w:sz w:val="15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F45E49"/>
    <w:rPr>
      <w:rFonts w:ascii="Calibri" w:eastAsiaTheme="majorEastAsia" w:hAnsi="Calibri" w:cstheme="minorHAnsi"/>
      <w:b/>
      <w:bCs/>
      <w:color w:val="7C7D7E"/>
      <w:sz w:val="24"/>
    </w:rPr>
  </w:style>
  <w:style w:type="character" w:customStyle="1" w:styleId="Kop3Char">
    <w:name w:val="Kop 3 Char"/>
    <w:basedOn w:val="Standaardalinea-lettertype"/>
    <w:link w:val="Kop3"/>
    <w:rsid w:val="00F45E49"/>
    <w:rPr>
      <w:rFonts w:asciiTheme="minorHAnsi" w:eastAsiaTheme="majorEastAsia" w:hAnsiTheme="minorHAnsi" w:cstheme="majorBidi"/>
      <w:b/>
      <w:bCs/>
      <w:sz w:val="21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F45E49"/>
    <w:rPr>
      <w:rFonts w:asciiTheme="majorHAnsi" w:eastAsiaTheme="majorEastAsia" w:hAnsiTheme="majorHAnsi" w:cstheme="majorBidi"/>
      <w:color w:val="630303" w:themeColor="accent1" w:themeShade="7F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F45E49"/>
    <w:rPr>
      <w:rFonts w:asciiTheme="majorHAnsi" w:eastAsiaTheme="majorEastAsia" w:hAnsiTheme="majorHAnsi" w:cstheme="majorBidi"/>
      <w:i/>
      <w:iCs/>
      <w:color w:val="630303" w:themeColor="accent1" w:themeShade="7F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F45E49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F45E49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F45E49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Bijschrift">
    <w:name w:val="caption"/>
    <w:basedOn w:val="Standaard"/>
    <w:next w:val="Standaard"/>
    <w:semiHidden/>
    <w:unhideWhenUsed/>
    <w:qFormat/>
    <w:locked/>
    <w:rsid w:val="00F45E49"/>
    <w:pPr>
      <w:spacing w:after="200"/>
    </w:pPr>
    <w:rPr>
      <w:b/>
      <w:bCs/>
      <w:color w:val="C90707" w:themeColor="accent1"/>
      <w:sz w:val="18"/>
      <w:szCs w:val="18"/>
    </w:rPr>
  </w:style>
  <w:style w:type="paragraph" w:customStyle="1" w:styleId="Lijstalineastreepjes">
    <w:name w:val="Lijstalinea streepjes"/>
    <w:basedOn w:val="Lijstalinea"/>
    <w:link w:val="LijstalineastreepjesChar"/>
    <w:qFormat/>
    <w:rsid w:val="00340F3C"/>
    <w:pPr>
      <w:numPr>
        <w:numId w:val="45"/>
      </w:numPr>
      <w:spacing w:before="0"/>
      <w:ind w:left="624" w:hanging="340"/>
      <w:contextualSpacing w:val="0"/>
    </w:pPr>
  </w:style>
  <w:style w:type="character" w:customStyle="1" w:styleId="LijstalineastreepjesChar">
    <w:name w:val="Lijstalinea streepjes Char"/>
    <w:basedOn w:val="Standaardalinea-lettertype"/>
    <w:link w:val="Lijstalineastreepjes"/>
    <w:rsid w:val="00340F3C"/>
    <w:rPr>
      <w:rFonts w:asciiTheme="minorHAnsi" w:hAnsiTheme="minorHAnsi"/>
      <w:sz w:val="21"/>
      <w:lang w:val="nl-NL" w:eastAsia="nl-NL"/>
    </w:rPr>
  </w:style>
  <w:style w:type="paragraph" w:styleId="Plattetekst2">
    <w:name w:val="Body Text 2"/>
    <w:basedOn w:val="Standaard"/>
    <w:link w:val="Plattetekst2Char"/>
    <w:locked/>
    <w:rsid w:val="00234C6C"/>
    <w:pPr>
      <w:spacing w:before="0" w:after="0"/>
    </w:pPr>
    <w:rPr>
      <w:rFonts w:ascii="Tahoma" w:hAnsi="Tahoma" w:cs="Tahoma"/>
      <w:i/>
      <w:iCs/>
      <w:sz w:val="16"/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234C6C"/>
    <w:rPr>
      <w:rFonts w:ascii="Tahoma" w:hAnsi="Tahoma" w:cs="Tahoma"/>
      <w:i/>
      <w:iCs/>
      <w:sz w:val="16"/>
      <w:lang w:eastAsia="nl-NL"/>
    </w:rPr>
  </w:style>
  <w:style w:type="character" w:styleId="Hyperlink">
    <w:name w:val="Hyperlink"/>
    <w:basedOn w:val="Standaardalinea-lettertype"/>
    <w:unhideWhenUsed/>
    <w:locked/>
    <w:rsid w:val="00870A8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licitatie@hvzwaasland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BrandweerzoneWaasland">
      <a:dk1>
        <a:srgbClr val="000000"/>
      </a:dk1>
      <a:lt1>
        <a:srgbClr val="FFFFFF"/>
      </a:lt1>
      <a:dk2>
        <a:srgbClr val="C90707"/>
      </a:dk2>
      <a:lt2>
        <a:srgbClr val="FFFFFF"/>
      </a:lt2>
      <a:accent1>
        <a:srgbClr val="C90707"/>
      </a:accent1>
      <a:accent2>
        <a:srgbClr val="00B0F0"/>
      </a:accent2>
      <a:accent3>
        <a:srgbClr val="FF0000"/>
      </a:accent3>
      <a:accent4>
        <a:srgbClr val="7F7F7F"/>
      </a:accent4>
      <a:accent5>
        <a:srgbClr val="FFFF00"/>
      </a:accent5>
      <a:accent6>
        <a:srgbClr val="BFBFBF"/>
      </a:accent6>
      <a:hlink>
        <a:srgbClr val="000000"/>
      </a:hlink>
      <a:folHlink>
        <a:srgbClr val="0070C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4A3C-F1B3-476D-B36D-B68E9F90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8A6151C5</Template>
  <TotalTime>7</TotalTime>
  <Pages>1</Pages>
  <Words>149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HVZ Waasland</Company>
  <LinksUpToDate>false</LinksUpToDate>
  <CharactersWithSpaces>1163</CharactersWithSpaces>
  <SharedDoc>false</SharedDoc>
  <HLinks>
    <vt:vector size="6" baseType="variant">
      <vt:variant>
        <vt:i4>1507372</vt:i4>
      </vt:variant>
      <vt:variant>
        <vt:i4>2352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Inschrijvingsformulier</dc:subject>
  <dc:creator>Patty Baert</dc:creator>
  <cp:lastModifiedBy>Jannike Baekeland</cp:lastModifiedBy>
  <cp:revision>5</cp:revision>
  <cp:lastPrinted>2017-10-02T07:58:00Z</cp:lastPrinted>
  <dcterms:created xsi:type="dcterms:W3CDTF">2018-10-03T09:08:00Z</dcterms:created>
  <dcterms:modified xsi:type="dcterms:W3CDTF">2018-10-12T08:33:00Z</dcterms:modified>
</cp:coreProperties>
</file>