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2209"/>
        <w:gridCol w:w="5182"/>
        <w:gridCol w:w="1821"/>
        <w:gridCol w:w="980"/>
      </w:tblGrid>
      <w:tr w:rsidR="00D67591" w:rsidTr="003F31C7">
        <w:trPr>
          <w:trHeight w:val="313"/>
        </w:trPr>
        <w:tc>
          <w:tcPr>
            <w:tcW w:w="2209" w:type="dxa"/>
            <w:vMerge w:val="restart"/>
          </w:tcPr>
          <w:p w:rsidR="00D67591" w:rsidRDefault="00E25323" w:rsidP="00FF46D8">
            <w:pPr>
              <w:pStyle w:val="Titelformulier"/>
              <w:spacing w:after="0"/>
              <w:jc w:val="left"/>
              <w:rPr>
                <w:noProof/>
                <w:lang w:val="nl-BE" w:eastAsia="nl-BE"/>
              </w:rPr>
            </w:pPr>
            <w:r>
              <w:rPr>
                <w:noProof/>
                <w:lang w:val="nl-BE" w:eastAsia="nl-BE"/>
              </w:rPr>
              <w:drawing>
                <wp:inline distT="0" distB="0" distL="0" distR="0">
                  <wp:extent cx="1258827" cy="82905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Waasland-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827" cy="829058"/>
                          </a:xfrm>
                          <a:prstGeom prst="rect">
                            <a:avLst/>
                          </a:prstGeom>
                        </pic:spPr>
                      </pic:pic>
                    </a:graphicData>
                  </a:graphic>
                </wp:inline>
              </w:drawing>
            </w:r>
          </w:p>
        </w:tc>
        <w:tc>
          <w:tcPr>
            <w:tcW w:w="5182" w:type="dxa"/>
            <w:vMerge w:val="restart"/>
            <w:shd w:val="clear" w:color="auto" w:fill="auto"/>
            <w:vAlign w:val="bottom"/>
          </w:tcPr>
          <w:p w:rsidR="00D67591" w:rsidRDefault="00D67591" w:rsidP="00FF46D8">
            <w:pPr>
              <w:pStyle w:val="Titelformulier"/>
              <w:spacing w:after="0"/>
              <w:jc w:val="left"/>
              <w:rPr>
                <w:rStyle w:val="TitelformulierChar"/>
                <w:b/>
                <w:color w:val="FFFFFF" w:themeColor="background1"/>
                <w:sz w:val="22"/>
              </w:rPr>
            </w:pPr>
          </w:p>
        </w:tc>
        <w:tc>
          <w:tcPr>
            <w:tcW w:w="1821" w:type="dxa"/>
            <w:tcBorders>
              <w:bottom w:val="single" w:sz="4" w:space="0" w:color="FFFFFF" w:themeColor="background1"/>
            </w:tcBorders>
            <w:shd w:val="clear" w:color="auto" w:fill="auto"/>
            <w:vAlign w:val="center"/>
          </w:tcPr>
          <w:p w:rsidR="00D67591" w:rsidRPr="00D1555A" w:rsidRDefault="00D67591" w:rsidP="00BA60C0">
            <w:pPr>
              <w:pStyle w:val="Titelformulier"/>
              <w:spacing w:after="0"/>
              <w:jc w:val="left"/>
              <w:rPr>
                <w:rStyle w:val="TitelformulierChar"/>
                <w:b/>
                <w:color w:val="FFFFFF" w:themeColor="background1"/>
                <w:sz w:val="20"/>
              </w:rPr>
            </w:pPr>
          </w:p>
        </w:tc>
        <w:tc>
          <w:tcPr>
            <w:tcW w:w="980" w:type="dxa"/>
            <w:tcBorders>
              <w:bottom w:val="single" w:sz="4" w:space="0" w:color="FFFFFF" w:themeColor="background1"/>
            </w:tcBorders>
            <w:shd w:val="clear" w:color="auto" w:fill="auto"/>
            <w:vAlign w:val="center"/>
          </w:tcPr>
          <w:p w:rsidR="00D67591" w:rsidRPr="00D1555A" w:rsidRDefault="00D67591" w:rsidP="00BA60C0">
            <w:pPr>
              <w:pStyle w:val="Titelformulier"/>
              <w:spacing w:after="0"/>
              <w:jc w:val="left"/>
              <w:rPr>
                <w:rStyle w:val="TitelformulierChar"/>
                <w:b/>
                <w:color w:val="FFFFFF" w:themeColor="background1"/>
                <w:sz w:val="20"/>
              </w:rPr>
            </w:pPr>
          </w:p>
        </w:tc>
      </w:tr>
      <w:tr w:rsidR="00D67591" w:rsidTr="003F31C7">
        <w:trPr>
          <w:trHeight w:val="313"/>
        </w:trPr>
        <w:tc>
          <w:tcPr>
            <w:tcW w:w="2209" w:type="dxa"/>
            <w:vMerge/>
          </w:tcPr>
          <w:p w:rsidR="00D67591" w:rsidRDefault="00D67591" w:rsidP="00FF46D8">
            <w:pPr>
              <w:pStyle w:val="Titelformulier"/>
              <w:spacing w:after="0"/>
              <w:jc w:val="left"/>
              <w:rPr>
                <w:noProof/>
                <w:lang w:val="nl-BE" w:eastAsia="nl-BE"/>
              </w:rPr>
            </w:pPr>
          </w:p>
        </w:tc>
        <w:tc>
          <w:tcPr>
            <w:tcW w:w="5182" w:type="dxa"/>
            <w:vMerge/>
            <w:shd w:val="clear" w:color="auto" w:fill="auto"/>
            <w:vAlign w:val="bottom"/>
          </w:tcPr>
          <w:p w:rsidR="00D67591" w:rsidRDefault="00D67591" w:rsidP="00FF46D8">
            <w:pPr>
              <w:pStyle w:val="Titelformulier"/>
              <w:spacing w:after="0"/>
              <w:jc w:val="left"/>
              <w:rPr>
                <w:rStyle w:val="TitelformulierChar"/>
                <w:b/>
                <w:color w:val="FFFFFF" w:themeColor="background1"/>
                <w:sz w:val="22"/>
              </w:rPr>
            </w:pPr>
          </w:p>
        </w:tc>
        <w:tc>
          <w:tcPr>
            <w:tcW w:w="1821" w:type="dxa"/>
            <w:tcBorders>
              <w:top w:val="single" w:sz="4" w:space="0" w:color="FFFFFF" w:themeColor="background1"/>
            </w:tcBorders>
            <w:shd w:val="clear" w:color="auto" w:fill="auto"/>
            <w:vAlign w:val="center"/>
          </w:tcPr>
          <w:p w:rsidR="00D67591" w:rsidRPr="00D1555A" w:rsidRDefault="00D67591" w:rsidP="00BA60C0">
            <w:pPr>
              <w:pStyle w:val="Titelformulier"/>
              <w:spacing w:after="0"/>
              <w:jc w:val="left"/>
              <w:rPr>
                <w:rStyle w:val="TitelformulierChar"/>
                <w:b/>
                <w:color w:val="FFFFFF" w:themeColor="background1"/>
                <w:sz w:val="20"/>
              </w:rPr>
            </w:pPr>
          </w:p>
        </w:tc>
        <w:tc>
          <w:tcPr>
            <w:tcW w:w="980" w:type="dxa"/>
            <w:tcBorders>
              <w:top w:val="single" w:sz="4" w:space="0" w:color="FFFFFF" w:themeColor="background1"/>
            </w:tcBorders>
            <w:shd w:val="clear" w:color="auto" w:fill="auto"/>
            <w:vAlign w:val="center"/>
          </w:tcPr>
          <w:p w:rsidR="00D67591" w:rsidRPr="00D1555A" w:rsidRDefault="00D67591" w:rsidP="00BA60C0">
            <w:pPr>
              <w:pStyle w:val="Titelformulier"/>
              <w:spacing w:after="0"/>
              <w:jc w:val="left"/>
              <w:rPr>
                <w:rStyle w:val="TitelformulierChar"/>
                <w:b/>
                <w:color w:val="FFFFFF" w:themeColor="background1"/>
                <w:sz w:val="20"/>
              </w:rPr>
            </w:pPr>
          </w:p>
        </w:tc>
      </w:tr>
      <w:tr w:rsidR="00D67591" w:rsidTr="008B6A17">
        <w:trPr>
          <w:trHeight w:val="213"/>
        </w:trPr>
        <w:tc>
          <w:tcPr>
            <w:tcW w:w="2209" w:type="dxa"/>
            <w:vMerge/>
          </w:tcPr>
          <w:p w:rsidR="00D67591" w:rsidRDefault="00D67591" w:rsidP="00FF46D8">
            <w:pPr>
              <w:pStyle w:val="Titelformulier"/>
              <w:spacing w:after="0"/>
              <w:jc w:val="left"/>
              <w:rPr>
                <w:noProof/>
                <w:lang w:val="nl-BE" w:eastAsia="nl-BE"/>
              </w:rPr>
            </w:pPr>
          </w:p>
        </w:tc>
        <w:tc>
          <w:tcPr>
            <w:tcW w:w="7983" w:type="dxa"/>
            <w:gridSpan w:val="3"/>
            <w:shd w:val="clear" w:color="auto" w:fill="auto"/>
            <w:vAlign w:val="bottom"/>
          </w:tcPr>
          <w:p w:rsidR="00D67591" w:rsidRPr="00991C65" w:rsidRDefault="00D67591" w:rsidP="00BA60C0">
            <w:pPr>
              <w:pStyle w:val="Titelformulier"/>
              <w:spacing w:after="0"/>
              <w:jc w:val="left"/>
              <w:rPr>
                <w:caps w:val="0"/>
                <w:color w:val="7B7C7E"/>
                <w:sz w:val="28"/>
              </w:rPr>
            </w:pPr>
          </w:p>
        </w:tc>
      </w:tr>
      <w:tr w:rsidR="00D67591" w:rsidTr="008B6A17">
        <w:trPr>
          <w:trHeight w:hRule="exact" w:val="440"/>
        </w:trPr>
        <w:tc>
          <w:tcPr>
            <w:tcW w:w="2209" w:type="dxa"/>
            <w:vMerge/>
          </w:tcPr>
          <w:p w:rsidR="00D67591" w:rsidRPr="002C68DD" w:rsidRDefault="00D67591" w:rsidP="00BA60C0">
            <w:pPr>
              <w:pStyle w:val="Titelformulier"/>
              <w:spacing w:after="0"/>
              <w:jc w:val="left"/>
              <w:rPr>
                <w:b w:val="0"/>
                <w:color w:val="7B7C7E"/>
                <w:sz w:val="22"/>
              </w:rPr>
            </w:pPr>
          </w:p>
        </w:tc>
        <w:sdt>
          <w:sdtPr>
            <w:rPr>
              <w:rStyle w:val="TitelformulierChar"/>
              <w:b/>
              <w:color w:val="7B7C7E"/>
              <w:sz w:val="28"/>
            </w:rPr>
            <w:id w:val="908040611"/>
            <w:placeholder>
              <w:docPart w:val="0A3DFAB2EF7446328A3D1BE4D536B5BD"/>
            </w:placeholder>
          </w:sdtPr>
          <w:sdtEndPr>
            <w:rPr>
              <w:rStyle w:val="Standaardalinea-lettertype"/>
              <w:caps/>
            </w:rPr>
          </w:sdtEndPr>
          <w:sdtContent>
            <w:tc>
              <w:tcPr>
                <w:tcW w:w="7983" w:type="dxa"/>
                <w:gridSpan w:val="3"/>
                <w:shd w:val="clear" w:color="auto" w:fill="auto"/>
                <w:vAlign w:val="bottom"/>
              </w:tcPr>
              <w:p w:rsidR="00D67591" w:rsidRPr="002C68DD" w:rsidRDefault="003F31C7" w:rsidP="003F31C7">
                <w:pPr>
                  <w:pStyle w:val="Titelformulier"/>
                  <w:spacing w:after="0"/>
                  <w:rPr>
                    <w:rStyle w:val="TitelformulierChar"/>
                    <w:b/>
                    <w:color w:val="FFFFFF" w:themeColor="background1"/>
                    <w:sz w:val="22"/>
                  </w:rPr>
                </w:pPr>
                <w:r>
                  <w:rPr>
                    <w:rStyle w:val="TitelformulierChar"/>
                    <w:b/>
                    <w:color w:val="7B7C7E"/>
                    <w:sz w:val="28"/>
                  </w:rPr>
                  <w:t>Inlichtingenformulier preventie</w:t>
                </w:r>
              </w:p>
            </w:tc>
          </w:sdtContent>
        </w:sdt>
      </w:tr>
    </w:tbl>
    <w:tbl>
      <w:tblPr>
        <w:tblStyle w:val="Tabelraster"/>
        <w:tblW w:w="10437" w:type="dxa"/>
        <w:tblInd w:w="-176" w:type="dxa"/>
        <w:tblBorders>
          <w:top w:val="single" w:sz="4" w:space="0" w:color="7B7C7E"/>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127"/>
        <w:gridCol w:w="8222"/>
        <w:gridCol w:w="88"/>
      </w:tblGrid>
      <w:tr w:rsidR="00991C65" w:rsidTr="00B647FA">
        <w:trPr>
          <w:gridAfter w:val="1"/>
          <w:wAfter w:w="88" w:type="dxa"/>
          <w:trHeight w:hRule="exact" w:val="74"/>
        </w:trPr>
        <w:tc>
          <w:tcPr>
            <w:tcW w:w="2127" w:type="dxa"/>
            <w:tcBorders>
              <w:top w:val="nil"/>
              <w:bottom w:val="nil"/>
            </w:tcBorders>
            <w:shd w:val="clear" w:color="auto" w:fill="auto"/>
            <w:vAlign w:val="center"/>
          </w:tcPr>
          <w:p w:rsidR="00991C65" w:rsidRPr="00991C65" w:rsidRDefault="00991C65" w:rsidP="00BA60C0">
            <w:pPr>
              <w:spacing w:after="0"/>
              <w:rPr>
                <w:rFonts w:cstheme="minorHAnsi"/>
                <w:b/>
                <w:caps/>
                <w:color w:val="7B7C7E"/>
              </w:rPr>
            </w:pPr>
          </w:p>
        </w:tc>
        <w:tc>
          <w:tcPr>
            <w:tcW w:w="8222" w:type="dxa"/>
            <w:tcBorders>
              <w:top w:val="nil"/>
              <w:bottom w:val="nil"/>
            </w:tcBorders>
            <w:vAlign w:val="center"/>
          </w:tcPr>
          <w:p w:rsidR="00991C65" w:rsidRDefault="00991C65" w:rsidP="00BA60C0">
            <w:pPr>
              <w:spacing w:after="0"/>
              <w:rPr>
                <w:rFonts w:cstheme="minorHAnsi"/>
              </w:rPr>
            </w:pPr>
          </w:p>
        </w:tc>
      </w:tr>
      <w:tr w:rsidR="004D2A70" w:rsidRPr="004D2A70" w:rsidTr="00B647FA">
        <w:tblPrEx>
          <w:tblBorders>
            <w:top w:val="none" w:sz="0" w:space="0" w:color="auto"/>
            <w:bottom w:val="none" w:sz="0" w:space="0" w:color="auto"/>
            <w:insideH w:val="none" w:sz="0" w:space="0" w:color="auto"/>
          </w:tblBorders>
          <w:tblCellMar>
            <w:top w:w="57" w:type="dxa"/>
            <w:bottom w:w="57" w:type="dxa"/>
          </w:tblCellMar>
        </w:tblPrEx>
        <w:trPr>
          <w:trHeight w:val="227"/>
        </w:trPr>
        <w:tc>
          <w:tcPr>
            <w:tcW w:w="10437" w:type="dxa"/>
            <w:gridSpan w:val="3"/>
            <w:tcBorders>
              <w:top w:val="dotted" w:sz="4" w:space="0" w:color="7C7D7E"/>
              <w:bottom w:val="dotted" w:sz="4" w:space="0" w:color="7C7D7E"/>
            </w:tcBorders>
            <w:shd w:val="clear" w:color="7C7D7E" w:fill="auto"/>
            <w:vAlign w:val="center"/>
          </w:tcPr>
          <w:p w:rsidR="00996EF7" w:rsidRPr="00855DB6" w:rsidRDefault="003F31C7" w:rsidP="000F498B">
            <w:pPr>
              <w:pStyle w:val="Lijstalinea"/>
              <w:numPr>
                <w:ilvl w:val="0"/>
                <w:numId w:val="4"/>
              </w:numPr>
              <w:autoSpaceDE w:val="0"/>
              <w:autoSpaceDN w:val="0"/>
              <w:adjustRightInd w:val="0"/>
              <w:spacing w:after="0"/>
              <w:ind w:left="460" w:hanging="284"/>
              <w:rPr>
                <w:rFonts w:cstheme="minorHAnsi"/>
                <w:b/>
                <w:bCs/>
                <w:color w:val="7C7D7E"/>
                <w:lang w:val="nl-BE" w:eastAsia="nl-BE"/>
              </w:rPr>
            </w:pPr>
            <w:r w:rsidRPr="00855DB6">
              <w:rPr>
                <w:rFonts w:cstheme="minorHAnsi"/>
                <w:b/>
                <w:color w:val="7C7D7E"/>
              </w:rPr>
              <w:t>Algemene informatie</w:t>
            </w:r>
          </w:p>
        </w:tc>
      </w:tr>
    </w:tbl>
    <w:p w:rsidR="00F36655" w:rsidRPr="006108E7" w:rsidRDefault="00F36655" w:rsidP="006108E7">
      <w:pPr>
        <w:pStyle w:val="Kop1-1"/>
      </w:pPr>
      <w:r w:rsidRPr="006108E7">
        <w:t>Aanvrager</w:t>
      </w:r>
    </w:p>
    <w:p w:rsidR="00F36655" w:rsidRPr="003F31C7" w:rsidRDefault="00F36655" w:rsidP="00F51281">
      <w:pPr>
        <w:pStyle w:val="Lopendetekst"/>
        <w:tabs>
          <w:tab w:val="clear" w:pos="709"/>
          <w:tab w:val="clear" w:pos="3544"/>
          <w:tab w:val="clear" w:pos="4253"/>
          <w:tab w:val="clear" w:pos="6237"/>
          <w:tab w:val="clear" w:pos="7088"/>
          <w:tab w:val="clear" w:pos="7797"/>
          <w:tab w:val="left" w:pos="1560"/>
        </w:tabs>
        <w:spacing w:after="120"/>
      </w:pPr>
      <w:r w:rsidRPr="003F31C7">
        <w:t>Naam</w:t>
      </w:r>
      <w:r w:rsidR="00C16628">
        <w:tab/>
      </w:r>
      <w:r w:rsidRPr="0023520C">
        <w:rPr>
          <w:u w:val="dotted" w:color="808080" w:themeColor="background1" w:themeShade="80"/>
        </w:rPr>
        <w:tab/>
      </w:r>
    </w:p>
    <w:p w:rsidR="00F36655" w:rsidRPr="003F31C7" w:rsidRDefault="00F36655" w:rsidP="00F51281">
      <w:pPr>
        <w:pStyle w:val="Lopendetekst"/>
        <w:tabs>
          <w:tab w:val="clear" w:pos="709"/>
          <w:tab w:val="clear" w:pos="3544"/>
          <w:tab w:val="clear" w:pos="4253"/>
          <w:tab w:val="clear" w:pos="6237"/>
          <w:tab w:val="clear" w:pos="7088"/>
          <w:tab w:val="clear" w:pos="7797"/>
          <w:tab w:val="left" w:pos="1560"/>
        </w:tabs>
        <w:spacing w:after="120"/>
      </w:pPr>
      <w:r w:rsidRPr="003F31C7">
        <w:t>Firmanaam</w:t>
      </w:r>
      <w:r w:rsidRPr="003F31C7">
        <w:tab/>
      </w:r>
      <w:r w:rsidR="0023520C" w:rsidRPr="0023520C">
        <w:rPr>
          <w:u w:val="dotted" w:color="808080" w:themeColor="background1" w:themeShade="80"/>
        </w:rPr>
        <w:tab/>
      </w:r>
    </w:p>
    <w:p w:rsidR="00F36655" w:rsidRDefault="00F36655" w:rsidP="00F51281">
      <w:pPr>
        <w:pStyle w:val="Lopendetekst"/>
        <w:tabs>
          <w:tab w:val="clear" w:pos="709"/>
          <w:tab w:val="clear" w:pos="3544"/>
          <w:tab w:val="clear" w:pos="4253"/>
          <w:tab w:val="clear" w:pos="6237"/>
          <w:tab w:val="clear" w:pos="7088"/>
          <w:tab w:val="clear" w:pos="7797"/>
          <w:tab w:val="left" w:pos="1560"/>
        </w:tabs>
        <w:spacing w:after="120"/>
      </w:pPr>
      <w:r w:rsidRPr="003F31C7">
        <w:t>Adres</w:t>
      </w:r>
      <w:r w:rsidRPr="003F31C7">
        <w:tab/>
      </w:r>
      <w:r w:rsidR="0023520C" w:rsidRPr="0023520C">
        <w:rPr>
          <w:u w:val="dotted" w:color="808080" w:themeColor="background1" w:themeShade="80"/>
        </w:rPr>
        <w:tab/>
      </w:r>
    </w:p>
    <w:p w:rsidR="00F36655" w:rsidRPr="003F31C7" w:rsidRDefault="00F36655" w:rsidP="00F51281">
      <w:pPr>
        <w:pStyle w:val="Lopendetekst"/>
        <w:tabs>
          <w:tab w:val="clear" w:pos="709"/>
          <w:tab w:val="clear" w:pos="3544"/>
          <w:tab w:val="clear" w:pos="4253"/>
          <w:tab w:val="clear" w:pos="6237"/>
          <w:tab w:val="clear" w:pos="7088"/>
          <w:tab w:val="clear" w:pos="7797"/>
          <w:tab w:val="left" w:pos="1560"/>
        </w:tabs>
        <w:spacing w:after="120"/>
      </w:pPr>
      <w:r w:rsidRPr="003F31C7">
        <w:t>Telefoonnr.</w:t>
      </w:r>
      <w:r w:rsidRPr="003F31C7">
        <w:tab/>
      </w:r>
      <w:r w:rsidR="0023520C" w:rsidRPr="0023520C">
        <w:rPr>
          <w:u w:val="dotted" w:color="808080" w:themeColor="background1" w:themeShade="80"/>
        </w:rPr>
        <w:tab/>
      </w:r>
    </w:p>
    <w:p w:rsidR="00F36655" w:rsidRDefault="00F36655" w:rsidP="00F51281">
      <w:pPr>
        <w:pStyle w:val="Lopendetekst"/>
        <w:tabs>
          <w:tab w:val="clear" w:pos="709"/>
          <w:tab w:val="clear" w:pos="3544"/>
          <w:tab w:val="clear" w:pos="4253"/>
          <w:tab w:val="clear" w:pos="6237"/>
          <w:tab w:val="clear" w:pos="7088"/>
          <w:tab w:val="clear" w:pos="7797"/>
          <w:tab w:val="left" w:pos="1560"/>
        </w:tabs>
        <w:spacing w:after="120"/>
        <w:rPr>
          <w:u w:val="dotted" w:color="808080" w:themeColor="background1" w:themeShade="80"/>
        </w:rPr>
      </w:pPr>
      <w:r w:rsidRPr="003F31C7">
        <w:t>E-mail</w:t>
      </w:r>
      <w:r w:rsidRPr="003F31C7">
        <w:tab/>
      </w:r>
      <w:r w:rsidR="0023520C" w:rsidRPr="0023520C">
        <w:rPr>
          <w:u w:val="dotted" w:color="808080" w:themeColor="background1" w:themeShade="80"/>
        </w:rPr>
        <w:tab/>
      </w:r>
    </w:p>
    <w:p w:rsidR="004474CD" w:rsidRPr="00980CA0" w:rsidRDefault="00980CA0" w:rsidP="00F51281">
      <w:pPr>
        <w:pStyle w:val="Lopendetekst"/>
        <w:tabs>
          <w:tab w:val="clear" w:pos="709"/>
          <w:tab w:val="clear" w:pos="3544"/>
          <w:tab w:val="clear" w:pos="4253"/>
          <w:tab w:val="clear" w:pos="6237"/>
          <w:tab w:val="clear" w:pos="7088"/>
          <w:tab w:val="clear" w:pos="7797"/>
          <w:tab w:val="left" w:pos="1560"/>
        </w:tabs>
        <w:spacing w:after="120"/>
        <w:rPr>
          <w:u w:val="dotted" w:color="808080" w:themeColor="background1" w:themeShade="80"/>
        </w:rPr>
      </w:pPr>
      <w:r w:rsidRPr="00980CA0">
        <w:rPr>
          <w:u w:val="dotted" w:color="808080" w:themeColor="background1" w:themeShade="80"/>
        </w:rPr>
        <w:t>KBO-</w:t>
      </w:r>
      <w:r w:rsidR="004474CD" w:rsidRPr="00980CA0">
        <w:rPr>
          <w:u w:val="dotted" w:color="808080" w:themeColor="background1" w:themeShade="80"/>
        </w:rPr>
        <w:t>nummer</w:t>
      </w:r>
      <w:r w:rsidR="00C479AB" w:rsidRPr="00980CA0">
        <w:rPr>
          <w:u w:val="dotted" w:color="808080" w:themeColor="background1" w:themeShade="80"/>
          <w:vertAlign w:val="superscript"/>
        </w:rPr>
        <w:t>1</w:t>
      </w:r>
      <w:r w:rsidR="00C479AB" w:rsidRPr="00980CA0">
        <w:rPr>
          <w:u w:val="dotted" w:color="808080" w:themeColor="background1" w:themeShade="80"/>
        </w:rPr>
        <w:tab/>
      </w:r>
    </w:p>
    <w:p w:rsidR="00C479AB" w:rsidRPr="00980CA0" w:rsidRDefault="00C479AB" w:rsidP="00F51281">
      <w:pPr>
        <w:pStyle w:val="Lopendetekst"/>
        <w:tabs>
          <w:tab w:val="clear" w:pos="709"/>
          <w:tab w:val="clear" w:pos="3544"/>
          <w:tab w:val="clear" w:pos="4253"/>
          <w:tab w:val="clear" w:pos="6237"/>
          <w:tab w:val="clear" w:pos="7088"/>
          <w:tab w:val="clear" w:pos="7797"/>
          <w:tab w:val="left" w:pos="1560"/>
        </w:tabs>
        <w:spacing w:after="120"/>
        <w:rPr>
          <w:u w:val="dotted" w:color="808080" w:themeColor="background1" w:themeShade="80"/>
        </w:rPr>
      </w:pPr>
      <w:r w:rsidRPr="00980CA0">
        <w:rPr>
          <w:u w:val="dotted" w:color="808080" w:themeColor="background1" w:themeShade="80"/>
        </w:rPr>
        <w:t>Rijksregisternummer</w:t>
      </w:r>
      <w:r w:rsidRPr="00980CA0">
        <w:rPr>
          <w:u w:val="dotted" w:color="808080" w:themeColor="background1" w:themeShade="80"/>
          <w:vertAlign w:val="superscript"/>
        </w:rPr>
        <w:t>1</w:t>
      </w:r>
      <w:r w:rsidRPr="00980CA0">
        <w:rPr>
          <w:u w:val="dotted" w:color="808080" w:themeColor="background1" w:themeShade="80"/>
        </w:rPr>
        <w:tab/>
      </w:r>
    </w:p>
    <w:p w:rsidR="004474CD" w:rsidRPr="00980CA0" w:rsidRDefault="00C479AB" w:rsidP="00F51281">
      <w:pPr>
        <w:pStyle w:val="Lopendetekst"/>
        <w:tabs>
          <w:tab w:val="clear" w:pos="709"/>
          <w:tab w:val="clear" w:pos="3544"/>
          <w:tab w:val="clear" w:pos="4253"/>
          <w:tab w:val="clear" w:pos="6237"/>
          <w:tab w:val="clear" w:pos="7088"/>
          <w:tab w:val="clear" w:pos="7797"/>
          <w:tab w:val="left" w:pos="1560"/>
        </w:tabs>
        <w:spacing w:after="120"/>
        <w:rPr>
          <w:vertAlign w:val="superscript"/>
        </w:rPr>
      </w:pPr>
      <w:r w:rsidRPr="00980CA0">
        <w:rPr>
          <w:u w:val="dotted" w:color="808080" w:themeColor="background1" w:themeShade="80"/>
          <w:vertAlign w:val="superscript"/>
        </w:rPr>
        <w:t>1</w:t>
      </w:r>
      <w:r w:rsidR="00980CA0" w:rsidRPr="00980CA0">
        <w:rPr>
          <w:u w:val="dotted" w:color="808080" w:themeColor="background1" w:themeShade="80"/>
          <w:vertAlign w:val="superscript"/>
        </w:rPr>
        <w:t xml:space="preserve"> </w:t>
      </w:r>
      <w:r w:rsidRPr="00980CA0">
        <w:rPr>
          <w:u w:val="dotted" w:color="808080" w:themeColor="background1" w:themeShade="80"/>
          <w:vertAlign w:val="superscript"/>
        </w:rPr>
        <w:t>gegevens noodzakelijk voor de facturatie</w:t>
      </w:r>
      <w:r w:rsidR="00980CA0" w:rsidRPr="00980CA0">
        <w:rPr>
          <w:u w:val="dotted" w:color="808080" w:themeColor="background1" w:themeShade="80"/>
          <w:vertAlign w:val="superscript"/>
        </w:rPr>
        <w:t>: KBO-nummer voor bedrijven, rijksregisternummer voor particulieren</w:t>
      </w:r>
    </w:p>
    <w:p w:rsidR="0023520C" w:rsidRPr="00970E74" w:rsidRDefault="0023520C" w:rsidP="00970E74">
      <w:pPr>
        <w:pStyle w:val="Kop1-1"/>
      </w:pPr>
      <w:r w:rsidRPr="00970E74">
        <w:t>Adres van het project / inrichting</w:t>
      </w:r>
    </w:p>
    <w:p w:rsidR="0023520C" w:rsidRPr="0023520C" w:rsidRDefault="0023520C" w:rsidP="00F51281">
      <w:pPr>
        <w:pStyle w:val="Lopendetekst"/>
        <w:tabs>
          <w:tab w:val="clear" w:pos="709"/>
          <w:tab w:val="clear" w:pos="3544"/>
          <w:tab w:val="clear" w:pos="4253"/>
          <w:tab w:val="clear" w:pos="6237"/>
          <w:tab w:val="clear" w:pos="7088"/>
          <w:tab w:val="clear" w:pos="7797"/>
          <w:tab w:val="left" w:pos="1560"/>
        </w:tabs>
        <w:spacing w:after="120"/>
      </w:pPr>
      <w:r w:rsidRPr="0023520C">
        <w:t>Naam</w:t>
      </w:r>
      <w:r w:rsidRPr="0023520C">
        <w:tab/>
      </w:r>
      <w:r w:rsidRPr="0023520C">
        <w:rPr>
          <w:u w:val="dotted" w:color="808080" w:themeColor="background1" w:themeShade="80"/>
        </w:rPr>
        <w:tab/>
      </w:r>
    </w:p>
    <w:p w:rsidR="0023520C" w:rsidRPr="0023520C" w:rsidRDefault="0023520C" w:rsidP="00F51281">
      <w:pPr>
        <w:pStyle w:val="Lopendetekst"/>
        <w:tabs>
          <w:tab w:val="clear" w:pos="709"/>
          <w:tab w:val="clear" w:pos="3544"/>
          <w:tab w:val="clear" w:pos="4253"/>
          <w:tab w:val="clear" w:pos="6237"/>
          <w:tab w:val="clear" w:pos="7088"/>
          <w:tab w:val="clear" w:pos="7797"/>
          <w:tab w:val="left" w:pos="1560"/>
        </w:tabs>
        <w:spacing w:after="120"/>
      </w:pPr>
      <w:r w:rsidRPr="0023520C">
        <w:t>Firmanaam</w:t>
      </w:r>
      <w:r w:rsidRPr="0023520C">
        <w:tab/>
      </w:r>
      <w:r w:rsidRPr="0023520C">
        <w:rPr>
          <w:u w:val="dotted" w:color="808080" w:themeColor="background1" w:themeShade="80"/>
        </w:rPr>
        <w:tab/>
      </w:r>
    </w:p>
    <w:p w:rsidR="0023520C" w:rsidRPr="0023520C" w:rsidRDefault="0023520C" w:rsidP="00F51281">
      <w:pPr>
        <w:pStyle w:val="Lopendetekst"/>
        <w:tabs>
          <w:tab w:val="clear" w:pos="709"/>
          <w:tab w:val="clear" w:pos="3544"/>
          <w:tab w:val="clear" w:pos="4253"/>
          <w:tab w:val="clear" w:pos="6237"/>
          <w:tab w:val="clear" w:pos="7088"/>
          <w:tab w:val="clear" w:pos="7797"/>
          <w:tab w:val="left" w:pos="1560"/>
        </w:tabs>
        <w:spacing w:after="120"/>
      </w:pPr>
      <w:r w:rsidRPr="0023520C">
        <w:t>Adres</w:t>
      </w:r>
      <w:r w:rsidRPr="0023520C">
        <w:tab/>
      </w:r>
      <w:r w:rsidRPr="0023520C">
        <w:rPr>
          <w:u w:val="dotted" w:color="808080" w:themeColor="background1" w:themeShade="80"/>
        </w:rPr>
        <w:tab/>
      </w:r>
    </w:p>
    <w:p w:rsidR="0023520C" w:rsidRPr="0023520C" w:rsidRDefault="0023520C" w:rsidP="00F51281">
      <w:pPr>
        <w:pStyle w:val="Lopendetekst"/>
        <w:tabs>
          <w:tab w:val="clear" w:pos="709"/>
          <w:tab w:val="clear" w:pos="3544"/>
          <w:tab w:val="clear" w:pos="4253"/>
          <w:tab w:val="clear" w:pos="6237"/>
          <w:tab w:val="clear" w:pos="7088"/>
          <w:tab w:val="clear" w:pos="7797"/>
          <w:tab w:val="left" w:pos="1560"/>
        </w:tabs>
        <w:spacing w:after="120"/>
      </w:pPr>
      <w:r w:rsidRPr="0023520C">
        <w:t>Telefoonnr.</w:t>
      </w:r>
      <w:r w:rsidRPr="0023520C">
        <w:tab/>
      </w:r>
      <w:r w:rsidRPr="0023520C">
        <w:rPr>
          <w:u w:val="dotted" w:color="808080" w:themeColor="background1" w:themeShade="80"/>
        </w:rPr>
        <w:tab/>
      </w:r>
    </w:p>
    <w:p w:rsidR="0023520C" w:rsidRPr="0023520C" w:rsidRDefault="0023520C" w:rsidP="00F51281">
      <w:pPr>
        <w:pStyle w:val="Lopendetekst"/>
        <w:tabs>
          <w:tab w:val="clear" w:pos="709"/>
          <w:tab w:val="clear" w:pos="3544"/>
          <w:tab w:val="clear" w:pos="4253"/>
          <w:tab w:val="clear" w:pos="6237"/>
          <w:tab w:val="clear" w:pos="7088"/>
          <w:tab w:val="clear" w:pos="7797"/>
          <w:tab w:val="left" w:pos="1560"/>
        </w:tabs>
        <w:spacing w:after="120"/>
      </w:pPr>
      <w:r w:rsidRPr="0023520C">
        <w:t>E-mail</w:t>
      </w:r>
      <w:r w:rsidRPr="0023520C">
        <w:tab/>
      </w:r>
      <w:r w:rsidRPr="0023520C">
        <w:rPr>
          <w:u w:val="dotted" w:color="808080" w:themeColor="background1" w:themeShade="80"/>
        </w:rPr>
        <w:tab/>
      </w:r>
    </w:p>
    <w:p w:rsidR="00EF1ADC" w:rsidRPr="00781CFB" w:rsidRDefault="00EF1ADC" w:rsidP="00781CFB">
      <w:pPr>
        <w:pStyle w:val="Kop1-1"/>
      </w:pPr>
      <w:r w:rsidRPr="00781CFB">
        <w:t xml:space="preserve">Facturatieadres (indien verschillend van het adres vermeld onder punt 1) </w:t>
      </w:r>
      <w:r w:rsidRPr="00781CFB">
        <w:rPr>
          <w:vertAlign w:val="superscript"/>
        </w:rPr>
        <w:t>1</w:t>
      </w:r>
    </w:p>
    <w:p w:rsidR="00EF1ADC" w:rsidRPr="00D97878" w:rsidRDefault="00EF1ADC" w:rsidP="00F51281">
      <w:pPr>
        <w:pStyle w:val="Lopendetekst"/>
        <w:tabs>
          <w:tab w:val="clear" w:pos="709"/>
          <w:tab w:val="clear" w:pos="3544"/>
          <w:tab w:val="clear" w:pos="4253"/>
          <w:tab w:val="clear" w:pos="6237"/>
          <w:tab w:val="clear" w:pos="7088"/>
          <w:tab w:val="clear" w:pos="7797"/>
          <w:tab w:val="left" w:pos="1560"/>
        </w:tabs>
        <w:spacing w:after="120"/>
      </w:pPr>
      <w:r w:rsidRPr="00D97878">
        <w:t>Naam</w:t>
      </w:r>
      <w:r w:rsidRPr="00D97878">
        <w:tab/>
      </w:r>
      <w:r w:rsidRPr="00D97878">
        <w:rPr>
          <w:u w:val="dotted" w:color="808080" w:themeColor="background1" w:themeShade="80"/>
        </w:rPr>
        <w:tab/>
      </w:r>
    </w:p>
    <w:p w:rsidR="00EF1ADC" w:rsidRPr="00D97878" w:rsidRDefault="00EF1ADC" w:rsidP="00F51281">
      <w:pPr>
        <w:pStyle w:val="Lopendetekst"/>
        <w:tabs>
          <w:tab w:val="clear" w:pos="709"/>
          <w:tab w:val="clear" w:pos="3544"/>
          <w:tab w:val="clear" w:pos="4253"/>
          <w:tab w:val="clear" w:pos="6237"/>
          <w:tab w:val="clear" w:pos="7088"/>
          <w:tab w:val="clear" w:pos="7797"/>
          <w:tab w:val="left" w:pos="1560"/>
        </w:tabs>
        <w:spacing w:after="120"/>
      </w:pPr>
      <w:r w:rsidRPr="00D97878">
        <w:t>Firmanaam</w:t>
      </w:r>
      <w:r w:rsidRPr="00D97878">
        <w:tab/>
      </w:r>
      <w:r w:rsidRPr="00D97878">
        <w:rPr>
          <w:u w:val="dotted" w:color="808080" w:themeColor="background1" w:themeShade="80"/>
        </w:rPr>
        <w:tab/>
      </w:r>
    </w:p>
    <w:p w:rsidR="00EF1ADC" w:rsidRPr="00D97878" w:rsidRDefault="00EF1ADC" w:rsidP="00F51281">
      <w:pPr>
        <w:pStyle w:val="Lopendetekst"/>
        <w:tabs>
          <w:tab w:val="clear" w:pos="709"/>
          <w:tab w:val="clear" w:pos="3544"/>
          <w:tab w:val="clear" w:pos="4253"/>
          <w:tab w:val="clear" w:pos="6237"/>
          <w:tab w:val="clear" w:pos="7088"/>
          <w:tab w:val="clear" w:pos="7797"/>
          <w:tab w:val="left" w:pos="1560"/>
        </w:tabs>
        <w:spacing w:after="120"/>
      </w:pPr>
      <w:r w:rsidRPr="00D97878">
        <w:t>Adres</w:t>
      </w:r>
      <w:r w:rsidRPr="00D97878">
        <w:tab/>
      </w:r>
      <w:r w:rsidRPr="00D97878">
        <w:rPr>
          <w:u w:val="dotted" w:color="808080" w:themeColor="background1" w:themeShade="80"/>
        </w:rPr>
        <w:tab/>
      </w:r>
    </w:p>
    <w:p w:rsidR="00EF1ADC" w:rsidRPr="00D97878" w:rsidRDefault="00EF1ADC" w:rsidP="00F51281">
      <w:pPr>
        <w:pStyle w:val="Lopendetekst"/>
        <w:tabs>
          <w:tab w:val="clear" w:pos="709"/>
          <w:tab w:val="clear" w:pos="3544"/>
          <w:tab w:val="clear" w:pos="4253"/>
          <w:tab w:val="clear" w:pos="6237"/>
          <w:tab w:val="clear" w:pos="7088"/>
          <w:tab w:val="clear" w:pos="7797"/>
          <w:tab w:val="left" w:pos="1560"/>
        </w:tabs>
        <w:spacing w:after="120"/>
      </w:pPr>
      <w:r w:rsidRPr="00D97878">
        <w:t>Telefoonnr.</w:t>
      </w:r>
      <w:r w:rsidRPr="00D97878">
        <w:tab/>
      </w:r>
      <w:r w:rsidRPr="00D97878">
        <w:rPr>
          <w:u w:val="dotted" w:color="808080" w:themeColor="background1" w:themeShade="80"/>
        </w:rPr>
        <w:tab/>
      </w:r>
    </w:p>
    <w:p w:rsidR="00EF1ADC" w:rsidRPr="00D97878" w:rsidRDefault="00EF1ADC" w:rsidP="00F51281">
      <w:pPr>
        <w:pStyle w:val="Lopendetekst"/>
        <w:tabs>
          <w:tab w:val="clear" w:pos="709"/>
          <w:tab w:val="clear" w:pos="3544"/>
          <w:tab w:val="clear" w:pos="4253"/>
          <w:tab w:val="clear" w:pos="6237"/>
          <w:tab w:val="clear" w:pos="7088"/>
          <w:tab w:val="clear" w:pos="7797"/>
          <w:tab w:val="left" w:pos="1560"/>
        </w:tabs>
        <w:spacing w:after="120"/>
      </w:pPr>
      <w:r w:rsidRPr="00D97878">
        <w:t>E-mail</w:t>
      </w:r>
      <w:r w:rsidRPr="00D97878">
        <w:tab/>
      </w:r>
      <w:r w:rsidRPr="00D97878">
        <w:rPr>
          <w:u w:val="dotted" w:color="808080" w:themeColor="background1" w:themeShade="80"/>
        </w:rPr>
        <w:tab/>
      </w:r>
    </w:p>
    <w:p w:rsidR="00EF1ADC" w:rsidRPr="0067178B" w:rsidRDefault="00EF1ADC" w:rsidP="00970E74">
      <w:pPr>
        <w:pStyle w:val="Kop1-1"/>
      </w:pPr>
      <w:r w:rsidRPr="0067178B">
        <w:t>Contactgegevens architect</w:t>
      </w:r>
    </w:p>
    <w:p w:rsidR="0067178B" w:rsidRDefault="0067178B" w:rsidP="00F51281">
      <w:pPr>
        <w:pStyle w:val="Lopendetekst"/>
        <w:tabs>
          <w:tab w:val="clear" w:pos="709"/>
          <w:tab w:val="clear" w:pos="3544"/>
          <w:tab w:val="clear" w:pos="4253"/>
          <w:tab w:val="clear" w:pos="6237"/>
          <w:tab w:val="clear" w:pos="7088"/>
          <w:tab w:val="clear" w:pos="7797"/>
          <w:tab w:val="left" w:pos="1560"/>
        </w:tabs>
        <w:spacing w:after="120"/>
      </w:pPr>
      <w:r>
        <w:t>Naam</w:t>
      </w:r>
      <w:r>
        <w:tab/>
      </w:r>
      <w:r w:rsidRPr="0023520C">
        <w:rPr>
          <w:u w:val="dotted" w:color="808080" w:themeColor="background1" w:themeShade="80"/>
        </w:rPr>
        <w:tab/>
      </w:r>
    </w:p>
    <w:p w:rsidR="0067178B" w:rsidRDefault="0067178B" w:rsidP="00F51281">
      <w:pPr>
        <w:pStyle w:val="Lopendetekst"/>
        <w:tabs>
          <w:tab w:val="clear" w:pos="709"/>
          <w:tab w:val="clear" w:pos="3544"/>
          <w:tab w:val="clear" w:pos="4253"/>
          <w:tab w:val="clear" w:pos="6237"/>
          <w:tab w:val="clear" w:pos="7088"/>
          <w:tab w:val="clear" w:pos="7797"/>
          <w:tab w:val="left" w:pos="1560"/>
        </w:tabs>
        <w:spacing w:after="120"/>
      </w:pPr>
      <w:r>
        <w:t>Naam bureau</w:t>
      </w:r>
      <w:r>
        <w:tab/>
      </w:r>
      <w:r w:rsidRPr="0023520C">
        <w:rPr>
          <w:u w:val="dotted" w:color="808080" w:themeColor="background1" w:themeShade="80"/>
        </w:rPr>
        <w:tab/>
      </w:r>
    </w:p>
    <w:p w:rsidR="00EF1ADC" w:rsidRPr="0067178B" w:rsidRDefault="0067178B" w:rsidP="00F51281">
      <w:pPr>
        <w:pStyle w:val="Lopendetekst"/>
        <w:tabs>
          <w:tab w:val="clear" w:pos="709"/>
          <w:tab w:val="clear" w:pos="3544"/>
          <w:tab w:val="clear" w:pos="4253"/>
          <w:tab w:val="clear" w:pos="6237"/>
          <w:tab w:val="clear" w:pos="7088"/>
          <w:tab w:val="clear" w:pos="7797"/>
          <w:tab w:val="left" w:pos="1560"/>
        </w:tabs>
        <w:spacing w:after="120"/>
      </w:pPr>
      <w:r>
        <w:t>Adres</w:t>
      </w:r>
      <w:r>
        <w:tab/>
      </w:r>
      <w:r w:rsidRPr="0023520C">
        <w:rPr>
          <w:u w:val="dotted" w:color="808080" w:themeColor="background1" w:themeShade="80"/>
        </w:rPr>
        <w:tab/>
      </w:r>
    </w:p>
    <w:p w:rsidR="00EF1ADC" w:rsidRPr="0067178B" w:rsidRDefault="0067178B" w:rsidP="00F51281">
      <w:pPr>
        <w:pStyle w:val="Lopendetekst"/>
        <w:tabs>
          <w:tab w:val="clear" w:pos="709"/>
          <w:tab w:val="clear" w:pos="3544"/>
          <w:tab w:val="clear" w:pos="4253"/>
          <w:tab w:val="clear" w:pos="6237"/>
          <w:tab w:val="clear" w:pos="7088"/>
          <w:tab w:val="clear" w:pos="7797"/>
          <w:tab w:val="left" w:pos="1560"/>
        </w:tabs>
        <w:spacing w:after="120"/>
      </w:pPr>
      <w:r>
        <w:t>Telefoonnr.</w:t>
      </w:r>
      <w:r>
        <w:tab/>
      </w:r>
      <w:r w:rsidRPr="0023520C">
        <w:rPr>
          <w:u w:val="dotted" w:color="808080" w:themeColor="background1" w:themeShade="80"/>
        </w:rPr>
        <w:tab/>
      </w:r>
    </w:p>
    <w:p w:rsidR="00EF1ADC" w:rsidRPr="0067178B" w:rsidRDefault="0067178B" w:rsidP="00F51281">
      <w:pPr>
        <w:pStyle w:val="Lopendetekst"/>
        <w:tabs>
          <w:tab w:val="clear" w:pos="709"/>
          <w:tab w:val="clear" w:pos="3544"/>
          <w:tab w:val="clear" w:pos="4253"/>
          <w:tab w:val="clear" w:pos="6237"/>
          <w:tab w:val="clear" w:pos="7088"/>
          <w:tab w:val="clear" w:pos="7797"/>
          <w:tab w:val="left" w:pos="1560"/>
        </w:tabs>
        <w:spacing w:after="120"/>
      </w:pPr>
      <w:r>
        <w:t>E-mail</w:t>
      </w:r>
      <w:r>
        <w:tab/>
      </w:r>
      <w:r w:rsidRPr="0023520C">
        <w:rPr>
          <w:u w:val="dotted" w:color="808080" w:themeColor="background1" w:themeShade="80"/>
        </w:rPr>
        <w:tab/>
      </w:r>
    </w:p>
    <w:p w:rsidR="004813A0" w:rsidRPr="004813A0" w:rsidRDefault="004813A0" w:rsidP="00970E74">
      <w:pPr>
        <w:pStyle w:val="Kop1-1"/>
      </w:pPr>
      <w:r w:rsidRPr="004813A0">
        <w:t>Dossier ingediend n.a.v.</w:t>
      </w:r>
    </w:p>
    <w:p w:rsidR="004813A0" w:rsidRPr="004813A0" w:rsidRDefault="00C21BA5" w:rsidP="005557E3">
      <w:pPr>
        <w:pStyle w:val="Lopendetekst"/>
        <w:spacing w:after="120"/>
      </w:pPr>
      <w:r w:rsidRPr="004813A0">
        <w:fldChar w:fldCharType="begin">
          <w:ffData>
            <w:name w:val=""/>
            <w:enabled/>
            <w:calcOnExit w:val="0"/>
            <w:checkBox>
              <w:sizeAuto/>
              <w:default w:val="0"/>
            </w:checkBox>
          </w:ffData>
        </w:fldChar>
      </w:r>
      <w:r w:rsidR="004813A0" w:rsidRPr="004813A0">
        <w:instrText xml:space="preserve"> FORMCHECKBOX </w:instrText>
      </w:r>
      <w:r w:rsidR="00B42D4C">
        <w:fldChar w:fldCharType="separate"/>
      </w:r>
      <w:r w:rsidRPr="004813A0">
        <w:fldChar w:fldCharType="end"/>
      </w:r>
      <w:r w:rsidR="004813A0" w:rsidRPr="004813A0">
        <w:t xml:space="preserve"> </w:t>
      </w:r>
      <w:r w:rsidR="00E40871">
        <w:t>B</w:t>
      </w:r>
      <w:r w:rsidR="004813A0" w:rsidRPr="004813A0">
        <w:t>ouwaanvraag nieuwbouw</w:t>
      </w:r>
      <w:r w:rsidR="004813A0" w:rsidRPr="004813A0">
        <w:tab/>
      </w:r>
      <w:r w:rsidR="00CD3076">
        <w:tab/>
      </w:r>
      <w:r w:rsidRPr="004813A0">
        <w:fldChar w:fldCharType="begin">
          <w:ffData>
            <w:name w:val="Selectievakje1"/>
            <w:enabled/>
            <w:calcOnExit w:val="0"/>
            <w:checkBox>
              <w:sizeAuto/>
              <w:default w:val="0"/>
            </w:checkBox>
          </w:ffData>
        </w:fldChar>
      </w:r>
      <w:bookmarkStart w:id="0" w:name="Selectievakje1"/>
      <w:r w:rsidR="004813A0" w:rsidRPr="004813A0">
        <w:instrText xml:space="preserve"> FORMCHECKBOX </w:instrText>
      </w:r>
      <w:r w:rsidR="00B42D4C">
        <w:fldChar w:fldCharType="separate"/>
      </w:r>
      <w:r w:rsidRPr="004813A0">
        <w:fldChar w:fldCharType="end"/>
      </w:r>
      <w:bookmarkEnd w:id="0"/>
      <w:r w:rsidR="00E40871">
        <w:t xml:space="preserve"> B</w:t>
      </w:r>
      <w:r w:rsidR="004813A0" w:rsidRPr="004813A0">
        <w:t>ouwaanvraag uitbreiding</w:t>
      </w:r>
    </w:p>
    <w:p w:rsidR="004813A0" w:rsidRPr="004813A0" w:rsidRDefault="00C21BA5" w:rsidP="005557E3">
      <w:pPr>
        <w:pStyle w:val="Lopendetekst"/>
        <w:spacing w:after="120"/>
      </w:pPr>
      <w:r w:rsidRPr="004813A0">
        <w:fldChar w:fldCharType="begin">
          <w:ffData>
            <w:name w:val="Selectievakje2"/>
            <w:enabled/>
            <w:calcOnExit w:val="0"/>
            <w:checkBox>
              <w:sizeAuto/>
              <w:default w:val="0"/>
            </w:checkBox>
          </w:ffData>
        </w:fldChar>
      </w:r>
      <w:bookmarkStart w:id="1" w:name="Selectievakje2"/>
      <w:r w:rsidR="004813A0" w:rsidRPr="004813A0">
        <w:instrText xml:space="preserve"> FORMCHECKBOX </w:instrText>
      </w:r>
      <w:r w:rsidR="00B42D4C">
        <w:fldChar w:fldCharType="separate"/>
      </w:r>
      <w:r w:rsidRPr="004813A0">
        <w:fldChar w:fldCharType="end"/>
      </w:r>
      <w:bookmarkEnd w:id="1"/>
      <w:r w:rsidR="00E40871">
        <w:t xml:space="preserve"> B</w:t>
      </w:r>
      <w:r w:rsidR="004813A0" w:rsidRPr="004813A0">
        <w:t>estemmingswijziging</w:t>
      </w:r>
      <w:r w:rsidR="004813A0" w:rsidRPr="004813A0">
        <w:tab/>
      </w:r>
      <w:r w:rsidR="00CD3076">
        <w:tab/>
      </w:r>
      <w:r w:rsidRPr="004813A0">
        <w:fldChar w:fldCharType="begin">
          <w:ffData>
            <w:name w:val="Selectievakje2"/>
            <w:enabled/>
            <w:calcOnExit w:val="0"/>
            <w:checkBox>
              <w:sizeAuto/>
              <w:default w:val="0"/>
            </w:checkBox>
          </w:ffData>
        </w:fldChar>
      </w:r>
      <w:r w:rsidR="004813A0" w:rsidRPr="004813A0">
        <w:instrText xml:space="preserve"> FORMCHECKBOX </w:instrText>
      </w:r>
      <w:r w:rsidR="00B42D4C">
        <w:fldChar w:fldCharType="separate"/>
      </w:r>
      <w:r w:rsidRPr="004813A0">
        <w:fldChar w:fldCharType="end"/>
      </w:r>
      <w:r w:rsidR="00E40871">
        <w:t xml:space="preserve"> R</w:t>
      </w:r>
      <w:r w:rsidR="004813A0" w:rsidRPr="004813A0">
        <w:t>egularisatie</w:t>
      </w:r>
    </w:p>
    <w:p w:rsidR="004813A0" w:rsidRPr="004813A0" w:rsidRDefault="00C21BA5" w:rsidP="005557E3">
      <w:pPr>
        <w:pStyle w:val="Lopendetekst"/>
        <w:spacing w:after="120"/>
      </w:pPr>
      <w:r w:rsidRPr="004813A0">
        <w:fldChar w:fldCharType="begin">
          <w:ffData>
            <w:name w:val="Selectievakje3"/>
            <w:enabled/>
            <w:calcOnExit w:val="0"/>
            <w:checkBox>
              <w:sizeAuto/>
              <w:default w:val="0"/>
            </w:checkBox>
          </w:ffData>
        </w:fldChar>
      </w:r>
      <w:bookmarkStart w:id="2" w:name="Selectievakje3"/>
      <w:r w:rsidR="004813A0" w:rsidRPr="004813A0">
        <w:instrText xml:space="preserve"> FORMCHECKBOX </w:instrText>
      </w:r>
      <w:r w:rsidR="00B42D4C">
        <w:fldChar w:fldCharType="separate"/>
      </w:r>
      <w:r w:rsidRPr="004813A0">
        <w:fldChar w:fldCharType="end"/>
      </w:r>
      <w:bookmarkEnd w:id="2"/>
      <w:r w:rsidR="00E40871">
        <w:t xml:space="preserve"> U</w:t>
      </w:r>
      <w:r w:rsidR="004813A0" w:rsidRPr="004813A0">
        <w:t>itbatingvergunning</w:t>
      </w:r>
      <w:r w:rsidR="004813A0" w:rsidRPr="004813A0">
        <w:tab/>
      </w:r>
      <w:r w:rsidR="00CD3076">
        <w:tab/>
      </w:r>
      <w:r w:rsidRPr="004813A0">
        <w:fldChar w:fldCharType="begin">
          <w:ffData>
            <w:name w:val="Selectievakje4"/>
            <w:enabled/>
            <w:calcOnExit w:val="0"/>
            <w:checkBox>
              <w:sizeAuto/>
              <w:default w:val="0"/>
            </w:checkBox>
          </w:ffData>
        </w:fldChar>
      </w:r>
      <w:bookmarkStart w:id="3" w:name="Selectievakje4"/>
      <w:r w:rsidR="004813A0" w:rsidRPr="004813A0">
        <w:instrText xml:space="preserve"> FORMCHECKBOX </w:instrText>
      </w:r>
      <w:r w:rsidR="00B42D4C">
        <w:fldChar w:fldCharType="separate"/>
      </w:r>
      <w:r w:rsidRPr="004813A0">
        <w:fldChar w:fldCharType="end"/>
      </w:r>
      <w:bookmarkEnd w:id="3"/>
      <w:r w:rsidR="00E40871">
        <w:t xml:space="preserve"> M</w:t>
      </w:r>
      <w:r w:rsidR="004813A0" w:rsidRPr="004813A0">
        <w:t>ilieuvergunningsaanvraag</w:t>
      </w:r>
    </w:p>
    <w:p w:rsidR="004813A0" w:rsidRPr="004813A0" w:rsidRDefault="00C21BA5" w:rsidP="005557E3">
      <w:pPr>
        <w:pStyle w:val="Lopendetekst"/>
        <w:spacing w:after="120"/>
      </w:pPr>
      <w:r w:rsidRPr="004813A0">
        <w:fldChar w:fldCharType="begin">
          <w:ffData>
            <w:name w:val="Selectievakje5"/>
            <w:enabled/>
            <w:calcOnExit w:val="0"/>
            <w:checkBox>
              <w:sizeAuto/>
              <w:default w:val="0"/>
            </w:checkBox>
          </w:ffData>
        </w:fldChar>
      </w:r>
      <w:bookmarkStart w:id="4" w:name="Selectievakje5"/>
      <w:r w:rsidR="004813A0" w:rsidRPr="004813A0">
        <w:instrText xml:space="preserve"> FORMCHECKBOX </w:instrText>
      </w:r>
      <w:r w:rsidR="00B42D4C">
        <w:fldChar w:fldCharType="separate"/>
      </w:r>
      <w:r w:rsidRPr="004813A0">
        <w:fldChar w:fldCharType="end"/>
      </w:r>
      <w:bookmarkEnd w:id="4"/>
      <w:r w:rsidR="00E40871">
        <w:t xml:space="preserve"> B</w:t>
      </w:r>
      <w:r w:rsidR="004813A0" w:rsidRPr="004813A0">
        <w:t>ekomen van een attest</w:t>
      </w:r>
      <w:r w:rsidR="004813A0" w:rsidRPr="004813A0">
        <w:tab/>
      </w:r>
      <w:r w:rsidR="00CD3076">
        <w:tab/>
      </w:r>
      <w:r w:rsidRPr="004813A0">
        <w:fldChar w:fldCharType="begin">
          <w:ffData>
            <w:name w:val="Selectievakje2"/>
            <w:enabled/>
            <w:calcOnExit w:val="0"/>
            <w:checkBox>
              <w:sizeAuto/>
              <w:default w:val="0"/>
            </w:checkBox>
          </w:ffData>
        </w:fldChar>
      </w:r>
      <w:r w:rsidR="004813A0" w:rsidRPr="004813A0">
        <w:instrText xml:space="preserve"> FORMCHECKBOX </w:instrText>
      </w:r>
      <w:r w:rsidR="00B42D4C">
        <w:fldChar w:fldCharType="separate"/>
      </w:r>
      <w:r w:rsidRPr="004813A0">
        <w:fldChar w:fldCharType="end"/>
      </w:r>
      <w:r w:rsidR="00E40871">
        <w:t xml:space="preserve"> Andere</w:t>
      </w:r>
      <w:r w:rsidR="004813A0" w:rsidRPr="0023520C">
        <w:rPr>
          <w:u w:val="dotted" w:color="808080" w:themeColor="background1" w:themeShade="80"/>
        </w:rPr>
        <w:tab/>
      </w:r>
      <w:r w:rsidR="00CD3076">
        <w:rPr>
          <w:u w:val="dotted" w:color="808080" w:themeColor="background1" w:themeShade="80"/>
        </w:rPr>
        <w:tab/>
      </w:r>
      <w:r w:rsidR="00CD3076">
        <w:rPr>
          <w:u w:val="dotted" w:color="808080" w:themeColor="background1" w:themeShade="80"/>
        </w:rPr>
        <w:tab/>
      </w:r>
      <w:r w:rsidR="00CD3076">
        <w:rPr>
          <w:u w:val="dotted" w:color="808080" w:themeColor="background1" w:themeShade="80"/>
        </w:rPr>
        <w:tab/>
      </w:r>
    </w:p>
    <w:p w:rsidR="00980CA0" w:rsidRPr="00742B4E" w:rsidRDefault="00980CA0" w:rsidP="00980CA0">
      <w:pPr>
        <w:pStyle w:val="Kop1-1"/>
        <w:numPr>
          <w:ilvl w:val="0"/>
          <w:numId w:val="0"/>
        </w:numPr>
        <w:ind w:left="454"/>
        <w:rPr>
          <w:b w:val="0"/>
          <w:lang w:val="nl-NL"/>
        </w:rPr>
      </w:pPr>
    </w:p>
    <w:p w:rsidR="00980CA0" w:rsidRPr="00980CA0" w:rsidRDefault="00980CA0" w:rsidP="00980CA0">
      <w:pPr>
        <w:pStyle w:val="Kop1-1"/>
        <w:numPr>
          <w:ilvl w:val="0"/>
          <w:numId w:val="0"/>
        </w:numPr>
        <w:ind w:left="454"/>
        <w:rPr>
          <w:b w:val="0"/>
        </w:rPr>
      </w:pPr>
    </w:p>
    <w:p w:rsidR="004621D5" w:rsidRPr="004621D5" w:rsidRDefault="004621D5" w:rsidP="00970E74">
      <w:pPr>
        <w:pStyle w:val="Kop1-1"/>
      </w:pPr>
      <w:r w:rsidRPr="004621D5">
        <w:lastRenderedPageBreak/>
        <w:t xml:space="preserve">Voorbespreking </w:t>
      </w:r>
    </w:p>
    <w:p w:rsidR="004621D5" w:rsidRPr="00CD3076" w:rsidRDefault="004621D5" w:rsidP="00CD3076">
      <w:pPr>
        <w:pStyle w:val="Lopendetekst"/>
        <w:spacing w:after="120"/>
      </w:pPr>
      <w:r w:rsidRPr="00CD3076">
        <w:t xml:space="preserve">Heeft er een voorbespreking met de brandweer plaats gevonden? </w:t>
      </w:r>
    </w:p>
    <w:p w:rsidR="004621D5" w:rsidRPr="00CD3076" w:rsidRDefault="00C21BA5" w:rsidP="00CD3076">
      <w:pPr>
        <w:pStyle w:val="Lopendetekst"/>
        <w:spacing w:after="120"/>
      </w:pPr>
      <w:r w:rsidRPr="00CD3076">
        <w:fldChar w:fldCharType="begin">
          <w:ffData>
            <w:name w:val="Selectievakje2"/>
            <w:enabled/>
            <w:calcOnExit w:val="0"/>
            <w:checkBox>
              <w:sizeAuto/>
              <w:default w:val="0"/>
            </w:checkBox>
          </w:ffData>
        </w:fldChar>
      </w:r>
      <w:r w:rsidR="004621D5" w:rsidRPr="00CD3076">
        <w:instrText xml:space="preserve"> FORMCHECKBOX </w:instrText>
      </w:r>
      <w:r w:rsidR="00B42D4C">
        <w:fldChar w:fldCharType="separate"/>
      </w:r>
      <w:r w:rsidRPr="00CD3076">
        <w:fldChar w:fldCharType="end"/>
      </w:r>
      <w:r w:rsidR="004621D5" w:rsidRPr="00CD3076">
        <w:t xml:space="preserve"> </w:t>
      </w:r>
      <w:r w:rsidR="00E40871">
        <w:t>J</w:t>
      </w:r>
      <w:r w:rsidR="004621D5" w:rsidRPr="00CD3076">
        <w:t xml:space="preserve">a, met </w:t>
      </w:r>
      <w:r w:rsidR="008F00AE" w:rsidRPr="0023520C">
        <w:rPr>
          <w:u w:val="dotted" w:color="808080" w:themeColor="background1" w:themeShade="80"/>
        </w:rPr>
        <w:tab/>
      </w:r>
      <w:r w:rsidR="008F00AE">
        <w:rPr>
          <w:u w:val="dotted" w:color="808080" w:themeColor="background1" w:themeShade="80"/>
        </w:rPr>
        <w:tab/>
      </w:r>
      <w:r w:rsidR="008F00AE">
        <w:rPr>
          <w:u w:val="dotted" w:color="808080" w:themeColor="background1" w:themeShade="80"/>
        </w:rPr>
        <w:tab/>
      </w:r>
      <w:r w:rsidR="008F00AE">
        <w:rPr>
          <w:u w:val="dotted" w:color="808080" w:themeColor="background1" w:themeShade="80"/>
        </w:rPr>
        <w:tab/>
      </w:r>
      <w:r w:rsidR="008F00AE">
        <w:rPr>
          <w:u w:val="dotted" w:color="808080" w:themeColor="background1" w:themeShade="80"/>
        </w:rPr>
        <w:tab/>
      </w:r>
      <w:r w:rsidR="008F00AE">
        <w:rPr>
          <w:u w:val="dotted" w:color="808080" w:themeColor="background1" w:themeShade="80"/>
        </w:rPr>
        <w:tab/>
      </w:r>
    </w:p>
    <w:p w:rsidR="004621D5" w:rsidRPr="00311464" w:rsidRDefault="004621D5" w:rsidP="00970E74">
      <w:pPr>
        <w:pStyle w:val="Kop1-1"/>
      </w:pPr>
      <w:r w:rsidRPr="00311464">
        <w:t>Aard van het project/inrichting (meerdere antwoorden mogelijk)</w:t>
      </w:r>
    </w:p>
    <w:p w:rsidR="004621D5" w:rsidRPr="003E5A51" w:rsidRDefault="00C21BA5" w:rsidP="00692566">
      <w:pPr>
        <w:pStyle w:val="Lopendetekst"/>
        <w:tabs>
          <w:tab w:val="clear" w:pos="3544"/>
          <w:tab w:val="clear" w:pos="6237"/>
          <w:tab w:val="left" w:pos="3119"/>
          <w:tab w:val="left" w:pos="6804"/>
        </w:tabs>
        <w:spacing w:after="120"/>
      </w:pPr>
      <w:r w:rsidRPr="003E5A51">
        <w:fldChar w:fldCharType="begin">
          <w:ffData>
            <w:name w:val="Selectievakje2"/>
            <w:enabled/>
            <w:calcOnExit w:val="0"/>
            <w:checkBox>
              <w:sizeAuto/>
              <w:default w:val="0"/>
            </w:checkBox>
          </w:ffData>
        </w:fldChar>
      </w:r>
      <w:r w:rsidR="004621D5" w:rsidRPr="003E5A51">
        <w:instrText xml:space="preserve"> FORMCHECKBOX </w:instrText>
      </w:r>
      <w:r w:rsidR="00B42D4C">
        <w:fldChar w:fldCharType="separate"/>
      </w:r>
      <w:r w:rsidRPr="003E5A51">
        <w:fldChar w:fldCharType="end"/>
      </w:r>
      <w:r w:rsidR="004621D5" w:rsidRPr="003E5A51">
        <w:t xml:space="preserve"> Residentieel</w:t>
      </w:r>
      <w:r w:rsidR="004621D5" w:rsidRPr="003E5A51">
        <w:tab/>
      </w:r>
      <w:r w:rsidRPr="003E5A51">
        <w:fldChar w:fldCharType="begin">
          <w:ffData>
            <w:name w:val="Selectievakje2"/>
            <w:enabled/>
            <w:calcOnExit w:val="0"/>
            <w:checkBox>
              <w:sizeAuto/>
              <w:default w:val="0"/>
            </w:checkBox>
          </w:ffData>
        </w:fldChar>
      </w:r>
      <w:r w:rsidR="00692566" w:rsidRPr="003E5A51">
        <w:instrText xml:space="preserve"> FORMCHECKBOX </w:instrText>
      </w:r>
      <w:r w:rsidR="00B42D4C">
        <w:fldChar w:fldCharType="separate"/>
      </w:r>
      <w:r w:rsidRPr="003E5A51">
        <w:fldChar w:fldCharType="end"/>
      </w:r>
      <w:r w:rsidR="00692566" w:rsidRPr="003E5A51">
        <w:t xml:space="preserve"> </w:t>
      </w:r>
      <w:r w:rsidR="00692566">
        <w:t>N</w:t>
      </w:r>
      <w:r w:rsidR="00692566" w:rsidRPr="003E5A51">
        <w:t>ieuwe verkaveling</w:t>
      </w:r>
      <w:r w:rsidR="00692566">
        <w:tab/>
      </w:r>
      <w:r w:rsidRPr="003E5A51">
        <w:fldChar w:fldCharType="begin">
          <w:ffData>
            <w:name w:val="Selectievakje2"/>
            <w:enabled/>
            <w:calcOnExit w:val="0"/>
            <w:checkBox>
              <w:sizeAuto/>
              <w:default w:val="0"/>
            </w:checkBox>
          </w:ffData>
        </w:fldChar>
      </w:r>
      <w:r w:rsidR="00692566" w:rsidRPr="003E5A51">
        <w:instrText xml:space="preserve"> FORMCHECKBOX </w:instrText>
      </w:r>
      <w:r w:rsidR="00B42D4C">
        <w:fldChar w:fldCharType="separate"/>
      </w:r>
      <w:r w:rsidRPr="003E5A51">
        <w:fldChar w:fldCharType="end"/>
      </w:r>
      <w:r w:rsidR="00692566" w:rsidRPr="003E5A51">
        <w:t xml:space="preserve"> Pu</w:t>
      </w:r>
      <w:r w:rsidR="00692566">
        <w:t>bliek toegankelijke inrichting</w:t>
      </w:r>
    </w:p>
    <w:p w:rsidR="004621D5" w:rsidRPr="004E602B" w:rsidRDefault="00C21BA5" w:rsidP="00546218">
      <w:pPr>
        <w:pStyle w:val="Lopendetekst"/>
        <w:tabs>
          <w:tab w:val="clear" w:pos="3544"/>
          <w:tab w:val="clear" w:pos="4253"/>
          <w:tab w:val="clear" w:pos="6237"/>
          <w:tab w:val="clear" w:pos="7797"/>
          <w:tab w:val="left" w:pos="3119"/>
          <w:tab w:val="left" w:pos="3402"/>
          <w:tab w:val="left" w:pos="6804"/>
        </w:tabs>
        <w:spacing w:after="120"/>
      </w:pPr>
      <w:r w:rsidRPr="004E602B">
        <w:fldChar w:fldCharType="begin">
          <w:ffData>
            <w:name w:val="Selectievakje2"/>
            <w:enabled/>
            <w:calcOnExit w:val="0"/>
            <w:checkBox>
              <w:sizeAuto/>
              <w:default w:val="0"/>
            </w:checkBox>
          </w:ffData>
        </w:fldChar>
      </w:r>
      <w:r w:rsidR="004621D5" w:rsidRPr="004E602B">
        <w:instrText xml:space="preserve"> FORMCHECKBOX </w:instrText>
      </w:r>
      <w:r w:rsidR="00B42D4C">
        <w:fldChar w:fldCharType="separate"/>
      </w:r>
      <w:r w:rsidRPr="004E602B">
        <w:fldChar w:fldCharType="end"/>
      </w:r>
      <w:r w:rsidR="004621D5" w:rsidRPr="004E602B">
        <w:t xml:space="preserve"> Industrie:</w:t>
      </w:r>
      <w:r w:rsidR="004621D5" w:rsidRPr="004E602B">
        <w:tab/>
      </w:r>
      <w:r w:rsidRPr="004E602B">
        <w:fldChar w:fldCharType="begin">
          <w:ffData>
            <w:name w:val="Selectievakje2"/>
            <w:enabled/>
            <w:calcOnExit w:val="0"/>
            <w:checkBox>
              <w:sizeAuto/>
              <w:default w:val="0"/>
            </w:checkBox>
          </w:ffData>
        </w:fldChar>
      </w:r>
      <w:r w:rsidR="006951C5" w:rsidRPr="004E602B">
        <w:instrText xml:space="preserve"> FORMCHECKBOX </w:instrText>
      </w:r>
      <w:r w:rsidR="00B42D4C">
        <w:fldChar w:fldCharType="separate"/>
      </w:r>
      <w:r w:rsidRPr="004E602B">
        <w:fldChar w:fldCharType="end"/>
      </w:r>
      <w:r w:rsidR="006951C5" w:rsidRPr="004E602B">
        <w:t xml:space="preserve"> Handel:</w:t>
      </w:r>
      <w:r w:rsidR="006951C5" w:rsidRPr="004E602B">
        <w:tab/>
      </w:r>
      <w:r w:rsidRPr="004E602B">
        <w:fldChar w:fldCharType="begin">
          <w:ffData>
            <w:name w:val="Selectievakje2"/>
            <w:enabled/>
            <w:calcOnExit w:val="0"/>
            <w:checkBox>
              <w:sizeAuto/>
              <w:default w:val="0"/>
            </w:checkBox>
          </w:ffData>
        </w:fldChar>
      </w:r>
      <w:r w:rsidR="006951C5" w:rsidRPr="004E602B">
        <w:instrText xml:space="preserve"> FORMCHECKBOX </w:instrText>
      </w:r>
      <w:r w:rsidR="00B42D4C">
        <w:fldChar w:fldCharType="separate"/>
      </w:r>
      <w:r w:rsidRPr="004E602B">
        <w:fldChar w:fldCharType="end"/>
      </w:r>
      <w:r w:rsidR="006951C5" w:rsidRPr="004E602B">
        <w:t xml:space="preserve"> Verzorgingsinstelling:</w:t>
      </w:r>
    </w:p>
    <w:p w:rsidR="003E5A51" w:rsidRPr="004E602B" w:rsidRDefault="003E5A51" w:rsidP="00546218">
      <w:pPr>
        <w:pStyle w:val="Lopendetekst"/>
        <w:tabs>
          <w:tab w:val="clear" w:pos="3544"/>
          <w:tab w:val="clear" w:pos="4253"/>
          <w:tab w:val="clear" w:pos="6237"/>
          <w:tab w:val="clear" w:pos="7797"/>
          <w:tab w:val="left" w:pos="3119"/>
          <w:tab w:val="left" w:pos="3402"/>
          <w:tab w:val="left" w:pos="6804"/>
        </w:tabs>
        <w:spacing w:after="120"/>
        <w:rPr>
          <w:i/>
        </w:rPr>
      </w:pPr>
      <w:r w:rsidRPr="003E5A51">
        <w:tab/>
      </w:r>
      <w:r w:rsidR="00C21BA5" w:rsidRPr="003E5A51">
        <w:fldChar w:fldCharType="begin">
          <w:ffData>
            <w:name w:val="Selectievakje2"/>
            <w:enabled/>
            <w:calcOnExit w:val="0"/>
            <w:checkBox>
              <w:sizeAuto/>
              <w:default w:val="0"/>
            </w:checkBox>
          </w:ffData>
        </w:fldChar>
      </w:r>
      <w:r w:rsidRPr="003E5A51">
        <w:instrText xml:space="preserve"> FORMCHECKBOX </w:instrText>
      </w:r>
      <w:r w:rsidR="00B42D4C">
        <w:fldChar w:fldCharType="separate"/>
      </w:r>
      <w:r w:rsidR="00C21BA5" w:rsidRPr="003E5A51">
        <w:fldChar w:fldCharType="end"/>
      </w:r>
      <w:r w:rsidR="006951C5">
        <w:t xml:space="preserve"> </w:t>
      </w:r>
      <w:r w:rsidR="006951C5" w:rsidRPr="004E602B">
        <w:rPr>
          <w:i/>
        </w:rPr>
        <w:t>Opslag</w:t>
      </w:r>
      <w:r w:rsidR="006951C5" w:rsidRPr="004E602B">
        <w:rPr>
          <w:i/>
        </w:rPr>
        <w:tab/>
      </w:r>
      <w:r w:rsidR="00970E74">
        <w:rPr>
          <w:i/>
        </w:rPr>
        <w:tab/>
      </w:r>
      <w:r w:rsidR="00C21BA5" w:rsidRPr="004E602B">
        <w:rPr>
          <w:i/>
        </w:rPr>
        <w:fldChar w:fldCharType="begin">
          <w:ffData>
            <w:name w:val="Selectievakje2"/>
            <w:enabled/>
            <w:calcOnExit w:val="0"/>
            <w:checkBox>
              <w:sizeAuto/>
              <w:default w:val="0"/>
            </w:checkBox>
          </w:ffData>
        </w:fldChar>
      </w:r>
      <w:r w:rsidR="006951C5" w:rsidRPr="004E602B">
        <w:rPr>
          <w:i/>
        </w:rPr>
        <w:instrText xml:space="preserve"> FORMCHECKBOX </w:instrText>
      </w:r>
      <w:r w:rsidR="00B42D4C">
        <w:rPr>
          <w:i/>
        </w:rPr>
      </w:r>
      <w:r w:rsidR="00B42D4C">
        <w:rPr>
          <w:i/>
        </w:rPr>
        <w:fldChar w:fldCharType="separate"/>
      </w:r>
      <w:r w:rsidR="00C21BA5" w:rsidRPr="004E602B">
        <w:rPr>
          <w:i/>
        </w:rPr>
        <w:fldChar w:fldCharType="end"/>
      </w:r>
      <w:r w:rsidR="006951C5" w:rsidRPr="004E602B">
        <w:rPr>
          <w:i/>
        </w:rPr>
        <w:t xml:space="preserve"> Horeca</w:t>
      </w:r>
      <w:r w:rsidR="006951C5" w:rsidRPr="004E602B">
        <w:rPr>
          <w:i/>
        </w:rPr>
        <w:tab/>
      </w:r>
      <w:r w:rsidR="00970E74">
        <w:rPr>
          <w:i/>
        </w:rPr>
        <w:tab/>
      </w:r>
      <w:r w:rsidR="00C21BA5" w:rsidRPr="004E602B">
        <w:rPr>
          <w:i/>
        </w:rPr>
        <w:fldChar w:fldCharType="begin">
          <w:ffData>
            <w:name w:val="Selectievakje2"/>
            <w:enabled/>
            <w:calcOnExit w:val="0"/>
            <w:checkBox>
              <w:sizeAuto/>
              <w:default w:val="0"/>
            </w:checkBox>
          </w:ffData>
        </w:fldChar>
      </w:r>
      <w:r w:rsidR="006951C5" w:rsidRPr="004E602B">
        <w:rPr>
          <w:i/>
        </w:rPr>
        <w:instrText xml:space="preserve"> FORMCHECKBOX </w:instrText>
      </w:r>
      <w:r w:rsidR="00B42D4C">
        <w:rPr>
          <w:i/>
        </w:rPr>
      </w:r>
      <w:r w:rsidR="00B42D4C">
        <w:rPr>
          <w:i/>
        </w:rPr>
        <w:fldChar w:fldCharType="separate"/>
      </w:r>
      <w:r w:rsidR="00C21BA5" w:rsidRPr="004E602B">
        <w:rPr>
          <w:i/>
        </w:rPr>
        <w:fldChar w:fldCharType="end"/>
      </w:r>
      <w:r w:rsidR="006951C5" w:rsidRPr="004E602B">
        <w:rPr>
          <w:i/>
        </w:rPr>
        <w:t xml:space="preserve"> Rusthuis</w:t>
      </w:r>
    </w:p>
    <w:p w:rsidR="003E5A51" w:rsidRPr="004E602B" w:rsidRDefault="006951C5" w:rsidP="00546218">
      <w:pPr>
        <w:pStyle w:val="Lopendetekst"/>
        <w:tabs>
          <w:tab w:val="clear" w:pos="3544"/>
          <w:tab w:val="clear" w:pos="4253"/>
          <w:tab w:val="clear" w:pos="6237"/>
          <w:tab w:val="clear" w:pos="7797"/>
          <w:tab w:val="left" w:pos="3119"/>
          <w:tab w:val="left" w:pos="3402"/>
          <w:tab w:val="left" w:pos="6804"/>
        </w:tabs>
        <w:spacing w:after="120"/>
        <w:rPr>
          <w:i/>
        </w:rPr>
      </w:pPr>
      <w:r w:rsidRPr="004E602B">
        <w:rPr>
          <w:i/>
        </w:rPr>
        <w:tab/>
      </w:r>
      <w:r w:rsidR="00C21BA5" w:rsidRPr="004E602B">
        <w:rPr>
          <w:i/>
        </w:rPr>
        <w:fldChar w:fldCharType="begin">
          <w:ffData>
            <w:name w:val="Selectievakje2"/>
            <w:enabled/>
            <w:calcOnExit w:val="0"/>
            <w:checkBox>
              <w:sizeAuto/>
              <w:default w:val="0"/>
            </w:checkBox>
          </w:ffData>
        </w:fldChar>
      </w:r>
      <w:r w:rsidR="003E5A51" w:rsidRPr="004E602B">
        <w:rPr>
          <w:i/>
        </w:rPr>
        <w:instrText xml:space="preserve"> FORMCHECKBOX </w:instrText>
      </w:r>
      <w:r w:rsidR="00B42D4C">
        <w:rPr>
          <w:i/>
        </w:rPr>
      </w:r>
      <w:r w:rsidR="00B42D4C">
        <w:rPr>
          <w:i/>
        </w:rPr>
        <w:fldChar w:fldCharType="separate"/>
      </w:r>
      <w:r w:rsidR="00C21BA5" w:rsidRPr="004E602B">
        <w:rPr>
          <w:i/>
        </w:rPr>
        <w:fldChar w:fldCharType="end"/>
      </w:r>
      <w:r w:rsidRPr="004E602B">
        <w:rPr>
          <w:i/>
        </w:rPr>
        <w:t xml:space="preserve"> Productie</w:t>
      </w:r>
      <w:r w:rsidRPr="004E602B">
        <w:rPr>
          <w:i/>
        </w:rPr>
        <w:tab/>
      </w:r>
      <w:r w:rsidR="00970E74">
        <w:rPr>
          <w:i/>
        </w:rPr>
        <w:tab/>
      </w:r>
      <w:r w:rsidR="00C21BA5" w:rsidRPr="004E602B">
        <w:rPr>
          <w:i/>
        </w:rPr>
        <w:fldChar w:fldCharType="begin">
          <w:ffData>
            <w:name w:val="Selectievakje2"/>
            <w:enabled/>
            <w:calcOnExit w:val="0"/>
            <w:checkBox>
              <w:sizeAuto/>
              <w:default w:val="0"/>
            </w:checkBox>
          </w:ffData>
        </w:fldChar>
      </w:r>
      <w:r w:rsidRPr="004E602B">
        <w:rPr>
          <w:i/>
        </w:rPr>
        <w:instrText xml:space="preserve"> FORMCHECKBOX </w:instrText>
      </w:r>
      <w:r w:rsidR="00B42D4C">
        <w:rPr>
          <w:i/>
        </w:rPr>
      </w:r>
      <w:r w:rsidR="00B42D4C">
        <w:rPr>
          <w:i/>
        </w:rPr>
        <w:fldChar w:fldCharType="separate"/>
      </w:r>
      <w:r w:rsidR="00C21BA5" w:rsidRPr="004E602B">
        <w:rPr>
          <w:i/>
        </w:rPr>
        <w:fldChar w:fldCharType="end"/>
      </w:r>
      <w:r w:rsidRPr="004E602B">
        <w:rPr>
          <w:i/>
        </w:rPr>
        <w:t xml:space="preserve"> Kantoor</w:t>
      </w:r>
      <w:r w:rsidRPr="004E602B">
        <w:rPr>
          <w:i/>
        </w:rPr>
        <w:tab/>
      </w:r>
      <w:r w:rsidR="00970E74">
        <w:rPr>
          <w:i/>
        </w:rPr>
        <w:tab/>
      </w:r>
      <w:r w:rsidR="00C21BA5" w:rsidRPr="004E602B">
        <w:rPr>
          <w:i/>
        </w:rPr>
        <w:fldChar w:fldCharType="begin">
          <w:ffData>
            <w:name w:val="Selectievakje2"/>
            <w:enabled/>
            <w:calcOnExit w:val="0"/>
            <w:checkBox>
              <w:sizeAuto/>
              <w:default w:val="0"/>
            </w:checkBox>
          </w:ffData>
        </w:fldChar>
      </w:r>
      <w:r w:rsidRPr="004E602B">
        <w:rPr>
          <w:i/>
        </w:rPr>
        <w:instrText xml:space="preserve"> FORMCHECKBOX </w:instrText>
      </w:r>
      <w:r w:rsidR="00B42D4C">
        <w:rPr>
          <w:i/>
        </w:rPr>
      </w:r>
      <w:r w:rsidR="00B42D4C">
        <w:rPr>
          <w:i/>
        </w:rPr>
        <w:fldChar w:fldCharType="separate"/>
      </w:r>
      <w:r w:rsidR="00C21BA5" w:rsidRPr="004E602B">
        <w:rPr>
          <w:i/>
        </w:rPr>
        <w:fldChar w:fldCharType="end"/>
      </w:r>
      <w:r w:rsidRPr="004E602B">
        <w:rPr>
          <w:i/>
        </w:rPr>
        <w:t xml:space="preserve"> Ziekenhuis</w:t>
      </w:r>
    </w:p>
    <w:p w:rsidR="003E5A51" w:rsidRPr="004E602B" w:rsidRDefault="00970E74" w:rsidP="00546218">
      <w:pPr>
        <w:pStyle w:val="Lopendetekst"/>
        <w:tabs>
          <w:tab w:val="clear" w:pos="3544"/>
          <w:tab w:val="clear" w:pos="4253"/>
          <w:tab w:val="clear" w:pos="6237"/>
          <w:tab w:val="clear" w:pos="7797"/>
          <w:tab w:val="left" w:pos="3119"/>
          <w:tab w:val="left" w:pos="3402"/>
          <w:tab w:val="left" w:pos="6804"/>
        </w:tabs>
        <w:spacing w:after="120"/>
        <w:rPr>
          <w:i/>
        </w:rPr>
      </w:pPr>
      <w:r>
        <w:rPr>
          <w:i/>
        </w:rPr>
        <w:tab/>
      </w:r>
      <w:r w:rsidR="00C21BA5" w:rsidRPr="004E602B">
        <w:rPr>
          <w:i/>
        </w:rPr>
        <w:fldChar w:fldCharType="begin">
          <w:ffData>
            <w:name w:val="Selectievakje2"/>
            <w:enabled/>
            <w:calcOnExit w:val="0"/>
            <w:checkBox>
              <w:sizeAuto/>
              <w:default w:val="0"/>
            </w:checkBox>
          </w:ffData>
        </w:fldChar>
      </w:r>
      <w:r w:rsidR="003E5A51" w:rsidRPr="004E602B">
        <w:rPr>
          <w:i/>
        </w:rPr>
        <w:instrText xml:space="preserve"> FORMCHECKBOX </w:instrText>
      </w:r>
      <w:r w:rsidR="00B42D4C">
        <w:rPr>
          <w:i/>
        </w:rPr>
      </w:r>
      <w:r w:rsidR="00B42D4C">
        <w:rPr>
          <w:i/>
        </w:rPr>
        <w:fldChar w:fldCharType="separate"/>
      </w:r>
      <w:r w:rsidR="00C21BA5" w:rsidRPr="004E602B">
        <w:rPr>
          <w:i/>
        </w:rPr>
        <w:fldChar w:fldCharType="end"/>
      </w:r>
      <w:r w:rsidR="006951C5" w:rsidRPr="004E602B">
        <w:rPr>
          <w:i/>
        </w:rPr>
        <w:t xml:space="preserve"> Technische installatie</w:t>
      </w:r>
      <w:r w:rsidR="006951C5" w:rsidRPr="004E602B">
        <w:rPr>
          <w:i/>
        </w:rPr>
        <w:tab/>
      </w:r>
      <w:r>
        <w:rPr>
          <w:i/>
        </w:rPr>
        <w:tab/>
      </w:r>
      <w:r w:rsidR="00C21BA5" w:rsidRPr="004E602B">
        <w:rPr>
          <w:i/>
        </w:rPr>
        <w:fldChar w:fldCharType="begin">
          <w:ffData>
            <w:name w:val="Selectievakje2"/>
            <w:enabled/>
            <w:calcOnExit w:val="0"/>
            <w:checkBox>
              <w:sizeAuto/>
              <w:default w:val="0"/>
            </w:checkBox>
          </w:ffData>
        </w:fldChar>
      </w:r>
      <w:r w:rsidR="006951C5" w:rsidRPr="004E602B">
        <w:rPr>
          <w:i/>
        </w:rPr>
        <w:instrText xml:space="preserve"> FORMCHECKBOX </w:instrText>
      </w:r>
      <w:r w:rsidR="00B42D4C">
        <w:rPr>
          <w:i/>
        </w:rPr>
      </w:r>
      <w:r w:rsidR="00B42D4C">
        <w:rPr>
          <w:i/>
        </w:rPr>
        <w:fldChar w:fldCharType="separate"/>
      </w:r>
      <w:r w:rsidR="00C21BA5" w:rsidRPr="004E602B">
        <w:rPr>
          <w:i/>
        </w:rPr>
        <w:fldChar w:fldCharType="end"/>
      </w:r>
      <w:r w:rsidR="006951C5" w:rsidRPr="004E602B">
        <w:rPr>
          <w:i/>
        </w:rPr>
        <w:t xml:space="preserve"> Handelsruimte</w:t>
      </w:r>
      <w:r w:rsidR="006951C5" w:rsidRPr="004E602B">
        <w:rPr>
          <w:i/>
        </w:rPr>
        <w:tab/>
      </w:r>
      <w:r>
        <w:rPr>
          <w:i/>
        </w:rPr>
        <w:tab/>
      </w:r>
      <w:r w:rsidR="00C21BA5" w:rsidRPr="004E602B">
        <w:rPr>
          <w:i/>
        </w:rPr>
        <w:fldChar w:fldCharType="begin">
          <w:ffData>
            <w:name w:val="Selectievakje2"/>
            <w:enabled/>
            <w:calcOnExit w:val="0"/>
            <w:checkBox>
              <w:sizeAuto/>
              <w:default w:val="0"/>
            </w:checkBox>
          </w:ffData>
        </w:fldChar>
      </w:r>
      <w:r w:rsidR="006951C5" w:rsidRPr="004E602B">
        <w:rPr>
          <w:i/>
        </w:rPr>
        <w:instrText xml:space="preserve"> FORMCHECKBOX </w:instrText>
      </w:r>
      <w:r w:rsidR="00B42D4C">
        <w:rPr>
          <w:i/>
        </w:rPr>
      </w:r>
      <w:r w:rsidR="00B42D4C">
        <w:rPr>
          <w:i/>
        </w:rPr>
        <w:fldChar w:fldCharType="separate"/>
      </w:r>
      <w:r w:rsidR="00C21BA5" w:rsidRPr="004E602B">
        <w:rPr>
          <w:i/>
        </w:rPr>
        <w:fldChar w:fldCharType="end"/>
      </w:r>
      <w:r w:rsidR="006951C5" w:rsidRPr="004E602B">
        <w:rPr>
          <w:i/>
        </w:rPr>
        <w:t xml:space="preserve"> Serviceflats</w:t>
      </w:r>
    </w:p>
    <w:p w:rsidR="003E5A51" w:rsidRPr="004E602B" w:rsidRDefault="006951C5" w:rsidP="00546218">
      <w:pPr>
        <w:pStyle w:val="Lopendetekst"/>
        <w:tabs>
          <w:tab w:val="clear" w:pos="3544"/>
          <w:tab w:val="clear" w:pos="4253"/>
          <w:tab w:val="clear" w:pos="6237"/>
          <w:tab w:val="clear" w:pos="7797"/>
          <w:tab w:val="left" w:pos="3119"/>
          <w:tab w:val="left" w:pos="3402"/>
          <w:tab w:val="left" w:pos="6804"/>
        </w:tabs>
        <w:spacing w:after="120"/>
        <w:rPr>
          <w:i/>
        </w:rPr>
      </w:pPr>
      <w:r w:rsidRPr="004E602B">
        <w:rPr>
          <w:i/>
        </w:rPr>
        <w:tab/>
      </w:r>
      <w:r w:rsidR="00C21BA5" w:rsidRPr="004E602B">
        <w:rPr>
          <w:i/>
        </w:rPr>
        <w:fldChar w:fldCharType="begin">
          <w:ffData>
            <w:name w:val="Selectievakje2"/>
            <w:enabled/>
            <w:calcOnExit w:val="0"/>
            <w:checkBox>
              <w:sizeAuto/>
              <w:default w:val="0"/>
            </w:checkBox>
          </w:ffData>
        </w:fldChar>
      </w:r>
      <w:r w:rsidR="003E5A51" w:rsidRPr="004E602B">
        <w:rPr>
          <w:i/>
        </w:rPr>
        <w:instrText xml:space="preserve"> FORMCHECKBOX </w:instrText>
      </w:r>
      <w:r w:rsidR="00B42D4C">
        <w:rPr>
          <w:i/>
        </w:rPr>
      </w:r>
      <w:r w:rsidR="00B42D4C">
        <w:rPr>
          <w:i/>
        </w:rPr>
        <w:fldChar w:fldCharType="separate"/>
      </w:r>
      <w:r w:rsidR="00C21BA5" w:rsidRPr="004E602B">
        <w:rPr>
          <w:i/>
        </w:rPr>
        <w:fldChar w:fldCharType="end"/>
      </w:r>
      <w:r w:rsidRPr="004E602B">
        <w:rPr>
          <w:i/>
        </w:rPr>
        <w:t xml:space="preserve"> Kantoor</w:t>
      </w:r>
      <w:r w:rsidRPr="004E602B">
        <w:rPr>
          <w:i/>
        </w:rPr>
        <w:tab/>
      </w:r>
      <w:r w:rsidR="00970E74">
        <w:rPr>
          <w:i/>
        </w:rPr>
        <w:tab/>
      </w:r>
      <w:r w:rsidR="00C21BA5" w:rsidRPr="004E602B">
        <w:rPr>
          <w:i/>
        </w:rPr>
        <w:fldChar w:fldCharType="begin">
          <w:ffData>
            <w:name w:val="Selectievakje2"/>
            <w:enabled/>
            <w:calcOnExit w:val="0"/>
            <w:checkBox>
              <w:sizeAuto/>
              <w:default w:val="0"/>
            </w:checkBox>
          </w:ffData>
        </w:fldChar>
      </w:r>
      <w:r w:rsidRPr="004E602B">
        <w:rPr>
          <w:i/>
        </w:rPr>
        <w:instrText xml:space="preserve"> FORMCHECKBOX </w:instrText>
      </w:r>
      <w:r w:rsidR="00B42D4C">
        <w:rPr>
          <w:i/>
        </w:rPr>
      </w:r>
      <w:r w:rsidR="00B42D4C">
        <w:rPr>
          <w:i/>
        </w:rPr>
        <w:fldChar w:fldCharType="separate"/>
      </w:r>
      <w:r w:rsidR="00C21BA5" w:rsidRPr="004E602B">
        <w:rPr>
          <w:i/>
        </w:rPr>
        <w:fldChar w:fldCharType="end"/>
      </w:r>
      <w:r w:rsidRPr="004E602B">
        <w:rPr>
          <w:i/>
        </w:rPr>
        <w:t xml:space="preserve"> Grootwarenhuis / Winkelcentrum</w:t>
      </w:r>
      <w:r w:rsidRPr="004E602B">
        <w:rPr>
          <w:i/>
        </w:rPr>
        <w:tab/>
      </w:r>
      <w:r w:rsidR="00970E74">
        <w:rPr>
          <w:i/>
        </w:rPr>
        <w:tab/>
      </w:r>
      <w:r w:rsidR="00C21BA5" w:rsidRPr="004E602B">
        <w:rPr>
          <w:i/>
        </w:rPr>
        <w:fldChar w:fldCharType="begin">
          <w:ffData>
            <w:name w:val="Selectievakje2"/>
            <w:enabled/>
            <w:calcOnExit w:val="0"/>
            <w:checkBox>
              <w:sizeAuto/>
              <w:default w:val="0"/>
            </w:checkBox>
          </w:ffData>
        </w:fldChar>
      </w:r>
      <w:r w:rsidRPr="004E602B">
        <w:rPr>
          <w:i/>
        </w:rPr>
        <w:instrText xml:space="preserve"> FORMCHECKBOX </w:instrText>
      </w:r>
      <w:r w:rsidR="00B42D4C">
        <w:rPr>
          <w:i/>
        </w:rPr>
      </w:r>
      <w:r w:rsidR="00B42D4C">
        <w:rPr>
          <w:i/>
        </w:rPr>
        <w:fldChar w:fldCharType="separate"/>
      </w:r>
      <w:r w:rsidR="00C21BA5" w:rsidRPr="004E602B">
        <w:rPr>
          <w:i/>
        </w:rPr>
        <w:fldChar w:fldCharType="end"/>
      </w:r>
      <w:r w:rsidRPr="004E602B">
        <w:rPr>
          <w:i/>
        </w:rPr>
        <w:t xml:space="preserve"> Gehandicaptenzorg</w:t>
      </w:r>
    </w:p>
    <w:p w:rsidR="003E5A51" w:rsidRPr="004E602B" w:rsidRDefault="006951C5" w:rsidP="00546218">
      <w:pPr>
        <w:pStyle w:val="Lopendetekst"/>
        <w:tabs>
          <w:tab w:val="clear" w:pos="3544"/>
          <w:tab w:val="clear" w:pos="4253"/>
          <w:tab w:val="clear" w:pos="6237"/>
          <w:tab w:val="clear" w:pos="7088"/>
          <w:tab w:val="clear" w:pos="7797"/>
          <w:tab w:val="left" w:pos="3119"/>
          <w:tab w:val="left" w:pos="3402"/>
          <w:tab w:val="left" w:pos="6521"/>
          <w:tab w:val="left" w:pos="6804"/>
        </w:tabs>
        <w:spacing w:after="120"/>
        <w:rPr>
          <w:i/>
        </w:rPr>
      </w:pPr>
      <w:r w:rsidRPr="004E602B">
        <w:rPr>
          <w:i/>
        </w:rPr>
        <w:tab/>
      </w:r>
      <w:r w:rsidR="00C21BA5" w:rsidRPr="004E602B">
        <w:rPr>
          <w:i/>
        </w:rPr>
        <w:fldChar w:fldCharType="begin">
          <w:ffData>
            <w:name w:val="Selectievakje2"/>
            <w:enabled/>
            <w:calcOnExit w:val="0"/>
            <w:checkBox>
              <w:sizeAuto/>
              <w:default w:val="0"/>
            </w:checkBox>
          </w:ffData>
        </w:fldChar>
      </w:r>
      <w:r w:rsidR="003E5A51" w:rsidRPr="004E602B">
        <w:rPr>
          <w:i/>
        </w:rPr>
        <w:instrText xml:space="preserve"> FORMCHECKBOX </w:instrText>
      </w:r>
      <w:r w:rsidR="00B42D4C">
        <w:rPr>
          <w:i/>
        </w:rPr>
      </w:r>
      <w:r w:rsidR="00B42D4C">
        <w:rPr>
          <w:i/>
        </w:rPr>
        <w:fldChar w:fldCharType="separate"/>
      </w:r>
      <w:r w:rsidR="00C21BA5" w:rsidRPr="004E602B">
        <w:rPr>
          <w:i/>
        </w:rPr>
        <w:fldChar w:fldCharType="end"/>
      </w:r>
      <w:r w:rsidRPr="004E602B">
        <w:rPr>
          <w:i/>
        </w:rPr>
        <w:t xml:space="preserve"> Landbouw</w:t>
      </w:r>
      <w:r w:rsidRPr="004E602B">
        <w:rPr>
          <w:i/>
        </w:rPr>
        <w:tab/>
      </w:r>
      <w:r w:rsidR="00970E74">
        <w:rPr>
          <w:i/>
        </w:rPr>
        <w:tab/>
      </w:r>
      <w:r w:rsidR="00C21BA5" w:rsidRPr="004E602B">
        <w:rPr>
          <w:i/>
        </w:rPr>
        <w:fldChar w:fldCharType="begin">
          <w:ffData>
            <w:name w:val="Selectievakje2"/>
            <w:enabled/>
            <w:calcOnExit w:val="0"/>
            <w:checkBox>
              <w:sizeAuto/>
              <w:default w:val="0"/>
            </w:checkBox>
          </w:ffData>
        </w:fldChar>
      </w:r>
      <w:r w:rsidRPr="004E602B">
        <w:rPr>
          <w:i/>
        </w:rPr>
        <w:instrText xml:space="preserve"> FORMCHECKBOX </w:instrText>
      </w:r>
      <w:r w:rsidR="00B42D4C">
        <w:rPr>
          <w:i/>
        </w:rPr>
      </w:r>
      <w:r w:rsidR="00B42D4C">
        <w:rPr>
          <w:i/>
        </w:rPr>
        <w:fldChar w:fldCharType="separate"/>
      </w:r>
      <w:r w:rsidR="00C21BA5" w:rsidRPr="004E602B">
        <w:rPr>
          <w:i/>
        </w:rPr>
        <w:fldChar w:fldCharType="end"/>
      </w:r>
      <w:r w:rsidRPr="004E602B">
        <w:rPr>
          <w:i/>
        </w:rPr>
        <w:t xml:space="preserve"> Vrij beroep</w:t>
      </w:r>
    </w:p>
    <w:p w:rsidR="003E5A51" w:rsidRPr="003E5A51" w:rsidRDefault="00C21BA5" w:rsidP="00692566">
      <w:pPr>
        <w:pStyle w:val="Lopendetekst"/>
        <w:tabs>
          <w:tab w:val="clear" w:pos="3544"/>
          <w:tab w:val="clear" w:pos="4253"/>
          <w:tab w:val="clear" w:pos="6237"/>
          <w:tab w:val="left" w:pos="3119"/>
          <w:tab w:val="left" w:pos="6804"/>
        </w:tabs>
        <w:spacing w:after="120"/>
      </w:pPr>
      <w:r w:rsidRPr="003E5A51">
        <w:fldChar w:fldCharType="begin">
          <w:ffData>
            <w:name w:val="Selectievakje2"/>
            <w:enabled/>
            <w:calcOnExit w:val="0"/>
            <w:checkBox>
              <w:sizeAuto/>
              <w:default w:val="0"/>
            </w:checkBox>
          </w:ffData>
        </w:fldChar>
      </w:r>
      <w:r w:rsidR="003E5A51" w:rsidRPr="003E5A51">
        <w:instrText xml:space="preserve"> FORMCHECKBOX </w:instrText>
      </w:r>
      <w:r w:rsidR="00B42D4C">
        <w:fldChar w:fldCharType="separate"/>
      </w:r>
      <w:r w:rsidRPr="003E5A51">
        <w:fldChar w:fldCharType="end"/>
      </w:r>
      <w:r w:rsidR="00A47939">
        <w:t xml:space="preserve"> Sport / Recreatie</w:t>
      </w:r>
      <w:r w:rsidR="00A47939">
        <w:tab/>
      </w:r>
      <w:r w:rsidRPr="003E5A51">
        <w:fldChar w:fldCharType="begin">
          <w:ffData>
            <w:name w:val="Selectievakje2"/>
            <w:enabled/>
            <w:calcOnExit w:val="0"/>
            <w:checkBox>
              <w:sizeAuto/>
              <w:default w:val="0"/>
            </w:checkBox>
          </w:ffData>
        </w:fldChar>
      </w:r>
      <w:r w:rsidR="00A47939" w:rsidRPr="003E5A51">
        <w:instrText xml:space="preserve"> FORMCHECKBOX </w:instrText>
      </w:r>
      <w:r w:rsidR="00B42D4C">
        <w:fldChar w:fldCharType="separate"/>
      </w:r>
      <w:r w:rsidRPr="003E5A51">
        <w:fldChar w:fldCharType="end"/>
      </w:r>
      <w:r w:rsidR="00A47939">
        <w:t xml:space="preserve"> Toerisme</w:t>
      </w:r>
      <w:r w:rsidR="00692566">
        <w:tab/>
      </w:r>
      <w:r w:rsidRPr="003E5A51">
        <w:fldChar w:fldCharType="begin">
          <w:ffData>
            <w:name w:val="Selectievakje2"/>
            <w:enabled/>
            <w:calcOnExit w:val="0"/>
            <w:checkBox>
              <w:sizeAuto/>
              <w:default w:val="0"/>
            </w:checkBox>
          </w:ffData>
        </w:fldChar>
      </w:r>
      <w:r w:rsidR="00692566" w:rsidRPr="003E5A51">
        <w:instrText xml:space="preserve"> FORMCHECKBOX </w:instrText>
      </w:r>
      <w:r w:rsidR="00B42D4C">
        <w:fldChar w:fldCharType="separate"/>
      </w:r>
      <w:r w:rsidRPr="003E5A51">
        <w:fldChar w:fldCharType="end"/>
      </w:r>
      <w:r w:rsidR="00692566" w:rsidRPr="003E5A51">
        <w:t xml:space="preserve"> Onderwijs</w:t>
      </w:r>
    </w:p>
    <w:p w:rsidR="00692566" w:rsidRPr="003E5A51" w:rsidRDefault="00C21BA5" w:rsidP="00692566">
      <w:pPr>
        <w:pStyle w:val="Lopendetekst"/>
        <w:tabs>
          <w:tab w:val="clear" w:pos="4253"/>
          <w:tab w:val="left" w:pos="3119"/>
          <w:tab w:val="left" w:pos="6804"/>
        </w:tabs>
        <w:spacing w:after="120"/>
      </w:pPr>
      <w:r w:rsidRPr="003E5A51">
        <w:fldChar w:fldCharType="begin">
          <w:ffData>
            <w:name w:val="Selectievakje2"/>
            <w:enabled/>
            <w:calcOnExit w:val="0"/>
            <w:checkBox>
              <w:sizeAuto/>
              <w:default w:val="0"/>
            </w:checkBox>
          </w:ffData>
        </w:fldChar>
      </w:r>
      <w:r w:rsidR="00A47939" w:rsidRPr="003E5A51">
        <w:instrText xml:space="preserve"> FORMCHECKBOX </w:instrText>
      </w:r>
      <w:r w:rsidR="00B42D4C">
        <w:fldChar w:fldCharType="separate"/>
      </w:r>
      <w:r w:rsidRPr="003E5A51">
        <w:fldChar w:fldCharType="end"/>
      </w:r>
      <w:r w:rsidR="00A47939">
        <w:t xml:space="preserve"> Kinderdagverblijf</w:t>
      </w:r>
      <w:r w:rsidR="00A47939">
        <w:tab/>
      </w:r>
      <w:r w:rsidRPr="003E5A51">
        <w:fldChar w:fldCharType="begin">
          <w:ffData>
            <w:name w:val="Selectievakje2"/>
            <w:enabled/>
            <w:calcOnExit w:val="0"/>
            <w:checkBox>
              <w:sizeAuto/>
              <w:default w:val="0"/>
            </w:checkBox>
          </w:ffData>
        </w:fldChar>
      </w:r>
      <w:r w:rsidR="00692566" w:rsidRPr="003E5A51">
        <w:instrText xml:space="preserve"> FORMCHECKBOX </w:instrText>
      </w:r>
      <w:r w:rsidR="00B42D4C">
        <w:fldChar w:fldCharType="separate"/>
      </w:r>
      <w:r w:rsidRPr="003E5A51">
        <w:fldChar w:fldCharType="end"/>
      </w:r>
      <w:r w:rsidR="00692566" w:rsidRPr="003E5A51">
        <w:t xml:space="preserve"> </w:t>
      </w:r>
      <w:r w:rsidR="00692566">
        <w:t>A</w:t>
      </w:r>
      <w:r w:rsidR="001843E7">
        <w:t xml:space="preserve">ndere </w:t>
      </w:r>
      <w:r w:rsidR="00692566">
        <w:rPr>
          <w:u w:val="dotted" w:color="808080" w:themeColor="background1" w:themeShade="80"/>
        </w:rPr>
        <w:tab/>
      </w:r>
      <w:r w:rsidR="00692566">
        <w:rPr>
          <w:u w:val="dotted" w:color="808080" w:themeColor="background1" w:themeShade="80"/>
        </w:rPr>
        <w:tab/>
      </w:r>
      <w:r w:rsidR="00692566">
        <w:rPr>
          <w:u w:val="dotted" w:color="808080" w:themeColor="background1" w:themeShade="80"/>
        </w:rPr>
        <w:tab/>
      </w:r>
      <w:r w:rsidR="00692566">
        <w:rPr>
          <w:u w:val="dotted" w:color="808080" w:themeColor="background1" w:themeShade="80"/>
        </w:rPr>
        <w:tab/>
      </w:r>
      <w:r w:rsidR="00692566">
        <w:rPr>
          <w:u w:val="dotted" w:color="808080" w:themeColor="background1" w:themeShade="80"/>
        </w:rPr>
        <w:tab/>
      </w:r>
      <w:r w:rsidR="00692566">
        <w:rPr>
          <w:u w:val="dotted" w:color="808080" w:themeColor="background1" w:themeShade="80"/>
        </w:rPr>
        <w:tab/>
      </w:r>
    </w:p>
    <w:p w:rsidR="003E5A51" w:rsidRPr="003E5A51" w:rsidRDefault="003E5A51" w:rsidP="0087436A">
      <w:pPr>
        <w:pStyle w:val="Lopendetekst"/>
        <w:tabs>
          <w:tab w:val="clear" w:pos="3544"/>
          <w:tab w:val="clear" w:pos="4253"/>
          <w:tab w:val="clear" w:pos="6237"/>
          <w:tab w:val="left" w:pos="3119"/>
          <w:tab w:val="left" w:pos="6804"/>
        </w:tabs>
        <w:spacing w:after="120"/>
      </w:pPr>
    </w:p>
    <w:p w:rsidR="003E5A51" w:rsidRPr="003E5A51" w:rsidRDefault="003E5A51" w:rsidP="00970E74">
      <w:pPr>
        <w:pStyle w:val="Lopendetekst"/>
      </w:pPr>
      <w:r w:rsidRPr="003E5A51">
        <w:t>Bestemming van het gebouw en aard van de activiteiten (nauwkeurig omschrijven!)</w:t>
      </w:r>
    </w:p>
    <w:p w:rsidR="003E5A51" w:rsidRPr="00970E74" w:rsidRDefault="0055424E" w:rsidP="00970E74">
      <w:pPr>
        <w:pStyle w:val="Lopendetekst"/>
        <w:tabs>
          <w:tab w:val="clear" w:pos="709"/>
          <w:tab w:val="clear" w:pos="3544"/>
          <w:tab w:val="clear" w:pos="4253"/>
          <w:tab w:val="clear" w:pos="6237"/>
          <w:tab w:val="clear" w:pos="7088"/>
          <w:tab w:val="clear" w:pos="7797"/>
        </w:tabs>
        <w:rPr>
          <w:u w:val="dotted"/>
        </w:rPr>
      </w:pPr>
      <w:r w:rsidRPr="00970E74">
        <w:rPr>
          <w:u w:val="dotted" w:color="808080" w:themeColor="background1" w:themeShade="80"/>
        </w:rPr>
        <w:tab/>
      </w:r>
      <w:r w:rsidR="00970E74">
        <w:rPr>
          <w:u w:val="dotted" w:color="808080" w:themeColor="background1" w:themeShade="80"/>
        </w:rPr>
        <w:tab/>
      </w:r>
    </w:p>
    <w:p w:rsidR="0055424E" w:rsidRPr="00970E74" w:rsidRDefault="0055424E" w:rsidP="00970E74">
      <w:pPr>
        <w:pStyle w:val="Lopendetekst"/>
        <w:tabs>
          <w:tab w:val="clear" w:pos="709"/>
          <w:tab w:val="clear" w:pos="3544"/>
          <w:tab w:val="clear" w:pos="4253"/>
          <w:tab w:val="clear" w:pos="6237"/>
          <w:tab w:val="clear" w:pos="7088"/>
          <w:tab w:val="clear" w:pos="7797"/>
        </w:tabs>
        <w:rPr>
          <w:u w:val="dotted"/>
        </w:rPr>
      </w:pPr>
      <w:r w:rsidRPr="00970E74">
        <w:rPr>
          <w:u w:val="dotted" w:color="808080" w:themeColor="background1" w:themeShade="80"/>
        </w:rPr>
        <w:tab/>
      </w:r>
      <w:r w:rsidR="00970E74">
        <w:rPr>
          <w:u w:val="dotted" w:color="808080" w:themeColor="background1" w:themeShade="80"/>
        </w:rPr>
        <w:tab/>
      </w:r>
    </w:p>
    <w:p w:rsidR="0055424E" w:rsidRDefault="0055424E" w:rsidP="00970E74">
      <w:pPr>
        <w:pStyle w:val="Lopendetekst"/>
        <w:tabs>
          <w:tab w:val="clear" w:pos="709"/>
          <w:tab w:val="clear" w:pos="3544"/>
          <w:tab w:val="clear" w:pos="4253"/>
          <w:tab w:val="clear" w:pos="6237"/>
          <w:tab w:val="clear" w:pos="7088"/>
          <w:tab w:val="clear" w:pos="7797"/>
        </w:tabs>
        <w:rPr>
          <w:u w:val="dotted" w:color="808080" w:themeColor="background1" w:themeShade="80"/>
        </w:rPr>
      </w:pPr>
      <w:r w:rsidRPr="00970E74">
        <w:rPr>
          <w:u w:val="dotted" w:color="808080" w:themeColor="background1" w:themeShade="80"/>
        </w:rPr>
        <w:tab/>
      </w:r>
      <w:r w:rsidR="00970E74">
        <w:rPr>
          <w:u w:val="dotted" w:color="808080" w:themeColor="background1" w:themeShade="80"/>
        </w:rPr>
        <w:tab/>
      </w:r>
    </w:p>
    <w:p w:rsidR="00970E74" w:rsidRPr="00970E74" w:rsidRDefault="00970E74" w:rsidP="00970E74">
      <w:pPr>
        <w:pStyle w:val="Lopendetekst"/>
        <w:tabs>
          <w:tab w:val="clear" w:pos="709"/>
          <w:tab w:val="clear" w:pos="3544"/>
          <w:tab w:val="clear" w:pos="4253"/>
          <w:tab w:val="clear" w:pos="6237"/>
          <w:tab w:val="clear" w:pos="7088"/>
          <w:tab w:val="clear" w:pos="7797"/>
        </w:tabs>
        <w:rPr>
          <w:u w:val="dotted"/>
        </w:rPr>
      </w:pPr>
    </w:p>
    <w:p w:rsidR="004E602B" w:rsidRPr="004E602B" w:rsidRDefault="004E602B" w:rsidP="00970E74">
      <w:p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 xml:space="preserve">Voor een </w:t>
      </w:r>
      <w:r w:rsidRPr="004E602B">
        <w:rPr>
          <w:rFonts w:cstheme="minorHAnsi"/>
          <w:b/>
        </w:rPr>
        <w:t>industrieel gebouw</w:t>
      </w:r>
      <w:r w:rsidRPr="004E602B">
        <w:rPr>
          <w:rFonts w:cstheme="minorHAnsi"/>
        </w:rPr>
        <w:t xml:space="preserve"> ga verder met het invullen van de punten:</w:t>
      </w:r>
    </w:p>
    <w:p w:rsidR="004E602B" w:rsidRPr="004E602B" w:rsidRDefault="004E602B" w:rsidP="000F498B">
      <w:pPr>
        <w:pStyle w:val="Lijstalinea"/>
        <w:numPr>
          <w:ilvl w:val="0"/>
          <w:numId w:val="1"/>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B.</w:t>
      </w:r>
      <w:r w:rsidR="00850B22">
        <w:rPr>
          <w:rFonts w:cstheme="minorHAnsi"/>
        </w:rPr>
        <w:t xml:space="preserve"> </w:t>
      </w:r>
      <w:r w:rsidRPr="004E602B">
        <w:rPr>
          <w:rFonts w:cstheme="minorHAnsi"/>
        </w:rPr>
        <w:t>“</w:t>
      </w:r>
      <w:r w:rsidR="003E195C">
        <w:rPr>
          <w:rFonts w:cstheme="minorHAnsi"/>
        </w:rPr>
        <w:t>I</w:t>
      </w:r>
      <w:r w:rsidRPr="004E602B">
        <w:rPr>
          <w:rFonts w:cstheme="minorHAnsi"/>
        </w:rPr>
        <w:t xml:space="preserve">ndustriële gebouwen” punten 1 tot en met 8 op pagina’s </w:t>
      </w:r>
      <w:r w:rsidRPr="00D95798">
        <w:rPr>
          <w:rFonts w:cstheme="minorHAnsi"/>
          <w:b/>
        </w:rPr>
        <w:t>3 t/m 6</w:t>
      </w:r>
      <w:r w:rsidRPr="00D95798">
        <w:rPr>
          <w:rFonts w:cstheme="minorHAnsi"/>
        </w:rPr>
        <w:t xml:space="preserve"> </w:t>
      </w:r>
      <w:r w:rsidRPr="004E602B">
        <w:rPr>
          <w:rFonts w:cstheme="minorHAnsi"/>
        </w:rPr>
        <w:t>en</w:t>
      </w:r>
    </w:p>
    <w:p w:rsidR="004E602B" w:rsidRPr="004E602B" w:rsidRDefault="004E602B" w:rsidP="000F498B">
      <w:pPr>
        <w:pStyle w:val="Lijstalinea"/>
        <w:numPr>
          <w:ilvl w:val="0"/>
          <w:numId w:val="1"/>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D. “</w:t>
      </w:r>
      <w:r w:rsidR="003E195C">
        <w:rPr>
          <w:rFonts w:cstheme="minorHAnsi"/>
        </w:rPr>
        <w:t>B</w:t>
      </w:r>
      <w:r w:rsidRPr="004E602B">
        <w:rPr>
          <w:rFonts w:cstheme="minorHAnsi"/>
        </w:rPr>
        <w:t xml:space="preserve">ijkomende inlichtingen” punten 1 en 2 op pagina </w:t>
      </w:r>
      <w:r w:rsidR="00927BBE" w:rsidRPr="00927BBE">
        <w:rPr>
          <w:rFonts w:cstheme="minorHAnsi"/>
          <w:b/>
        </w:rPr>
        <w:t>9</w:t>
      </w:r>
    </w:p>
    <w:p w:rsidR="004E602B" w:rsidRPr="004E602B" w:rsidRDefault="004E602B" w:rsidP="0030069E">
      <w:p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b/>
        </w:rPr>
      </w:pPr>
      <w:r w:rsidRPr="004E602B">
        <w:rPr>
          <w:rFonts w:cstheme="minorHAnsi"/>
          <w:b/>
        </w:rPr>
        <w:t>Wanneer is mijn gebouw een industrieel gebouw?</w:t>
      </w:r>
    </w:p>
    <w:p w:rsidR="004E602B" w:rsidRPr="004E602B" w:rsidRDefault="004E602B" w:rsidP="0030069E">
      <w:p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Enkele voorbeelden van industriële gebouwen zijn o.a.:</w:t>
      </w:r>
    </w:p>
    <w:p w:rsidR="004E602B" w:rsidRPr="004E602B" w:rsidRDefault="004E602B" w:rsidP="000F498B">
      <w:pPr>
        <w:pStyle w:val="Lijstalinea"/>
        <w:numPr>
          <w:ilvl w:val="0"/>
          <w:numId w:val="2"/>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 xml:space="preserve">Magazijnen voor opslag en/of overslag </w:t>
      </w:r>
    </w:p>
    <w:p w:rsidR="004E602B" w:rsidRPr="004E602B" w:rsidRDefault="004E602B" w:rsidP="000F498B">
      <w:pPr>
        <w:pStyle w:val="Lijstalinea"/>
        <w:numPr>
          <w:ilvl w:val="0"/>
          <w:numId w:val="2"/>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Land- en tuinbouwbedrijven</w:t>
      </w:r>
    </w:p>
    <w:p w:rsidR="004E602B" w:rsidRPr="004E602B" w:rsidRDefault="004E602B" w:rsidP="000F498B">
      <w:pPr>
        <w:pStyle w:val="Lijstalinea"/>
        <w:numPr>
          <w:ilvl w:val="0"/>
          <w:numId w:val="2"/>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Productiehallen</w:t>
      </w:r>
    </w:p>
    <w:p w:rsidR="004E602B" w:rsidRPr="004E602B" w:rsidRDefault="004E602B" w:rsidP="000F498B">
      <w:pPr>
        <w:pStyle w:val="Lijstalinea"/>
        <w:numPr>
          <w:ilvl w:val="0"/>
          <w:numId w:val="2"/>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KMO’s (opslag en productie)</w:t>
      </w:r>
    </w:p>
    <w:p w:rsidR="004E602B" w:rsidRPr="004E602B" w:rsidRDefault="004E602B" w:rsidP="000F498B">
      <w:pPr>
        <w:pStyle w:val="Lijstalinea"/>
        <w:numPr>
          <w:ilvl w:val="0"/>
          <w:numId w:val="2"/>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w:t>
      </w:r>
    </w:p>
    <w:p w:rsidR="004E602B" w:rsidRPr="004E602B" w:rsidRDefault="004E602B" w:rsidP="00A8096D">
      <w:pPr>
        <w:pStyle w:val="Lijstalinea"/>
        <w:pBdr>
          <w:top w:val="dotted" w:sz="4" w:space="6" w:color="7C7D7E"/>
          <w:left w:val="dotted" w:sz="4" w:space="4" w:color="7C7D7E"/>
          <w:bottom w:val="dotted" w:sz="4" w:space="6" w:color="7C7D7E"/>
          <w:right w:val="dotted" w:sz="4" w:space="1" w:color="7C7D7E"/>
        </w:pBdr>
        <w:tabs>
          <w:tab w:val="left" w:pos="1985"/>
          <w:tab w:val="left" w:pos="2552"/>
        </w:tabs>
        <w:spacing w:after="120"/>
        <w:ind w:left="0"/>
        <w:rPr>
          <w:rFonts w:cstheme="minorHAnsi"/>
        </w:rPr>
      </w:pPr>
      <w:r w:rsidRPr="004E602B">
        <w:rPr>
          <w:rFonts w:cstheme="minorHAnsi"/>
        </w:rPr>
        <w:t>Meer informatie over industriële gebouwen kan u vinden onder</w:t>
      </w:r>
      <w:r w:rsidRPr="004E602B">
        <w:rPr>
          <w:rFonts w:cstheme="minorHAnsi"/>
          <w:color w:val="FF0000"/>
        </w:rPr>
        <w:t xml:space="preserve"> </w:t>
      </w:r>
    </w:p>
    <w:p w:rsidR="00762CA4" w:rsidRPr="00762CA4" w:rsidRDefault="00B42D4C" w:rsidP="0030069E">
      <w:pPr>
        <w:pBdr>
          <w:top w:val="dotted" w:sz="4" w:space="6" w:color="7C7D7E"/>
          <w:left w:val="dotted" w:sz="4" w:space="4" w:color="7C7D7E"/>
          <w:bottom w:val="dotted" w:sz="4" w:space="6" w:color="7C7D7E"/>
          <w:right w:val="dotted" w:sz="4" w:space="1" w:color="7C7D7E"/>
        </w:pBdr>
        <w:tabs>
          <w:tab w:val="left" w:pos="1985"/>
          <w:tab w:val="left" w:pos="2552"/>
        </w:tabs>
        <w:rPr>
          <w:rStyle w:val="Hyperlink"/>
        </w:rPr>
      </w:pPr>
      <w:hyperlink r:id="rId9" w:history="1">
        <w:r w:rsidR="00762CA4" w:rsidRPr="0088107D">
          <w:rPr>
            <w:rStyle w:val="Hyperlink"/>
            <w:rFonts w:cstheme="minorHAnsi"/>
          </w:rPr>
          <w:t>http://besafe.be/nl/publicaties/de-klassering-van-industriegebouw</w:t>
        </w:r>
      </w:hyperlink>
      <w:r w:rsidR="00762CA4" w:rsidRPr="00762CA4">
        <w:rPr>
          <w:rStyle w:val="Hyperlink"/>
          <w:rFonts w:cstheme="minorHAnsi"/>
        </w:rPr>
        <w:t>en</w:t>
      </w:r>
    </w:p>
    <w:p w:rsidR="004E602B" w:rsidRPr="004E602B" w:rsidRDefault="004E602B" w:rsidP="0030069E">
      <w:p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 xml:space="preserve">Voor alle </w:t>
      </w:r>
      <w:r w:rsidRPr="00FC4DF6">
        <w:rPr>
          <w:rFonts w:cstheme="minorHAnsi"/>
          <w:b/>
        </w:rPr>
        <w:t>andere gebouwen</w:t>
      </w:r>
      <w:r w:rsidRPr="004E602B">
        <w:rPr>
          <w:rFonts w:cstheme="minorHAnsi"/>
        </w:rPr>
        <w:t>, ga verder met het invullen van de punten:</w:t>
      </w:r>
    </w:p>
    <w:p w:rsidR="004E602B" w:rsidRPr="004E602B" w:rsidRDefault="00850B22" w:rsidP="000F498B">
      <w:pPr>
        <w:pStyle w:val="Lijstalinea"/>
        <w:numPr>
          <w:ilvl w:val="0"/>
          <w:numId w:val="3"/>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Pr>
          <w:rFonts w:cstheme="minorHAnsi"/>
        </w:rPr>
        <w:t>C. “</w:t>
      </w:r>
      <w:r w:rsidR="003E195C">
        <w:rPr>
          <w:rFonts w:cstheme="minorHAnsi"/>
        </w:rPr>
        <w:t>A</w:t>
      </w:r>
      <w:r>
        <w:rPr>
          <w:rFonts w:cstheme="minorHAnsi"/>
        </w:rPr>
        <w:t>ndere gebouwen” punten 1</w:t>
      </w:r>
      <w:r w:rsidR="004E602B" w:rsidRPr="004E602B">
        <w:rPr>
          <w:rFonts w:cstheme="minorHAnsi"/>
        </w:rPr>
        <w:t xml:space="preserve"> tot en met</w:t>
      </w:r>
      <w:r>
        <w:rPr>
          <w:rFonts w:cstheme="minorHAnsi"/>
        </w:rPr>
        <w:t xml:space="preserve"> 8</w:t>
      </w:r>
      <w:r w:rsidR="004E602B" w:rsidRPr="004E602B">
        <w:rPr>
          <w:rFonts w:cstheme="minorHAnsi"/>
        </w:rPr>
        <w:t xml:space="preserve"> op pagina’s </w:t>
      </w:r>
      <w:r w:rsidR="004E602B" w:rsidRPr="00CE46A0">
        <w:rPr>
          <w:rFonts w:cstheme="minorHAnsi"/>
          <w:b/>
        </w:rPr>
        <w:t>7 t/m</w:t>
      </w:r>
      <w:r w:rsidR="004E602B" w:rsidRPr="00CE46A0">
        <w:rPr>
          <w:rFonts w:cstheme="minorHAnsi"/>
        </w:rPr>
        <w:t xml:space="preserve"> </w:t>
      </w:r>
      <w:r w:rsidR="00CE46A0" w:rsidRPr="00CE46A0">
        <w:rPr>
          <w:rFonts w:cstheme="minorHAnsi"/>
          <w:b/>
        </w:rPr>
        <w:t>8</w:t>
      </w:r>
      <w:r w:rsidR="004E602B" w:rsidRPr="00CE46A0">
        <w:rPr>
          <w:rFonts w:cstheme="minorHAnsi"/>
        </w:rPr>
        <w:t xml:space="preserve"> </w:t>
      </w:r>
      <w:r w:rsidR="004E602B" w:rsidRPr="004E602B">
        <w:rPr>
          <w:rFonts w:cstheme="minorHAnsi"/>
        </w:rPr>
        <w:t>en</w:t>
      </w:r>
    </w:p>
    <w:p w:rsidR="004E602B" w:rsidRPr="004E602B" w:rsidRDefault="004E602B" w:rsidP="000F498B">
      <w:pPr>
        <w:pStyle w:val="Lijstalinea"/>
        <w:numPr>
          <w:ilvl w:val="0"/>
          <w:numId w:val="3"/>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D. “</w:t>
      </w:r>
      <w:r w:rsidR="003E195C">
        <w:rPr>
          <w:rFonts w:cstheme="minorHAnsi"/>
        </w:rPr>
        <w:t>B</w:t>
      </w:r>
      <w:r w:rsidRPr="004E602B">
        <w:rPr>
          <w:rFonts w:cstheme="minorHAnsi"/>
        </w:rPr>
        <w:t>ijkomen</w:t>
      </w:r>
      <w:r w:rsidR="00850B22">
        <w:rPr>
          <w:rFonts w:cstheme="minorHAnsi"/>
        </w:rPr>
        <w:t>de inlichtingen” punten 1 en 2</w:t>
      </w:r>
      <w:r w:rsidRPr="004E602B">
        <w:rPr>
          <w:rFonts w:cstheme="minorHAnsi"/>
        </w:rPr>
        <w:t xml:space="preserve"> op pagina </w:t>
      </w:r>
      <w:r w:rsidR="00CE46A0" w:rsidRPr="00CE46A0">
        <w:rPr>
          <w:rFonts w:cstheme="minorHAnsi"/>
          <w:b/>
        </w:rPr>
        <w:t>9</w:t>
      </w:r>
    </w:p>
    <w:p w:rsidR="00855DB6" w:rsidRDefault="00855DB6">
      <w:pPr>
        <w:spacing w:after="0"/>
        <w:rPr>
          <w:rFonts w:cstheme="minorHAnsi"/>
          <w:b/>
          <w:bCs/>
          <w:color w:val="000000"/>
          <w:lang w:eastAsia="nl-BE"/>
        </w:rPr>
      </w:pPr>
      <w:r>
        <w:rPr>
          <w:rFonts w:cstheme="minorHAnsi"/>
          <w:b/>
          <w:bCs/>
          <w:color w:val="000000"/>
          <w:lang w:eastAsia="nl-BE"/>
        </w:rPr>
        <w:br w:type="page"/>
      </w:r>
    </w:p>
    <w:tbl>
      <w:tblPr>
        <w:tblStyle w:val="Tabelraster"/>
        <w:tblW w:w="1043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437"/>
      </w:tblGrid>
      <w:tr w:rsidR="00937C05" w:rsidRPr="004D2A70" w:rsidTr="00BA60C0">
        <w:trPr>
          <w:trHeight w:val="227"/>
        </w:trPr>
        <w:tc>
          <w:tcPr>
            <w:tcW w:w="10437" w:type="dxa"/>
            <w:tcBorders>
              <w:top w:val="dotted" w:sz="4" w:space="0" w:color="7C7D7E"/>
              <w:bottom w:val="dotted" w:sz="4" w:space="0" w:color="7C7D7E"/>
            </w:tcBorders>
            <w:shd w:val="clear" w:color="7C7D7E" w:fill="auto"/>
            <w:vAlign w:val="center"/>
          </w:tcPr>
          <w:p w:rsidR="00937C05" w:rsidRPr="00937C05" w:rsidRDefault="00937C05" w:rsidP="000F498B">
            <w:pPr>
              <w:pStyle w:val="Lijstalinea"/>
              <w:numPr>
                <w:ilvl w:val="0"/>
                <w:numId w:val="4"/>
              </w:numPr>
              <w:autoSpaceDE w:val="0"/>
              <w:autoSpaceDN w:val="0"/>
              <w:adjustRightInd w:val="0"/>
              <w:spacing w:after="0"/>
              <w:ind w:left="460" w:hanging="284"/>
              <w:rPr>
                <w:rFonts w:cstheme="minorHAnsi"/>
                <w:b/>
                <w:bCs/>
                <w:color w:val="7C7D7E"/>
                <w:lang w:val="nl-BE" w:eastAsia="nl-BE"/>
              </w:rPr>
            </w:pPr>
            <w:r>
              <w:rPr>
                <w:rFonts w:cstheme="minorHAnsi"/>
                <w:b/>
                <w:color w:val="7C7D7E"/>
              </w:rPr>
              <w:lastRenderedPageBreak/>
              <w:t>Industriële gebouwen</w:t>
            </w:r>
            <w:r w:rsidR="003734F7">
              <w:rPr>
                <w:rFonts w:cstheme="minorHAnsi"/>
                <w:b/>
                <w:color w:val="7C7D7E"/>
              </w:rPr>
              <w:t xml:space="preserve">                               </w:t>
            </w:r>
            <w:r w:rsidR="00DF3390">
              <w:rPr>
                <w:rFonts w:cstheme="minorHAnsi"/>
                <w:b/>
                <w:color w:val="7C7D7E"/>
              </w:rPr>
              <w:t xml:space="preserve">                              </w:t>
            </w:r>
            <w:r w:rsidR="003734F7">
              <w:rPr>
                <w:rFonts w:cstheme="minorHAnsi"/>
                <w:b/>
                <w:color w:val="7C7D7E"/>
              </w:rPr>
              <w:t xml:space="preserve"> </w:t>
            </w:r>
            <w:r w:rsidR="003734F7" w:rsidRPr="003734F7">
              <w:rPr>
                <w:rFonts w:cstheme="minorHAnsi"/>
                <w:sz w:val="16"/>
                <w:szCs w:val="16"/>
              </w:rPr>
              <w:t>(</w:t>
            </w:r>
            <w:r w:rsidR="00DF3390" w:rsidRPr="003734F7">
              <w:rPr>
                <w:rFonts w:cstheme="minorHAnsi"/>
                <w:sz w:val="16"/>
                <w:szCs w:val="16"/>
              </w:rPr>
              <w:t>o.a.</w:t>
            </w:r>
            <w:r w:rsidR="003734F7" w:rsidRPr="003734F7">
              <w:rPr>
                <w:rFonts w:cstheme="minorHAnsi"/>
                <w:sz w:val="16"/>
                <w:szCs w:val="16"/>
              </w:rPr>
              <w:t xml:space="preserve"> KMO's;</w:t>
            </w:r>
            <w:r w:rsidR="00DF3390">
              <w:rPr>
                <w:rFonts w:cstheme="minorHAnsi"/>
                <w:sz w:val="16"/>
                <w:szCs w:val="16"/>
              </w:rPr>
              <w:t xml:space="preserve"> </w:t>
            </w:r>
            <w:r w:rsidR="003734F7" w:rsidRPr="003734F7">
              <w:rPr>
                <w:rFonts w:cstheme="minorHAnsi"/>
                <w:sz w:val="16"/>
                <w:szCs w:val="16"/>
              </w:rPr>
              <w:t>magazijnen; productie-installaties; stallen, tuinbouwbedrijven, ….)</w:t>
            </w:r>
          </w:p>
        </w:tc>
      </w:tr>
    </w:tbl>
    <w:p w:rsidR="00A8727E" w:rsidRDefault="00A8727E" w:rsidP="000F498B">
      <w:pPr>
        <w:pStyle w:val="Kop1-1"/>
        <w:numPr>
          <w:ilvl w:val="0"/>
          <w:numId w:val="8"/>
        </w:numPr>
      </w:pPr>
      <w:r w:rsidRPr="00A8727E">
        <w:t>Inhoud</w:t>
      </w:r>
    </w:p>
    <w:p w:rsidR="00A8727E" w:rsidRPr="00A8727E" w:rsidRDefault="00A8727E" w:rsidP="00A32C78">
      <w:pPr>
        <w:pStyle w:val="Lopendetekst"/>
      </w:pPr>
      <w:r w:rsidRPr="00A8727E">
        <w:t>Opsomming per compartiment en/of gebouw van alle aanwezige producten (met producten worden bedoeld zowel alle aanwezige materialen en producten noodzakelijk voor de productie als deze die worden opgeslagen)</w:t>
      </w:r>
      <w:r w:rsidR="004F1F72">
        <w:t>.</w:t>
      </w:r>
    </w:p>
    <w:tbl>
      <w:tblPr>
        <w:tblW w:w="9852" w:type="dxa"/>
        <w:tblInd w:w="354" w:type="dxa"/>
        <w:tblBorders>
          <w:top w:val="dotted" w:sz="4" w:space="0" w:color="7C7D7E"/>
          <w:left w:val="dotted" w:sz="4" w:space="0" w:color="7C7D7E"/>
          <w:bottom w:val="dotted" w:sz="4" w:space="0" w:color="7C7D7E"/>
          <w:right w:val="dotted" w:sz="4" w:space="0" w:color="7C7D7E"/>
          <w:insideH w:val="dotted" w:sz="4" w:space="0" w:color="7C7D7E"/>
          <w:insideV w:val="dotted" w:sz="4" w:space="0" w:color="7C7D7E"/>
        </w:tblBorders>
        <w:tblLayout w:type="fixed"/>
        <w:tblCellMar>
          <w:left w:w="70" w:type="dxa"/>
          <w:right w:w="70" w:type="dxa"/>
        </w:tblCellMar>
        <w:tblLook w:val="0000" w:firstRow="0" w:lastRow="0" w:firstColumn="0" w:lastColumn="0" w:noHBand="0" w:noVBand="0"/>
      </w:tblPr>
      <w:tblGrid>
        <w:gridCol w:w="3048"/>
        <w:gridCol w:w="2055"/>
        <w:gridCol w:w="1205"/>
        <w:gridCol w:w="1985"/>
        <w:gridCol w:w="1559"/>
      </w:tblGrid>
      <w:tr w:rsidR="00F22186" w:rsidRPr="00A8727E" w:rsidTr="00A32C78">
        <w:tc>
          <w:tcPr>
            <w:tcW w:w="3048" w:type="dxa"/>
            <w:vAlign w:val="center"/>
          </w:tcPr>
          <w:p w:rsidR="00F22186" w:rsidRPr="00A8727E" w:rsidRDefault="00F22186" w:rsidP="00F22186">
            <w:pPr>
              <w:spacing w:after="0"/>
              <w:rPr>
                <w:rFonts w:cstheme="minorHAnsi"/>
                <w:b/>
              </w:rPr>
            </w:pPr>
            <w:r w:rsidRPr="00A8727E">
              <w:rPr>
                <w:rFonts w:cstheme="minorHAnsi"/>
                <w:b/>
              </w:rPr>
              <w:t>Wat?</w:t>
            </w:r>
          </w:p>
          <w:p w:rsidR="00F22186" w:rsidRPr="00A8727E" w:rsidRDefault="00F22186" w:rsidP="00F22186">
            <w:pPr>
              <w:spacing w:after="0"/>
              <w:rPr>
                <w:rFonts w:cstheme="minorHAnsi"/>
              </w:rPr>
            </w:pPr>
            <w:r w:rsidRPr="00A8727E">
              <w:rPr>
                <w:rFonts w:cstheme="minorHAnsi"/>
              </w:rPr>
              <w:t>(stofnaam)</w:t>
            </w:r>
          </w:p>
        </w:tc>
        <w:tc>
          <w:tcPr>
            <w:tcW w:w="2055" w:type="dxa"/>
            <w:vAlign w:val="center"/>
          </w:tcPr>
          <w:p w:rsidR="00F22186" w:rsidRPr="00A8727E" w:rsidRDefault="00F8323B" w:rsidP="00F22186">
            <w:pPr>
              <w:spacing w:after="0"/>
              <w:jc w:val="center"/>
              <w:rPr>
                <w:rFonts w:cstheme="minorHAnsi"/>
                <w:b/>
              </w:rPr>
            </w:pPr>
            <w:r>
              <w:rPr>
                <w:rFonts w:cstheme="minorHAnsi"/>
                <w:b/>
              </w:rPr>
              <w:t>Gevarencategorie</w:t>
            </w:r>
          </w:p>
          <w:p w:rsidR="00F22186" w:rsidRPr="00A8727E" w:rsidRDefault="00F22186" w:rsidP="00F22186">
            <w:pPr>
              <w:spacing w:after="0"/>
              <w:jc w:val="center"/>
              <w:rPr>
                <w:rFonts w:cstheme="minorHAnsi"/>
              </w:rPr>
            </w:pPr>
            <w:r w:rsidRPr="00A8727E">
              <w:rPr>
                <w:rFonts w:cstheme="minorHAnsi"/>
              </w:rPr>
              <w:t>(indien van toepassing)</w:t>
            </w:r>
          </w:p>
        </w:tc>
        <w:tc>
          <w:tcPr>
            <w:tcW w:w="1205" w:type="dxa"/>
            <w:vAlign w:val="center"/>
          </w:tcPr>
          <w:p w:rsidR="00F22186" w:rsidRPr="00A8727E" w:rsidRDefault="00F22186" w:rsidP="00F22186">
            <w:pPr>
              <w:spacing w:after="0"/>
              <w:jc w:val="center"/>
              <w:rPr>
                <w:rFonts w:cstheme="minorHAnsi"/>
                <w:b/>
              </w:rPr>
            </w:pPr>
            <w:r w:rsidRPr="00A8727E">
              <w:rPr>
                <w:rFonts w:cstheme="minorHAnsi"/>
                <w:b/>
              </w:rPr>
              <w:t xml:space="preserve">UN </w:t>
            </w:r>
            <w:r w:rsidR="00F8323B">
              <w:rPr>
                <w:rFonts w:cstheme="minorHAnsi"/>
                <w:b/>
              </w:rPr>
              <w:t>nr</w:t>
            </w:r>
            <w:r w:rsidRPr="00A8727E">
              <w:rPr>
                <w:rFonts w:cstheme="minorHAnsi"/>
                <w:b/>
              </w:rPr>
              <w:t>.</w:t>
            </w:r>
          </w:p>
          <w:p w:rsidR="00F22186" w:rsidRPr="00A8727E" w:rsidRDefault="00F22186" w:rsidP="00F22186">
            <w:pPr>
              <w:spacing w:after="0"/>
              <w:jc w:val="center"/>
              <w:rPr>
                <w:rFonts w:cstheme="minorHAnsi"/>
              </w:rPr>
            </w:pPr>
            <w:r w:rsidRPr="00A8727E">
              <w:rPr>
                <w:rFonts w:cstheme="minorHAnsi"/>
              </w:rPr>
              <w:t>(indien van toepassing)</w:t>
            </w:r>
          </w:p>
        </w:tc>
        <w:tc>
          <w:tcPr>
            <w:tcW w:w="1985" w:type="dxa"/>
            <w:vAlign w:val="center"/>
          </w:tcPr>
          <w:p w:rsidR="00F22186" w:rsidRPr="00A8727E" w:rsidRDefault="00F22186" w:rsidP="00F22186">
            <w:pPr>
              <w:spacing w:after="0"/>
              <w:jc w:val="center"/>
              <w:rPr>
                <w:rFonts w:cstheme="minorHAnsi"/>
                <w:b/>
              </w:rPr>
            </w:pPr>
            <w:r w:rsidRPr="00A8727E">
              <w:rPr>
                <w:rFonts w:cstheme="minorHAnsi"/>
                <w:b/>
              </w:rPr>
              <w:t>H</w:t>
            </w:r>
            <w:r w:rsidR="00F8323B">
              <w:rPr>
                <w:rFonts w:cstheme="minorHAnsi"/>
                <w:b/>
              </w:rPr>
              <w:t>oeveelheid</w:t>
            </w:r>
          </w:p>
          <w:p w:rsidR="00F22186" w:rsidRPr="00A8727E" w:rsidRDefault="00F22186" w:rsidP="00F22186">
            <w:pPr>
              <w:spacing w:after="0"/>
              <w:jc w:val="center"/>
              <w:rPr>
                <w:rFonts w:cstheme="minorHAnsi"/>
              </w:rPr>
            </w:pPr>
            <w:r w:rsidRPr="00A8727E">
              <w:rPr>
                <w:rFonts w:cstheme="minorHAnsi"/>
              </w:rPr>
              <w:t>(in kg of liter)</w:t>
            </w:r>
          </w:p>
        </w:tc>
        <w:tc>
          <w:tcPr>
            <w:tcW w:w="1559" w:type="dxa"/>
            <w:vAlign w:val="center"/>
          </w:tcPr>
          <w:p w:rsidR="00F22186" w:rsidRPr="00A8727E" w:rsidRDefault="00F22186" w:rsidP="00F22186">
            <w:pPr>
              <w:spacing w:after="0"/>
              <w:jc w:val="center"/>
              <w:rPr>
                <w:rFonts w:cstheme="minorHAnsi"/>
                <w:b/>
              </w:rPr>
            </w:pPr>
            <w:r w:rsidRPr="00A8727E">
              <w:rPr>
                <w:rFonts w:cstheme="minorHAnsi"/>
                <w:b/>
              </w:rPr>
              <w:t xml:space="preserve">Totale Brandlast </w:t>
            </w:r>
            <w:r w:rsidRPr="00F8323B">
              <w:rPr>
                <w:rFonts w:cstheme="minorHAnsi"/>
              </w:rPr>
              <w:t>(MJ)</w:t>
            </w: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b/>
              </w:rPr>
            </w:pPr>
            <w:r w:rsidRPr="00A8727E">
              <w:rPr>
                <w:rFonts w:cstheme="minorHAnsi"/>
                <w:b/>
              </w:rPr>
              <w:t>Productie</w:t>
            </w: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rPr>
            </w:pP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rPr>
            </w:pP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rPr>
            </w:pP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b/>
              </w:rPr>
            </w:pPr>
            <w:r w:rsidRPr="00A8727E">
              <w:rPr>
                <w:rFonts w:cstheme="minorHAnsi"/>
                <w:b/>
              </w:rPr>
              <w:t>Opslag</w:t>
            </w: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rPr>
            </w:pP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rPr>
            </w:pP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rPr>
            </w:pP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rPr>
            </w:pP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rPr>
            </w:pP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rPr>
            </w:pP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r w:rsidR="00F22186" w:rsidRPr="00A8727E" w:rsidTr="00A32C78">
        <w:trPr>
          <w:trHeight w:hRule="exact" w:val="454"/>
        </w:trPr>
        <w:tc>
          <w:tcPr>
            <w:tcW w:w="3048" w:type="dxa"/>
            <w:vAlign w:val="center"/>
          </w:tcPr>
          <w:p w:rsidR="00F22186" w:rsidRPr="00A8727E" w:rsidRDefault="00F22186" w:rsidP="00FF75B3">
            <w:pPr>
              <w:spacing w:line="360" w:lineRule="auto"/>
              <w:rPr>
                <w:rFonts w:cstheme="minorHAnsi"/>
              </w:rPr>
            </w:pPr>
          </w:p>
        </w:tc>
        <w:tc>
          <w:tcPr>
            <w:tcW w:w="2055" w:type="dxa"/>
          </w:tcPr>
          <w:p w:rsidR="00F22186" w:rsidRPr="00A8727E" w:rsidRDefault="00F22186" w:rsidP="00BA60C0">
            <w:pPr>
              <w:spacing w:line="360" w:lineRule="auto"/>
              <w:rPr>
                <w:rFonts w:cstheme="minorHAnsi"/>
              </w:rPr>
            </w:pPr>
          </w:p>
        </w:tc>
        <w:tc>
          <w:tcPr>
            <w:tcW w:w="1205" w:type="dxa"/>
          </w:tcPr>
          <w:p w:rsidR="00F22186" w:rsidRPr="00A8727E" w:rsidRDefault="00F22186" w:rsidP="00BA60C0">
            <w:pPr>
              <w:spacing w:line="360" w:lineRule="auto"/>
              <w:rPr>
                <w:rFonts w:cstheme="minorHAnsi"/>
              </w:rPr>
            </w:pPr>
          </w:p>
        </w:tc>
        <w:tc>
          <w:tcPr>
            <w:tcW w:w="1985" w:type="dxa"/>
          </w:tcPr>
          <w:p w:rsidR="00F22186" w:rsidRPr="00A8727E" w:rsidRDefault="00F22186" w:rsidP="00BA60C0">
            <w:pPr>
              <w:spacing w:line="360" w:lineRule="auto"/>
              <w:rPr>
                <w:rFonts w:cstheme="minorHAnsi"/>
              </w:rPr>
            </w:pPr>
          </w:p>
        </w:tc>
        <w:tc>
          <w:tcPr>
            <w:tcW w:w="1559" w:type="dxa"/>
          </w:tcPr>
          <w:p w:rsidR="00F22186" w:rsidRPr="00A8727E" w:rsidRDefault="00F22186" w:rsidP="00BA60C0">
            <w:pPr>
              <w:spacing w:line="360" w:lineRule="auto"/>
              <w:rPr>
                <w:rFonts w:cstheme="minorHAnsi"/>
              </w:rPr>
            </w:pPr>
          </w:p>
        </w:tc>
      </w:tr>
    </w:tbl>
    <w:p w:rsidR="00A8727E" w:rsidRPr="004F1F72" w:rsidRDefault="00A8727E" w:rsidP="00A32C78">
      <w:pPr>
        <w:pStyle w:val="Kop1-1"/>
      </w:pPr>
      <w:r w:rsidRPr="004F1F72">
        <w:t>Indeling van het industriegebouw</w:t>
      </w:r>
    </w:p>
    <w:p w:rsidR="00A8727E" w:rsidRPr="00A8727E" w:rsidRDefault="00A8727E" w:rsidP="00A32C78">
      <w:pPr>
        <w:pStyle w:val="Lopendetekst"/>
      </w:pPr>
      <w:r w:rsidRPr="00A8727E">
        <w:t>De bouwheer bepaalt de brandklasse waarin het gebouw/delen van het gebouw met betrekking tot de brandbelasting, wordt ingedeeld. Indien de brandklasse niet wordt bepaald door de bouwheer, zal het gebouw automatisch worden ingedeeld als een gebouw met brand</w:t>
      </w:r>
      <w:r w:rsidR="004F1F72">
        <w:t>klasse C.</w:t>
      </w:r>
    </w:p>
    <w:p w:rsidR="00A8727E" w:rsidRPr="00A8727E" w:rsidRDefault="00C21BA5" w:rsidP="00A32C78">
      <w:pPr>
        <w:pStyle w:val="Lopendetekst"/>
      </w:pPr>
      <w:r w:rsidRPr="00A8727E">
        <w:fldChar w:fldCharType="begin">
          <w:ffData>
            <w:name w:val="Selectievakje6"/>
            <w:enabled/>
            <w:calcOnExit w:val="0"/>
            <w:checkBox>
              <w:sizeAuto/>
              <w:default w:val="0"/>
            </w:checkBox>
          </w:ffData>
        </w:fldChar>
      </w:r>
      <w:r w:rsidR="00A8727E" w:rsidRPr="00A8727E">
        <w:instrText xml:space="preserve"> FORMCHECKBOX </w:instrText>
      </w:r>
      <w:r w:rsidR="00B42D4C">
        <w:fldChar w:fldCharType="separate"/>
      </w:r>
      <w:r w:rsidRPr="00A8727E">
        <w:fldChar w:fldCharType="end"/>
      </w:r>
      <w:r w:rsidR="00A32C78">
        <w:t xml:space="preserve"> </w:t>
      </w:r>
      <w:r w:rsidR="003E195C">
        <w:t>K</w:t>
      </w:r>
      <w:r w:rsidR="00A32C78">
        <w:t xml:space="preserve">lasse A </w:t>
      </w:r>
      <w:r w:rsidR="00A32C78">
        <w:tab/>
      </w:r>
      <w:r w:rsidRPr="00A8727E">
        <w:fldChar w:fldCharType="begin">
          <w:ffData>
            <w:name w:val="Selectievakje6"/>
            <w:enabled/>
            <w:calcOnExit w:val="0"/>
            <w:checkBox>
              <w:sizeAuto/>
              <w:default w:val="0"/>
            </w:checkBox>
          </w:ffData>
        </w:fldChar>
      </w:r>
      <w:r w:rsidR="00A8727E" w:rsidRPr="00A8727E">
        <w:instrText xml:space="preserve"> FORMCHECKBOX </w:instrText>
      </w:r>
      <w:r w:rsidR="00B42D4C">
        <w:fldChar w:fldCharType="separate"/>
      </w:r>
      <w:r w:rsidRPr="00A8727E">
        <w:fldChar w:fldCharType="end"/>
      </w:r>
      <w:r w:rsidR="00A32C78">
        <w:t xml:space="preserve"> </w:t>
      </w:r>
      <w:r w:rsidR="003E195C">
        <w:t>K</w:t>
      </w:r>
      <w:r w:rsidR="00A32C78">
        <w:t xml:space="preserve">lasse B </w:t>
      </w:r>
      <w:r w:rsidR="00A8727E" w:rsidRPr="00A8727E">
        <w:tab/>
      </w:r>
      <w:r w:rsidRPr="00A8727E">
        <w:fldChar w:fldCharType="begin">
          <w:ffData>
            <w:name w:val="Selectievakje6"/>
            <w:enabled/>
            <w:calcOnExit w:val="0"/>
            <w:checkBox>
              <w:sizeAuto/>
              <w:default w:val="0"/>
            </w:checkBox>
          </w:ffData>
        </w:fldChar>
      </w:r>
      <w:r w:rsidR="00A8727E" w:rsidRPr="00A8727E">
        <w:instrText xml:space="preserve"> FORMCHECKBOX </w:instrText>
      </w:r>
      <w:r w:rsidR="00B42D4C">
        <w:fldChar w:fldCharType="separate"/>
      </w:r>
      <w:r w:rsidRPr="00A8727E">
        <w:fldChar w:fldCharType="end"/>
      </w:r>
      <w:r w:rsidR="00A8727E" w:rsidRPr="00A8727E">
        <w:t xml:space="preserve"> </w:t>
      </w:r>
      <w:r w:rsidR="003E195C">
        <w:t>K</w:t>
      </w:r>
      <w:r w:rsidR="00A8727E" w:rsidRPr="00A8727E">
        <w:t>lasse C</w:t>
      </w:r>
    </w:p>
    <w:p w:rsidR="00A8727E" w:rsidRPr="00A32C78" w:rsidRDefault="00A8727E" w:rsidP="00A32C78">
      <w:pPr>
        <w:pStyle w:val="Lopendetekst"/>
        <w:rPr>
          <w:sz w:val="16"/>
        </w:rPr>
      </w:pPr>
      <w:r w:rsidRPr="00A32C78">
        <w:rPr>
          <w:sz w:val="16"/>
        </w:rPr>
        <w:t>(</w:t>
      </w:r>
      <w:r w:rsidR="003E195C">
        <w:rPr>
          <w:sz w:val="16"/>
        </w:rPr>
        <w:t>B</w:t>
      </w:r>
      <w:r w:rsidRPr="00A32C78">
        <w:rPr>
          <w:sz w:val="16"/>
        </w:rPr>
        <w:t xml:space="preserve">erekeningsnota van de maatgevende brandbelasting bijvoegen indien wordt afgeweken van een typegebouw en/of de activiteit niet staat vermeld in de lijst opgemaakt door FOD </w:t>
      </w:r>
      <w:r w:rsidR="00282B81" w:rsidRPr="00A32C78">
        <w:rPr>
          <w:sz w:val="16"/>
        </w:rPr>
        <w:t>B</w:t>
      </w:r>
      <w:r w:rsidRPr="00A32C78">
        <w:rPr>
          <w:sz w:val="16"/>
        </w:rPr>
        <w:t xml:space="preserve">innenlandse </w:t>
      </w:r>
      <w:r w:rsidR="00282B81" w:rsidRPr="00A32C78">
        <w:rPr>
          <w:sz w:val="16"/>
        </w:rPr>
        <w:t>Z</w:t>
      </w:r>
      <w:r w:rsidRPr="00A32C78">
        <w:rPr>
          <w:sz w:val="16"/>
        </w:rPr>
        <w:t>aken)</w:t>
      </w:r>
      <w:r w:rsidR="004F1F72" w:rsidRPr="00A32C78">
        <w:rPr>
          <w:sz w:val="16"/>
        </w:rPr>
        <w:t>.</w:t>
      </w:r>
    </w:p>
    <w:p w:rsidR="00A8727E" w:rsidRPr="00EA1202" w:rsidRDefault="00A8727E" w:rsidP="00A32C78">
      <w:pPr>
        <w:pStyle w:val="Kop1-1"/>
      </w:pPr>
      <w:r w:rsidRPr="00EA1202">
        <w:t>Opvatting en constructie van de gebouwen</w:t>
      </w:r>
    </w:p>
    <w:p w:rsidR="00A8727E" w:rsidRPr="00392B67" w:rsidRDefault="00A8727E" w:rsidP="00A32C78">
      <w:pPr>
        <w:pStyle w:val="Kop2"/>
      </w:pPr>
      <w:r w:rsidRPr="00392B67">
        <w:t xml:space="preserve">Constructiewijze </w:t>
      </w:r>
      <w:r w:rsidRPr="00EA1202">
        <w:t>(meerdere mogelijkheden kunnen van toepassing zijn)</w:t>
      </w:r>
    </w:p>
    <w:p w:rsidR="00A8727E" w:rsidRPr="00A8727E" w:rsidRDefault="00C21BA5" w:rsidP="00A32C78">
      <w:pPr>
        <w:pStyle w:val="Lopendetekst"/>
        <w:spacing w:after="120"/>
      </w:pPr>
      <w:r w:rsidRPr="00A8727E">
        <w:fldChar w:fldCharType="begin">
          <w:ffData>
            <w:name w:val="Selectievakje6"/>
            <w:enabled/>
            <w:calcOnExit w:val="0"/>
            <w:checkBox>
              <w:sizeAuto/>
              <w:default w:val="0"/>
            </w:checkBox>
          </w:ffData>
        </w:fldChar>
      </w:r>
      <w:r w:rsidR="00A3046F" w:rsidRPr="00A8727E">
        <w:instrText xml:space="preserve"> FORMCHECKBOX </w:instrText>
      </w:r>
      <w:r w:rsidR="00B42D4C">
        <w:fldChar w:fldCharType="separate"/>
      </w:r>
      <w:r w:rsidRPr="00A8727E">
        <w:fldChar w:fldCharType="end"/>
      </w:r>
      <w:r w:rsidR="00A3046F">
        <w:tab/>
      </w:r>
      <w:r w:rsidR="009F43B9">
        <w:t>M</w:t>
      </w:r>
      <w:r w:rsidR="00A3046F">
        <w:t>assiefbouw</w:t>
      </w:r>
    </w:p>
    <w:p w:rsidR="00A8727E" w:rsidRPr="00A8727E" w:rsidRDefault="00C21BA5" w:rsidP="00A32C78">
      <w:pPr>
        <w:pStyle w:val="Lopendetekst"/>
        <w:spacing w:after="120"/>
      </w:pPr>
      <w:r w:rsidRPr="00A8727E">
        <w:fldChar w:fldCharType="begin">
          <w:ffData>
            <w:name w:val="Selectievakje7"/>
            <w:enabled/>
            <w:calcOnExit w:val="0"/>
            <w:checkBox>
              <w:sizeAuto/>
              <w:default w:val="0"/>
            </w:checkBox>
          </w:ffData>
        </w:fldChar>
      </w:r>
      <w:r w:rsidR="00A3046F" w:rsidRPr="00A8727E">
        <w:instrText xml:space="preserve"> FORMCHECKBOX </w:instrText>
      </w:r>
      <w:r w:rsidR="00B42D4C">
        <w:fldChar w:fldCharType="separate"/>
      </w:r>
      <w:r w:rsidRPr="00A8727E">
        <w:fldChar w:fldCharType="end"/>
      </w:r>
      <w:r w:rsidR="00A3046F">
        <w:tab/>
      </w:r>
      <w:r w:rsidR="009F43B9">
        <w:t>S</w:t>
      </w:r>
      <w:r w:rsidR="00A8727E" w:rsidRPr="00A8727E">
        <w:t>keletbouw</w:t>
      </w:r>
    </w:p>
    <w:p w:rsidR="00A8727E" w:rsidRPr="00A8727E" w:rsidRDefault="00C21BA5" w:rsidP="00A32C78">
      <w:pPr>
        <w:pStyle w:val="Lopendetekst"/>
        <w:spacing w:after="120"/>
      </w:pPr>
      <w:r w:rsidRPr="00A8727E">
        <w:fldChar w:fldCharType="begin">
          <w:ffData>
            <w:name w:val="Selectievakje8"/>
            <w:enabled/>
            <w:calcOnExit w:val="0"/>
            <w:checkBox>
              <w:sizeAuto/>
              <w:default w:val="0"/>
            </w:checkBox>
          </w:ffData>
        </w:fldChar>
      </w:r>
      <w:r w:rsidR="00A3046F" w:rsidRPr="00A8727E">
        <w:instrText xml:space="preserve"> FORMCHECKBOX </w:instrText>
      </w:r>
      <w:r w:rsidR="00B42D4C">
        <w:fldChar w:fldCharType="separate"/>
      </w:r>
      <w:r w:rsidRPr="00A8727E">
        <w:fldChar w:fldCharType="end"/>
      </w:r>
      <w:r w:rsidR="00A3046F">
        <w:tab/>
      </w:r>
      <w:r w:rsidR="009F43B9">
        <w:t>G</w:t>
      </w:r>
      <w:r w:rsidR="00A3046F">
        <w:t>emengde structuur</w:t>
      </w:r>
    </w:p>
    <w:p w:rsidR="00A8727E" w:rsidRPr="00A8727E" w:rsidRDefault="00C21BA5" w:rsidP="00A32C78">
      <w:pPr>
        <w:pStyle w:val="Lopendetekst"/>
        <w:spacing w:after="120"/>
      </w:pPr>
      <w:r w:rsidRPr="00A8727E">
        <w:fldChar w:fldCharType="begin">
          <w:ffData>
            <w:name w:val="Selectievakje8"/>
            <w:enabled/>
            <w:calcOnExit w:val="0"/>
            <w:checkBox>
              <w:sizeAuto/>
              <w:default w:val="0"/>
            </w:checkBox>
          </w:ffData>
        </w:fldChar>
      </w:r>
      <w:r w:rsidR="00A3046F" w:rsidRPr="00A8727E">
        <w:instrText xml:space="preserve"> FORMCHECKBOX </w:instrText>
      </w:r>
      <w:r w:rsidR="00B42D4C">
        <w:fldChar w:fldCharType="separate"/>
      </w:r>
      <w:r w:rsidRPr="00A8727E">
        <w:fldChar w:fldCharType="end"/>
      </w:r>
      <w:r w:rsidR="00A3046F">
        <w:tab/>
      </w:r>
      <w:r w:rsidR="009F43B9">
        <w:t>L</w:t>
      </w:r>
      <w:r w:rsidR="00A3046F">
        <w:t>aag energiegebouw</w:t>
      </w:r>
    </w:p>
    <w:p w:rsidR="00A8727E" w:rsidRPr="00A8727E" w:rsidRDefault="00C21BA5" w:rsidP="00A32C78">
      <w:pPr>
        <w:pStyle w:val="Lopendetekst"/>
        <w:spacing w:after="120"/>
      </w:pPr>
      <w:r w:rsidRPr="00A8727E">
        <w:fldChar w:fldCharType="begin">
          <w:ffData>
            <w:name w:val="Selectievakje8"/>
            <w:enabled/>
            <w:calcOnExit w:val="0"/>
            <w:checkBox>
              <w:sizeAuto/>
              <w:default w:val="0"/>
            </w:checkBox>
          </w:ffData>
        </w:fldChar>
      </w:r>
      <w:r w:rsidR="00A3046F" w:rsidRPr="00A8727E">
        <w:instrText xml:space="preserve"> FORMCHECKBOX </w:instrText>
      </w:r>
      <w:r w:rsidR="00B42D4C">
        <w:fldChar w:fldCharType="separate"/>
      </w:r>
      <w:r w:rsidRPr="00A8727E">
        <w:fldChar w:fldCharType="end"/>
      </w:r>
      <w:r w:rsidR="00A3046F">
        <w:tab/>
      </w:r>
      <w:r w:rsidR="009F43B9">
        <w:t>P</w:t>
      </w:r>
      <w:r w:rsidR="00A8727E" w:rsidRPr="00A8727E">
        <w:t>as</w:t>
      </w:r>
      <w:r w:rsidR="00A3046F">
        <w:t>siefgebouw</w:t>
      </w:r>
    </w:p>
    <w:p w:rsidR="00A8727E" w:rsidRPr="00A8727E" w:rsidRDefault="00C21BA5" w:rsidP="00A32C78">
      <w:pPr>
        <w:pStyle w:val="Lopendetekst"/>
        <w:spacing w:after="120"/>
      </w:pPr>
      <w:r w:rsidRPr="00A8727E">
        <w:fldChar w:fldCharType="begin">
          <w:ffData>
            <w:name w:val="Selectievakje8"/>
            <w:enabled/>
            <w:calcOnExit w:val="0"/>
            <w:checkBox>
              <w:sizeAuto/>
              <w:default w:val="0"/>
            </w:checkBox>
          </w:ffData>
        </w:fldChar>
      </w:r>
      <w:r w:rsidR="00A3046F" w:rsidRPr="00A8727E">
        <w:instrText xml:space="preserve"> FORMCHECKBOX </w:instrText>
      </w:r>
      <w:r w:rsidR="00B42D4C">
        <w:fldChar w:fldCharType="separate"/>
      </w:r>
      <w:r w:rsidRPr="00A8727E">
        <w:fldChar w:fldCharType="end"/>
      </w:r>
      <w:r w:rsidR="00A3046F">
        <w:tab/>
      </w:r>
      <w:r w:rsidR="009F43B9">
        <w:t>G</w:t>
      </w:r>
      <w:r w:rsidR="00A3046F">
        <w:t>roendak</w:t>
      </w:r>
    </w:p>
    <w:p w:rsidR="002060D9" w:rsidRDefault="002060D9">
      <w:pPr>
        <w:spacing w:after="0"/>
        <w:rPr>
          <w:rFonts w:cstheme="minorHAnsi"/>
          <w:b/>
          <w:bCs/>
          <w:color w:val="000000"/>
          <w:lang w:eastAsia="nl-BE"/>
        </w:rPr>
      </w:pPr>
      <w:r>
        <w:rPr>
          <w:rFonts w:cstheme="minorHAnsi"/>
          <w:b/>
          <w:bCs/>
          <w:color w:val="000000"/>
          <w:lang w:eastAsia="nl-BE"/>
        </w:rPr>
        <w:br w:type="page"/>
      </w:r>
    </w:p>
    <w:p w:rsidR="002060D9" w:rsidRPr="002060D9" w:rsidRDefault="002060D9" w:rsidP="00C52290">
      <w:pPr>
        <w:pStyle w:val="Kop2"/>
      </w:pPr>
      <w:r w:rsidRPr="002060D9">
        <w:lastRenderedPageBreak/>
        <w:t>Materialen</w:t>
      </w:r>
    </w:p>
    <w:p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B</w:t>
      </w:r>
      <w:r w:rsidR="002060D9" w:rsidRPr="009B43B4">
        <w:t>uitenwanden</w:t>
      </w:r>
      <w:r w:rsidR="002060D9" w:rsidRPr="009B43B4">
        <w:tab/>
      </w:r>
      <w:r w:rsidR="002060D9" w:rsidRPr="009B43B4">
        <w:rPr>
          <w:u w:val="dotted" w:color="808080" w:themeColor="background1" w:themeShade="80"/>
        </w:rPr>
        <w:tab/>
      </w:r>
    </w:p>
    <w:p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B</w:t>
      </w:r>
      <w:r w:rsidR="002060D9" w:rsidRPr="009B43B4">
        <w:t>innenwanden</w:t>
      </w:r>
      <w:r w:rsidR="002060D9" w:rsidRPr="009B43B4">
        <w:tab/>
      </w:r>
      <w:r w:rsidR="002060D9" w:rsidRPr="009B43B4">
        <w:rPr>
          <w:u w:val="dotted" w:color="808080" w:themeColor="background1" w:themeShade="80"/>
        </w:rPr>
        <w:tab/>
      </w:r>
    </w:p>
    <w:p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V</w:t>
      </w:r>
      <w:r w:rsidR="002060D9" w:rsidRPr="009B43B4">
        <w:t>loeren</w:t>
      </w:r>
      <w:r w:rsidR="002060D9" w:rsidRPr="009B43B4">
        <w:tab/>
      </w:r>
      <w:r w:rsidR="002060D9" w:rsidRPr="009B43B4">
        <w:rPr>
          <w:u w:val="dotted" w:color="808080" w:themeColor="background1" w:themeShade="80"/>
        </w:rPr>
        <w:tab/>
      </w:r>
    </w:p>
    <w:p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D</w:t>
      </w:r>
      <w:r w:rsidR="002060D9" w:rsidRPr="009B43B4">
        <w:t>aken</w:t>
      </w:r>
      <w:r w:rsidR="002060D9" w:rsidRPr="009B43B4">
        <w:tab/>
      </w:r>
      <w:r w:rsidR="002060D9" w:rsidRPr="009B43B4">
        <w:rPr>
          <w:u w:val="dotted" w:color="808080" w:themeColor="background1" w:themeShade="80"/>
        </w:rPr>
        <w:tab/>
      </w:r>
    </w:p>
    <w:p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K</w:t>
      </w:r>
      <w:r w:rsidR="002060D9" w:rsidRPr="009B43B4">
        <w:t>olommen</w:t>
      </w:r>
      <w:r w:rsidR="002060D9" w:rsidRPr="009B43B4">
        <w:tab/>
      </w:r>
      <w:r w:rsidR="002060D9" w:rsidRPr="009B43B4">
        <w:rPr>
          <w:u w:val="dotted" w:color="808080" w:themeColor="background1" w:themeShade="80"/>
        </w:rPr>
        <w:tab/>
      </w:r>
    </w:p>
    <w:p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B</w:t>
      </w:r>
      <w:r w:rsidR="002060D9" w:rsidRPr="009B43B4">
        <w:t>alken</w:t>
      </w:r>
      <w:r w:rsidR="002060D9" w:rsidRPr="009B43B4">
        <w:tab/>
      </w:r>
      <w:r w:rsidR="002060D9" w:rsidRPr="009B43B4">
        <w:rPr>
          <w:u w:val="dotted" w:color="808080" w:themeColor="background1" w:themeShade="80"/>
        </w:rPr>
        <w:tab/>
      </w:r>
    </w:p>
    <w:p w:rsidR="002060D9" w:rsidRPr="00F30E40" w:rsidRDefault="002060D9" w:rsidP="00C52290">
      <w:pPr>
        <w:pStyle w:val="Kop2"/>
        <w:spacing w:before="240"/>
      </w:pPr>
      <w:r w:rsidRPr="00F30E40">
        <w:t>Bouwlagen</w:t>
      </w:r>
    </w:p>
    <w:p w:rsidR="002060D9" w:rsidRPr="00FD566E" w:rsidRDefault="002060D9" w:rsidP="0074233B">
      <w:pPr>
        <w:pStyle w:val="Lijstalinea"/>
        <w:tabs>
          <w:tab w:val="left" w:pos="425"/>
          <w:tab w:val="left" w:pos="9639"/>
        </w:tabs>
        <w:spacing w:after="60"/>
        <w:ind w:left="426"/>
        <w:rPr>
          <w:rFonts w:cstheme="minorHAnsi"/>
        </w:rPr>
      </w:pPr>
      <w:r w:rsidRPr="00FD566E">
        <w:rPr>
          <w:rFonts w:cstheme="minorHAnsi"/>
        </w:rPr>
        <w:t>Bovengronds (incl.</w:t>
      </w:r>
      <w:r w:rsidR="0074233B">
        <w:rPr>
          <w:rFonts w:cstheme="minorHAnsi"/>
        </w:rPr>
        <w:t xml:space="preserve"> gelijkvloers)</w:t>
      </w:r>
      <w:r w:rsidRPr="00FD566E">
        <w:rPr>
          <w:rFonts w:cstheme="minorHAnsi"/>
        </w:rPr>
        <w:t xml:space="preserve"> </w:t>
      </w:r>
    </w:p>
    <w:p w:rsidR="002060D9" w:rsidRPr="00F30E40" w:rsidRDefault="00FD566E" w:rsidP="00242D21">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r>
      <w:r w:rsidR="00F30E40">
        <w:rPr>
          <w:rFonts w:cstheme="minorHAnsi"/>
        </w:rPr>
        <w:t>A</w:t>
      </w:r>
      <w:r w:rsidR="002060D9" w:rsidRPr="00F30E40">
        <w:rPr>
          <w:rFonts w:cstheme="minorHAnsi"/>
        </w:rPr>
        <w:t xml:space="preserve">antal </w:t>
      </w:r>
      <w:r w:rsidR="00F30E40">
        <w:rPr>
          <w:rFonts w:cstheme="minorHAnsi"/>
        </w:rPr>
        <w:tab/>
      </w:r>
      <w:r w:rsidR="00F30E40" w:rsidRPr="009B43B4">
        <w:rPr>
          <w:rFonts w:cstheme="minorHAnsi"/>
          <w:u w:val="dotted" w:color="808080" w:themeColor="background1" w:themeShade="80"/>
        </w:rPr>
        <w:tab/>
      </w:r>
    </w:p>
    <w:p w:rsidR="002060D9" w:rsidRPr="00F30E40" w:rsidRDefault="00FD566E" w:rsidP="00242D21">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r>
      <w:r w:rsidR="00F30E40">
        <w:rPr>
          <w:rFonts w:cstheme="minorHAnsi"/>
        </w:rPr>
        <w:t>O</w:t>
      </w:r>
      <w:r w:rsidR="002060D9" w:rsidRPr="00F30E40">
        <w:rPr>
          <w:rFonts w:cstheme="minorHAnsi"/>
        </w:rPr>
        <w:t xml:space="preserve">ppervlakte per bouwlaag </w:t>
      </w:r>
      <w:r w:rsidR="00F30E40" w:rsidRPr="009B43B4">
        <w:rPr>
          <w:rFonts w:cstheme="minorHAnsi"/>
          <w:u w:val="dotted" w:color="808080" w:themeColor="background1" w:themeShade="80"/>
        </w:rPr>
        <w:tab/>
      </w:r>
    </w:p>
    <w:p w:rsidR="002060D9" w:rsidRPr="00F30E40" w:rsidRDefault="00FD566E" w:rsidP="00242D21">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r>
      <w:r w:rsidR="00F30E40">
        <w:rPr>
          <w:rFonts w:cstheme="minorHAnsi"/>
        </w:rPr>
        <w:t>T</w:t>
      </w:r>
      <w:r w:rsidR="002060D9" w:rsidRPr="00F30E40">
        <w:rPr>
          <w:rFonts w:cstheme="minorHAnsi"/>
        </w:rPr>
        <w:t>ussenvloeren aantal,</w:t>
      </w:r>
      <w:r w:rsidR="00C052F1">
        <w:rPr>
          <w:rFonts w:cstheme="minorHAnsi"/>
        </w:rPr>
        <w:t xml:space="preserve"> </w:t>
      </w:r>
      <w:r w:rsidR="002060D9" w:rsidRPr="00F30E40">
        <w:rPr>
          <w:rFonts w:cstheme="minorHAnsi"/>
        </w:rPr>
        <w:t>oppervlakte en materiaal</w:t>
      </w:r>
      <w:r w:rsidR="00C52290">
        <w:rPr>
          <w:rFonts w:cstheme="minorHAnsi"/>
        </w:rPr>
        <w:t xml:space="preserve">  </w:t>
      </w:r>
      <w:r w:rsidR="00F30E40" w:rsidRPr="009B43B4">
        <w:rPr>
          <w:rFonts w:cstheme="minorHAnsi"/>
          <w:u w:val="dotted" w:color="808080" w:themeColor="background1" w:themeShade="80"/>
        </w:rPr>
        <w:tab/>
      </w:r>
    </w:p>
    <w:p w:rsidR="00F30E40" w:rsidRPr="00FD566E" w:rsidRDefault="0074233B" w:rsidP="0074233B">
      <w:pPr>
        <w:pStyle w:val="Lijstalinea"/>
        <w:tabs>
          <w:tab w:val="left" w:pos="425"/>
          <w:tab w:val="left" w:pos="709"/>
          <w:tab w:val="left" w:pos="2127"/>
          <w:tab w:val="left" w:pos="9639"/>
          <w:tab w:val="left" w:pos="9923"/>
        </w:tabs>
        <w:spacing w:after="60"/>
        <w:ind w:left="426"/>
        <w:rPr>
          <w:rFonts w:cstheme="minorHAnsi"/>
        </w:rPr>
      </w:pPr>
      <w:r>
        <w:rPr>
          <w:rFonts w:cstheme="minorHAnsi"/>
        </w:rPr>
        <w:t>Ondergronds</w:t>
      </w:r>
    </w:p>
    <w:p w:rsidR="002060D9" w:rsidRPr="00F30E40" w:rsidRDefault="00FD566E" w:rsidP="00242D21">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r>
      <w:r w:rsidR="00F30E40">
        <w:rPr>
          <w:rFonts w:cstheme="minorHAnsi"/>
        </w:rPr>
        <w:t>A</w:t>
      </w:r>
      <w:r w:rsidR="002060D9" w:rsidRPr="00F30E40">
        <w:rPr>
          <w:rFonts w:cstheme="minorHAnsi"/>
        </w:rPr>
        <w:t xml:space="preserve">antal </w:t>
      </w:r>
      <w:r w:rsidR="00F30E40" w:rsidRPr="00F30E40">
        <w:rPr>
          <w:rFonts w:cstheme="minorHAnsi"/>
          <w:u w:color="808080" w:themeColor="background1" w:themeShade="80"/>
        </w:rPr>
        <w:tab/>
      </w:r>
      <w:r w:rsidR="00F30E40">
        <w:rPr>
          <w:rFonts w:cstheme="minorHAnsi"/>
          <w:u w:val="dotted" w:color="808080" w:themeColor="background1" w:themeShade="80"/>
        </w:rPr>
        <w:tab/>
      </w:r>
    </w:p>
    <w:p w:rsidR="002060D9" w:rsidRPr="00F30E40" w:rsidRDefault="00FD566E" w:rsidP="00242D21">
      <w:pPr>
        <w:tabs>
          <w:tab w:val="left" w:pos="709"/>
          <w:tab w:val="left" w:pos="1701"/>
          <w:tab w:val="left" w:pos="2127"/>
          <w:tab w:val="left" w:pos="9639"/>
          <w:tab w:val="left" w:pos="9923"/>
        </w:tabs>
        <w:spacing w:after="60"/>
        <w:ind w:left="426" w:hanging="284"/>
        <w:rPr>
          <w:rFonts w:cstheme="minorHAnsi"/>
        </w:rPr>
      </w:pPr>
      <w:r>
        <w:rPr>
          <w:rFonts w:cstheme="minorHAnsi"/>
        </w:rPr>
        <w:tab/>
      </w:r>
      <w:r>
        <w:rPr>
          <w:rFonts w:cstheme="minorHAnsi"/>
        </w:rPr>
        <w:tab/>
      </w:r>
      <w:r w:rsidR="00F30E40">
        <w:rPr>
          <w:rFonts w:cstheme="minorHAnsi"/>
        </w:rPr>
        <w:t>O</w:t>
      </w:r>
      <w:r w:rsidR="002060D9" w:rsidRPr="00F30E40">
        <w:rPr>
          <w:rFonts w:cstheme="minorHAnsi"/>
        </w:rPr>
        <w:t xml:space="preserve">ppervlakte per bouwlaag </w:t>
      </w:r>
      <w:r w:rsidR="00F30E40" w:rsidRPr="009B43B4">
        <w:rPr>
          <w:rFonts w:cstheme="minorHAnsi"/>
          <w:u w:val="dotted" w:color="808080" w:themeColor="background1" w:themeShade="80"/>
        </w:rPr>
        <w:tab/>
      </w:r>
    </w:p>
    <w:p w:rsidR="002060D9" w:rsidRPr="00242D21" w:rsidRDefault="002060D9" w:rsidP="0074233B">
      <w:pPr>
        <w:pStyle w:val="Lijstalinea"/>
        <w:tabs>
          <w:tab w:val="left" w:pos="425"/>
          <w:tab w:val="left" w:pos="709"/>
          <w:tab w:val="left" w:pos="2127"/>
          <w:tab w:val="left" w:pos="9639"/>
          <w:tab w:val="left" w:pos="9923"/>
        </w:tabs>
        <w:spacing w:after="60"/>
        <w:ind w:left="426"/>
        <w:rPr>
          <w:rFonts w:cstheme="minorHAnsi"/>
        </w:rPr>
      </w:pPr>
      <w:r w:rsidRPr="00F30E40">
        <w:rPr>
          <w:rFonts w:cstheme="minorHAnsi"/>
        </w:rPr>
        <w:t>Ho</w:t>
      </w:r>
      <w:r w:rsidR="0074233B">
        <w:rPr>
          <w:rFonts w:cstheme="minorHAnsi"/>
        </w:rPr>
        <w:t>ogte van het gebouw (nokhoogte)</w:t>
      </w:r>
      <w:r w:rsidR="00F30E40" w:rsidRPr="009B43B4">
        <w:rPr>
          <w:rFonts w:cstheme="minorHAnsi"/>
          <w:u w:val="dotted" w:color="808080" w:themeColor="background1" w:themeShade="80"/>
        </w:rPr>
        <w:tab/>
      </w:r>
    </w:p>
    <w:p w:rsidR="00242D21" w:rsidRPr="00242D21" w:rsidRDefault="00242D21" w:rsidP="00242D21">
      <w:pPr>
        <w:tabs>
          <w:tab w:val="left" w:pos="425"/>
          <w:tab w:val="left" w:pos="709"/>
          <w:tab w:val="left" w:pos="2127"/>
          <w:tab w:val="left" w:pos="9639"/>
          <w:tab w:val="left" w:pos="9923"/>
        </w:tabs>
        <w:spacing w:after="60"/>
        <w:rPr>
          <w:rFonts w:cstheme="minorHAnsi"/>
        </w:rPr>
      </w:pPr>
    </w:p>
    <w:p w:rsidR="002060D9" w:rsidRPr="00486036" w:rsidRDefault="002060D9" w:rsidP="00C52290">
      <w:pPr>
        <w:pStyle w:val="Kop2"/>
      </w:pPr>
      <w:r w:rsidRPr="00486036">
        <w:t>Bouwelementen met brandweerstand (aanduiden met “x”)</w:t>
      </w:r>
    </w:p>
    <w:p w:rsidR="002060D9" w:rsidRPr="00486036" w:rsidRDefault="002060D9" w:rsidP="00CD3076">
      <w:pPr>
        <w:pStyle w:val="Lopendetekst"/>
        <w:tabs>
          <w:tab w:val="clear" w:pos="3544"/>
          <w:tab w:val="clear" w:pos="4253"/>
          <w:tab w:val="left" w:pos="1418"/>
          <w:tab w:val="left" w:pos="1701"/>
        </w:tabs>
      </w:pPr>
      <w:r w:rsidRPr="00C52290">
        <w:rPr>
          <w:b/>
        </w:rPr>
        <w:t>Opmerking</w:t>
      </w:r>
      <w:r w:rsidR="00C52290">
        <w:t xml:space="preserve">: </w:t>
      </w:r>
      <w:r w:rsidR="00C52290">
        <w:tab/>
      </w:r>
      <w:r w:rsidRPr="00486036">
        <w:t>R = stabiliteit, E</w:t>
      </w:r>
      <w:r w:rsidR="000F513A">
        <w:t xml:space="preserve"> </w:t>
      </w:r>
      <w:r w:rsidRPr="00486036">
        <w:t>= vlamdichtheid, I</w:t>
      </w:r>
      <w:r w:rsidR="000F513A">
        <w:t xml:space="preserve"> </w:t>
      </w:r>
      <w:r w:rsidRPr="00486036">
        <w:t>=</w:t>
      </w:r>
      <w:r w:rsidR="000F513A">
        <w:t xml:space="preserve"> </w:t>
      </w:r>
      <w:r w:rsidRPr="00486036">
        <w:t>thermische isolatie</w:t>
      </w:r>
    </w:p>
    <w:p w:rsidR="002060D9" w:rsidRPr="00486036" w:rsidRDefault="00C52290" w:rsidP="00CD3076">
      <w:pPr>
        <w:pStyle w:val="Lopendetekst"/>
        <w:tabs>
          <w:tab w:val="clear" w:pos="3544"/>
          <w:tab w:val="clear" w:pos="4253"/>
          <w:tab w:val="left" w:pos="1418"/>
          <w:tab w:val="left" w:pos="1701"/>
        </w:tabs>
      </w:pPr>
      <w:r>
        <w:tab/>
      </w:r>
      <w:r>
        <w:tab/>
      </w:r>
      <w:r>
        <w:tab/>
      </w:r>
      <w:r w:rsidR="002060D9" w:rsidRPr="00486036">
        <w:t xml:space="preserve">REI = +/- RF </w:t>
      </w:r>
      <w:r w:rsidR="00486036">
        <w:t>d.w.z.</w:t>
      </w:r>
      <w:r w:rsidR="002060D9" w:rsidRPr="00486036">
        <w:t xml:space="preserve"> REI60 = +/- RF1h.</w:t>
      </w:r>
    </w:p>
    <w:tbl>
      <w:tblPr>
        <w:tblStyle w:val="Tabelraster"/>
        <w:tblW w:w="0" w:type="auto"/>
        <w:tblInd w:w="108" w:type="dxa"/>
        <w:tblBorders>
          <w:top w:val="dotted" w:sz="4" w:space="0" w:color="7C7D7E"/>
          <w:left w:val="dotted" w:sz="4" w:space="0" w:color="7C7D7E"/>
          <w:bottom w:val="dotted" w:sz="4" w:space="0" w:color="7C7D7E"/>
          <w:right w:val="dotted" w:sz="4" w:space="0" w:color="7C7D7E"/>
          <w:insideH w:val="dotted" w:sz="4" w:space="0" w:color="7C7D7E"/>
          <w:insideV w:val="dotted" w:sz="4" w:space="0" w:color="7C7D7E"/>
        </w:tblBorders>
        <w:tblLayout w:type="fixed"/>
        <w:tblLook w:val="04A0" w:firstRow="1" w:lastRow="0" w:firstColumn="1" w:lastColumn="0" w:noHBand="0" w:noVBand="1"/>
      </w:tblPr>
      <w:tblGrid>
        <w:gridCol w:w="2835"/>
        <w:gridCol w:w="709"/>
        <w:gridCol w:w="709"/>
        <w:gridCol w:w="709"/>
        <w:gridCol w:w="709"/>
        <w:gridCol w:w="709"/>
        <w:gridCol w:w="709"/>
        <w:gridCol w:w="709"/>
        <w:gridCol w:w="709"/>
        <w:gridCol w:w="709"/>
        <w:gridCol w:w="709"/>
      </w:tblGrid>
      <w:tr w:rsidR="00EE3F10" w:rsidTr="00EE3F10">
        <w:trPr>
          <w:trHeight w:hRule="exact" w:val="397"/>
        </w:trPr>
        <w:tc>
          <w:tcPr>
            <w:tcW w:w="2835" w:type="dxa"/>
            <w:vAlign w:val="center"/>
          </w:tcPr>
          <w:p w:rsidR="002060D9" w:rsidRPr="00486036" w:rsidRDefault="002060D9" w:rsidP="00F076A7">
            <w:pPr>
              <w:spacing w:after="0"/>
              <w:rPr>
                <w:rFonts w:cstheme="minorHAnsi"/>
                <w:b/>
              </w:rPr>
            </w:pPr>
            <w:r w:rsidRPr="00486036">
              <w:rPr>
                <w:rFonts w:cstheme="minorHAnsi"/>
                <w:b/>
              </w:rPr>
              <w:t>Brandweerstand</w:t>
            </w:r>
          </w:p>
        </w:tc>
        <w:tc>
          <w:tcPr>
            <w:tcW w:w="709" w:type="dxa"/>
            <w:vAlign w:val="center"/>
          </w:tcPr>
          <w:p w:rsidR="002060D9" w:rsidRPr="00486036" w:rsidRDefault="002060D9" w:rsidP="00F076A7">
            <w:pPr>
              <w:spacing w:after="0"/>
              <w:jc w:val="center"/>
              <w:rPr>
                <w:rFonts w:cstheme="minorHAnsi"/>
                <w:b/>
              </w:rPr>
            </w:pPr>
            <w:r w:rsidRPr="00486036">
              <w:rPr>
                <w:rFonts w:cstheme="minorHAnsi"/>
                <w:b/>
              </w:rPr>
              <w:t>?</w:t>
            </w:r>
          </w:p>
        </w:tc>
        <w:tc>
          <w:tcPr>
            <w:tcW w:w="709" w:type="dxa"/>
            <w:gridSpan w:val="3"/>
            <w:vAlign w:val="center"/>
          </w:tcPr>
          <w:p w:rsidR="002060D9" w:rsidRPr="00486036" w:rsidRDefault="002060D9" w:rsidP="00F076A7">
            <w:pPr>
              <w:spacing w:after="0"/>
              <w:jc w:val="center"/>
              <w:rPr>
                <w:rFonts w:cstheme="minorHAnsi"/>
                <w:b/>
              </w:rPr>
            </w:pPr>
            <w:r w:rsidRPr="00486036">
              <w:rPr>
                <w:rFonts w:cstheme="minorHAnsi"/>
                <w:b/>
              </w:rPr>
              <w:t>30 minuten</w:t>
            </w:r>
          </w:p>
        </w:tc>
        <w:tc>
          <w:tcPr>
            <w:tcW w:w="709" w:type="dxa"/>
            <w:gridSpan w:val="3"/>
            <w:vAlign w:val="center"/>
          </w:tcPr>
          <w:p w:rsidR="002060D9" w:rsidRPr="00486036" w:rsidRDefault="002060D9" w:rsidP="00F076A7">
            <w:pPr>
              <w:spacing w:after="0"/>
              <w:jc w:val="center"/>
              <w:rPr>
                <w:rFonts w:cstheme="minorHAnsi"/>
                <w:b/>
              </w:rPr>
            </w:pPr>
            <w:r w:rsidRPr="00486036">
              <w:rPr>
                <w:rFonts w:cstheme="minorHAnsi"/>
                <w:b/>
              </w:rPr>
              <w:t>60 minuten</w:t>
            </w:r>
          </w:p>
        </w:tc>
        <w:tc>
          <w:tcPr>
            <w:tcW w:w="709" w:type="dxa"/>
            <w:gridSpan w:val="3"/>
            <w:vAlign w:val="center"/>
          </w:tcPr>
          <w:p w:rsidR="002060D9" w:rsidRPr="00486036" w:rsidRDefault="002060D9" w:rsidP="00F076A7">
            <w:pPr>
              <w:spacing w:after="0"/>
              <w:jc w:val="center"/>
              <w:rPr>
                <w:rFonts w:cstheme="minorHAnsi"/>
                <w:b/>
              </w:rPr>
            </w:pPr>
            <w:r w:rsidRPr="00486036">
              <w:rPr>
                <w:rFonts w:cstheme="minorHAnsi"/>
                <w:b/>
              </w:rPr>
              <w:t>120 minuten</w:t>
            </w:r>
          </w:p>
        </w:tc>
      </w:tr>
      <w:tr w:rsidR="00EE3F10" w:rsidTr="00EE3F10">
        <w:trPr>
          <w:trHeight w:hRule="exact" w:val="397"/>
        </w:trPr>
        <w:tc>
          <w:tcPr>
            <w:tcW w:w="2835" w:type="dxa"/>
          </w:tcPr>
          <w:p w:rsidR="002060D9" w:rsidRPr="00486036" w:rsidRDefault="002060D9" w:rsidP="00F076A7">
            <w:pPr>
              <w:spacing w:after="0"/>
              <w:rPr>
                <w:rFonts w:cstheme="minorHAnsi"/>
                <w:u w:val="single"/>
              </w:rPr>
            </w:pPr>
          </w:p>
        </w:tc>
        <w:tc>
          <w:tcPr>
            <w:tcW w:w="709" w:type="dxa"/>
          </w:tcPr>
          <w:p w:rsidR="002060D9" w:rsidRPr="00486036" w:rsidRDefault="002060D9" w:rsidP="00F076A7">
            <w:pPr>
              <w:spacing w:after="0"/>
              <w:rPr>
                <w:rFonts w:cstheme="minorHAnsi"/>
                <w:b/>
                <w:u w:val="single"/>
              </w:rPr>
            </w:pPr>
          </w:p>
        </w:tc>
        <w:tc>
          <w:tcPr>
            <w:tcW w:w="709" w:type="dxa"/>
            <w:vAlign w:val="center"/>
          </w:tcPr>
          <w:p w:rsidR="002060D9" w:rsidRPr="00486036" w:rsidRDefault="002060D9" w:rsidP="00F076A7">
            <w:pPr>
              <w:spacing w:after="0"/>
              <w:jc w:val="center"/>
              <w:rPr>
                <w:rFonts w:cstheme="minorHAnsi"/>
                <w:b/>
              </w:rPr>
            </w:pPr>
            <w:r w:rsidRPr="00486036">
              <w:rPr>
                <w:rFonts w:cstheme="minorHAnsi"/>
                <w:b/>
              </w:rPr>
              <w:t>R</w:t>
            </w:r>
          </w:p>
        </w:tc>
        <w:tc>
          <w:tcPr>
            <w:tcW w:w="709" w:type="dxa"/>
            <w:vAlign w:val="center"/>
          </w:tcPr>
          <w:p w:rsidR="002060D9" w:rsidRPr="00486036" w:rsidRDefault="002060D9" w:rsidP="00F076A7">
            <w:pPr>
              <w:spacing w:after="0"/>
              <w:jc w:val="center"/>
              <w:rPr>
                <w:rFonts w:cstheme="minorHAnsi"/>
                <w:b/>
              </w:rPr>
            </w:pPr>
            <w:r w:rsidRPr="00486036">
              <w:rPr>
                <w:rFonts w:cstheme="minorHAnsi"/>
                <w:b/>
              </w:rPr>
              <w:t>E</w:t>
            </w:r>
          </w:p>
        </w:tc>
        <w:tc>
          <w:tcPr>
            <w:tcW w:w="709" w:type="dxa"/>
            <w:vAlign w:val="center"/>
          </w:tcPr>
          <w:p w:rsidR="002060D9" w:rsidRPr="00486036" w:rsidRDefault="002060D9" w:rsidP="00F076A7">
            <w:pPr>
              <w:spacing w:after="0"/>
              <w:jc w:val="center"/>
              <w:rPr>
                <w:rFonts w:cstheme="minorHAnsi"/>
                <w:b/>
              </w:rPr>
            </w:pPr>
            <w:r w:rsidRPr="00486036">
              <w:rPr>
                <w:rFonts w:cstheme="minorHAnsi"/>
                <w:b/>
              </w:rPr>
              <w:t>I</w:t>
            </w:r>
          </w:p>
        </w:tc>
        <w:tc>
          <w:tcPr>
            <w:tcW w:w="709" w:type="dxa"/>
            <w:vAlign w:val="center"/>
          </w:tcPr>
          <w:p w:rsidR="002060D9" w:rsidRPr="00486036" w:rsidRDefault="002060D9" w:rsidP="00F076A7">
            <w:pPr>
              <w:spacing w:after="0"/>
              <w:jc w:val="center"/>
              <w:rPr>
                <w:rFonts w:cstheme="minorHAnsi"/>
                <w:b/>
              </w:rPr>
            </w:pPr>
            <w:r w:rsidRPr="00486036">
              <w:rPr>
                <w:rFonts w:cstheme="minorHAnsi"/>
                <w:b/>
              </w:rPr>
              <w:t>R</w:t>
            </w:r>
          </w:p>
        </w:tc>
        <w:tc>
          <w:tcPr>
            <w:tcW w:w="709" w:type="dxa"/>
            <w:vAlign w:val="center"/>
          </w:tcPr>
          <w:p w:rsidR="002060D9" w:rsidRPr="00486036" w:rsidRDefault="002060D9" w:rsidP="00F076A7">
            <w:pPr>
              <w:spacing w:after="0"/>
              <w:jc w:val="center"/>
              <w:rPr>
                <w:rFonts w:cstheme="minorHAnsi"/>
                <w:b/>
              </w:rPr>
            </w:pPr>
            <w:r w:rsidRPr="00486036">
              <w:rPr>
                <w:rFonts w:cstheme="minorHAnsi"/>
                <w:b/>
              </w:rPr>
              <w:t>E</w:t>
            </w:r>
          </w:p>
        </w:tc>
        <w:tc>
          <w:tcPr>
            <w:tcW w:w="709" w:type="dxa"/>
            <w:vAlign w:val="center"/>
          </w:tcPr>
          <w:p w:rsidR="002060D9" w:rsidRPr="00486036" w:rsidRDefault="002060D9" w:rsidP="00F076A7">
            <w:pPr>
              <w:spacing w:after="0"/>
              <w:jc w:val="center"/>
              <w:rPr>
                <w:rFonts w:cstheme="minorHAnsi"/>
                <w:b/>
              </w:rPr>
            </w:pPr>
            <w:r w:rsidRPr="00486036">
              <w:rPr>
                <w:rFonts w:cstheme="minorHAnsi"/>
                <w:b/>
              </w:rPr>
              <w:t>I</w:t>
            </w:r>
          </w:p>
        </w:tc>
        <w:tc>
          <w:tcPr>
            <w:tcW w:w="709" w:type="dxa"/>
            <w:vAlign w:val="center"/>
          </w:tcPr>
          <w:p w:rsidR="002060D9" w:rsidRPr="00486036" w:rsidRDefault="002060D9" w:rsidP="00F076A7">
            <w:pPr>
              <w:spacing w:after="0"/>
              <w:jc w:val="center"/>
              <w:rPr>
                <w:rFonts w:cstheme="minorHAnsi"/>
                <w:b/>
              </w:rPr>
            </w:pPr>
            <w:r w:rsidRPr="00486036">
              <w:rPr>
                <w:rFonts w:cstheme="minorHAnsi"/>
                <w:b/>
              </w:rPr>
              <w:t>R</w:t>
            </w:r>
          </w:p>
        </w:tc>
        <w:tc>
          <w:tcPr>
            <w:tcW w:w="709" w:type="dxa"/>
            <w:vAlign w:val="center"/>
          </w:tcPr>
          <w:p w:rsidR="002060D9" w:rsidRPr="00486036" w:rsidRDefault="002060D9" w:rsidP="00F076A7">
            <w:pPr>
              <w:spacing w:after="0"/>
              <w:jc w:val="center"/>
              <w:rPr>
                <w:rFonts w:cstheme="minorHAnsi"/>
                <w:b/>
              </w:rPr>
            </w:pPr>
            <w:r w:rsidRPr="00486036">
              <w:rPr>
                <w:rFonts w:cstheme="minorHAnsi"/>
                <w:b/>
              </w:rPr>
              <w:t>E</w:t>
            </w:r>
          </w:p>
        </w:tc>
        <w:tc>
          <w:tcPr>
            <w:tcW w:w="709" w:type="dxa"/>
            <w:vAlign w:val="center"/>
          </w:tcPr>
          <w:p w:rsidR="002060D9" w:rsidRPr="00486036" w:rsidRDefault="002060D9" w:rsidP="00F076A7">
            <w:pPr>
              <w:spacing w:after="0"/>
              <w:jc w:val="center"/>
              <w:rPr>
                <w:rFonts w:cstheme="minorHAnsi"/>
                <w:b/>
              </w:rPr>
            </w:pPr>
            <w:r w:rsidRPr="00486036">
              <w:rPr>
                <w:rFonts w:cstheme="minorHAnsi"/>
                <w:b/>
              </w:rPr>
              <w:t>I</w:t>
            </w:r>
          </w:p>
        </w:tc>
      </w:tr>
      <w:tr w:rsidR="00EE3F10" w:rsidTr="00EE3F10">
        <w:trPr>
          <w:trHeight w:hRule="exact" w:val="567"/>
        </w:trPr>
        <w:tc>
          <w:tcPr>
            <w:tcW w:w="2835" w:type="dxa"/>
            <w:vAlign w:val="center"/>
          </w:tcPr>
          <w:p w:rsidR="002060D9" w:rsidRPr="00486036" w:rsidRDefault="002060D9" w:rsidP="00F076A7">
            <w:pPr>
              <w:spacing w:after="0"/>
              <w:rPr>
                <w:rFonts w:cstheme="minorHAnsi"/>
              </w:rPr>
            </w:pPr>
            <w:r w:rsidRPr="00486036">
              <w:rPr>
                <w:rFonts w:cstheme="minorHAnsi"/>
              </w:rPr>
              <w:t>Structurele elementen type I</w:t>
            </w: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r>
      <w:tr w:rsidR="00EE3F10" w:rsidTr="00EE3F10">
        <w:trPr>
          <w:trHeight w:hRule="exact" w:val="567"/>
        </w:trPr>
        <w:tc>
          <w:tcPr>
            <w:tcW w:w="2835" w:type="dxa"/>
            <w:vAlign w:val="center"/>
          </w:tcPr>
          <w:p w:rsidR="002060D9" w:rsidRPr="00486036" w:rsidRDefault="002060D9" w:rsidP="00F076A7">
            <w:pPr>
              <w:spacing w:after="0"/>
              <w:rPr>
                <w:rFonts w:cstheme="minorHAnsi"/>
              </w:rPr>
            </w:pPr>
            <w:r w:rsidRPr="00486036">
              <w:rPr>
                <w:rFonts w:cstheme="minorHAnsi"/>
              </w:rPr>
              <w:t>Structurele elementen type II</w:t>
            </w: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r>
      <w:tr w:rsidR="00EE3F10" w:rsidTr="00EE3F10">
        <w:trPr>
          <w:trHeight w:hRule="exact" w:val="567"/>
        </w:trPr>
        <w:tc>
          <w:tcPr>
            <w:tcW w:w="2835" w:type="dxa"/>
            <w:vAlign w:val="center"/>
          </w:tcPr>
          <w:p w:rsidR="002060D9" w:rsidRPr="00486036" w:rsidRDefault="002060D9" w:rsidP="00F076A7">
            <w:pPr>
              <w:spacing w:after="0"/>
              <w:rPr>
                <w:rFonts w:cstheme="minorHAnsi"/>
              </w:rPr>
            </w:pPr>
            <w:r w:rsidRPr="00486036">
              <w:rPr>
                <w:rFonts w:cstheme="minorHAnsi"/>
              </w:rPr>
              <w:t>Tussenvloer incl. draagstructuur</w:t>
            </w: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r>
      <w:tr w:rsidR="00EE3F10" w:rsidTr="00EE3F10">
        <w:trPr>
          <w:trHeight w:hRule="exact" w:val="567"/>
        </w:trPr>
        <w:tc>
          <w:tcPr>
            <w:tcW w:w="2835" w:type="dxa"/>
            <w:vAlign w:val="center"/>
          </w:tcPr>
          <w:p w:rsidR="002060D9" w:rsidRPr="00486036" w:rsidRDefault="002060D9" w:rsidP="00F076A7">
            <w:pPr>
              <w:spacing w:after="0"/>
              <w:rPr>
                <w:rFonts w:cstheme="minorHAnsi"/>
              </w:rPr>
            </w:pPr>
            <w:r w:rsidRPr="00486036">
              <w:rPr>
                <w:rFonts w:cstheme="minorHAnsi"/>
              </w:rPr>
              <w:t>Compartimentswanden</w:t>
            </w: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r>
      <w:tr w:rsidR="00EE3F10" w:rsidTr="00EE3F10">
        <w:trPr>
          <w:trHeight w:hRule="exact" w:val="567"/>
        </w:trPr>
        <w:tc>
          <w:tcPr>
            <w:tcW w:w="2835" w:type="dxa"/>
            <w:vAlign w:val="center"/>
          </w:tcPr>
          <w:p w:rsidR="002060D9" w:rsidRPr="00486036" w:rsidRDefault="002060D9" w:rsidP="00F076A7">
            <w:pPr>
              <w:spacing w:after="0"/>
              <w:rPr>
                <w:rFonts w:cstheme="minorHAnsi"/>
              </w:rPr>
            </w:pPr>
            <w:r w:rsidRPr="00486036">
              <w:rPr>
                <w:rFonts w:cstheme="minorHAnsi"/>
              </w:rPr>
              <w:t>Scheidingswanden met “derden”</w:t>
            </w: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tcBorders>
              <w:bottom w:val="dotted" w:sz="4" w:space="0" w:color="7C7D7E"/>
            </w:tcBorders>
            <w:shd w:val="thinDiagStripe" w:color="auto" w:fill="auto"/>
            <w:vAlign w:val="center"/>
          </w:tcPr>
          <w:p w:rsidR="002060D9" w:rsidRPr="00486036" w:rsidRDefault="002060D9" w:rsidP="00F076A7">
            <w:pPr>
              <w:spacing w:after="0"/>
              <w:rPr>
                <w:rFonts w:cstheme="minorHAnsi"/>
              </w:rPr>
            </w:pPr>
          </w:p>
        </w:tc>
        <w:tc>
          <w:tcPr>
            <w:tcW w:w="709" w:type="dxa"/>
            <w:tcBorders>
              <w:bottom w:val="dotted" w:sz="4" w:space="0" w:color="7C7D7E"/>
            </w:tcBorders>
            <w:shd w:val="thinDiagStripe" w:color="auto" w:fill="auto"/>
            <w:vAlign w:val="center"/>
          </w:tcPr>
          <w:p w:rsidR="002060D9" w:rsidRPr="00486036" w:rsidRDefault="002060D9" w:rsidP="00F076A7">
            <w:pPr>
              <w:spacing w:after="0"/>
              <w:rPr>
                <w:rFonts w:cstheme="minorHAnsi"/>
              </w:rPr>
            </w:pPr>
          </w:p>
        </w:tc>
        <w:tc>
          <w:tcPr>
            <w:tcW w:w="709" w:type="dxa"/>
            <w:tcBorders>
              <w:bottom w:val="dotted" w:sz="4" w:space="0" w:color="7C7D7E"/>
            </w:tcBorders>
            <w:shd w:val="thinDiagStripe" w:color="auto" w:fill="auto"/>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c>
          <w:tcPr>
            <w:tcW w:w="709" w:type="dxa"/>
            <w:tcBorders>
              <w:bottom w:val="dotted" w:sz="4" w:space="0" w:color="7C7D7E"/>
            </w:tcBorders>
            <w:vAlign w:val="center"/>
          </w:tcPr>
          <w:p w:rsidR="002060D9" w:rsidRPr="00486036" w:rsidRDefault="002060D9" w:rsidP="00F076A7">
            <w:pPr>
              <w:spacing w:after="0"/>
              <w:rPr>
                <w:rFonts w:cstheme="minorHAnsi"/>
              </w:rPr>
            </w:pPr>
          </w:p>
        </w:tc>
      </w:tr>
      <w:tr w:rsidR="00F076A7" w:rsidTr="00EE3F10">
        <w:trPr>
          <w:trHeight w:hRule="exact" w:val="567"/>
        </w:trPr>
        <w:tc>
          <w:tcPr>
            <w:tcW w:w="2835" w:type="dxa"/>
            <w:vAlign w:val="center"/>
          </w:tcPr>
          <w:p w:rsidR="002060D9" w:rsidRPr="00486036" w:rsidRDefault="002060D9" w:rsidP="00F076A7">
            <w:pPr>
              <w:spacing w:after="0"/>
              <w:rPr>
                <w:rFonts w:cstheme="minorHAnsi"/>
              </w:rPr>
            </w:pPr>
            <w:r w:rsidRPr="00486036">
              <w:rPr>
                <w:rFonts w:cstheme="minorHAnsi"/>
              </w:rPr>
              <w:t>Buitenwanden</w:t>
            </w:r>
          </w:p>
        </w:tc>
        <w:tc>
          <w:tcPr>
            <w:tcW w:w="709" w:type="dxa"/>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c>
          <w:tcPr>
            <w:tcW w:w="709" w:type="dxa"/>
            <w:shd w:val="thinDiagStripe" w:color="auto" w:fill="auto"/>
            <w:vAlign w:val="center"/>
          </w:tcPr>
          <w:p w:rsidR="002060D9" w:rsidRPr="00486036" w:rsidRDefault="002060D9" w:rsidP="00F076A7">
            <w:pPr>
              <w:spacing w:after="0"/>
              <w:rPr>
                <w:rFonts w:cstheme="minorHAnsi"/>
              </w:rPr>
            </w:pPr>
          </w:p>
        </w:tc>
      </w:tr>
    </w:tbl>
    <w:p w:rsidR="00A45D5B" w:rsidRDefault="00A45D5B">
      <w:pPr>
        <w:spacing w:after="0"/>
        <w:rPr>
          <w:rFonts w:cstheme="minorHAnsi"/>
          <w:b/>
          <w:bCs/>
          <w:color w:val="000000"/>
          <w:lang w:eastAsia="nl-BE"/>
        </w:rPr>
      </w:pPr>
      <w:r>
        <w:rPr>
          <w:rFonts w:cstheme="minorHAnsi"/>
          <w:b/>
          <w:bCs/>
          <w:color w:val="000000"/>
          <w:lang w:eastAsia="nl-BE"/>
        </w:rPr>
        <w:br w:type="page"/>
      </w:r>
    </w:p>
    <w:p w:rsidR="00A45D5B" w:rsidRPr="00A45D5B" w:rsidRDefault="00A45D5B" w:rsidP="00C52290">
      <w:pPr>
        <w:pStyle w:val="Kop2"/>
      </w:pPr>
      <w:r w:rsidRPr="00A45D5B">
        <w:lastRenderedPageBreak/>
        <w:t>Gevelopeningen (aanduiden met “x”)</w:t>
      </w:r>
    </w:p>
    <w:p w:rsidR="00A45D5B" w:rsidRPr="00C52290" w:rsidRDefault="00A45D5B" w:rsidP="00C52290">
      <w:pPr>
        <w:pStyle w:val="Lopendetekst"/>
      </w:pPr>
      <w:r w:rsidRPr="00C52290">
        <w:rPr>
          <w:b/>
        </w:rPr>
        <w:t>Opmerkingen</w:t>
      </w:r>
      <w:r w:rsidRPr="00C52290">
        <w:t xml:space="preserve">: ramen, deuren, poorten, … zonder </w:t>
      </w:r>
      <w:r w:rsidR="00781CFB">
        <w:t>(</w:t>
      </w:r>
      <w:r w:rsidRPr="00C52290">
        <w:t>R</w:t>
      </w:r>
      <w:r w:rsidR="00781CFB">
        <w:t>)</w:t>
      </w:r>
      <w:r w:rsidRPr="00C52290">
        <w:t>EI worden als openingen beschouwd.</w:t>
      </w:r>
    </w:p>
    <w:tbl>
      <w:tblPr>
        <w:tblStyle w:val="Tabelraster"/>
        <w:tblW w:w="10065" w:type="dxa"/>
        <w:tblInd w:w="108" w:type="dxa"/>
        <w:tblBorders>
          <w:top w:val="dotted" w:sz="4" w:space="0" w:color="7C7D7E"/>
          <w:left w:val="dotted" w:sz="4" w:space="0" w:color="7C7D7E"/>
          <w:bottom w:val="dotted" w:sz="4" w:space="0" w:color="7C7D7E"/>
          <w:right w:val="dotted" w:sz="4" w:space="0" w:color="7C7D7E"/>
          <w:insideH w:val="dotted" w:sz="4" w:space="0" w:color="7C7D7E"/>
          <w:insideV w:val="dotted" w:sz="4" w:space="0" w:color="7C7D7E"/>
        </w:tblBorders>
        <w:tblLayout w:type="fixed"/>
        <w:tblLook w:val="04A0" w:firstRow="1" w:lastRow="0" w:firstColumn="1" w:lastColumn="0" w:noHBand="0" w:noVBand="1"/>
      </w:tblPr>
      <w:tblGrid>
        <w:gridCol w:w="5103"/>
        <w:gridCol w:w="992"/>
        <w:gridCol w:w="992"/>
        <w:gridCol w:w="993"/>
        <w:gridCol w:w="992"/>
        <w:gridCol w:w="993"/>
      </w:tblGrid>
      <w:tr w:rsidR="00A45D5B" w:rsidRPr="00A45D5B" w:rsidTr="0011112F">
        <w:trPr>
          <w:trHeight w:hRule="exact" w:val="454"/>
        </w:trPr>
        <w:tc>
          <w:tcPr>
            <w:tcW w:w="5103" w:type="dxa"/>
            <w:vAlign w:val="center"/>
          </w:tcPr>
          <w:p w:rsidR="00A45D5B" w:rsidRPr="00A45D5B" w:rsidRDefault="00A45D5B" w:rsidP="00F076A7">
            <w:pPr>
              <w:spacing w:after="0"/>
              <w:jc w:val="center"/>
              <w:rPr>
                <w:rFonts w:cstheme="minorHAnsi"/>
                <w:b/>
              </w:rPr>
            </w:pPr>
            <w:r w:rsidRPr="00A45D5B">
              <w:rPr>
                <w:rFonts w:cstheme="minorHAnsi"/>
                <w:b/>
              </w:rPr>
              <w:t>Gevel</w:t>
            </w:r>
          </w:p>
        </w:tc>
        <w:tc>
          <w:tcPr>
            <w:tcW w:w="4962" w:type="dxa"/>
            <w:gridSpan w:val="5"/>
            <w:vAlign w:val="center"/>
          </w:tcPr>
          <w:p w:rsidR="00A45D5B" w:rsidRPr="00A45D5B" w:rsidRDefault="00A45D5B" w:rsidP="00F076A7">
            <w:pPr>
              <w:spacing w:after="0"/>
              <w:jc w:val="center"/>
              <w:rPr>
                <w:rFonts w:cstheme="minorHAnsi"/>
                <w:b/>
              </w:rPr>
            </w:pPr>
            <w:r w:rsidRPr="00A45D5B">
              <w:rPr>
                <w:rFonts w:cstheme="minorHAnsi"/>
                <w:b/>
              </w:rPr>
              <w:t>% openingen</w:t>
            </w:r>
          </w:p>
        </w:tc>
      </w:tr>
      <w:tr w:rsidR="00A45D5B" w:rsidRPr="00A45D5B" w:rsidTr="0011112F">
        <w:trPr>
          <w:trHeight w:hRule="exact" w:val="454"/>
        </w:trPr>
        <w:tc>
          <w:tcPr>
            <w:tcW w:w="5103" w:type="dxa"/>
          </w:tcPr>
          <w:p w:rsidR="00A45D5B" w:rsidRPr="00A45D5B" w:rsidRDefault="00A45D5B" w:rsidP="00BA60C0">
            <w:pPr>
              <w:spacing w:line="360" w:lineRule="auto"/>
              <w:rPr>
                <w:rFonts w:cstheme="minorHAnsi"/>
              </w:rPr>
            </w:pPr>
          </w:p>
        </w:tc>
        <w:tc>
          <w:tcPr>
            <w:tcW w:w="992" w:type="dxa"/>
            <w:vAlign w:val="center"/>
          </w:tcPr>
          <w:p w:rsidR="00A45D5B" w:rsidRPr="00A45D5B" w:rsidRDefault="00A45D5B" w:rsidP="00F076A7">
            <w:pPr>
              <w:spacing w:after="0"/>
              <w:jc w:val="center"/>
              <w:rPr>
                <w:rFonts w:cstheme="minorHAnsi"/>
                <w:b/>
              </w:rPr>
            </w:pPr>
            <w:r w:rsidRPr="00A45D5B">
              <w:rPr>
                <w:rFonts w:cstheme="minorHAnsi"/>
                <w:b/>
              </w:rPr>
              <w:t>0%</w:t>
            </w:r>
          </w:p>
        </w:tc>
        <w:tc>
          <w:tcPr>
            <w:tcW w:w="992" w:type="dxa"/>
            <w:vAlign w:val="center"/>
          </w:tcPr>
          <w:p w:rsidR="00A45D5B" w:rsidRPr="00A45D5B" w:rsidRDefault="00A45D5B" w:rsidP="00F076A7">
            <w:pPr>
              <w:spacing w:after="0"/>
              <w:jc w:val="center"/>
              <w:rPr>
                <w:rFonts w:cstheme="minorHAnsi"/>
                <w:b/>
              </w:rPr>
            </w:pPr>
            <w:r w:rsidRPr="00A45D5B">
              <w:rPr>
                <w:rFonts w:cstheme="minorHAnsi"/>
                <w:b/>
              </w:rPr>
              <w:t>0-10%</w:t>
            </w:r>
          </w:p>
        </w:tc>
        <w:tc>
          <w:tcPr>
            <w:tcW w:w="993" w:type="dxa"/>
            <w:vAlign w:val="center"/>
          </w:tcPr>
          <w:p w:rsidR="00A45D5B" w:rsidRPr="00A45D5B" w:rsidRDefault="00A45D5B" w:rsidP="00F076A7">
            <w:pPr>
              <w:spacing w:after="0"/>
              <w:jc w:val="center"/>
              <w:rPr>
                <w:rFonts w:cstheme="minorHAnsi"/>
                <w:b/>
              </w:rPr>
            </w:pPr>
            <w:r w:rsidRPr="00A45D5B">
              <w:rPr>
                <w:rFonts w:cstheme="minorHAnsi"/>
                <w:b/>
              </w:rPr>
              <w:t>10-15%</w:t>
            </w:r>
          </w:p>
        </w:tc>
        <w:tc>
          <w:tcPr>
            <w:tcW w:w="992" w:type="dxa"/>
            <w:vAlign w:val="center"/>
          </w:tcPr>
          <w:p w:rsidR="00A45D5B" w:rsidRPr="00A45D5B" w:rsidRDefault="00A45D5B" w:rsidP="00F076A7">
            <w:pPr>
              <w:spacing w:after="0"/>
              <w:jc w:val="center"/>
              <w:rPr>
                <w:rFonts w:cstheme="minorHAnsi"/>
                <w:b/>
              </w:rPr>
            </w:pPr>
            <w:r w:rsidRPr="00A45D5B">
              <w:rPr>
                <w:rFonts w:cstheme="minorHAnsi"/>
                <w:b/>
              </w:rPr>
              <w:t>15-20%</w:t>
            </w:r>
          </w:p>
        </w:tc>
        <w:tc>
          <w:tcPr>
            <w:tcW w:w="993" w:type="dxa"/>
            <w:vAlign w:val="center"/>
          </w:tcPr>
          <w:p w:rsidR="00A45D5B" w:rsidRPr="00A45D5B" w:rsidRDefault="00A45D5B" w:rsidP="00F076A7">
            <w:pPr>
              <w:spacing w:after="0"/>
              <w:jc w:val="center"/>
              <w:rPr>
                <w:rFonts w:cstheme="minorHAnsi"/>
                <w:b/>
              </w:rPr>
            </w:pPr>
            <w:r w:rsidRPr="00A45D5B">
              <w:rPr>
                <w:rFonts w:cstheme="minorHAnsi"/>
                <w:b/>
              </w:rPr>
              <w:t>≥20%</w:t>
            </w:r>
          </w:p>
        </w:tc>
      </w:tr>
      <w:tr w:rsidR="00A45D5B" w:rsidRPr="00A45D5B" w:rsidTr="0011112F">
        <w:trPr>
          <w:trHeight w:hRule="exact" w:val="454"/>
        </w:trPr>
        <w:tc>
          <w:tcPr>
            <w:tcW w:w="510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r>
      <w:tr w:rsidR="00A45D5B" w:rsidRPr="00A45D5B" w:rsidTr="0011112F">
        <w:trPr>
          <w:trHeight w:hRule="exact" w:val="454"/>
        </w:trPr>
        <w:tc>
          <w:tcPr>
            <w:tcW w:w="510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r>
      <w:tr w:rsidR="00A45D5B" w:rsidRPr="00A45D5B" w:rsidTr="0011112F">
        <w:trPr>
          <w:trHeight w:hRule="exact" w:val="454"/>
        </w:trPr>
        <w:tc>
          <w:tcPr>
            <w:tcW w:w="510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r>
      <w:tr w:rsidR="00A45D5B" w:rsidRPr="00A45D5B" w:rsidTr="0011112F">
        <w:trPr>
          <w:trHeight w:hRule="exact" w:val="454"/>
        </w:trPr>
        <w:tc>
          <w:tcPr>
            <w:tcW w:w="510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r>
      <w:tr w:rsidR="00A45D5B" w:rsidRPr="00A45D5B" w:rsidTr="0011112F">
        <w:trPr>
          <w:trHeight w:hRule="exact" w:val="454"/>
        </w:trPr>
        <w:tc>
          <w:tcPr>
            <w:tcW w:w="510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r>
      <w:tr w:rsidR="00A45D5B" w:rsidRPr="00A45D5B" w:rsidTr="0011112F">
        <w:trPr>
          <w:trHeight w:hRule="exact" w:val="454"/>
        </w:trPr>
        <w:tc>
          <w:tcPr>
            <w:tcW w:w="510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c>
          <w:tcPr>
            <w:tcW w:w="992" w:type="dxa"/>
          </w:tcPr>
          <w:p w:rsidR="00A45D5B" w:rsidRPr="00A45D5B" w:rsidRDefault="00A45D5B" w:rsidP="00BA60C0">
            <w:pPr>
              <w:spacing w:line="360" w:lineRule="auto"/>
              <w:rPr>
                <w:rFonts w:cstheme="minorHAnsi"/>
              </w:rPr>
            </w:pPr>
          </w:p>
        </w:tc>
        <w:tc>
          <w:tcPr>
            <w:tcW w:w="993" w:type="dxa"/>
          </w:tcPr>
          <w:p w:rsidR="00A45D5B" w:rsidRPr="00A45D5B" w:rsidRDefault="00A45D5B" w:rsidP="00BA60C0">
            <w:pPr>
              <w:spacing w:line="360" w:lineRule="auto"/>
              <w:rPr>
                <w:rFonts w:cstheme="minorHAnsi"/>
              </w:rPr>
            </w:pPr>
          </w:p>
        </w:tc>
      </w:tr>
    </w:tbl>
    <w:p w:rsidR="00A45D5B" w:rsidRPr="00A45D5B" w:rsidRDefault="00A45D5B" w:rsidP="00C52290">
      <w:pPr>
        <w:pStyle w:val="Kop1-1"/>
      </w:pPr>
      <w:r w:rsidRPr="00A45D5B">
        <w:t xml:space="preserve">Actieve brandbeveiliging </w:t>
      </w:r>
    </w:p>
    <w:p w:rsidR="00A45D5B" w:rsidRPr="0011112F" w:rsidRDefault="00C21BA5" w:rsidP="005557E3">
      <w:pPr>
        <w:pStyle w:val="Lijstalinea"/>
        <w:tabs>
          <w:tab w:val="left" w:pos="284"/>
        </w:tabs>
        <w:spacing w:after="120"/>
        <w:contextualSpacing w:val="0"/>
        <w:rPr>
          <w:rFonts w:cstheme="minorHAnsi"/>
        </w:rPr>
      </w:pPr>
      <w:r w:rsidRPr="0011112F">
        <w:rPr>
          <w:rFonts w:cstheme="minorHAnsi"/>
        </w:rPr>
        <w:fldChar w:fldCharType="begin">
          <w:ffData>
            <w:name w:val="Selectievakje6"/>
            <w:enabled/>
            <w:calcOnExit w:val="0"/>
            <w:checkBox>
              <w:sizeAuto/>
              <w:default w:val="0"/>
            </w:checkBox>
          </w:ffData>
        </w:fldChar>
      </w:r>
      <w:r w:rsidR="00A45D5B" w:rsidRPr="0011112F">
        <w:rPr>
          <w:rFonts w:cstheme="minorHAnsi"/>
        </w:rPr>
        <w:instrText xml:space="preserve"> FORMCHECKBOX </w:instrText>
      </w:r>
      <w:r w:rsidR="00B42D4C">
        <w:rPr>
          <w:rFonts w:cstheme="minorHAnsi"/>
        </w:rPr>
      </w:r>
      <w:r w:rsidR="00B42D4C">
        <w:rPr>
          <w:rFonts w:cstheme="minorHAnsi"/>
        </w:rPr>
        <w:fldChar w:fldCharType="separate"/>
      </w:r>
      <w:r w:rsidRPr="0011112F">
        <w:rPr>
          <w:rFonts w:cstheme="minorHAnsi"/>
        </w:rPr>
        <w:fldChar w:fldCharType="end"/>
      </w:r>
      <w:r w:rsidR="00BC2B61">
        <w:rPr>
          <w:rFonts w:cstheme="minorHAnsi"/>
        </w:rPr>
        <w:tab/>
      </w:r>
      <w:r w:rsidR="00A45D5B" w:rsidRPr="0011112F">
        <w:rPr>
          <w:rFonts w:cstheme="minorHAnsi"/>
        </w:rPr>
        <w:t>Algemene automatische branddetectie volgens NBN S21-100</w:t>
      </w:r>
    </w:p>
    <w:p w:rsidR="00A45D5B" w:rsidRPr="0011112F" w:rsidRDefault="00C21BA5" w:rsidP="005557E3">
      <w:pPr>
        <w:pStyle w:val="Lijstalinea"/>
        <w:tabs>
          <w:tab w:val="left" w:pos="284"/>
        </w:tabs>
        <w:spacing w:after="120"/>
        <w:contextualSpacing w:val="0"/>
        <w:rPr>
          <w:rFonts w:cstheme="minorHAnsi"/>
        </w:rPr>
      </w:pPr>
      <w:r w:rsidRPr="0011112F">
        <w:rPr>
          <w:rFonts w:cstheme="minorHAnsi"/>
        </w:rPr>
        <w:fldChar w:fldCharType="begin">
          <w:ffData>
            <w:name w:val="Selectievakje6"/>
            <w:enabled/>
            <w:calcOnExit w:val="0"/>
            <w:checkBox>
              <w:sizeAuto/>
              <w:default w:val="0"/>
            </w:checkBox>
          </w:ffData>
        </w:fldChar>
      </w:r>
      <w:r w:rsidR="00A45D5B" w:rsidRPr="0011112F">
        <w:rPr>
          <w:rFonts w:cstheme="minorHAnsi"/>
        </w:rPr>
        <w:instrText xml:space="preserve"> FORMCHECKBOX </w:instrText>
      </w:r>
      <w:r w:rsidR="00B42D4C">
        <w:rPr>
          <w:rFonts w:cstheme="minorHAnsi"/>
        </w:rPr>
      </w:r>
      <w:r w:rsidR="00B42D4C">
        <w:rPr>
          <w:rFonts w:cstheme="minorHAnsi"/>
        </w:rPr>
        <w:fldChar w:fldCharType="separate"/>
      </w:r>
      <w:r w:rsidRPr="0011112F">
        <w:rPr>
          <w:rFonts w:cstheme="minorHAnsi"/>
        </w:rPr>
        <w:fldChar w:fldCharType="end"/>
      </w:r>
      <w:r w:rsidR="00BC2B61">
        <w:rPr>
          <w:rFonts w:cstheme="minorHAnsi"/>
        </w:rPr>
        <w:tab/>
      </w:r>
      <w:r w:rsidR="00A45D5B" w:rsidRPr="0011112F">
        <w:rPr>
          <w:rFonts w:cstheme="minorHAnsi"/>
        </w:rPr>
        <w:t>Handbediende alarminstallatie met evacuatiesignaal</w:t>
      </w:r>
    </w:p>
    <w:p w:rsidR="00A45D5B" w:rsidRPr="0011112F" w:rsidRDefault="00C21BA5" w:rsidP="005557E3">
      <w:pPr>
        <w:pStyle w:val="Lijstalinea"/>
        <w:tabs>
          <w:tab w:val="left" w:pos="284"/>
        </w:tabs>
        <w:spacing w:after="120"/>
        <w:contextualSpacing w:val="0"/>
        <w:rPr>
          <w:rFonts w:cstheme="minorHAnsi"/>
        </w:rPr>
      </w:pPr>
      <w:r w:rsidRPr="0011112F">
        <w:rPr>
          <w:rFonts w:cstheme="minorHAnsi"/>
        </w:rPr>
        <w:fldChar w:fldCharType="begin">
          <w:ffData>
            <w:name w:val="Selectievakje6"/>
            <w:enabled/>
            <w:calcOnExit w:val="0"/>
            <w:checkBox>
              <w:sizeAuto/>
              <w:default w:val="0"/>
            </w:checkBox>
          </w:ffData>
        </w:fldChar>
      </w:r>
      <w:r w:rsidR="00A45D5B" w:rsidRPr="0011112F">
        <w:rPr>
          <w:rFonts w:cstheme="minorHAnsi"/>
        </w:rPr>
        <w:instrText xml:space="preserve"> FORMCHECKBOX </w:instrText>
      </w:r>
      <w:r w:rsidR="00B42D4C">
        <w:rPr>
          <w:rFonts w:cstheme="minorHAnsi"/>
        </w:rPr>
      </w:r>
      <w:r w:rsidR="00B42D4C">
        <w:rPr>
          <w:rFonts w:cstheme="minorHAnsi"/>
        </w:rPr>
        <w:fldChar w:fldCharType="separate"/>
      </w:r>
      <w:r w:rsidRPr="0011112F">
        <w:rPr>
          <w:rFonts w:cstheme="minorHAnsi"/>
        </w:rPr>
        <w:fldChar w:fldCharType="end"/>
      </w:r>
      <w:r w:rsidR="00BC2B61">
        <w:rPr>
          <w:rFonts w:cstheme="minorHAnsi"/>
        </w:rPr>
        <w:tab/>
      </w:r>
      <w:r w:rsidR="00A45D5B" w:rsidRPr="0011112F">
        <w:rPr>
          <w:rFonts w:cstheme="minorHAnsi"/>
        </w:rPr>
        <w:t>Rook- en warmteafvoerinstallatie volgens NBN S 21-208-01</w:t>
      </w:r>
      <w:r w:rsidR="00A45D5B" w:rsidRPr="0011112F">
        <w:rPr>
          <w:rFonts w:cstheme="minorHAnsi"/>
        </w:rPr>
        <w:tab/>
        <w:t>(Berekeningsnota bijvoegen)</w:t>
      </w:r>
    </w:p>
    <w:p w:rsidR="00A45D5B" w:rsidRPr="00A45D5B" w:rsidRDefault="00C21BA5" w:rsidP="005557E3">
      <w:pPr>
        <w:pStyle w:val="Lijstalinea"/>
        <w:tabs>
          <w:tab w:val="left" w:pos="284"/>
        </w:tabs>
        <w:spacing w:after="120"/>
        <w:ind w:left="749" w:hanging="352"/>
        <w:contextualSpacing w:val="0"/>
        <w:rPr>
          <w:rFonts w:cstheme="minorHAnsi"/>
        </w:rPr>
      </w:pPr>
      <w:r w:rsidRPr="0011112F">
        <w:rPr>
          <w:rFonts w:cstheme="minorHAnsi"/>
        </w:rPr>
        <w:fldChar w:fldCharType="begin">
          <w:ffData>
            <w:name w:val="Selectievakje6"/>
            <w:enabled/>
            <w:calcOnExit w:val="0"/>
            <w:checkBox>
              <w:sizeAuto/>
              <w:default w:val="0"/>
            </w:checkBox>
          </w:ffData>
        </w:fldChar>
      </w:r>
      <w:r w:rsidR="00A45D5B" w:rsidRPr="0011112F">
        <w:rPr>
          <w:rFonts w:cstheme="minorHAnsi"/>
        </w:rPr>
        <w:instrText xml:space="preserve"> FORMCHECKBOX </w:instrText>
      </w:r>
      <w:r w:rsidR="00B42D4C">
        <w:rPr>
          <w:rFonts w:cstheme="minorHAnsi"/>
        </w:rPr>
      </w:r>
      <w:r w:rsidR="00B42D4C">
        <w:rPr>
          <w:rFonts w:cstheme="minorHAnsi"/>
        </w:rPr>
        <w:fldChar w:fldCharType="separate"/>
      </w:r>
      <w:r w:rsidRPr="0011112F">
        <w:rPr>
          <w:rFonts w:cstheme="minorHAnsi"/>
        </w:rPr>
        <w:fldChar w:fldCharType="end"/>
      </w:r>
      <w:r w:rsidR="00BC2B61">
        <w:rPr>
          <w:rFonts w:cstheme="minorHAnsi"/>
        </w:rPr>
        <w:tab/>
      </w:r>
      <w:r w:rsidR="00A45D5B" w:rsidRPr="0011112F">
        <w:rPr>
          <w:rFonts w:cstheme="minorHAnsi"/>
        </w:rPr>
        <w:t>Rook- en warmteafvoer via 2% ontrokingsregel (enkel van toepassing voor compartimenten ≤ 2.000 m² en op voorwaarde dat de hoogte van de gestapelde goederen en de hoogte van de bovenkant van de luchttoevoeropeningen maximaal 70% van de hoogte tot de RWA-verluchters bedragen.)</w:t>
      </w:r>
    </w:p>
    <w:p w:rsidR="00A45D5B" w:rsidRPr="00A45D5B" w:rsidRDefault="00C21BA5" w:rsidP="005557E3">
      <w:pPr>
        <w:pStyle w:val="Lijstalinea"/>
        <w:tabs>
          <w:tab w:val="left" w:pos="284"/>
        </w:tabs>
        <w:spacing w:after="120" w:line="360" w:lineRule="auto"/>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42D4C">
        <w:rPr>
          <w:rFonts w:cstheme="minorHAnsi"/>
        </w:rPr>
      </w:r>
      <w:r w:rsidR="00B42D4C">
        <w:rPr>
          <w:rFonts w:cstheme="minorHAnsi"/>
        </w:rPr>
        <w:fldChar w:fldCharType="separate"/>
      </w:r>
      <w:r w:rsidRPr="00A45D5B">
        <w:rPr>
          <w:rFonts w:cstheme="minorHAnsi"/>
        </w:rPr>
        <w:fldChar w:fldCharType="end"/>
      </w:r>
      <w:r w:rsidR="00BC2B61">
        <w:rPr>
          <w:rFonts w:cstheme="minorHAnsi"/>
        </w:rPr>
        <w:tab/>
      </w:r>
      <w:r w:rsidR="00A45D5B" w:rsidRPr="00A45D5B">
        <w:rPr>
          <w:rFonts w:cstheme="minorHAnsi"/>
        </w:rPr>
        <w:t>Algeme</w:t>
      </w:r>
      <w:r w:rsidR="00BC2B61">
        <w:rPr>
          <w:rFonts w:cstheme="minorHAnsi"/>
        </w:rPr>
        <w:t>en</w:t>
      </w:r>
      <w:r w:rsidR="00A45D5B" w:rsidRPr="00A45D5B">
        <w:rPr>
          <w:rFonts w:cstheme="minorHAnsi"/>
        </w:rPr>
        <w:t xml:space="preserve"> automatisch hydraulisch blussysteem (gans bedrijf) </w:t>
      </w:r>
    </w:p>
    <w:p w:rsidR="00A45D5B" w:rsidRPr="00A45D5B" w:rsidRDefault="00A45D5B" w:rsidP="005557E3">
      <w:pPr>
        <w:pStyle w:val="Lijstalinea"/>
        <w:tabs>
          <w:tab w:val="left" w:pos="851"/>
        </w:tabs>
        <w:spacing w:after="120" w:line="360" w:lineRule="auto"/>
        <w:rPr>
          <w:rFonts w:cstheme="minorHAnsi"/>
        </w:rPr>
      </w:pPr>
      <w:r w:rsidRPr="00A45D5B">
        <w:rPr>
          <w:rFonts w:cstheme="minorHAnsi"/>
        </w:rPr>
        <w:tab/>
      </w:r>
      <w:r w:rsidR="00C21BA5" w:rsidRPr="00A45D5B">
        <w:rPr>
          <w:rFonts w:cstheme="minorHAnsi"/>
        </w:rPr>
        <w:fldChar w:fldCharType="begin">
          <w:ffData>
            <w:name w:val="Selectievakje6"/>
            <w:enabled/>
            <w:calcOnExit w:val="0"/>
            <w:checkBox>
              <w:sizeAuto/>
              <w:default w:val="0"/>
            </w:checkBox>
          </w:ffData>
        </w:fldChar>
      </w:r>
      <w:r w:rsidRPr="00A45D5B">
        <w:rPr>
          <w:rFonts w:cstheme="minorHAnsi"/>
        </w:rPr>
        <w:instrText xml:space="preserve"> FORMCHECKBOX </w:instrText>
      </w:r>
      <w:r w:rsidR="00B42D4C">
        <w:rPr>
          <w:rFonts w:cstheme="minorHAnsi"/>
        </w:rPr>
      </w:r>
      <w:r w:rsidR="00B42D4C">
        <w:rPr>
          <w:rFonts w:cstheme="minorHAnsi"/>
        </w:rPr>
        <w:fldChar w:fldCharType="separate"/>
      </w:r>
      <w:r w:rsidR="00C21BA5" w:rsidRPr="00A45D5B">
        <w:rPr>
          <w:rFonts w:cstheme="minorHAnsi"/>
        </w:rPr>
        <w:fldChar w:fldCharType="end"/>
      </w:r>
      <w:r w:rsidRPr="00A45D5B">
        <w:rPr>
          <w:rFonts w:cstheme="minorHAnsi"/>
        </w:rPr>
        <w:t xml:space="preserve"> </w:t>
      </w:r>
      <w:r w:rsidR="00BC2B61">
        <w:rPr>
          <w:rFonts w:cstheme="minorHAnsi"/>
        </w:rPr>
        <w:t>S</w:t>
      </w:r>
      <w:r w:rsidRPr="00A45D5B">
        <w:rPr>
          <w:rFonts w:cstheme="minorHAnsi"/>
        </w:rPr>
        <w:t>prinklers</w:t>
      </w:r>
      <w:r w:rsidRPr="00A45D5B">
        <w:rPr>
          <w:rFonts w:cstheme="minorHAnsi"/>
        </w:rPr>
        <w:tab/>
      </w:r>
      <w:r w:rsidRPr="00A45D5B">
        <w:rPr>
          <w:rFonts w:cstheme="minorHAnsi"/>
        </w:rPr>
        <w:tab/>
      </w:r>
      <w:r w:rsidRPr="00A45D5B">
        <w:rPr>
          <w:rFonts w:cstheme="minorHAnsi"/>
        </w:rPr>
        <w:tab/>
      </w:r>
      <w:r w:rsidR="00C21BA5" w:rsidRPr="00A45D5B">
        <w:rPr>
          <w:rFonts w:cstheme="minorHAnsi"/>
        </w:rPr>
        <w:fldChar w:fldCharType="begin">
          <w:ffData>
            <w:name w:val="Selectievakje6"/>
            <w:enabled/>
            <w:calcOnExit w:val="0"/>
            <w:checkBox>
              <w:sizeAuto/>
              <w:default w:val="0"/>
            </w:checkBox>
          </w:ffData>
        </w:fldChar>
      </w:r>
      <w:r w:rsidRPr="00A45D5B">
        <w:rPr>
          <w:rFonts w:cstheme="minorHAnsi"/>
        </w:rPr>
        <w:instrText xml:space="preserve"> FORMCHECKBOX </w:instrText>
      </w:r>
      <w:r w:rsidR="00B42D4C">
        <w:rPr>
          <w:rFonts w:cstheme="minorHAnsi"/>
        </w:rPr>
      </w:r>
      <w:r w:rsidR="00B42D4C">
        <w:rPr>
          <w:rFonts w:cstheme="minorHAnsi"/>
        </w:rPr>
        <w:fldChar w:fldCharType="separate"/>
      </w:r>
      <w:r w:rsidR="00C21BA5" w:rsidRPr="00A45D5B">
        <w:rPr>
          <w:rFonts w:cstheme="minorHAnsi"/>
        </w:rPr>
        <w:fldChar w:fldCharType="end"/>
      </w:r>
      <w:r w:rsidRPr="00A45D5B">
        <w:rPr>
          <w:rFonts w:cstheme="minorHAnsi"/>
        </w:rPr>
        <w:t xml:space="preserve"> ESFR sprinklers</w:t>
      </w:r>
      <w:r w:rsidRPr="00A45D5B">
        <w:rPr>
          <w:rFonts w:cstheme="minorHAnsi"/>
        </w:rPr>
        <w:tab/>
      </w:r>
      <w:r w:rsidRPr="00A45D5B">
        <w:rPr>
          <w:rFonts w:cstheme="minorHAnsi"/>
        </w:rPr>
        <w:tab/>
      </w:r>
      <w:r w:rsidRPr="00A45D5B">
        <w:rPr>
          <w:rFonts w:cstheme="minorHAnsi"/>
        </w:rPr>
        <w:tab/>
      </w:r>
    </w:p>
    <w:p w:rsidR="00A45D5B" w:rsidRPr="00A45D5B" w:rsidRDefault="00A45D5B" w:rsidP="005557E3">
      <w:pPr>
        <w:pStyle w:val="Lijstalinea"/>
        <w:tabs>
          <w:tab w:val="left" w:pos="851"/>
        </w:tabs>
        <w:spacing w:after="120" w:line="360" w:lineRule="auto"/>
        <w:rPr>
          <w:rFonts w:cstheme="minorHAnsi"/>
        </w:rPr>
      </w:pPr>
      <w:r w:rsidRPr="00A45D5B">
        <w:rPr>
          <w:rFonts w:cstheme="minorHAnsi"/>
        </w:rPr>
        <w:tab/>
      </w:r>
      <w:r w:rsidR="00C21BA5" w:rsidRPr="00A45D5B">
        <w:rPr>
          <w:rFonts w:cstheme="minorHAnsi"/>
        </w:rPr>
        <w:fldChar w:fldCharType="begin">
          <w:ffData>
            <w:name w:val="Selectievakje6"/>
            <w:enabled/>
            <w:calcOnExit w:val="0"/>
            <w:checkBox>
              <w:sizeAuto/>
              <w:default w:val="0"/>
            </w:checkBox>
          </w:ffData>
        </w:fldChar>
      </w:r>
      <w:r w:rsidRPr="00A45D5B">
        <w:rPr>
          <w:rFonts w:cstheme="minorHAnsi"/>
        </w:rPr>
        <w:instrText xml:space="preserve"> FORMCHECKBOX </w:instrText>
      </w:r>
      <w:r w:rsidR="00B42D4C">
        <w:rPr>
          <w:rFonts w:cstheme="minorHAnsi"/>
        </w:rPr>
      </w:r>
      <w:r w:rsidR="00B42D4C">
        <w:rPr>
          <w:rFonts w:cstheme="minorHAnsi"/>
        </w:rPr>
        <w:fldChar w:fldCharType="separate"/>
      </w:r>
      <w:r w:rsidR="00C21BA5" w:rsidRPr="00A45D5B">
        <w:rPr>
          <w:rFonts w:cstheme="minorHAnsi"/>
        </w:rPr>
        <w:fldChar w:fldCharType="end"/>
      </w:r>
      <w:r w:rsidR="00BC2B61">
        <w:rPr>
          <w:rFonts w:cstheme="minorHAnsi"/>
        </w:rPr>
        <w:t xml:space="preserve"> G</w:t>
      </w:r>
      <w:r w:rsidRPr="00A45D5B">
        <w:rPr>
          <w:rFonts w:cstheme="minorHAnsi"/>
        </w:rPr>
        <w:t>asblussysteem</w:t>
      </w:r>
      <w:r w:rsidRPr="00A45D5B">
        <w:rPr>
          <w:rFonts w:cstheme="minorHAnsi"/>
        </w:rPr>
        <w:tab/>
      </w:r>
      <w:r w:rsidRPr="00A45D5B">
        <w:rPr>
          <w:rFonts w:cstheme="minorHAnsi"/>
        </w:rPr>
        <w:tab/>
      </w:r>
      <w:r w:rsidR="00C21BA5" w:rsidRPr="00A45D5B">
        <w:rPr>
          <w:rFonts w:cstheme="minorHAnsi"/>
        </w:rPr>
        <w:fldChar w:fldCharType="begin">
          <w:ffData>
            <w:name w:val="Selectievakje6"/>
            <w:enabled/>
            <w:calcOnExit w:val="0"/>
            <w:checkBox>
              <w:sizeAuto/>
              <w:default w:val="0"/>
            </w:checkBox>
          </w:ffData>
        </w:fldChar>
      </w:r>
      <w:r w:rsidRPr="00A45D5B">
        <w:rPr>
          <w:rFonts w:cstheme="minorHAnsi"/>
        </w:rPr>
        <w:instrText xml:space="preserve"> FORMCHECKBOX </w:instrText>
      </w:r>
      <w:r w:rsidR="00B42D4C">
        <w:rPr>
          <w:rFonts w:cstheme="minorHAnsi"/>
        </w:rPr>
      </w:r>
      <w:r w:rsidR="00B42D4C">
        <w:rPr>
          <w:rFonts w:cstheme="minorHAnsi"/>
        </w:rPr>
        <w:fldChar w:fldCharType="separate"/>
      </w:r>
      <w:r w:rsidR="00C21BA5" w:rsidRPr="00A45D5B">
        <w:rPr>
          <w:rFonts w:cstheme="minorHAnsi"/>
        </w:rPr>
        <w:fldChar w:fldCharType="end"/>
      </w:r>
      <w:r w:rsidRPr="00A45D5B">
        <w:rPr>
          <w:rFonts w:cstheme="minorHAnsi"/>
        </w:rPr>
        <w:t xml:space="preserve"> </w:t>
      </w:r>
      <w:r w:rsidR="00BC2B61">
        <w:rPr>
          <w:rFonts w:cstheme="minorHAnsi"/>
        </w:rPr>
        <w:t>W</w:t>
      </w:r>
      <w:r w:rsidRPr="00A45D5B">
        <w:rPr>
          <w:rFonts w:cstheme="minorHAnsi"/>
        </w:rPr>
        <w:t xml:space="preserve">atermistsysteem </w:t>
      </w:r>
      <w:r w:rsidRPr="00A45D5B">
        <w:rPr>
          <w:rFonts w:cstheme="minorHAnsi"/>
        </w:rPr>
        <w:tab/>
      </w:r>
    </w:p>
    <w:p w:rsidR="00A45D5B" w:rsidRPr="00A45D5B" w:rsidRDefault="00A45D5B" w:rsidP="005557E3">
      <w:pPr>
        <w:pStyle w:val="Lijstalinea"/>
        <w:tabs>
          <w:tab w:val="left" w:pos="851"/>
          <w:tab w:val="left" w:pos="10065"/>
        </w:tabs>
        <w:spacing w:after="120" w:line="360" w:lineRule="auto"/>
        <w:rPr>
          <w:rFonts w:cstheme="minorHAnsi"/>
        </w:rPr>
      </w:pPr>
      <w:r w:rsidRPr="00A45D5B">
        <w:rPr>
          <w:rFonts w:cstheme="minorHAnsi"/>
        </w:rPr>
        <w:tab/>
      </w:r>
      <w:r w:rsidR="00C21BA5" w:rsidRPr="00A45D5B">
        <w:rPr>
          <w:rFonts w:cstheme="minorHAnsi"/>
        </w:rPr>
        <w:fldChar w:fldCharType="begin">
          <w:ffData>
            <w:name w:val="Selectievakje6"/>
            <w:enabled/>
            <w:calcOnExit w:val="0"/>
            <w:checkBox>
              <w:sizeAuto/>
              <w:default w:val="0"/>
            </w:checkBox>
          </w:ffData>
        </w:fldChar>
      </w:r>
      <w:r w:rsidRPr="00A45D5B">
        <w:rPr>
          <w:rFonts w:cstheme="minorHAnsi"/>
        </w:rPr>
        <w:instrText xml:space="preserve"> FORMCHECKBOX </w:instrText>
      </w:r>
      <w:r w:rsidR="00B42D4C">
        <w:rPr>
          <w:rFonts w:cstheme="minorHAnsi"/>
        </w:rPr>
      </w:r>
      <w:r w:rsidR="00B42D4C">
        <w:rPr>
          <w:rFonts w:cstheme="minorHAnsi"/>
        </w:rPr>
        <w:fldChar w:fldCharType="separate"/>
      </w:r>
      <w:r w:rsidR="00C21BA5" w:rsidRPr="00A45D5B">
        <w:rPr>
          <w:rFonts w:cstheme="minorHAnsi"/>
        </w:rPr>
        <w:fldChar w:fldCharType="end"/>
      </w:r>
      <w:r w:rsidR="00BC2B61">
        <w:rPr>
          <w:rFonts w:cstheme="minorHAnsi"/>
        </w:rPr>
        <w:t xml:space="preserve"> A</w:t>
      </w:r>
      <w:r w:rsidRPr="00A45D5B">
        <w:rPr>
          <w:rFonts w:cstheme="minorHAnsi"/>
        </w:rPr>
        <w:t xml:space="preserve">nder </w:t>
      </w:r>
      <w:r w:rsidR="00BC2B61" w:rsidRPr="009B43B4">
        <w:rPr>
          <w:rFonts w:cstheme="minorHAnsi"/>
          <w:u w:val="dotted" w:color="808080" w:themeColor="background1" w:themeShade="80"/>
        </w:rPr>
        <w:tab/>
      </w:r>
    </w:p>
    <w:p w:rsidR="00A45D5B" w:rsidRPr="00A45D5B" w:rsidRDefault="00C21BA5" w:rsidP="005557E3">
      <w:pPr>
        <w:pStyle w:val="Lijstalinea"/>
        <w:tabs>
          <w:tab w:val="left" w:pos="284"/>
          <w:tab w:val="left" w:pos="709"/>
          <w:tab w:val="left" w:pos="10065"/>
        </w:tabs>
        <w:spacing w:after="120" w:line="360" w:lineRule="auto"/>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42D4C">
        <w:rPr>
          <w:rFonts w:cstheme="minorHAnsi"/>
        </w:rPr>
      </w:r>
      <w:r w:rsidR="00B42D4C">
        <w:rPr>
          <w:rFonts w:cstheme="minorHAnsi"/>
        </w:rPr>
        <w:fldChar w:fldCharType="separate"/>
      </w:r>
      <w:r w:rsidRPr="00A45D5B">
        <w:rPr>
          <w:rFonts w:cstheme="minorHAnsi"/>
        </w:rPr>
        <w:fldChar w:fldCharType="end"/>
      </w:r>
      <w:r w:rsidR="00BC2B61">
        <w:rPr>
          <w:rFonts w:cstheme="minorHAnsi"/>
        </w:rPr>
        <w:tab/>
      </w:r>
      <w:r w:rsidR="00A45D5B" w:rsidRPr="00A45D5B">
        <w:rPr>
          <w:rFonts w:cstheme="minorHAnsi"/>
        </w:rPr>
        <w:t>Objectbeveiliging via lokaal automatisch blussysteem</w:t>
      </w:r>
      <w:r w:rsidR="008C4AEB">
        <w:rPr>
          <w:rFonts w:cstheme="minorHAnsi"/>
        </w:rPr>
        <w:t xml:space="preserve"> W</w:t>
      </w:r>
      <w:r w:rsidR="00A45D5B" w:rsidRPr="00A45D5B">
        <w:rPr>
          <w:rFonts w:cstheme="minorHAnsi"/>
        </w:rPr>
        <w:t xml:space="preserve">aar? </w:t>
      </w:r>
      <w:r w:rsidR="00BC2B61" w:rsidRPr="009B43B4">
        <w:rPr>
          <w:rFonts w:cstheme="minorHAnsi"/>
          <w:u w:val="dotted" w:color="808080" w:themeColor="background1" w:themeShade="80"/>
        </w:rPr>
        <w:tab/>
      </w:r>
    </w:p>
    <w:p w:rsidR="00A45D5B" w:rsidRPr="00A45D5B" w:rsidRDefault="00C21BA5" w:rsidP="005557E3">
      <w:pPr>
        <w:pStyle w:val="Lijstalinea"/>
        <w:tabs>
          <w:tab w:val="left" w:pos="284"/>
        </w:tabs>
        <w:spacing w:after="120" w:line="360" w:lineRule="auto"/>
        <w:contextualSpacing w:val="0"/>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42D4C">
        <w:rPr>
          <w:rFonts w:cstheme="minorHAnsi"/>
        </w:rPr>
      </w:r>
      <w:r w:rsidR="00B42D4C">
        <w:rPr>
          <w:rFonts w:cstheme="minorHAnsi"/>
        </w:rPr>
        <w:fldChar w:fldCharType="separate"/>
      </w:r>
      <w:r w:rsidRPr="00A45D5B">
        <w:rPr>
          <w:rFonts w:cstheme="minorHAnsi"/>
        </w:rPr>
        <w:fldChar w:fldCharType="end"/>
      </w:r>
      <w:r w:rsidR="00BC2B61">
        <w:rPr>
          <w:rFonts w:cstheme="minorHAnsi"/>
        </w:rPr>
        <w:tab/>
      </w:r>
      <w:r w:rsidR="007E3054">
        <w:rPr>
          <w:rFonts w:cstheme="minorHAnsi"/>
        </w:rPr>
        <w:t>Controle</w:t>
      </w:r>
      <w:r w:rsidR="00A45D5B" w:rsidRPr="00A45D5B">
        <w:rPr>
          <w:rFonts w:cstheme="minorHAnsi"/>
        </w:rPr>
        <w:t>lokaal aanwezig (plan met aanduiding controlelokaal bijvoegen)</w:t>
      </w:r>
    </w:p>
    <w:p w:rsidR="00A45D5B" w:rsidRPr="00F12EAD" w:rsidRDefault="00A45D5B" w:rsidP="00F12EAD">
      <w:pPr>
        <w:pStyle w:val="Kop1-1"/>
      </w:pPr>
      <w:r w:rsidRPr="00F12EAD">
        <w:t>Blusmiddelen</w:t>
      </w:r>
    </w:p>
    <w:p w:rsidR="00A45D5B" w:rsidRPr="00F12EAD" w:rsidRDefault="00A45D5B" w:rsidP="00F12EAD">
      <w:pPr>
        <w:pStyle w:val="Kop2"/>
      </w:pPr>
      <w:r w:rsidRPr="00F12EAD">
        <w:t>Draagbare en mobiele snelblussers (locatie aanduiden op plan)</w:t>
      </w:r>
    </w:p>
    <w:p w:rsidR="00A45D5B" w:rsidRPr="00A45D5B" w:rsidRDefault="00C21BA5" w:rsidP="00365A24">
      <w:pPr>
        <w:pStyle w:val="Lijstalinea"/>
        <w:tabs>
          <w:tab w:val="left" w:pos="709"/>
          <w:tab w:val="left" w:pos="3544"/>
          <w:tab w:val="left" w:pos="4253"/>
          <w:tab w:val="left" w:pos="6237"/>
          <w:tab w:val="left" w:pos="7088"/>
          <w:tab w:val="left" w:pos="7797"/>
          <w:tab w:val="left" w:pos="9639"/>
        </w:tabs>
        <w:spacing w:after="120"/>
        <w:contextualSpacing w:val="0"/>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42D4C">
        <w:rPr>
          <w:rFonts w:cstheme="minorHAnsi"/>
        </w:rPr>
      </w:r>
      <w:r w:rsidR="00B42D4C">
        <w:rPr>
          <w:rFonts w:cstheme="minorHAnsi"/>
        </w:rPr>
        <w:fldChar w:fldCharType="separate"/>
      </w:r>
      <w:r w:rsidRPr="00A45D5B">
        <w:rPr>
          <w:rFonts w:cstheme="minorHAnsi"/>
        </w:rPr>
        <w:fldChar w:fldCharType="end"/>
      </w:r>
      <w:r w:rsidR="007E3054">
        <w:rPr>
          <w:rFonts w:cstheme="minorHAnsi"/>
        </w:rPr>
        <w:t xml:space="preserve"> ABC-poeder</w:t>
      </w:r>
      <w:r w:rsidR="007E3054">
        <w:rPr>
          <w:rFonts w:cstheme="minorHAnsi"/>
        </w:rPr>
        <w:tab/>
      </w:r>
      <w:r w:rsidR="00350BC2">
        <w:rPr>
          <w:rFonts w:cstheme="minorHAnsi"/>
        </w:rPr>
        <w:t>A</w:t>
      </w:r>
      <w:r w:rsidR="00A45D5B" w:rsidRPr="00A45D5B">
        <w:rPr>
          <w:rFonts w:cstheme="minorHAnsi"/>
        </w:rPr>
        <w:t>antal</w:t>
      </w:r>
      <w:r w:rsidR="00A45D5B" w:rsidRPr="00A45D5B">
        <w:rPr>
          <w:rFonts w:cstheme="minorHAnsi"/>
        </w:rPr>
        <w:tab/>
      </w:r>
      <w:r w:rsidR="007E3054" w:rsidRPr="009B43B4">
        <w:rPr>
          <w:rFonts w:cstheme="minorHAnsi"/>
          <w:u w:val="dotted" w:color="808080" w:themeColor="background1" w:themeShade="80"/>
        </w:rPr>
        <w:tab/>
      </w:r>
      <w:r w:rsidR="00A45D5B" w:rsidRPr="00A45D5B">
        <w:rPr>
          <w:rFonts w:cstheme="minorHAnsi"/>
        </w:rPr>
        <w:tab/>
      </w:r>
      <w:r w:rsidR="00350BC2">
        <w:rPr>
          <w:rFonts w:cstheme="minorHAnsi"/>
        </w:rPr>
        <w:t>I</w:t>
      </w:r>
      <w:r w:rsidR="00A45D5B" w:rsidRPr="00A45D5B">
        <w:rPr>
          <w:rFonts w:cstheme="minorHAnsi"/>
        </w:rPr>
        <w:t>nhoud</w:t>
      </w:r>
      <w:r w:rsidR="007E3054" w:rsidRPr="007E3054">
        <w:rPr>
          <w:rFonts w:cstheme="minorHAnsi"/>
          <w:u w:color="808080" w:themeColor="background1" w:themeShade="80"/>
        </w:rPr>
        <w:tab/>
      </w:r>
      <w:r w:rsidR="007E3054">
        <w:rPr>
          <w:rFonts w:cstheme="minorHAnsi"/>
          <w:u w:val="dotted" w:color="808080" w:themeColor="background1" w:themeShade="80"/>
        </w:rPr>
        <w:tab/>
      </w:r>
      <w:r w:rsidR="00A45D5B" w:rsidRPr="00A45D5B">
        <w:rPr>
          <w:rFonts w:cstheme="minorHAnsi"/>
        </w:rPr>
        <w:t>kg</w:t>
      </w:r>
    </w:p>
    <w:p w:rsidR="00A45D5B" w:rsidRPr="00A45D5B" w:rsidRDefault="00C21BA5" w:rsidP="00365A24">
      <w:pPr>
        <w:pStyle w:val="Lijstalinea"/>
        <w:tabs>
          <w:tab w:val="left" w:pos="709"/>
          <w:tab w:val="left" w:pos="3544"/>
          <w:tab w:val="left" w:pos="4253"/>
          <w:tab w:val="left" w:pos="6237"/>
          <w:tab w:val="left" w:pos="7088"/>
          <w:tab w:val="left" w:pos="7797"/>
          <w:tab w:val="left" w:pos="9639"/>
        </w:tabs>
        <w:spacing w:after="120"/>
        <w:contextualSpacing w:val="0"/>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42D4C">
        <w:rPr>
          <w:rFonts w:cstheme="minorHAnsi"/>
        </w:rPr>
      </w:r>
      <w:r w:rsidR="00B42D4C">
        <w:rPr>
          <w:rFonts w:cstheme="minorHAnsi"/>
        </w:rPr>
        <w:fldChar w:fldCharType="separate"/>
      </w:r>
      <w:r w:rsidRPr="00A45D5B">
        <w:rPr>
          <w:rFonts w:cstheme="minorHAnsi"/>
        </w:rPr>
        <w:fldChar w:fldCharType="end"/>
      </w:r>
      <w:r w:rsidR="00A45D5B" w:rsidRPr="00A45D5B">
        <w:rPr>
          <w:rFonts w:cstheme="minorHAnsi"/>
        </w:rPr>
        <w:t xml:space="preserve"> </w:t>
      </w:r>
      <w:r w:rsidR="007E3054">
        <w:rPr>
          <w:rFonts w:cstheme="minorHAnsi"/>
        </w:rPr>
        <w:t>W</w:t>
      </w:r>
      <w:r w:rsidR="00A45D5B" w:rsidRPr="00A45D5B">
        <w:rPr>
          <w:rFonts w:cstheme="minorHAnsi"/>
        </w:rPr>
        <w:t>aterschuim</w:t>
      </w:r>
      <w:r w:rsidR="00350BC2">
        <w:rPr>
          <w:rFonts w:cstheme="minorHAnsi"/>
        </w:rPr>
        <w:tab/>
        <w:t>A</w:t>
      </w:r>
      <w:r w:rsidR="007E3054">
        <w:rPr>
          <w:rFonts w:cstheme="minorHAnsi"/>
        </w:rPr>
        <w:t>antal</w:t>
      </w:r>
      <w:r w:rsidR="007E3054">
        <w:rPr>
          <w:rFonts w:cstheme="minorHAnsi"/>
        </w:rPr>
        <w:tab/>
      </w:r>
      <w:r w:rsidR="007E3054" w:rsidRPr="009B43B4">
        <w:rPr>
          <w:rFonts w:cstheme="minorHAnsi"/>
          <w:u w:val="dotted" w:color="808080" w:themeColor="background1" w:themeShade="80"/>
        </w:rPr>
        <w:tab/>
      </w:r>
      <w:r w:rsidR="00350BC2">
        <w:rPr>
          <w:rFonts w:cstheme="minorHAnsi"/>
        </w:rPr>
        <w:tab/>
        <w:t>I</w:t>
      </w:r>
      <w:r w:rsidR="00A45D5B" w:rsidRPr="00A45D5B">
        <w:rPr>
          <w:rFonts w:cstheme="minorHAnsi"/>
        </w:rPr>
        <w:t>nhoud</w:t>
      </w:r>
      <w:r w:rsidR="007E3054">
        <w:rPr>
          <w:rFonts w:cstheme="minorHAnsi"/>
        </w:rPr>
        <w:tab/>
      </w:r>
      <w:r w:rsidR="007E3054" w:rsidRPr="009B43B4">
        <w:rPr>
          <w:rFonts w:cstheme="minorHAnsi"/>
          <w:u w:val="dotted" w:color="808080" w:themeColor="background1" w:themeShade="80"/>
        </w:rPr>
        <w:tab/>
      </w:r>
      <w:r w:rsidR="00A45D5B" w:rsidRPr="00A45D5B">
        <w:rPr>
          <w:rFonts w:cstheme="minorHAnsi"/>
        </w:rPr>
        <w:t>kg</w:t>
      </w:r>
    </w:p>
    <w:p w:rsidR="00A45D5B" w:rsidRPr="00A45D5B" w:rsidRDefault="00C21BA5" w:rsidP="00365A24">
      <w:pPr>
        <w:pStyle w:val="Lijstalinea"/>
        <w:tabs>
          <w:tab w:val="left" w:pos="709"/>
          <w:tab w:val="left" w:pos="3544"/>
          <w:tab w:val="left" w:pos="4253"/>
          <w:tab w:val="left" w:pos="6237"/>
          <w:tab w:val="left" w:pos="7088"/>
          <w:tab w:val="left" w:pos="7797"/>
          <w:tab w:val="left" w:pos="9639"/>
        </w:tabs>
        <w:spacing w:after="120"/>
        <w:contextualSpacing w:val="0"/>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42D4C">
        <w:rPr>
          <w:rFonts w:cstheme="minorHAnsi"/>
        </w:rPr>
      </w:r>
      <w:r w:rsidR="00B42D4C">
        <w:rPr>
          <w:rFonts w:cstheme="minorHAnsi"/>
        </w:rPr>
        <w:fldChar w:fldCharType="separate"/>
      </w:r>
      <w:r w:rsidRPr="00A45D5B">
        <w:rPr>
          <w:rFonts w:cstheme="minorHAnsi"/>
        </w:rPr>
        <w:fldChar w:fldCharType="end"/>
      </w:r>
      <w:r w:rsidR="007E3054">
        <w:rPr>
          <w:rFonts w:cstheme="minorHAnsi"/>
        </w:rPr>
        <w:t xml:space="preserve"> CO2</w:t>
      </w:r>
      <w:r w:rsidR="00350BC2">
        <w:rPr>
          <w:rFonts w:cstheme="minorHAnsi"/>
        </w:rPr>
        <w:tab/>
        <w:t>A</w:t>
      </w:r>
      <w:r w:rsidR="00A45D5B" w:rsidRPr="00A45D5B">
        <w:rPr>
          <w:rFonts w:cstheme="minorHAnsi"/>
        </w:rPr>
        <w:t>antal</w:t>
      </w:r>
      <w:r w:rsidR="00A45D5B" w:rsidRPr="00A45D5B">
        <w:rPr>
          <w:rFonts w:cstheme="minorHAnsi"/>
        </w:rPr>
        <w:tab/>
      </w:r>
      <w:r w:rsidR="007E3054" w:rsidRPr="009B43B4">
        <w:rPr>
          <w:rFonts w:cstheme="minorHAnsi"/>
          <w:u w:val="dotted" w:color="808080" w:themeColor="background1" w:themeShade="80"/>
        </w:rPr>
        <w:tab/>
      </w:r>
      <w:r w:rsidR="00350BC2">
        <w:rPr>
          <w:rFonts w:cstheme="minorHAnsi"/>
        </w:rPr>
        <w:tab/>
        <w:t>I</w:t>
      </w:r>
      <w:r w:rsidR="007E3054">
        <w:rPr>
          <w:rFonts w:cstheme="minorHAnsi"/>
        </w:rPr>
        <w:t>nhoud</w:t>
      </w:r>
      <w:r w:rsidR="007E3054">
        <w:rPr>
          <w:rFonts w:cstheme="minorHAnsi"/>
        </w:rPr>
        <w:tab/>
      </w:r>
      <w:r w:rsidR="007E3054" w:rsidRPr="009B43B4">
        <w:rPr>
          <w:rFonts w:cstheme="minorHAnsi"/>
          <w:u w:val="dotted" w:color="808080" w:themeColor="background1" w:themeShade="80"/>
        </w:rPr>
        <w:tab/>
      </w:r>
      <w:r w:rsidR="00A45D5B" w:rsidRPr="00A45D5B">
        <w:rPr>
          <w:rFonts w:cstheme="minorHAnsi"/>
        </w:rPr>
        <w:t>kg</w:t>
      </w:r>
    </w:p>
    <w:p w:rsidR="00A45D5B" w:rsidRPr="00A45D5B" w:rsidRDefault="00A45D5B" w:rsidP="005557E3">
      <w:pPr>
        <w:pStyle w:val="Kop2"/>
        <w:tabs>
          <w:tab w:val="left" w:pos="709"/>
        </w:tabs>
      </w:pPr>
      <w:r w:rsidRPr="00A45D5B">
        <w:t>Muurhaspels en muurhydranten (locatie aanduiden op plan)</w:t>
      </w:r>
    </w:p>
    <w:p w:rsidR="00A45D5B" w:rsidRPr="007E3054" w:rsidRDefault="00C21BA5" w:rsidP="00365A24">
      <w:pPr>
        <w:pStyle w:val="Lijstalinea"/>
        <w:tabs>
          <w:tab w:val="left" w:pos="709"/>
          <w:tab w:val="left" w:pos="3544"/>
          <w:tab w:val="left" w:pos="4253"/>
          <w:tab w:val="left" w:pos="6521"/>
          <w:tab w:val="left" w:pos="7088"/>
          <w:tab w:val="left" w:pos="7797"/>
          <w:tab w:val="left" w:pos="8080"/>
          <w:tab w:val="left" w:pos="10065"/>
        </w:tabs>
        <w:spacing w:after="120"/>
        <w:contextualSpacing w:val="0"/>
        <w:rPr>
          <w:rFonts w:cstheme="minorHAnsi"/>
        </w:rPr>
      </w:pPr>
      <w:r w:rsidRPr="007E3054">
        <w:rPr>
          <w:rFonts w:cstheme="minorHAnsi"/>
        </w:rPr>
        <w:fldChar w:fldCharType="begin">
          <w:ffData>
            <w:name w:val="Selectievakje6"/>
            <w:enabled/>
            <w:calcOnExit w:val="0"/>
            <w:checkBox>
              <w:sizeAuto/>
              <w:default w:val="0"/>
            </w:checkBox>
          </w:ffData>
        </w:fldChar>
      </w:r>
      <w:r w:rsidR="00A45D5B" w:rsidRPr="007E3054">
        <w:rPr>
          <w:rFonts w:cstheme="minorHAnsi"/>
        </w:rPr>
        <w:instrText xml:space="preserve"> FORMCHECKBOX </w:instrText>
      </w:r>
      <w:r w:rsidR="00B42D4C">
        <w:rPr>
          <w:rFonts w:cstheme="minorHAnsi"/>
        </w:rPr>
      </w:r>
      <w:r w:rsidR="00B42D4C">
        <w:rPr>
          <w:rFonts w:cstheme="minorHAnsi"/>
        </w:rPr>
        <w:fldChar w:fldCharType="separate"/>
      </w:r>
      <w:r w:rsidRPr="007E3054">
        <w:rPr>
          <w:rFonts w:cstheme="minorHAnsi"/>
        </w:rPr>
        <w:fldChar w:fldCharType="end"/>
      </w:r>
      <w:r w:rsidR="00A45D5B" w:rsidRPr="007E3054">
        <w:rPr>
          <w:rFonts w:cstheme="minorHAnsi"/>
        </w:rPr>
        <w:t xml:space="preserve"> </w:t>
      </w:r>
      <w:r w:rsidR="007E3054">
        <w:rPr>
          <w:rFonts w:cstheme="minorHAnsi"/>
        </w:rPr>
        <w:t>M</w:t>
      </w:r>
      <w:r w:rsidR="00A45D5B" w:rsidRPr="007E3054">
        <w:rPr>
          <w:rFonts w:cstheme="minorHAnsi"/>
        </w:rPr>
        <w:t xml:space="preserve">uurhaspels met axiale voeding </w:t>
      </w:r>
      <w:r w:rsidR="00A45D5B" w:rsidRPr="007E3054">
        <w:rPr>
          <w:rFonts w:cstheme="minorHAnsi"/>
        </w:rPr>
        <w:tab/>
      </w:r>
      <w:r w:rsidR="00350BC2">
        <w:rPr>
          <w:rFonts w:cstheme="minorHAnsi"/>
        </w:rPr>
        <w:t>A</w:t>
      </w:r>
      <w:r w:rsidR="007E3054">
        <w:rPr>
          <w:rFonts w:cstheme="minorHAnsi"/>
        </w:rPr>
        <w:t>antal</w:t>
      </w:r>
      <w:r w:rsidR="007E3054">
        <w:rPr>
          <w:rFonts w:cstheme="minorHAnsi"/>
        </w:rPr>
        <w:tab/>
      </w:r>
      <w:r w:rsidR="00E7080D" w:rsidRPr="009B43B4">
        <w:rPr>
          <w:rFonts w:cstheme="minorHAnsi"/>
          <w:u w:val="dotted" w:color="808080" w:themeColor="background1" w:themeShade="80"/>
        </w:rPr>
        <w:tab/>
      </w:r>
      <w:r w:rsidR="007E3054">
        <w:rPr>
          <w:rFonts w:cstheme="minorHAnsi"/>
        </w:rPr>
        <w:tab/>
      </w:r>
      <w:r w:rsidR="00A45D5B" w:rsidRPr="007E3054">
        <w:rPr>
          <w:rFonts w:cstheme="minorHAnsi"/>
        </w:rPr>
        <w:t>Diameter</w:t>
      </w:r>
      <w:r w:rsidR="00E7080D">
        <w:rPr>
          <w:rFonts w:cstheme="minorHAnsi"/>
        </w:rPr>
        <w:tab/>
      </w:r>
      <w:r w:rsidR="00E7080D" w:rsidRPr="009B43B4">
        <w:rPr>
          <w:rFonts w:cstheme="minorHAnsi"/>
          <w:u w:val="dotted" w:color="808080" w:themeColor="background1" w:themeShade="80"/>
        </w:rPr>
        <w:tab/>
      </w:r>
    </w:p>
    <w:p w:rsidR="00A45D5B" w:rsidRPr="00CD3076" w:rsidRDefault="00C21BA5" w:rsidP="00365A24">
      <w:pPr>
        <w:pStyle w:val="Lijstalinea"/>
        <w:tabs>
          <w:tab w:val="left" w:pos="709"/>
          <w:tab w:val="left" w:pos="3544"/>
          <w:tab w:val="left" w:pos="4253"/>
          <w:tab w:val="left" w:pos="6521"/>
          <w:tab w:val="left" w:pos="7088"/>
          <w:tab w:val="left" w:pos="7797"/>
          <w:tab w:val="left" w:pos="8080"/>
          <w:tab w:val="left" w:pos="10065"/>
        </w:tabs>
        <w:spacing w:after="120"/>
        <w:contextualSpacing w:val="0"/>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42D4C">
        <w:rPr>
          <w:rFonts w:cstheme="minorHAnsi"/>
        </w:rPr>
      </w:r>
      <w:r w:rsidR="00B42D4C">
        <w:rPr>
          <w:rFonts w:cstheme="minorHAnsi"/>
        </w:rPr>
        <w:fldChar w:fldCharType="separate"/>
      </w:r>
      <w:r w:rsidRPr="00A45D5B">
        <w:rPr>
          <w:rFonts w:cstheme="minorHAnsi"/>
        </w:rPr>
        <w:fldChar w:fldCharType="end"/>
      </w:r>
      <w:r w:rsidR="007E3054">
        <w:rPr>
          <w:rFonts w:cstheme="minorHAnsi"/>
        </w:rPr>
        <w:t xml:space="preserve"> M</w:t>
      </w:r>
      <w:r w:rsidR="00350BC2">
        <w:rPr>
          <w:rFonts w:cstheme="minorHAnsi"/>
        </w:rPr>
        <w:t>uurhydranten</w:t>
      </w:r>
      <w:r w:rsidR="00350BC2">
        <w:rPr>
          <w:rFonts w:cstheme="minorHAnsi"/>
        </w:rPr>
        <w:tab/>
        <w:t>A</w:t>
      </w:r>
      <w:r w:rsidR="00A45D5B" w:rsidRPr="00A45D5B">
        <w:rPr>
          <w:rFonts w:cstheme="minorHAnsi"/>
        </w:rPr>
        <w:t>antal</w:t>
      </w:r>
      <w:r w:rsidR="00A45D5B" w:rsidRPr="00A45D5B">
        <w:rPr>
          <w:rFonts w:cstheme="minorHAnsi"/>
        </w:rPr>
        <w:tab/>
      </w:r>
      <w:r w:rsidR="003755CC" w:rsidRPr="009B43B4">
        <w:rPr>
          <w:rFonts w:cstheme="minorHAnsi"/>
          <w:u w:val="dotted" w:color="808080" w:themeColor="background1" w:themeShade="80"/>
        </w:rPr>
        <w:tab/>
      </w:r>
      <w:r w:rsidR="00A45D5B" w:rsidRPr="00A45D5B">
        <w:rPr>
          <w:rFonts w:cstheme="minorHAnsi"/>
        </w:rPr>
        <w:tab/>
        <w:t>Diameter</w:t>
      </w:r>
      <w:r w:rsidR="00E7080D">
        <w:rPr>
          <w:rFonts w:cstheme="minorHAnsi"/>
        </w:rPr>
        <w:tab/>
      </w:r>
      <w:r w:rsidR="003755CC" w:rsidRPr="009B43B4">
        <w:rPr>
          <w:rFonts w:cstheme="minorHAnsi"/>
          <w:u w:val="dotted" w:color="808080" w:themeColor="background1" w:themeShade="80"/>
        </w:rPr>
        <w:tab/>
      </w:r>
    </w:p>
    <w:p w:rsidR="00475893" w:rsidRPr="00475893" w:rsidRDefault="00475893" w:rsidP="001067F5">
      <w:pPr>
        <w:pStyle w:val="Kop2"/>
      </w:pPr>
      <w:r>
        <w:t>W</w:t>
      </w:r>
      <w:r w:rsidRPr="00475893">
        <w:t>atervoorziening</w:t>
      </w:r>
    </w:p>
    <w:p w:rsidR="00475893" w:rsidRPr="00475893" w:rsidRDefault="00C21BA5" w:rsidP="00705759">
      <w:pPr>
        <w:pStyle w:val="Lijstalinea"/>
        <w:tabs>
          <w:tab w:val="left" w:pos="709"/>
          <w:tab w:val="left" w:pos="3544"/>
          <w:tab w:val="left" w:pos="4253"/>
          <w:tab w:val="left" w:pos="7938"/>
          <w:tab w:val="left" w:pos="9639"/>
        </w:tabs>
        <w:spacing w:line="360" w:lineRule="auto"/>
        <w:rPr>
          <w:rFonts w:cstheme="minorHAnsi"/>
        </w:rPr>
      </w:pPr>
      <w:r w:rsidRPr="00475893">
        <w:rPr>
          <w:rFonts w:cstheme="minorHAnsi"/>
        </w:rPr>
        <w:fldChar w:fldCharType="begin">
          <w:ffData>
            <w:name w:val="Selectievakje6"/>
            <w:enabled/>
            <w:calcOnExit w:val="0"/>
            <w:checkBox>
              <w:sizeAuto/>
              <w:default w:val="0"/>
            </w:checkBox>
          </w:ffData>
        </w:fldChar>
      </w:r>
      <w:r w:rsidR="00475893" w:rsidRPr="00475893">
        <w:rPr>
          <w:rFonts w:cstheme="minorHAnsi"/>
        </w:rPr>
        <w:instrText xml:space="preserve"> FORMCHECKBOX </w:instrText>
      </w:r>
      <w:r w:rsidR="00B42D4C">
        <w:rPr>
          <w:rFonts w:cstheme="minorHAnsi"/>
        </w:rPr>
      </w:r>
      <w:r w:rsidR="00B42D4C">
        <w:rPr>
          <w:rFonts w:cstheme="minorHAnsi"/>
        </w:rPr>
        <w:fldChar w:fldCharType="separate"/>
      </w:r>
      <w:r w:rsidRPr="00475893">
        <w:rPr>
          <w:rFonts w:cstheme="minorHAnsi"/>
        </w:rPr>
        <w:fldChar w:fldCharType="end"/>
      </w:r>
      <w:r w:rsidR="00475893" w:rsidRPr="00475893">
        <w:rPr>
          <w:rFonts w:cstheme="minorHAnsi"/>
        </w:rPr>
        <w:t xml:space="preserve"> </w:t>
      </w:r>
      <w:r w:rsidR="00475893" w:rsidRPr="000A1761">
        <w:rPr>
          <w:rFonts w:cstheme="minorHAnsi"/>
          <w:b/>
        </w:rPr>
        <w:t>Via openbare watervoorziening</w:t>
      </w:r>
      <w:r w:rsidR="00475893" w:rsidRPr="00475893">
        <w:rPr>
          <w:rFonts w:cstheme="minorHAnsi"/>
        </w:rPr>
        <w:t xml:space="preserve">: </w:t>
      </w:r>
      <w:r w:rsidR="00614887">
        <w:rPr>
          <w:rFonts w:cstheme="minorHAnsi"/>
        </w:rPr>
        <w:tab/>
      </w:r>
      <w:r w:rsidR="00350BC2">
        <w:rPr>
          <w:rFonts w:cstheme="minorHAnsi"/>
        </w:rPr>
        <w:t>D</w:t>
      </w:r>
      <w:r w:rsidR="00475893" w:rsidRPr="00475893">
        <w:rPr>
          <w:rFonts w:cstheme="minorHAnsi"/>
        </w:rPr>
        <w:t>iameter toevoerleiding ø</w:t>
      </w:r>
      <w:r w:rsidR="000A1761" w:rsidRPr="009B43B4">
        <w:rPr>
          <w:rFonts w:cstheme="minorHAnsi"/>
          <w:u w:val="dotted" w:color="808080" w:themeColor="background1" w:themeShade="80"/>
        </w:rPr>
        <w:tab/>
      </w:r>
      <w:r w:rsidR="00475893" w:rsidRPr="00475893">
        <w:rPr>
          <w:rFonts w:cstheme="minorHAnsi"/>
        </w:rPr>
        <w:t>cm</w:t>
      </w:r>
    </w:p>
    <w:p w:rsidR="00475893" w:rsidRPr="00475893" w:rsidRDefault="00475893" w:rsidP="00705759">
      <w:pPr>
        <w:pStyle w:val="Lijstalinea"/>
        <w:tabs>
          <w:tab w:val="left" w:pos="709"/>
          <w:tab w:val="left" w:pos="3544"/>
          <w:tab w:val="left" w:pos="4253"/>
          <w:tab w:val="left" w:pos="6237"/>
          <w:tab w:val="left" w:pos="7088"/>
          <w:tab w:val="left" w:pos="7797"/>
          <w:tab w:val="left" w:pos="9639"/>
        </w:tabs>
        <w:spacing w:line="360" w:lineRule="auto"/>
        <w:rPr>
          <w:rFonts w:cstheme="minorHAnsi"/>
        </w:rPr>
      </w:pPr>
      <w:r w:rsidRPr="00475893">
        <w:rPr>
          <w:rFonts w:cstheme="minorHAnsi"/>
        </w:rPr>
        <w:tab/>
      </w:r>
      <w:r w:rsidR="007A273B">
        <w:rPr>
          <w:rFonts w:cstheme="minorHAnsi"/>
        </w:rPr>
        <w:tab/>
      </w:r>
      <w:r w:rsidR="00C21BA5" w:rsidRPr="00475893">
        <w:rPr>
          <w:rFonts w:cstheme="minorHAnsi"/>
        </w:rPr>
        <w:fldChar w:fldCharType="begin">
          <w:ffData>
            <w:name w:val="Selectievakje6"/>
            <w:enabled/>
            <w:calcOnExit w:val="0"/>
            <w:checkBox>
              <w:sizeAuto/>
              <w:default w:val="0"/>
            </w:checkBox>
          </w:ffData>
        </w:fldChar>
      </w:r>
      <w:r w:rsidRPr="00475893">
        <w:rPr>
          <w:rFonts w:cstheme="minorHAnsi"/>
        </w:rPr>
        <w:instrText xml:space="preserve"> FORMCHECKBOX </w:instrText>
      </w:r>
      <w:r w:rsidR="00B42D4C">
        <w:rPr>
          <w:rFonts w:cstheme="minorHAnsi"/>
        </w:rPr>
      </w:r>
      <w:r w:rsidR="00B42D4C">
        <w:rPr>
          <w:rFonts w:cstheme="minorHAnsi"/>
        </w:rPr>
        <w:fldChar w:fldCharType="separate"/>
      </w:r>
      <w:r w:rsidR="00C21BA5" w:rsidRPr="00475893">
        <w:rPr>
          <w:rFonts w:cstheme="minorHAnsi"/>
        </w:rPr>
        <w:fldChar w:fldCharType="end"/>
      </w:r>
      <w:r w:rsidRPr="00475893">
        <w:rPr>
          <w:rFonts w:cstheme="minorHAnsi"/>
        </w:rPr>
        <w:t xml:space="preserve"> </w:t>
      </w:r>
      <w:r w:rsidR="000A1761">
        <w:rPr>
          <w:rFonts w:cstheme="minorHAnsi"/>
        </w:rPr>
        <w:t>B</w:t>
      </w:r>
      <w:r w:rsidRPr="00475893">
        <w:rPr>
          <w:rFonts w:cstheme="minorHAnsi"/>
        </w:rPr>
        <w:t>ovengrondse hydranten rond de inrichting (aanduiden op plan)</w:t>
      </w:r>
    </w:p>
    <w:p w:rsidR="00475893" w:rsidRPr="00475893" w:rsidRDefault="00C21BA5" w:rsidP="00705759">
      <w:pPr>
        <w:pStyle w:val="Lijstalinea"/>
        <w:tabs>
          <w:tab w:val="left" w:pos="709"/>
          <w:tab w:val="left" w:pos="3544"/>
          <w:tab w:val="left" w:pos="4253"/>
          <w:tab w:val="left" w:pos="7938"/>
          <w:tab w:val="left" w:pos="9639"/>
        </w:tabs>
        <w:spacing w:line="360" w:lineRule="auto"/>
        <w:rPr>
          <w:rFonts w:cstheme="minorHAnsi"/>
        </w:rPr>
      </w:pPr>
      <w:r w:rsidRPr="00475893">
        <w:rPr>
          <w:rFonts w:cstheme="minorHAnsi"/>
        </w:rPr>
        <w:fldChar w:fldCharType="begin">
          <w:ffData>
            <w:name w:val="Selectievakje6"/>
            <w:enabled/>
            <w:calcOnExit w:val="0"/>
            <w:checkBox>
              <w:sizeAuto/>
              <w:default w:val="0"/>
            </w:checkBox>
          </w:ffData>
        </w:fldChar>
      </w:r>
      <w:r w:rsidR="00475893" w:rsidRPr="00475893">
        <w:rPr>
          <w:rFonts w:cstheme="minorHAnsi"/>
        </w:rPr>
        <w:instrText xml:space="preserve"> FORMCHECKBOX </w:instrText>
      </w:r>
      <w:r w:rsidR="00B42D4C">
        <w:rPr>
          <w:rFonts w:cstheme="minorHAnsi"/>
        </w:rPr>
      </w:r>
      <w:r w:rsidR="00B42D4C">
        <w:rPr>
          <w:rFonts w:cstheme="minorHAnsi"/>
        </w:rPr>
        <w:fldChar w:fldCharType="separate"/>
      </w:r>
      <w:r w:rsidRPr="00475893">
        <w:rPr>
          <w:rFonts w:cstheme="minorHAnsi"/>
        </w:rPr>
        <w:fldChar w:fldCharType="end"/>
      </w:r>
      <w:r w:rsidR="00475893" w:rsidRPr="00475893">
        <w:rPr>
          <w:rFonts w:cstheme="minorHAnsi"/>
        </w:rPr>
        <w:t xml:space="preserve"> </w:t>
      </w:r>
      <w:r w:rsidR="00475893" w:rsidRPr="000A1761">
        <w:rPr>
          <w:rFonts w:cstheme="minorHAnsi"/>
          <w:b/>
        </w:rPr>
        <w:t>Via eigen watervoorziening</w:t>
      </w:r>
      <w:r w:rsidR="00475893" w:rsidRPr="00475893">
        <w:rPr>
          <w:rFonts w:cstheme="minorHAnsi"/>
        </w:rPr>
        <w:t>:</w:t>
      </w:r>
      <w:r w:rsidR="00475893" w:rsidRPr="00475893">
        <w:rPr>
          <w:rFonts w:cstheme="minorHAnsi"/>
        </w:rPr>
        <w:tab/>
      </w:r>
      <w:r w:rsidR="00350BC2">
        <w:rPr>
          <w:rFonts w:cstheme="minorHAnsi"/>
        </w:rPr>
        <w:t>I</w:t>
      </w:r>
      <w:r w:rsidR="00475893" w:rsidRPr="00475893">
        <w:rPr>
          <w:rFonts w:cstheme="minorHAnsi"/>
        </w:rPr>
        <w:t>nhoud waterreservoir</w:t>
      </w:r>
      <w:r w:rsidR="000A1761">
        <w:rPr>
          <w:rFonts w:cstheme="minorHAnsi"/>
        </w:rPr>
        <w:t xml:space="preserve"> </w:t>
      </w:r>
      <w:r w:rsidR="000A1761" w:rsidRPr="009B43B4">
        <w:rPr>
          <w:rFonts w:cstheme="minorHAnsi"/>
          <w:u w:val="dotted" w:color="808080" w:themeColor="background1" w:themeShade="80"/>
        </w:rPr>
        <w:tab/>
      </w:r>
      <w:r w:rsidR="00475893" w:rsidRPr="00475893">
        <w:rPr>
          <w:rFonts w:cstheme="minorHAnsi"/>
        </w:rPr>
        <w:t>m³</w:t>
      </w:r>
    </w:p>
    <w:p w:rsidR="00475893" w:rsidRPr="00475893" w:rsidRDefault="00350BC2" w:rsidP="00705759">
      <w:pPr>
        <w:pStyle w:val="Lijstalinea"/>
        <w:tabs>
          <w:tab w:val="left" w:pos="709"/>
          <w:tab w:val="left" w:pos="3544"/>
          <w:tab w:val="left" w:pos="4253"/>
          <w:tab w:val="left" w:pos="6237"/>
          <w:tab w:val="left" w:pos="7938"/>
          <w:tab w:val="left" w:pos="9781"/>
        </w:tabs>
        <w:spacing w:line="360" w:lineRule="auto"/>
        <w:rPr>
          <w:rFonts w:cstheme="minorHAnsi"/>
        </w:rPr>
      </w:pPr>
      <w:r>
        <w:rPr>
          <w:rFonts w:cstheme="minorHAnsi"/>
        </w:rPr>
        <w:tab/>
      </w:r>
      <w:r>
        <w:rPr>
          <w:rFonts w:cstheme="minorHAnsi"/>
        </w:rPr>
        <w:tab/>
        <w:t>C</w:t>
      </w:r>
      <w:r w:rsidR="00475893" w:rsidRPr="00475893">
        <w:rPr>
          <w:rFonts w:cstheme="minorHAnsi"/>
        </w:rPr>
        <w:t>apaciteit pomp bluswatervoorziening .</w:t>
      </w:r>
      <w:r w:rsidR="000A1761" w:rsidRPr="000A1761">
        <w:rPr>
          <w:rFonts w:cstheme="minorHAnsi"/>
          <w:u w:val="dotted" w:color="808080" w:themeColor="background1" w:themeShade="80"/>
        </w:rPr>
        <w:t xml:space="preserve"> </w:t>
      </w:r>
      <w:r w:rsidR="000A1761" w:rsidRPr="009B43B4">
        <w:rPr>
          <w:rFonts w:cstheme="minorHAnsi"/>
          <w:u w:val="dotted" w:color="808080" w:themeColor="background1" w:themeShade="80"/>
        </w:rPr>
        <w:tab/>
      </w:r>
      <w:r w:rsidR="00475893" w:rsidRPr="00475893">
        <w:rPr>
          <w:rFonts w:cstheme="minorHAnsi"/>
        </w:rPr>
        <w:t xml:space="preserve">l/min bij </w:t>
      </w:r>
      <w:r w:rsidR="000A1761" w:rsidRPr="009B43B4">
        <w:rPr>
          <w:rFonts w:cstheme="minorHAnsi"/>
          <w:u w:val="dotted" w:color="808080" w:themeColor="background1" w:themeShade="80"/>
        </w:rPr>
        <w:tab/>
      </w:r>
      <w:r w:rsidR="00475893" w:rsidRPr="00475893">
        <w:rPr>
          <w:rFonts w:cstheme="minorHAnsi"/>
        </w:rPr>
        <w:t>bar</w:t>
      </w:r>
    </w:p>
    <w:p w:rsidR="001067F5" w:rsidRDefault="00475893" w:rsidP="00705759">
      <w:pPr>
        <w:pStyle w:val="Lijstalinea"/>
        <w:tabs>
          <w:tab w:val="left" w:pos="709"/>
          <w:tab w:val="left" w:pos="3544"/>
          <w:tab w:val="left" w:pos="4253"/>
          <w:tab w:val="left" w:pos="6237"/>
          <w:tab w:val="left" w:pos="7088"/>
          <w:tab w:val="left" w:pos="7797"/>
          <w:tab w:val="left" w:pos="9639"/>
        </w:tabs>
        <w:spacing w:line="360" w:lineRule="auto"/>
        <w:rPr>
          <w:rFonts w:cstheme="minorHAnsi"/>
        </w:rPr>
      </w:pPr>
      <w:r w:rsidRPr="00475893">
        <w:rPr>
          <w:rFonts w:cstheme="minorHAnsi"/>
        </w:rPr>
        <w:tab/>
      </w:r>
      <w:r w:rsidR="007A273B">
        <w:rPr>
          <w:rFonts w:cstheme="minorHAnsi"/>
        </w:rPr>
        <w:tab/>
      </w:r>
      <w:r w:rsidR="00C21BA5" w:rsidRPr="00475893">
        <w:rPr>
          <w:rFonts w:cstheme="minorHAnsi"/>
        </w:rPr>
        <w:fldChar w:fldCharType="begin">
          <w:ffData>
            <w:name w:val="Selectievakje6"/>
            <w:enabled/>
            <w:calcOnExit w:val="0"/>
            <w:checkBox>
              <w:sizeAuto/>
              <w:default w:val="0"/>
            </w:checkBox>
          </w:ffData>
        </w:fldChar>
      </w:r>
      <w:r w:rsidRPr="00475893">
        <w:rPr>
          <w:rFonts w:cstheme="minorHAnsi"/>
        </w:rPr>
        <w:instrText xml:space="preserve"> FORMCHECKBOX </w:instrText>
      </w:r>
      <w:r w:rsidR="00B42D4C">
        <w:rPr>
          <w:rFonts w:cstheme="minorHAnsi"/>
        </w:rPr>
      </w:r>
      <w:r w:rsidR="00B42D4C">
        <w:rPr>
          <w:rFonts w:cstheme="minorHAnsi"/>
        </w:rPr>
        <w:fldChar w:fldCharType="separate"/>
      </w:r>
      <w:r w:rsidR="00C21BA5" w:rsidRPr="00475893">
        <w:rPr>
          <w:rFonts w:cstheme="minorHAnsi"/>
        </w:rPr>
        <w:fldChar w:fldCharType="end"/>
      </w:r>
      <w:r w:rsidRPr="00475893">
        <w:rPr>
          <w:rFonts w:cstheme="minorHAnsi"/>
        </w:rPr>
        <w:t xml:space="preserve"> </w:t>
      </w:r>
      <w:r w:rsidR="000A1761">
        <w:rPr>
          <w:rFonts w:cstheme="minorHAnsi"/>
        </w:rPr>
        <w:t>B</w:t>
      </w:r>
      <w:r w:rsidRPr="00475893">
        <w:rPr>
          <w:rFonts w:cstheme="minorHAnsi"/>
        </w:rPr>
        <w:t>ovengrondse hydranten rond de inrichting (aanduiden op plan)</w:t>
      </w:r>
    </w:p>
    <w:p w:rsidR="001067F5" w:rsidRDefault="001067F5" w:rsidP="00475893">
      <w:pPr>
        <w:pStyle w:val="Lijstalinea"/>
        <w:tabs>
          <w:tab w:val="left" w:pos="709"/>
          <w:tab w:val="left" w:pos="3544"/>
          <w:tab w:val="left" w:pos="4253"/>
          <w:tab w:val="left" w:pos="6237"/>
          <w:tab w:val="left" w:pos="7088"/>
          <w:tab w:val="left" w:pos="7797"/>
          <w:tab w:val="left" w:pos="9639"/>
        </w:tabs>
        <w:spacing w:line="360" w:lineRule="auto"/>
        <w:ind w:left="360"/>
        <w:rPr>
          <w:rFonts w:cstheme="minorHAnsi"/>
        </w:rPr>
      </w:pPr>
    </w:p>
    <w:p w:rsidR="00475893" w:rsidRPr="00EE3C57" w:rsidRDefault="00475893" w:rsidP="001067F5">
      <w:pPr>
        <w:pStyle w:val="Kop1-1"/>
      </w:pPr>
      <w:r w:rsidRPr="00EE3C57">
        <w:lastRenderedPageBreak/>
        <w:t>Veiligheidsverlichting (aanduiden op plan)</w:t>
      </w:r>
    </w:p>
    <w:p w:rsidR="00475893" w:rsidRPr="00EE3C57" w:rsidRDefault="00C21BA5" w:rsidP="00CD3076">
      <w:pPr>
        <w:pStyle w:val="Lijstalinea"/>
        <w:tabs>
          <w:tab w:val="left" w:pos="340"/>
          <w:tab w:val="left" w:pos="3402"/>
          <w:tab w:val="left" w:pos="9639"/>
        </w:tabs>
        <w:spacing w:line="360" w:lineRule="auto"/>
        <w:ind w:left="357"/>
        <w:rPr>
          <w:rFonts w:cstheme="minorHAnsi"/>
        </w:rPr>
      </w:pPr>
      <w:r w:rsidRPr="00EE3C57">
        <w:rPr>
          <w:rFonts w:cstheme="minorHAnsi"/>
        </w:rPr>
        <w:fldChar w:fldCharType="begin">
          <w:ffData>
            <w:name w:val="Selectievakje6"/>
            <w:enabled/>
            <w:calcOnExit w:val="0"/>
            <w:checkBox>
              <w:sizeAuto/>
              <w:default w:val="0"/>
            </w:checkBox>
          </w:ffData>
        </w:fldChar>
      </w:r>
      <w:r w:rsidR="00475893" w:rsidRPr="00EE3C57">
        <w:rPr>
          <w:rFonts w:cstheme="minorHAnsi"/>
        </w:rPr>
        <w:instrText xml:space="preserve"> FORMCHECKBOX </w:instrText>
      </w:r>
      <w:r w:rsidR="00B42D4C">
        <w:rPr>
          <w:rFonts w:cstheme="minorHAnsi"/>
        </w:rPr>
      </w:r>
      <w:r w:rsidR="00B42D4C">
        <w:rPr>
          <w:rFonts w:cstheme="minorHAnsi"/>
        </w:rPr>
        <w:fldChar w:fldCharType="separate"/>
      </w:r>
      <w:r w:rsidRPr="00EE3C57">
        <w:rPr>
          <w:rFonts w:cstheme="minorHAnsi"/>
        </w:rPr>
        <w:fldChar w:fldCharType="end"/>
      </w:r>
      <w:r w:rsidR="00475893" w:rsidRPr="00EE3C57">
        <w:rPr>
          <w:rFonts w:cstheme="minorHAnsi"/>
        </w:rPr>
        <w:t xml:space="preserve"> Aantal veiligheidsverlichtingen</w:t>
      </w:r>
      <w:r w:rsidR="00475893" w:rsidRPr="00EE3C57">
        <w:rPr>
          <w:rFonts w:cstheme="minorHAnsi"/>
        </w:rPr>
        <w:tab/>
      </w:r>
      <w:r w:rsidR="00C7701E" w:rsidRPr="009B43B4">
        <w:rPr>
          <w:rFonts w:cstheme="minorHAnsi"/>
          <w:u w:val="dotted" w:color="808080" w:themeColor="background1" w:themeShade="80"/>
        </w:rPr>
        <w:tab/>
      </w:r>
    </w:p>
    <w:p w:rsidR="00475893" w:rsidRPr="00EE3C57" w:rsidRDefault="00475893" w:rsidP="001067F5">
      <w:pPr>
        <w:pStyle w:val="Kop1-1"/>
      </w:pPr>
      <w:r w:rsidRPr="00EE3C57">
        <w:t>Personeelsbezetting</w:t>
      </w:r>
    </w:p>
    <w:p w:rsidR="00475893" w:rsidRPr="00EE3C57" w:rsidRDefault="00475893" w:rsidP="00CD3076">
      <w:pPr>
        <w:pStyle w:val="Lopendetekst"/>
        <w:tabs>
          <w:tab w:val="clear" w:pos="4253"/>
          <w:tab w:val="clear" w:pos="6237"/>
          <w:tab w:val="clear" w:pos="7088"/>
          <w:tab w:val="clear" w:pos="7797"/>
        </w:tabs>
      </w:pPr>
      <w:r w:rsidRPr="00EE3C57">
        <w:t xml:space="preserve">Aantal werknemers: </w:t>
      </w:r>
      <w:r w:rsidR="00C7701E" w:rsidRPr="00C7701E">
        <w:rPr>
          <w:u w:color="808080" w:themeColor="background1" w:themeShade="80"/>
        </w:rPr>
        <w:tab/>
      </w:r>
      <w:r w:rsidR="00C7701E">
        <w:rPr>
          <w:u w:val="dotted" w:color="808080" w:themeColor="background1" w:themeShade="80"/>
        </w:rPr>
        <w:tab/>
      </w:r>
    </w:p>
    <w:p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42D4C">
        <w:fldChar w:fldCharType="separate"/>
      </w:r>
      <w:r w:rsidRPr="00EE3C57">
        <w:fldChar w:fldCharType="end"/>
      </w:r>
      <w:r w:rsidR="00475893" w:rsidRPr="00EE3C57">
        <w:t xml:space="preserve"> </w:t>
      </w:r>
      <w:r w:rsidR="00CD3076">
        <w:t>E</w:t>
      </w:r>
      <w:r w:rsidR="00475893" w:rsidRPr="00EE3C57">
        <w:t>nkel dagploeg</w:t>
      </w:r>
      <w:r w:rsidR="00475893" w:rsidRPr="00EE3C57">
        <w:tab/>
      </w:r>
      <w:r w:rsidR="00C7701E" w:rsidRPr="009B43B4">
        <w:rPr>
          <w:u w:val="dotted" w:color="808080" w:themeColor="background1" w:themeShade="80"/>
        </w:rPr>
        <w:tab/>
      </w:r>
    </w:p>
    <w:p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42D4C">
        <w:fldChar w:fldCharType="separate"/>
      </w:r>
      <w:r w:rsidRPr="00EE3C57">
        <w:fldChar w:fldCharType="end"/>
      </w:r>
      <w:r w:rsidR="00475893" w:rsidRPr="00EE3C57">
        <w:t xml:space="preserve"> </w:t>
      </w:r>
      <w:r w:rsidR="00CD3076">
        <w:t>P</w:t>
      </w:r>
      <w:r w:rsidR="00475893" w:rsidRPr="00EE3C57">
        <w:t>loegensysteem vroege/late</w:t>
      </w:r>
      <w:r w:rsidR="00475893" w:rsidRPr="00EE3C57">
        <w:tab/>
      </w:r>
      <w:r w:rsidR="00C7701E" w:rsidRPr="009B43B4">
        <w:rPr>
          <w:u w:val="dotted" w:color="808080" w:themeColor="background1" w:themeShade="80"/>
        </w:rPr>
        <w:tab/>
      </w:r>
    </w:p>
    <w:p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42D4C">
        <w:fldChar w:fldCharType="separate"/>
      </w:r>
      <w:r w:rsidRPr="00EE3C57">
        <w:fldChar w:fldCharType="end"/>
      </w:r>
      <w:r w:rsidR="00475893" w:rsidRPr="00EE3C57">
        <w:t xml:space="preserve"> </w:t>
      </w:r>
      <w:r w:rsidR="00CD3076">
        <w:t>C</w:t>
      </w:r>
      <w:r w:rsidR="00475893" w:rsidRPr="00EE3C57">
        <w:t>ontinusysteem 24u/24u</w:t>
      </w:r>
      <w:r w:rsidR="00475893" w:rsidRPr="00EE3C57">
        <w:tab/>
      </w:r>
      <w:r w:rsidR="00C7701E" w:rsidRPr="009B43B4">
        <w:rPr>
          <w:u w:val="dotted" w:color="808080" w:themeColor="background1" w:themeShade="80"/>
        </w:rPr>
        <w:tab/>
      </w:r>
    </w:p>
    <w:p w:rsidR="00475893" w:rsidRPr="00EE3C57" w:rsidRDefault="00475893" w:rsidP="001067F5">
      <w:pPr>
        <w:pStyle w:val="Kop1-1"/>
      </w:pPr>
      <w:r w:rsidRPr="00EE3C57">
        <w:t xml:space="preserve">Veiligheidspersoneel </w:t>
      </w:r>
    </w:p>
    <w:p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bookmarkStart w:id="5" w:name="Selectievakje9"/>
      <w:r w:rsidR="00475893" w:rsidRPr="00EE3C57">
        <w:instrText xml:space="preserve"> FORMCHECKBOX </w:instrText>
      </w:r>
      <w:r w:rsidR="00B42D4C">
        <w:fldChar w:fldCharType="separate"/>
      </w:r>
      <w:r w:rsidRPr="00EE3C57">
        <w:fldChar w:fldCharType="end"/>
      </w:r>
      <w:bookmarkEnd w:id="5"/>
      <w:r w:rsidR="00475893" w:rsidRPr="00EE3C57">
        <w:t xml:space="preserve"> </w:t>
      </w:r>
      <w:r w:rsidR="00CD3076">
        <w:t>P</w:t>
      </w:r>
      <w:r w:rsidR="00475893" w:rsidRPr="00EE3C57">
        <w:t>ortier tijdens werkuren</w:t>
      </w:r>
      <w:r w:rsidR="00475893" w:rsidRPr="00EE3C57">
        <w:tab/>
      </w:r>
      <w:r w:rsidR="00C7701E" w:rsidRPr="009B43B4">
        <w:rPr>
          <w:u w:val="dotted" w:color="808080" w:themeColor="background1" w:themeShade="80"/>
        </w:rPr>
        <w:tab/>
      </w:r>
    </w:p>
    <w:p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42D4C">
        <w:fldChar w:fldCharType="separate"/>
      </w:r>
      <w:r w:rsidRPr="00EE3C57">
        <w:fldChar w:fldCharType="end"/>
      </w:r>
      <w:r w:rsidR="00C7701E">
        <w:t xml:space="preserve"> </w:t>
      </w:r>
      <w:r w:rsidR="00CD3076">
        <w:t>P</w:t>
      </w:r>
      <w:r w:rsidR="00C7701E">
        <w:t>ortier 24u/24u</w:t>
      </w:r>
      <w:r w:rsidR="00C7701E">
        <w:tab/>
      </w:r>
      <w:r w:rsidR="00C7701E" w:rsidRPr="009B43B4">
        <w:rPr>
          <w:u w:val="dotted" w:color="808080" w:themeColor="background1" w:themeShade="80"/>
        </w:rPr>
        <w:tab/>
      </w:r>
    </w:p>
    <w:p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42D4C">
        <w:fldChar w:fldCharType="separate"/>
      </w:r>
      <w:r w:rsidRPr="00EE3C57">
        <w:fldChar w:fldCharType="end"/>
      </w:r>
      <w:r w:rsidR="00475893" w:rsidRPr="00EE3C57">
        <w:t xml:space="preserve"> </w:t>
      </w:r>
      <w:r w:rsidR="00CD3076">
        <w:t>B</w:t>
      </w:r>
      <w:r w:rsidR="00475893" w:rsidRPr="00EE3C57">
        <w:t>ewakingsfirma 24u/24u</w:t>
      </w:r>
      <w:r w:rsidR="00475893" w:rsidRPr="00EE3C57">
        <w:tab/>
      </w:r>
      <w:r w:rsidR="00C7701E" w:rsidRPr="009B43B4">
        <w:rPr>
          <w:u w:val="dotted" w:color="808080" w:themeColor="background1" w:themeShade="80"/>
        </w:rPr>
        <w:tab/>
      </w:r>
    </w:p>
    <w:p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42D4C">
        <w:fldChar w:fldCharType="separate"/>
      </w:r>
      <w:r w:rsidRPr="00EE3C57">
        <w:fldChar w:fldCharType="end"/>
      </w:r>
      <w:r w:rsidR="00475893" w:rsidRPr="00EE3C57">
        <w:t xml:space="preserve"> </w:t>
      </w:r>
      <w:r w:rsidR="00CD3076">
        <w:t>I</w:t>
      </w:r>
      <w:r w:rsidR="00475893" w:rsidRPr="00EE3C57">
        <w:t>nterventieploeg</w:t>
      </w:r>
      <w:r w:rsidR="00475893" w:rsidRPr="00EE3C57">
        <w:tab/>
      </w:r>
      <w:r w:rsidR="00C7701E" w:rsidRPr="009B43B4">
        <w:rPr>
          <w:u w:val="dotted" w:color="808080" w:themeColor="background1" w:themeShade="80"/>
        </w:rPr>
        <w:tab/>
      </w:r>
    </w:p>
    <w:p w:rsidR="00475893" w:rsidRPr="00EE3C57" w:rsidRDefault="00C21BA5" w:rsidP="00CD3076">
      <w:pPr>
        <w:pStyle w:val="Lopendetekst"/>
        <w:tabs>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42D4C">
        <w:fldChar w:fldCharType="separate"/>
      </w:r>
      <w:r w:rsidRPr="00EE3C57">
        <w:fldChar w:fldCharType="end"/>
      </w:r>
      <w:r w:rsidR="00475893" w:rsidRPr="00EE3C57">
        <w:t xml:space="preserve"> (</w:t>
      </w:r>
      <w:r w:rsidR="00CD3076">
        <w:t>C</w:t>
      </w:r>
      <w:r w:rsidR="00475893" w:rsidRPr="00EE3C57">
        <w:t>onciërge)woning aan het gebouw</w:t>
      </w:r>
      <w:r w:rsidR="00475893" w:rsidRPr="00EE3C57">
        <w:tab/>
      </w:r>
      <w:r w:rsidR="00C7701E" w:rsidRPr="009B43B4">
        <w:rPr>
          <w:u w:val="dotted" w:color="808080" w:themeColor="background1" w:themeShade="80"/>
        </w:rPr>
        <w:tab/>
      </w:r>
    </w:p>
    <w:p w:rsidR="007D02F1" w:rsidRDefault="007D02F1">
      <w:pPr>
        <w:spacing w:after="0"/>
        <w:rPr>
          <w:rFonts w:cstheme="minorHAnsi"/>
          <w:b/>
          <w:bCs/>
          <w:color w:val="000000"/>
          <w:lang w:eastAsia="nl-BE"/>
        </w:rPr>
      </w:pPr>
      <w:r>
        <w:rPr>
          <w:rFonts w:cstheme="minorHAnsi"/>
          <w:b/>
          <w:bCs/>
          <w:color w:val="000000"/>
          <w:lang w:eastAsia="nl-BE"/>
        </w:rPr>
        <w:br w:type="page"/>
      </w:r>
    </w:p>
    <w:tbl>
      <w:tblPr>
        <w:tblStyle w:val="Tabelraster"/>
        <w:tblW w:w="10437" w:type="dxa"/>
        <w:tblInd w:w="-176" w:type="dxa"/>
        <w:tblBorders>
          <w:top w:val="single" w:sz="4" w:space="0" w:color="7B7C7E"/>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127"/>
        <w:gridCol w:w="8222"/>
        <w:gridCol w:w="88"/>
      </w:tblGrid>
      <w:tr w:rsidR="00C50964" w:rsidTr="00D95798">
        <w:trPr>
          <w:gridAfter w:val="1"/>
          <w:wAfter w:w="88" w:type="dxa"/>
          <w:trHeight w:hRule="exact" w:val="74"/>
        </w:trPr>
        <w:tc>
          <w:tcPr>
            <w:tcW w:w="2127" w:type="dxa"/>
            <w:tcBorders>
              <w:top w:val="nil"/>
              <w:bottom w:val="nil"/>
            </w:tcBorders>
            <w:shd w:val="clear" w:color="auto" w:fill="auto"/>
            <w:vAlign w:val="center"/>
          </w:tcPr>
          <w:p w:rsidR="00C50964" w:rsidRPr="00991C65" w:rsidRDefault="00C50964" w:rsidP="00D95798">
            <w:pPr>
              <w:spacing w:after="0"/>
              <w:rPr>
                <w:rFonts w:cstheme="minorHAnsi"/>
                <w:b/>
                <w:caps/>
                <w:color w:val="7B7C7E"/>
              </w:rPr>
            </w:pPr>
          </w:p>
        </w:tc>
        <w:tc>
          <w:tcPr>
            <w:tcW w:w="8222" w:type="dxa"/>
            <w:tcBorders>
              <w:top w:val="nil"/>
              <w:bottom w:val="nil"/>
            </w:tcBorders>
            <w:vAlign w:val="center"/>
          </w:tcPr>
          <w:p w:rsidR="00C50964" w:rsidRDefault="00C50964" w:rsidP="00D95798">
            <w:pPr>
              <w:spacing w:after="0"/>
              <w:rPr>
                <w:rFonts w:cstheme="minorHAnsi"/>
              </w:rPr>
            </w:pPr>
          </w:p>
        </w:tc>
      </w:tr>
      <w:tr w:rsidR="00C50964" w:rsidRPr="004D2A70" w:rsidTr="00D95798">
        <w:tblPrEx>
          <w:tblBorders>
            <w:top w:val="none" w:sz="0" w:space="0" w:color="auto"/>
            <w:bottom w:val="none" w:sz="0" w:space="0" w:color="auto"/>
            <w:insideH w:val="none" w:sz="0" w:space="0" w:color="auto"/>
          </w:tblBorders>
          <w:tblCellMar>
            <w:top w:w="57" w:type="dxa"/>
            <w:bottom w:w="57" w:type="dxa"/>
          </w:tblCellMar>
        </w:tblPrEx>
        <w:trPr>
          <w:trHeight w:val="227"/>
        </w:trPr>
        <w:tc>
          <w:tcPr>
            <w:tcW w:w="10437" w:type="dxa"/>
            <w:gridSpan w:val="3"/>
            <w:tcBorders>
              <w:top w:val="dotted" w:sz="4" w:space="0" w:color="7C7D7E"/>
              <w:bottom w:val="dotted" w:sz="4" w:space="0" w:color="7C7D7E"/>
            </w:tcBorders>
            <w:shd w:val="clear" w:color="7C7D7E" w:fill="auto"/>
            <w:vAlign w:val="center"/>
          </w:tcPr>
          <w:p w:rsidR="00C50964" w:rsidRPr="00855DB6" w:rsidRDefault="00C50964" w:rsidP="000F498B">
            <w:pPr>
              <w:pStyle w:val="Lijstalinea"/>
              <w:numPr>
                <w:ilvl w:val="0"/>
                <w:numId w:val="4"/>
              </w:numPr>
              <w:autoSpaceDE w:val="0"/>
              <w:autoSpaceDN w:val="0"/>
              <w:adjustRightInd w:val="0"/>
              <w:spacing w:after="0"/>
              <w:ind w:left="460" w:hanging="284"/>
              <w:rPr>
                <w:rFonts w:cstheme="minorHAnsi"/>
                <w:b/>
                <w:bCs/>
                <w:color w:val="7C7D7E"/>
                <w:lang w:val="nl-BE" w:eastAsia="nl-BE"/>
              </w:rPr>
            </w:pPr>
            <w:r>
              <w:rPr>
                <w:rFonts w:cstheme="minorHAnsi"/>
                <w:b/>
                <w:color w:val="7C7D7E"/>
              </w:rPr>
              <w:t>Andere gebouwen</w:t>
            </w:r>
          </w:p>
        </w:tc>
      </w:tr>
    </w:tbl>
    <w:p w:rsidR="007D02F1" w:rsidRPr="004103EB" w:rsidRDefault="007D02F1" w:rsidP="000F498B">
      <w:pPr>
        <w:pStyle w:val="Kop1-1"/>
        <w:numPr>
          <w:ilvl w:val="0"/>
          <w:numId w:val="9"/>
        </w:numPr>
        <w:rPr>
          <w:color w:val="auto"/>
        </w:rPr>
      </w:pPr>
      <w:r w:rsidRPr="004103EB">
        <w:rPr>
          <w:color w:val="auto"/>
        </w:rPr>
        <w:t>Indeling gebouw in functie van het risico verbonden aan de bezetting (bijlage 5/1, artikel 2 bij KB 12/07/2012)</w:t>
      </w:r>
    </w:p>
    <w:p w:rsidR="007D02F1" w:rsidRPr="004103EB" w:rsidRDefault="007D02F1" w:rsidP="007D02F1">
      <w:pPr>
        <w:ind w:left="360"/>
        <w:rPr>
          <w:rFonts w:cstheme="minorHAnsi"/>
          <w:b/>
        </w:rPr>
      </w:pPr>
      <w:r w:rsidRPr="004103EB">
        <w:rPr>
          <w:rFonts w:cstheme="minorHAnsi"/>
          <w:b/>
        </w:rPr>
        <w:t>Typebezetting gebouw:</w:t>
      </w:r>
    </w:p>
    <w:p w:rsidR="007D02F1" w:rsidRPr="004103EB" w:rsidRDefault="00C21BA5" w:rsidP="007D02F1">
      <w:pPr>
        <w:spacing w:after="60" w:line="360" w:lineRule="auto"/>
        <w:ind w:firstLine="357"/>
        <w:rPr>
          <w:rFonts w:cstheme="minorHAnsi"/>
        </w:rPr>
      </w:pPr>
      <w:r w:rsidRPr="004103EB">
        <w:rPr>
          <w:rFonts w:cstheme="minorHAnsi"/>
        </w:rPr>
        <w:fldChar w:fldCharType="begin">
          <w:ffData>
            <w:name w:val="Selectievakje6"/>
            <w:enabled/>
            <w:calcOnExit w:val="0"/>
            <w:checkBox>
              <w:sizeAuto/>
              <w:default w:val="0"/>
            </w:checkBox>
          </w:ffData>
        </w:fldChar>
      </w:r>
      <w:r w:rsidR="007D02F1" w:rsidRPr="004103EB">
        <w:rPr>
          <w:rFonts w:cstheme="minorHAnsi"/>
        </w:rPr>
        <w:instrText xml:space="preserve"> FORMCHECKBOX </w:instrText>
      </w:r>
      <w:r w:rsidR="00B42D4C">
        <w:rPr>
          <w:rFonts w:cstheme="minorHAnsi"/>
        </w:rPr>
      </w:r>
      <w:r w:rsidR="00B42D4C">
        <w:rPr>
          <w:rFonts w:cstheme="minorHAnsi"/>
        </w:rPr>
        <w:fldChar w:fldCharType="separate"/>
      </w:r>
      <w:r w:rsidRPr="004103EB">
        <w:rPr>
          <w:rFonts w:cstheme="minorHAnsi"/>
        </w:rPr>
        <w:fldChar w:fldCharType="end"/>
      </w:r>
      <w:r w:rsidR="007D02F1" w:rsidRPr="004103EB">
        <w:rPr>
          <w:rFonts w:cstheme="minorHAnsi"/>
        </w:rPr>
        <w:tab/>
      </w:r>
      <w:r w:rsidR="003E195C">
        <w:rPr>
          <w:rFonts w:cstheme="minorHAnsi"/>
        </w:rPr>
        <w:t>N</w:t>
      </w:r>
      <w:r w:rsidR="007D02F1" w:rsidRPr="004103EB">
        <w:rPr>
          <w:rFonts w:cstheme="minorHAnsi"/>
        </w:rPr>
        <w:t>iet zelfredzame</w:t>
      </w:r>
      <w:r w:rsidR="007D02F1" w:rsidRPr="004103EB">
        <w:rPr>
          <w:rFonts w:cstheme="minorHAnsi"/>
          <w:vertAlign w:val="superscript"/>
        </w:rPr>
        <w:t>1</w:t>
      </w:r>
      <w:r w:rsidR="007D02F1" w:rsidRPr="004103EB">
        <w:rPr>
          <w:rFonts w:cstheme="minorHAnsi"/>
        </w:rPr>
        <w:t xml:space="preserve"> bezetters</w:t>
      </w:r>
    </w:p>
    <w:p w:rsidR="007D02F1" w:rsidRPr="004103EB" w:rsidRDefault="00C21BA5" w:rsidP="007D02F1">
      <w:pPr>
        <w:spacing w:after="60" w:line="360" w:lineRule="auto"/>
        <w:ind w:firstLine="357"/>
        <w:rPr>
          <w:rFonts w:cstheme="minorHAnsi"/>
        </w:rPr>
      </w:pPr>
      <w:r w:rsidRPr="004103EB">
        <w:rPr>
          <w:rFonts w:cstheme="minorHAnsi"/>
        </w:rPr>
        <w:fldChar w:fldCharType="begin">
          <w:ffData>
            <w:name w:val="Selectievakje6"/>
            <w:enabled/>
            <w:calcOnExit w:val="0"/>
            <w:checkBox>
              <w:sizeAuto/>
              <w:default w:val="0"/>
            </w:checkBox>
          </w:ffData>
        </w:fldChar>
      </w:r>
      <w:r w:rsidR="007D02F1" w:rsidRPr="004103EB">
        <w:rPr>
          <w:rFonts w:cstheme="minorHAnsi"/>
        </w:rPr>
        <w:instrText xml:space="preserve"> FORMCHECKBOX </w:instrText>
      </w:r>
      <w:r w:rsidR="00B42D4C">
        <w:rPr>
          <w:rFonts w:cstheme="minorHAnsi"/>
        </w:rPr>
      </w:r>
      <w:r w:rsidR="00B42D4C">
        <w:rPr>
          <w:rFonts w:cstheme="minorHAnsi"/>
        </w:rPr>
        <w:fldChar w:fldCharType="separate"/>
      </w:r>
      <w:r w:rsidRPr="004103EB">
        <w:rPr>
          <w:rFonts w:cstheme="minorHAnsi"/>
        </w:rPr>
        <w:fldChar w:fldCharType="end"/>
      </w:r>
      <w:r w:rsidR="007D02F1" w:rsidRPr="004103EB">
        <w:rPr>
          <w:rFonts w:cstheme="minorHAnsi"/>
        </w:rPr>
        <w:tab/>
      </w:r>
      <w:r w:rsidR="003E195C">
        <w:rPr>
          <w:rFonts w:cstheme="minorHAnsi"/>
        </w:rPr>
        <w:t>Z</w:t>
      </w:r>
      <w:r w:rsidR="007D02F1" w:rsidRPr="004103EB">
        <w:rPr>
          <w:rFonts w:cstheme="minorHAnsi"/>
        </w:rPr>
        <w:t>elfredzame</w:t>
      </w:r>
      <w:r w:rsidR="007D02F1" w:rsidRPr="004103EB">
        <w:rPr>
          <w:rFonts w:cstheme="minorHAnsi"/>
          <w:vertAlign w:val="superscript"/>
        </w:rPr>
        <w:t>2</w:t>
      </w:r>
      <w:r w:rsidR="007D02F1" w:rsidRPr="004103EB">
        <w:rPr>
          <w:rFonts w:cstheme="minorHAnsi"/>
        </w:rPr>
        <w:t xml:space="preserve"> en slapende</w:t>
      </w:r>
      <w:r w:rsidR="007D02F1" w:rsidRPr="004103EB">
        <w:rPr>
          <w:rFonts w:cstheme="minorHAnsi"/>
          <w:vertAlign w:val="superscript"/>
        </w:rPr>
        <w:t>3</w:t>
      </w:r>
      <w:r w:rsidR="007D02F1" w:rsidRPr="004103EB">
        <w:rPr>
          <w:rFonts w:cstheme="minorHAnsi"/>
        </w:rPr>
        <w:t xml:space="preserve"> bezetters</w:t>
      </w:r>
    </w:p>
    <w:p w:rsidR="007D02F1" w:rsidRPr="004103EB" w:rsidRDefault="00C21BA5" w:rsidP="007D02F1">
      <w:pPr>
        <w:spacing w:after="60" w:line="360" w:lineRule="auto"/>
        <w:ind w:firstLine="357"/>
        <w:rPr>
          <w:rFonts w:cstheme="minorHAnsi"/>
        </w:rPr>
      </w:pPr>
      <w:r w:rsidRPr="004103EB">
        <w:rPr>
          <w:rFonts w:cstheme="minorHAnsi"/>
        </w:rPr>
        <w:fldChar w:fldCharType="begin">
          <w:ffData>
            <w:name w:val="Selectievakje6"/>
            <w:enabled/>
            <w:calcOnExit w:val="0"/>
            <w:checkBox>
              <w:sizeAuto/>
              <w:default w:val="0"/>
            </w:checkBox>
          </w:ffData>
        </w:fldChar>
      </w:r>
      <w:r w:rsidR="007D02F1" w:rsidRPr="004103EB">
        <w:rPr>
          <w:rFonts w:cstheme="minorHAnsi"/>
        </w:rPr>
        <w:instrText xml:space="preserve"> FORMCHECKBOX </w:instrText>
      </w:r>
      <w:r w:rsidR="00B42D4C">
        <w:rPr>
          <w:rFonts w:cstheme="minorHAnsi"/>
        </w:rPr>
      </w:r>
      <w:r w:rsidR="00B42D4C">
        <w:rPr>
          <w:rFonts w:cstheme="minorHAnsi"/>
        </w:rPr>
        <w:fldChar w:fldCharType="separate"/>
      </w:r>
      <w:r w:rsidRPr="004103EB">
        <w:rPr>
          <w:rFonts w:cstheme="minorHAnsi"/>
        </w:rPr>
        <w:fldChar w:fldCharType="end"/>
      </w:r>
      <w:r w:rsidR="007D02F1" w:rsidRPr="004103EB">
        <w:rPr>
          <w:rFonts w:cstheme="minorHAnsi"/>
        </w:rPr>
        <w:tab/>
      </w:r>
      <w:r w:rsidR="003E195C">
        <w:rPr>
          <w:rFonts w:cstheme="minorHAnsi"/>
        </w:rPr>
        <w:t>Z</w:t>
      </w:r>
      <w:r w:rsidR="007D02F1" w:rsidRPr="004103EB">
        <w:rPr>
          <w:rFonts w:cstheme="minorHAnsi"/>
        </w:rPr>
        <w:t>elfredzame en wakende</w:t>
      </w:r>
      <w:r w:rsidR="007D02F1" w:rsidRPr="004103EB">
        <w:rPr>
          <w:rFonts w:cstheme="minorHAnsi"/>
          <w:vertAlign w:val="superscript"/>
        </w:rPr>
        <w:t>4</w:t>
      </w:r>
      <w:r w:rsidR="007D02F1" w:rsidRPr="004103EB">
        <w:rPr>
          <w:rFonts w:cstheme="minorHAnsi"/>
        </w:rPr>
        <w:t xml:space="preserve"> bezetters</w:t>
      </w:r>
    </w:p>
    <w:p w:rsidR="007D02F1" w:rsidRPr="004103EB" w:rsidRDefault="007D02F1" w:rsidP="000221B2">
      <w:pPr>
        <w:pStyle w:val="Lijstalinea"/>
        <w:spacing w:after="60"/>
        <w:ind w:left="360"/>
        <w:rPr>
          <w:rFonts w:cstheme="minorHAnsi"/>
          <w:bCs/>
          <w:sz w:val="16"/>
          <w:lang w:eastAsia="nl-BE"/>
        </w:rPr>
      </w:pPr>
      <w:r w:rsidRPr="004103EB">
        <w:rPr>
          <w:rFonts w:cstheme="minorHAnsi"/>
          <w:bCs/>
          <w:sz w:val="16"/>
          <w:lang w:eastAsia="nl-BE"/>
        </w:rPr>
        <w:t xml:space="preserve">1: </w:t>
      </w:r>
      <w:r w:rsidR="003E195C">
        <w:rPr>
          <w:rFonts w:cstheme="minorHAnsi"/>
          <w:bCs/>
          <w:sz w:val="16"/>
          <w:lang w:eastAsia="nl-BE"/>
        </w:rPr>
        <w:t>N</w:t>
      </w:r>
      <w:r w:rsidRPr="004103EB">
        <w:rPr>
          <w:rFonts w:cstheme="minorHAnsi"/>
          <w:bCs/>
          <w:sz w:val="16"/>
          <w:lang w:eastAsia="nl-BE"/>
        </w:rPr>
        <w:t>iet in de mogelijkheid zich fysisch en/of psychisch onmiddellijk in veiligheid te brengen zonder fysieke hulp van derden</w:t>
      </w:r>
    </w:p>
    <w:p w:rsidR="007D02F1" w:rsidRPr="004103EB" w:rsidRDefault="007D02F1" w:rsidP="000221B2">
      <w:pPr>
        <w:pStyle w:val="Lijstalinea"/>
        <w:spacing w:after="60"/>
        <w:ind w:left="360"/>
        <w:rPr>
          <w:rFonts w:cstheme="minorHAnsi"/>
          <w:bCs/>
          <w:sz w:val="16"/>
          <w:lang w:eastAsia="nl-BE"/>
        </w:rPr>
      </w:pPr>
      <w:r w:rsidRPr="004103EB">
        <w:rPr>
          <w:rFonts w:cstheme="minorHAnsi"/>
          <w:sz w:val="16"/>
        </w:rPr>
        <w:t xml:space="preserve">2: </w:t>
      </w:r>
      <w:r w:rsidR="003E195C">
        <w:rPr>
          <w:rFonts w:cstheme="minorHAnsi"/>
          <w:bCs/>
          <w:sz w:val="16"/>
          <w:lang w:eastAsia="nl-BE"/>
        </w:rPr>
        <w:t>M</w:t>
      </w:r>
      <w:r w:rsidRPr="004103EB">
        <w:rPr>
          <w:rFonts w:cstheme="minorHAnsi"/>
          <w:bCs/>
          <w:sz w:val="16"/>
          <w:lang w:eastAsia="nl-BE"/>
        </w:rPr>
        <w:t>et fysische en/of psychische mogelijkheid om zichzelf onmiddellijk in veiligheid te brengen zonder fysieke hulp van derden</w:t>
      </w:r>
    </w:p>
    <w:p w:rsidR="007D02F1" w:rsidRPr="004103EB" w:rsidRDefault="007D02F1" w:rsidP="000221B2">
      <w:pPr>
        <w:pStyle w:val="Lijstalinea"/>
        <w:spacing w:after="60"/>
        <w:ind w:left="360"/>
        <w:rPr>
          <w:rFonts w:cstheme="minorHAnsi"/>
          <w:sz w:val="16"/>
        </w:rPr>
      </w:pPr>
      <w:r w:rsidRPr="004103EB">
        <w:rPr>
          <w:rFonts w:cstheme="minorHAnsi"/>
          <w:sz w:val="16"/>
        </w:rPr>
        <w:t xml:space="preserve">3: </w:t>
      </w:r>
      <w:r w:rsidR="003E195C">
        <w:rPr>
          <w:rFonts w:cstheme="minorHAnsi"/>
          <w:bCs/>
          <w:sz w:val="16"/>
          <w:lang w:eastAsia="nl-BE"/>
        </w:rPr>
        <w:t>N</w:t>
      </w:r>
      <w:r w:rsidRPr="004103EB">
        <w:rPr>
          <w:rFonts w:cstheme="minorHAnsi"/>
          <w:bCs/>
          <w:sz w:val="16"/>
          <w:lang w:eastAsia="nl-BE"/>
        </w:rPr>
        <w:t>iet in staat om een begin van brand of een alarm onmiddellijk op te merken of navenant te reageren.</w:t>
      </w:r>
    </w:p>
    <w:p w:rsidR="007D02F1" w:rsidRPr="004103EB" w:rsidRDefault="007D02F1" w:rsidP="000221B2">
      <w:pPr>
        <w:pStyle w:val="Lijstalinea"/>
        <w:spacing w:after="60"/>
        <w:ind w:left="360"/>
        <w:rPr>
          <w:rFonts w:cstheme="minorHAnsi"/>
          <w:bCs/>
          <w:sz w:val="16"/>
          <w:lang w:eastAsia="nl-BE"/>
        </w:rPr>
      </w:pPr>
      <w:r w:rsidRPr="004103EB">
        <w:rPr>
          <w:rFonts w:cstheme="minorHAnsi"/>
          <w:bCs/>
          <w:sz w:val="16"/>
          <w:lang w:eastAsia="nl-BE"/>
        </w:rPr>
        <w:t xml:space="preserve">4: </w:t>
      </w:r>
      <w:r w:rsidR="003E195C">
        <w:rPr>
          <w:rFonts w:cstheme="minorHAnsi"/>
          <w:bCs/>
          <w:sz w:val="16"/>
          <w:lang w:eastAsia="nl-BE"/>
        </w:rPr>
        <w:t>I</w:t>
      </w:r>
      <w:r w:rsidRPr="004103EB">
        <w:rPr>
          <w:rFonts w:cstheme="minorHAnsi"/>
          <w:bCs/>
          <w:sz w:val="16"/>
          <w:lang w:eastAsia="nl-BE"/>
        </w:rPr>
        <w:t>n staat om een begin van brand of een alarm onmiddellijk op te merken of navenant te reageren</w:t>
      </w:r>
    </w:p>
    <w:p w:rsidR="004103EB" w:rsidRDefault="007D02F1" w:rsidP="004103EB">
      <w:pPr>
        <w:autoSpaceDE w:val="0"/>
        <w:autoSpaceDN w:val="0"/>
        <w:adjustRightInd w:val="0"/>
        <w:spacing w:before="60" w:after="60"/>
        <w:ind w:firstLine="357"/>
        <w:rPr>
          <w:rFonts w:cstheme="minorHAnsi"/>
          <w:bCs/>
          <w:lang w:eastAsia="nl-BE"/>
        </w:rPr>
      </w:pPr>
      <w:r w:rsidRPr="004103EB">
        <w:rPr>
          <w:rFonts w:cstheme="minorHAnsi"/>
          <w:bCs/>
          <w:lang w:eastAsia="nl-BE"/>
        </w:rPr>
        <w:t>Bijkomen</w:t>
      </w:r>
      <w:r w:rsidR="001534D7" w:rsidRPr="004103EB">
        <w:rPr>
          <w:rFonts w:cstheme="minorHAnsi"/>
          <w:bCs/>
          <w:lang w:eastAsia="nl-BE"/>
        </w:rPr>
        <w:t>de informatie kan u vinden onder</w:t>
      </w:r>
      <w:r w:rsidRPr="004103EB">
        <w:rPr>
          <w:rFonts w:cstheme="minorHAnsi"/>
          <w:bCs/>
          <w:lang w:eastAsia="nl-BE"/>
        </w:rPr>
        <w:t>:</w:t>
      </w:r>
    </w:p>
    <w:p w:rsidR="007D02F1" w:rsidRPr="004103EB" w:rsidRDefault="00B42D4C" w:rsidP="004103EB">
      <w:pPr>
        <w:autoSpaceDE w:val="0"/>
        <w:autoSpaceDN w:val="0"/>
        <w:adjustRightInd w:val="0"/>
        <w:spacing w:before="60" w:after="60"/>
        <w:ind w:firstLine="357"/>
        <w:rPr>
          <w:rStyle w:val="Hyperlink"/>
        </w:rPr>
      </w:pPr>
      <w:hyperlink r:id="rId10" w:history="1">
        <w:r w:rsidR="007D02F1" w:rsidRPr="004103EB">
          <w:rPr>
            <w:rStyle w:val="Hyperlink"/>
            <w:rFonts w:cstheme="minorHAnsi"/>
          </w:rPr>
          <w:t>http://besafe.be/sites/besafe.localhost/files/bpi/4.%20VPS_Presentatie_KB20120912_N%20Bijlage%205_0.pdf</w:t>
        </w:r>
      </w:hyperlink>
    </w:p>
    <w:p w:rsidR="007D02F1" w:rsidRPr="001534D7" w:rsidRDefault="007D02F1" w:rsidP="00F12EAD">
      <w:pPr>
        <w:pStyle w:val="Kop1-1"/>
      </w:pPr>
      <w:r w:rsidRPr="001534D7">
        <w:t>Opvatting en constructie van de gebouwen</w:t>
      </w:r>
    </w:p>
    <w:p w:rsidR="007D02F1" w:rsidRPr="001534D7" w:rsidRDefault="007D02F1" w:rsidP="00F12EAD">
      <w:pPr>
        <w:pStyle w:val="Kop2"/>
      </w:pPr>
      <w:r w:rsidRPr="001534D7">
        <w:t>Constructiewijze (meerdere mogelijkheden kunnen van toepassing zijn)</w:t>
      </w:r>
    </w:p>
    <w:p w:rsidR="007B0409" w:rsidRPr="00A8727E" w:rsidRDefault="00C21BA5" w:rsidP="00E1512C">
      <w:pPr>
        <w:pStyle w:val="Lopendetekst"/>
        <w:spacing w:after="120"/>
      </w:pPr>
      <w:r w:rsidRPr="00A8727E">
        <w:fldChar w:fldCharType="begin">
          <w:ffData>
            <w:name w:val="Selectievakje6"/>
            <w:enabled/>
            <w:calcOnExit w:val="0"/>
            <w:checkBox>
              <w:sizeAuto/>
              <w:default w:val="0"/>
            </w:checkBox>
          </w:ffData>
        </w:fldChar>
      </w:r>
      <w:r w:rsidR="007B0409" w:rsidRPr="00A8727E">
        <w:instrText xml:space="preserve"> FORMCHECKBOX </w:instrText>
      </w:r>
      <w:r w:rsidR="00B42D4C">
        <w:fldChar w:fldCharType="separate"/>
      </w:r>
      <w:r w:rsidRPr="00A8727E">
        <w:fldChar w:fldCharType="end"/>
      </w:r>
      <w:r w:rsidR="007B0409">
        <w:tab/>
        <w:t>Massiefbouw</w:t>
      </w:r>
    </w:p>
    <w:p w:rsidR="007B0409" w:rsidRPr="00A8727E" w:rsidRDefault="00C21BA5" w:rsidP="00E1512C">
      <w:pPr>
        <w:pStyle w:val="Lopendetekst"/>
        <w:spacing w:after="120"/>
      </w:pPr>
      <w:r w:rsidRPr="00A8727E">
        <w:fldChar w:fldCharType="begin">
          <w:ffData>
            <w:name w:val="Selectievakje7"/>
            <w:enabled/>
            <w:calcOnExit w:val="0"/>
            <w:checkBox>
              <w:sizeAuto/>
              <w:default w:val="0"/>
            </w:checkBox>
          </w:ffData>
        </w:fldChar>
      </w:r>
      <w:r w:rsidR="007B0409" w:rsidRPr="00A8727E">
        <w:instrText xml:space="preserve"> FORMCHECKBOX </w:instrText>
      </w:r>
      <w:r w:rsidR="00B42D4C">
        <w:fldChar w:fldCharType="separate"/>
      </w:r>
      <w:r w:rsidRPr="00A8727E">
        <w:fldChar w:fldCharType="end"/>
      </w:r>
      <w:r w:rsidR="007B0409">
        <w:tab/>
        <w:t>S</w:t>
      </w:r>
      <w:r w:rsidR="007B0409" w:rsidRPr="00A8727E">
        <w:t>keletbouw</w:t>
      </w:r>
    </w:p>
    <w:p w:rsidR="007B0409" w:rsidRPr="00A8727E" w:rsidRDefault="00C21BA5" w:rsidP="00E1512C">
      <w:pPr>
        <w:pStyle w:val="Lopendetekst"/>
        <w:spacing w:after="120"/>
      </w:pPr>
      <w:r w:rsidRPr="00A8727E">
        <w:fldChar w:fldCharType="begin">
          <w:ffData>
            <w:name w:val="Selectievakje8"/>
            <w:enabled/>
            <w:calcOnExit w:val="0"/>
            <w:checkBox>
              <w:sizeAuto/>
              <w:default w:val="0"/>
            </w:checkBox>
          </w:ffData>
        </w:fldChar>
      </w:r>
      <w:r w:rsidR="007B0409" w:rsidRPr="00A8727E">
        <w:instrText xml:space="preserve"> FORMCHECKBOX </w:instrText>
      </w:r>
      <w:r w:rsidR="00B42D4C">
        <w:fldChar w:fldCharType="separate"/>
      </w:r>
      <w:r w:rsidRPr="00A8727E">
        <w:fldChar w:fldCharType="end"/>
      </w:r>
      <w:r w:rsidR="007B0409">
        <w:tab/>
        <w:t>Gemengde structuur</w:t>
      </w:r>
    </w:p>
    <w:p w:rsidR="007B0409" w:rsidRPr="00A8727E" w:rsidRDefault="00C21BA5" w:rsidP="00E1512C">
      <w:pPr>
        <w:pStyle w:val="Lopendetekst"/>
        <w:spacing w:after="120"/>
      </w:pPr>
      <w:r w:rsidRPr="00A8727E">
        <w:fldChar w:fldCharType="begin">
          <w:ffData>
            <w:name w:val="Selectievakje8"/>
            <w:enabled/>
            <w:calcOnExit w:val="0"/>
            <w:checkBox>
              <w:sizeAuto/>
              <w:default w:val="0"/>
            </w:checkBox>
          </w:ffData>
        </w:fldChar>
      </w:r>
      <w:r w:rsidR="007B0409" w:rsidRPr="00A8727E">
        <w:instrText xml:space="preserve"> FORMCHECKBOX </w:instrText>
      </w:r>
      <w:r w:rsidR="00B42D4C">
        <w:fldChar w:fldCharType="separate"/>
      </w:r>
      <w:r w:rsidRPr="00A8727E">
        <w:fldChar w:fldCharType="end"/>
      </w:r>
      <w:r w:rsidR="007B0409">
        <w:tab/>
        <w:t>Laag energiegebouw</w:t>
      </w:r>
    </w:p>
    <w:p w:rsidR="007B0409" w:rsidRPr="00A8727E" w:rsidRDefault="00C21BA5" w:rsidP="00E1512C">
      <w:pPr>
        <w:pStyle w:val="Lopendetekst"/>
        <w:spacing w:after="120"/>
      </w:pPr>
      <w:r w:rsidRPr="00A8727E">
        <w:fldChar w:fldCharType="begin">
          <w:ffData>
            <w:name w:val="Selectievakje8"/>
            <w:enabled/>
            <w:calcOnExit w:val="0"/>
            <w:checkBox>
              <w:sizeAuto/>
              <w:default w:val="0"/>
            </w:checkBox>
          </w:ffData>
        </w:fldChar>
      </w:r>
      <w:r w:rsidR="007B0409" w:rsidRPr="00A8727E">
        <w:instrText xml:space="preserve"> FORMCHECKBOX </w:instrText>
      </w:r>
      <w:r w:rsidR="00B42D4C">
        <w:fldChar w:fldCharType="separate"/>
      </w:r>
      <w:r w:rsidRPr="00A8727E">
        <w:fldChar w:fldCharType="end"/>
      </w:r>
      <w:r w:rsidR="007B0409">
        <w:tab/>
        <w:t>P</w:t>
      </w:r>
      <w:r w:rsidR="007B0409" w:rsidRPr="00A8727E">
        <w:t>as</w:t>
      </w:r>
      <w:r w:rsidR="007B0409">
        <w:t>siefgebouw</w:t>
      </w:r>
    </w:p>
    <w:p w:rsidR="007B0409" w:rsidRPr="00A8727E" w:rsidRDefault="00C21BA5" w:rsidP="00E1512C">
      <w:pPr>
        <w:pStyle w:val="Lopendetekst"/>
        <w:spacing w:after="120"/>
      </w:pPr>
      <w:r w:rsidRPr="00A8727E">
        <w:fldChar w:fldCharType="begin">
          <w:ffData>
            <w:name w:val="Selectievakje8"/>
            <w:enabled/>
            <w:calcOnExit w:val="0"/>
            <w:checkBox>
              <w:sizeAuto/>
              <w:default w:val="0"/>
            </w:checkBox>
          </w:ffData>
        </w:fldChar>
      </w:r>
      <w:r w:rsidR="007B0409" w:rsidRPr="00A8727E">
        <w:instrText xml:space="preserve"> FORMCHECKBOX </w:instrText>
      </w:r>
      <w:r w:rsidR="00B42D4C">
        <w:fldChar w:fldCharType="separate"/>
      </w:r>
      <w:r w:rsidRPr="00A8727E">
        <w:fldChar w:fldCharType="end"/>
      </w:r>
      <w:r w:rsidR="007B0409">
        <w:tab/>
        <w:t>Groendak</w:t>
      </w:r>
    </w:p>
    <w:p w:rsidR="007D02F1" w:rsidRPr="001534D7" w:rsidRDefault="007D02F1" w:rsidP="005A1857">
      <w:pPr>
        <w:pStyle w:val="Kop2"/>
      </w:pPr>
      <w:r w:rsidRPr="001534D7">
        <w:t>Materialen</w:t>
      </w:r>
    </w:p>
    <w:p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Buitenwanden</w:t>
      </w:r>
      <w:r w:rsidRPr="009B43B4">
        <w:tab/>
      </w:r>
      <w:r w:rsidRPr="009B43B4">
        <w:rPr>
          <w:u w:val="dotted" w:color="808080" w:themeColor="background1" w:themeShade="80"/>
        </w:rPr>
        <w:tab/>
      </w:r>
    </w:p>
    <w:p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Binnenwanden</w:t>
      </w:r>
      <w:r w:rsidRPr="009B43B4">
        <w:tab/>
      </w:r>
      <w:r w:rsidRPr="009B43B4">
        <w:rPr>
          <w:u w:val="dotted" w:color="808080" w:themeColor="background1" w:themeShade="80"/>
        </w:rPr>
        <w:tab/>
      </w:r>
    </w:p>
    <w:p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Vloeren</w:t>
      </w:r>
      <w:r w:rsidRPr="009B43B4">
        <w:tab/>
      </w:r>
      <w:r w:rsidRPr="009B43B4">
        <w:rPr>
          <w:u w:val="dotted" w:color="808080" w:themeColor="background1" w:themeShade="80"/>
        </w:rPr>
        <w:tab/>
      </w:r>
    </w:p>
    <w:p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Daken</w:t>
      </w:r>
      <w:r w:rsidRPr="009B43B4">
        <w:tab/>
      </w:r>
      <w:r w:rsidRPr="009B43B4">
        <w:rPr>
          <w:u w:val="dotted" w:color="808080" w:themeColor="background1" w:themeShade="80"/>
        </w:rPr>
        <w:tab/>
      </w:r>
    </w:p>
    <w:p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Kolommen</w:t>
      </w:r>
      <w:r w:rsidRPr="009B43B4">
        <w:tab/>
      </w:r>
      <w:r w:rsidRPr="009B43B4">
        <w:rPr>
          <w:u w:val="dotted" w:color="808080" w:themeColor="background1" w:themeShade="80"/>
        </w:rPr>
        <w:tab/>
      </w:r>
    </w:p>
    <w:p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Balken</w:t>
      </w:r>
      <w:r w:rsidRPr="009B43B4">
        <w:tab/>
      </w:r>
      <w:r w:rsidRPr="009B43B4">
        <w:rPr>
          <w:u w:val="dotted" w:color="808080" w:themeColor="background1" w:themeShade="80"/>
        </w:rPr>
        <w:tab/>
      </w:r>
    </w:p>
    <w:p w:rsidR="007D02F1" w:rsidRPr="00C51EA0" w:rsidRDefault="007D02F1" w:rsidP="00C51EA0">
      <w:pPr>
        <w:pStyle w:val="Kop1-1"/>
      </w:pPr>
      <w:r w:rsidRPr="00C51EA0">
        <w:t>Bouwlagen en eenheden</w:t>
      </w:r>
    </w:p>
    <w:p w:rsidR="007D02F1" w:rsidRPr="00C51EA0" w:rsidRDefault="00EE5D9A" w:rsidP="00C51EA0">
      <w:pPr>
        <w:pStyle w:val="Kop2"/>
      </w:pPr>
      <w:r>
        <w:t>Bouwlagen</w:t>
      </w:r>
    </w:p>
    <w:p w:rsidR="00E164AE" w:rsidRPr="00FD566E" w:rsidRDefault="00E164AE" w:rsidP="00C51EA0">
      <w:pPr>
        <w:pStyle w:val="Lijstalinea"/>
        <w:tabs>
          <w:tab w:val="left" w:pos="9639"/>
        </w:tabs>
        <w:spacing w:after="60"/>
        <w:ind w:left="426"/>
        <w:rPr>
          <w:rFonts w:cstheme="minorHAnsi"/>
        </w:rPr>
      </w:pPr>
      <w:r w:rsidRPr="00FD566E">
        <w:rPr>
          <w:rFonts w:cstheme="minorHAnsi"/>
        </w:rPr>
        <w:t>B</w:t>
      </w:r>
      <w:r w:rsidR="00C51EA0">
        <w:rPr>
          <w:rFonts w:cstheme="minorHAnsi"/>
        </w:rPr>
        <w:t>ovengronds (incl. gelijkvloers)</w:t>
      </w:r>
    </w:p>
    <w:p w:rsidR="00E164AE" w:rsidRPr="00F30E40" w:rsidRDefault="00E164AE" w:rsidP="00E1512C">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t>A</w:t>
      </w:r>
      <w:r w:rsidRPr="00F30E40">
        <w:rPr>
          <w:rFonts w:cstheme="minorHAnsi"/>
        </w:rPr>
        <w:t xml:space="preserve">antal </w:t>
      </w:r>
      <w:r>
        <w:rPr>
          <w:rFonts w:cstheme="minorHAnsi"/>
        </w:rPr>
        <w:tab/>
      </w:r>
      <w:r w:rsidRPr="009B43B4">
        <w:rPr>
          <w:rFonts w:cstheme="minorHAnsi"/>
          <w:u w:val="dotted" w:color="808080" w:themeColor="background1" w:themeShade="80"/>
        </w:rPr>
        <w:tab/>
      </w:r>
    </w:p>
    <w:p w:rsidR="00E164AE" w:rsidRPr="00F30E40" w:rsidRDefault="00E164AE" w:rsidP="00E1512C">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t>O</w:t>
      </w:r>
      <w:r w:rsidRPr="00F30E40">
        <w:rPr>
          <w:rFonts w:cstheme="minorHAnsi"/>
        </w:rPr>
        <w:t xml:space="preserve">ppervlakte per bouwlaag </w:t>
      </w:r>
      <w:r w:rsidRPr="009B43B4">
        <w:rPr>
          <w:rFonts w:cstheme="minorHAnsi"/>
          <w:u w:val="dotted" w:color="808080" w:themeColor="background1" w:themeShade="80"/>
        </w:rPr>
        <w:tab/>
      </w:r>
    </w:p>
    <w:p w:rsidR="00E164AE" w:rsidRPr="00FD566E" w:rsidRDefault="00C51EA0" w:rsidP="00C51EA0">
      <w:pPr>
        <w:pStyle w:val="Lijstalinea"/>
        <w:tabs>
          <w:tab w:val="left" w:pos="709"/>
          <w:tab w:val="left" w:pos="2127"/>
          <w:tab w:val="left" w:pos="9639"/>
          <w:tab w:val="left" w:pos="9923"/>
        </w:tabs>
        <w:spacing w:after="60"/>
        <w:ind w:left="426"/>
        <w:rPr>
          <w:rFonts w:cstheme="minorHAnsi"/>
        </w:rPr>
      </w:pPr>
      <w:r>
        <w:rPr>
          <w:rFonts w:cstheme="minorHAnsi"/>
        </w:rPr>
        <w:t>Ondergronds</w:t>
      </w:r>
    </w:p>
    <w:p w:rsidR="00E164AE" w:rsidRPr="00F30E40" w:rsidRDefault="00E164AE" w:rsidP="00E1512C">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t>A</w:t>
      </w:r>
      <w:r w:rsidRPr="00F30E40">
        <w:rPr>
          <w:rFonts w:cstheme="minorHAnsi"/>
        </w:rPr>
        <w:t xml:space="preserve">antal </w:t>
      </w:r>
      <w:r w:rsidRPr="00F30E40">
        <w:rPr>
          <w:rFonts w:cstheme="minorHAnsi"/>
          <w:u w:color="808080" w:themeColor="background1" w:themeShade="80"/>
        </w:rPr>
        <w:tab/>
      </w:r>
      <w:r>
        <w:rPr>
          <w:rFonts w:cstheme="minorHAnsi"/>
          <w:u w:val="dotted" w:color="808080" w:themeColor="background1" w:themeShade="80"/>
        </w:rPr>
        <w:tab/>
      </w:r>
    </w:p>
    <w:p w:rsidR="00E164AE" w:rsidRPr="00F30E40" w:rsidRDefault="00E164AE" w:rsidP="00E1512C">
      <w:pPr>
        <w:tabs>
          <w:tab w:val="left" w:pos="709"/>
          <w:tab w:val="left" w:pos="1701"/>
          <w:tab w:val="left" w:pos="2127"/>
          <w:tab w:val="left" w:pos="9639"/>
          <w:tab w:val="left" w:pos="9923"/>
        </w:tabs>
        <w:spacing w:after="60"/>
        <w:ind w:left="426" w:hanging="284"/>
        <w:rPr>
          <w:rFonts w:cstheme="minorHAnsi"/>
        </w:rPr>
      </w:pPr>
      <w:r>
        <w:rPr>
          <w:rFonts w:cstheme="minorHAnsi"/>
        </w:rPr>
        <w:tab/>
      </w:r>
      <w:r>
        <w:rPr>
          <w:rFonts w:cstheme="minorHAnsi"/>
        </w:rPr>
        <w:tab/>
        <w:t>O</w:t>
      </w:r>
      <w:r w:rsidRPr="00F30E40">
        <w:rPr>
          <w:rFonts w:cstheme="minorHAnsi"/>
        </w:rPr>
        <w:t xml:space="preserve">ppervlakte per bouwlaag </w:t>
      </w:r>
      <w:r w:rsidRPr="009B43B4">
        <w:rPr>
          <w:rFonts w:cstheme="minorHAnsi"/>
          <w:u w:val="dotted" w:color="808080" w:themeColor="background1" w:themeShade="80"/>
        </w:rPr>
        <w:tab/>
      </w:r>
    </w:p>
    <w:p w:rsidR="00BA60C0" w:rsidRDefault="00900541" w:rsidP="00C51EA0">
      <w:pPr>
        <w:pStyle w:val="Lijstalinea"/>
        <w:tabs>
          <w:tab w:val="left" w:pos="709"/>
          <w:tab w:val="left" w:pos="2127"/>
          <w:tab w:val="left" w:pos="9639"/>
          <w:tab w:val="left" w:pos="9923"/>
        </w:tabs>
        <w:spacing w:after="60"/>
        <w:ind w:left="426"/>
        <w:rPr>
          <w:rFonts w:cstheme="minorHAnsi"/>
          <w:u w:val="dotted" w:color="808080" w:themeColor="background1" w:themeShade="80"/>
        </w:rPr>
      </w:pPr>
      <w:r>
        <w:rPr>
          <w:rFonts w:cstheme="minorHAnsi"/>
        </w:rPr>
        <w:t>Hoogst (afgewerkte) vloerpas t.o.v. het maaiveld</w:t>
      </w:r>
      <w:r w:rsidR="00C51EA0">
        <w:rPr>
          <w:rFonts w:cstheme="minorHAnsi"/>
        </w:rPr>
        <w:t xml:space="preserve"> </w:t>
      </w:r>
      <w:r w:rsidR="00E164AE" w:rsidRPr="009B43B4">
        <w:rPr>
          <w:rFonts w:cstheme="minorHAnsi"/>
          <w:u w:val="dotted" w:color="808080" w:themeColor="background1" w:themeShade="80"/>
        </w:rPr>
        <w:tab/>
      </w:r>
    </w:p>
    <w:p w:rsidR="00BA60C0" w:rsidRPr="00BA60C0" w:rsidRDefault="00EE5D9A" w:rsidP="002824D9">
      <w:pPr>
        <w:pStyle w:val="Kop2"/>
      </w:pPr>
      <w:r>
        <w:t>Aantal eenheden</w:t>
      </w:r>
    </w:p>
    <w:p w:rsidR="00BA60C0" w:rsidRPr="00BA60C0" w:rsidRDefault="00C21BA5" w:rsidP="009E2B3F">
      <w:pPr>
        <w:pStyle w:val="Lopendetekst"/>
        <w:tabs>
          <w:tab w:val="clear" w:pos="6237"/>
          <w:tab w:val="clear" w:pos="7088"/>
          <w:tab w:val="clear" w:pos="7797"/>
        </w:tabs>
      </w:pPr>
      <w:r w:rsidRPr="00BA60C0">
        <w:fldChar w:fldCharType="begin">
          <w:ffData>
            <w:name w:val="Selectievakje8"/>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BA60C0" w:rsidRPr="00BA60C0">
        <w:t xml:space="preserve"> Appartementen/studio’s/kamers</w:t>
      </w:r>
      <w:r w:rsidR="00BA60C0" w:rsidRPr="00BA60C0">
        <w:tab/>
      </w:r>
      <w:r w:rsidR="00EE5D9A">
        <w:t>A</w:t>
      </w:r>
      <w:r w:rsidR="00BA60C0" w:rsidRPr="00BA60C0">
        <w:t>antal</w:t>
      </w:r>
      <w:r w:rsidR="009E0FC4">
        <w:t xml:space="preserve"> </w:t>
      </w:r>
      <w:r w:rsidR="00D573DC">
        <w:tab/>
      </w:r>
      <w:r w:rsidR="00D573DC" w:rsidRPr="00D573DC">
        <w:rPr>
          <w:u w:val="dotted" w:color="808080" w:themeColor="background1" w:themeShade="80"/>
        </w:rPr>
        <w:tab/>
      </w:r>
    </w:p>
    <w:p w:rsidR="00BA60C0" w:rsidRPr="00BA60C0" w:rsidRDefault="00C21BA5" w:rsidP="009E2B3F">
      <w:pPr>
        <w:pStyle w:val="Lopendetekst"/>
        <w:tabs>
          <w:tab w:val="clear" w:pos="6237"/>
          <w:tab w:val="clear" w:pos="7088"/>
          <w:tab w:val="clear" w:pos="7797"/>
        </w:tabs>
      </w:pPr>
      <w:r w:rsidRPr="00BA60C0">
        <w:fldChar w:fldCharType="begin">
          <w:ffData>
            <w:name w:val="Selectievakje8"/>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BA60C0" w:rsidRPr="00BA60C0">
        <w:t xml:space="preserve"> Bewoners</w:t>
      </w:r>
      <w:r w:rsidR="00D573DC">
        <w:tab/>
      </w:r>
      <w:r w:rsidR="00EE5D9A">
        <w:t>A</w:t>
      </w:r>
      <w:r w:rsidR="009E0FC4">
        <w:t xml:space="preserve">antal </w:t>
      </w:r>
      <w:r w:rsidR="00D573DC">
        <w:tab/>
      </w:r>
      <w:r w:rsidR="00D573DC" w:rsidRPr="00D573DC">
        <w:rPr>
          <w:u w:val="dotted" w:color="808080" w:themeColor="background1" w:themeShade="80"/>
        </w:rPr>
        <w:tab/>
      </w:r>
    </w:p>
    <w:p w:rsidR="003F569F" w:rsidRDefault="00C21BA5" w:rsidP="008C4AEB">
      <w:pPr>
        <w:pStyle w:val="Lopendetekst"/>
        <w:tabs>
          <w:tab w:val="clear" w:pos="3544"/>
          <w:tab w:val="clear" w:pos="4253"/>
          <w:tab w:val="clear" w:pos="6237"/>
          <w:tab w:val="clear" w:pos="7088"/>
          <w:tab w:val="clear" w:pos="7797"/>
          <w:tab w:val="left" w:pos="1418"/>
        </w:tabs>
        <w:rPr>
          <w:u w:val="dotted" w:color="808080" w:themeColor="background1" w:themeShade="80"/>
        </w:rPr>
      </w:pPr>
      <w:r w:rsidRPr="00BA60C0">
        <w:fldChar w:fldCharType="begin">
          <w:ffData>
            <w:name w:val="Selectievakje8"/>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BA60C0" w:rsidRPr="00BA60C0">
        <w:t xml:space="preserve"> Andere</w:t>
      </w:r>
      <w:r w:rsidR="00557A52">
        <w:t xml:space="preserve"> </w:t>
      </w:r>
      <w:r w:rsidR="00D573DC">
        <w:tab/>
      </w:r>
      <w:r w:rsidR="00D573DC" w:rsidRPr="00D573DC">
        <w:rPr>
          <w:u w:val="dotted" w:color="808080" w:themeColor="background1" w:themeShade="80"/>
        </w:rPr>
        <w:tab/>
      </w:r>
    </w:p>
    <w:p w:rsidR="003F569F" w:rsidRDefault="003F569F">
      <w:pPr>
        <w:spacing w:after="0"/>
        <w:rPr>
          <w:rFonts w:cstheme="minorHAnsi"/>
          <w:u w:val="dotted" w:color="808080" w:themeColor="background1" w:themeShade="80"/>
        </w:rPr>
      </w:pPr>
      <w:r>
        <w:rPr>
          <w:u w:val="dotted" w:color="808080" w:themeColor="background1" w:themeShade="80"/>
        </w:rPr>
        <w:br w:type="page"/>
      </w:r>
    </w:p>
    <w:p w:rsidR="00BA60C0" w:rsidRPr="00F12EAD" w:rsidRDefault="00BA60C0" w:rsidP="00F12EAD">
      <w:pPr>
        <w:pStyle w:val="Kop1-1"/>
      </w:pPr>
      <w:r w:rsidRPr="00F12EAD">
        <w:lastRenderedPageBreak/>
        <w:t>Blusmiddelen</w:t>
      </w:r>
    </w:p>
    <w:p w:rsidR="00BA60C0" w:rsidRPr="00F12EAD" w:rsidRDefault="00BA60C0" w:rsidP="00F12EAD">
      <w:pPr>
        <w:pStyle w:val="Kop2"/>
      </w:pPr>
      <w:r w:rsidRPr="00F12EAD">
        <w:t>Draagbare en mobiele snelblussers (locatie aanduiden op plan)</w:t>
      </w:r>
    </w:p>
    <w:p w:rsidR="00877EC0" w:rsidRPr="00A45D5B" w:rsidRDefault="00C21BA5" w:rsidP="00877EC0">
      <w:pPr>
        <w:pStyle w:val="Lopendetekst"/>
      </w:pPr>
      <w:r w:rsidRPr="00A45D5B">
        <w:fldChar w:fldCharType="begin">
          <w:ffData>
            <w:name w:val="Selectievakje6"/>
            <w:enabled/>
            <w:calcOnExit w:val="0"/>
            <w:checkBox>
              <w:sizeAuto/>
              <w:default w:val="0"/>
            </w:checkBox>
          </w:ffData>
        </w:fldChar>
      </w:r>
      <w:r w:rsidR="00877EC0" w:rsidRPr="00A45D5B">
        <w:instrText xml:space="preserve"> FORMCHECKBOX </w:instrText>
      </w:r>
      <w:r w:rsidR="00B42D4C">
        <w:fldChar w:fldCharType="separate"/>
      </w:r>
      <w:r w:rsidRPr="00A45D5B">
        <w:fldChar w:fldCharType="end"/>
      </w:r>
      <w:r w:rsidR="00877EC0">
        <w:t xml:space="preserve"> ABC-poeder</w:t>
      </w:r>
      <w:r w:rsidR="00877EC0">
        <w:tab/>
      </w:r>
      <w:r w:rsidR="007E04F3">
        <w:t>A</w:t>
      </w:r>
      <w:r w:rsidR="00877EC0" w:rsidRPr="00A45D5B">
        <w:t>antal</w:t>
      </w:r>
      <w:r w:rsidR="00877EC0" w:rsidRPr="00A45D5B">
        <w:tab/>
      </w:r>
      <w:r w:rsidR="00877EC0" w:rsidRPr="009B43B4">
        <w:rPr>
          <w:u w:val="dotted" w:color="808080" w:themeColor="background1" w:themeShade="80"/>
        </w:rPr>
        <w:tab/>
      </w:r>
      <w:r w:rsidR="00877EC0" w:rsidRPr="00A45D5B">
        <w:tab/>
      </w:r>
      <w:r w:rsidR="007E04F3">
        <w:t>I</w:t>
      </w:r>
      <w:r w:rsidR="00877EC0" w:rsidRPr="00A45D5B">
        <w:t>nhoud</w:t>
      </w:r>
      <w:r w:rsidR="00877EC0" w:rsidRPr="007E3054">
        <w:rPr>
          <w:u w:color="808080" w:themeColor="background1" w:themeShade="80"/>
        </w:rPr>
        <w:tab/>
      </w:r>
      <w:r w:rsidR="00877EC0">
        <w:rPr>
          <w:u w:val="dotted" w:color="808080" w:themeColor="background1" w:themeShade="80"/>
        </w:rPr>
        <w:tab/>
      </w:r>
      <w:r w:rsidR="00877EC0" w:rsidRPr="00A45D5B">
        <w:t>kg</w:t>
      </w:r>
    </w:p>
    <w:p w:rsidR="00877EC0" w:rsidRPr="00A45D5B" w:rsidRDefault="00C21BA5" w:rsidP="00877EC0">
      <w:pPr>
        <w:pStyle w:val="Lopendetekst"/>
      </w:pPr>
      <w:r w:rsidRPr="00A45D5B">
        <w:fldChar w:fldCharType="begin">
          <w:ffData>
            <w:name w:val="Selectievakje6"/>
            <w:enabled/>
            <w:calcOnExit w:val="0"/>
            <w:checkBox>
              <w:sizeAuto/>
              <w:default w:val="0"/>
            </w:checkBox>
          </w:ffData>
        </w:fldChar>
      </w:r>
      <w:r w:rsidR="00877EC0" w:rsidRPr="00A45D5B">
        <w:instrText xml:space="preserve"> FORMCHECKBOX </w:instrText>
      </w:r>
      <w:r w:rsidR="00B42D4C">
        <w:fldChar w:fldCharType="separate"/>
      </w:r>
      <w:r w:rsidRPr="00A45D5B">
        <w:fldChar w:fldCharType="end"/>
      </w:r>
      <w:r w:rsidR="00877EC0" w:rsidRPr="00A45D5B">
        <w:t xml:space="preserve"> </w:t>
      </w:r>
      <w:r w:rsidR="00877EC0">
        <w:t>W</w:t>
      </w:r>
      <w:r w:rsidR="00877EC0" w:rsidRPr="00A45D5B">
        <w:t>aterschuim</w:t>
      </w:r>
      <w:r w:rsidR="00877EC0">
        <w:tab/>
      </w:r>
      <w:r w:rsidR="007E04F3">
        <w:t>A</w:t>
      </w:r>
      <w:r w:rsidR="00877EC0">
        <w:t>antal</w:t>
      </w:r>
      <w:r w:rsidR="00877EC0">
        <w:tab/>
      </w:r>
      <w:r w:rsidR="00877EC0" w:rsidRPr="009B43B4">
        <w:rPr>
          <w:u w:val="dotted" w:color="808080" w:themeColor="background1" w:themeShade="80"/>
        </w:rPr>
        <w:tab/>
      </w:r>
      <w:r w:rsidR="007E04F3">
        <w:tab/>
        <w:t>I</w:t>
      </w:r>
      <w:r w:rsidR="00877EC0" w:rsidRPr="00A45D5B">
        <w:t>nhoud</w:t>
      </w:r>
      <w:r w:rsidR="00877EC0">
        <w:tab/>
      </w:r>
      <w:r w:rsidR="00877EC0" w:rsidRPr="009B43B4">
        <w:rPr>
          <w:u w:val="dotted" w:color="808080" w:themeColor="background1" w:themeShade="80"/>
        </w:rPr>
        <w:tab/>
      </w:r>
      <w:r w:rsidR="00877EC0" w:rsidRPr="00A45D5B">
        <w:t>kg</w:t>
      </w:r>
    </w:p>
    <w:p w:rsidR="00877EC0" w:rsidRPr="00A45D5B" w:rsidRDefault="00C21BA5" w:rsidP="00877EC0">
      <w:pPr>
        <w:pStyle w:val="Lopendetekst"/>
      </w:pPr>
      <w:r w:rsidRPr="00A45D5B">
        <w:fldChar w:fldCharType="begin">
          <w:ffData>
            <w:name w:val="Selectievakje6"/>
            <w:enabled/>
            <w:calcOnExit w:val="0"/>
            <w:checkBox>
              <w:sizeAuto/>
              <w:default w:val="0"/>
            </w:checkBox>
          </w:ffData>
        </w:fldChar>
      </w:r>
      <w:r w:rsidR="00877EC0" w:rsidRPr="00A45D5B">
        <w:instrText xml:space="preserve"> FORMCHECKBOX </w:instrText>
      </w:r>
      <w:r w:rsidR="00B42D4C">
        <w:fldChar w:fldCharType="separate"/>
      </w:r>
      <w:r w:rsidRPr="00A45D5B">
        <w:fldChar w:fldCharType="end"/>
      </w:r>
      <w:r w:rsidR="00877EC0">
        <w:t xml:space="preserve"> CO2</w:t>
      </w:r>
      <w:r w:rsidR="00877EC0" w:rsidRPr="00A45D5B">
        <w:tab/>
      </w:r>
      <w:r w:rsidR="007E04F3">
        <w:t>A</w:t>
      </w:r>
      <w:r w:rsidR="00877EC0" w:rsidRPr="00A45D5B">
        <w:t>antal</w:t>
      </w:r>
      <w:r w:rsidR="00877EC0" w:rsidRPr="00A45D5B">
        <w:tab/>
      </w:r>
      <w:r w:rsidR="00877EC0" w:rsidRPr="009B43B4">
        <w:rPr>
          <w:u w:val="dotted" w:color="808080" w:themeColor="background1" w:themeShade="80"/>
        </w:rPr>
        <w:tab/>
      </w:r>
      <w:r w:rsidR="007E04F3">
        <w:tab/>
        <w:t>I</w:t>
      </w:r>
      <w:r w:rsidR="00877EC0">
        <w:t>nhoud</w:t>
      </w:r>
      <w:r w:rsidR="00877EC0">
        <w:tab/>
      </w:r>
      <w:r w:rsidR="00877EC0" w:rsidRPr="009B43B4">
        <w:rPr>
          <w:u w:val="dotted" w:color="808080" w:themeColor="background1" w:themeShade="80"/>
        </w:rPr>
        <w:tab/>
      </w:r>
      <w:r w:rsidR="00877EC0" w:rsidRPr="00A45D5B">
        <w:t>kg</w:t>
      </w:r>
    </w:p>
    <w:p w:rsidR="00BA60C0" w:rsidRPr="00877EC0" w:rsidRDefault="00BA60C0" w:rsidP="00877EC0">
      <w:pPr>
        <w:pStyle w:val="Kop2"/>
      </w:pPr>
      <w:r w:rsidRPr="00877EC0">
        <w:t>Muurhaspels en muurhydranten (locatie aanduiden op plan)</w:t>
      </w:r>
    </w:p>
    <w:p w:rsidR="00BA60C0" w:rsidRPr="00BA60C0" w:rsidRDefault="00C21BA5" w:rsidP="00877EC0">
      <w:pPr>
        <w:pStyle w:val="Lopendetekst"/>
        <w:tabs>
          <w:tab w:val="clear" w:pos="7797"/>
          <w:tab w:val="left" w:pos="7938"/>
        </w:tabs>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BA60C0" w:rsidRPr="00BA60C0">
        <w:t xml:space="preserve"> </w:t>
      </w:r>
      <w:r w:rsidR="00877EC0">
        <w:t>M</w:t>
      </w:r>
      <w:r w:rsidR="00BA60C0" w:rsidRPr="00BA60C0">
        <w:t xml:space="preserve">uurhaspels met axiale voeding </w:t>
      </w:r>
      <w:r w:rsidR="00BA60C0" w:rsidRPr="00BA60C0">
        <w:tab/>
      </w:r>
      <w:r w:rsidR="007E04F3">
        <w:t>A</w:t>
      </w:r>
      <w:r w:rsidR="00BA60C0" w:rsidRPr="00BA60C0">
        <w:t>antal</w:t>
      </w:r>
      <w:r w:rsidR="00BA60C0" w:rsidRPr="00BA60C0">
        <w:tab/>
      </w:r>
      <w:r w:rsidR="00877EC0" w:rsidRPr="009B43B4">
        <w:rPr>
          <w:u w:val="dotted" w:color="808080" w:themeColor="background1" w:themeShade="80"/>
        </w:rPr>
        <w:tab/>
      </w:r>
      <w:r w:rsidR="00BA60C0" w:rsidRPr="00BA60C0">
        <w:tab/>
        <w:t>Diameter</w:t>
      </w:r>
      <w:r w:rsidR="00BA60C0" w:rsidRPr="00BA60C0">
        <w:tab/>
      </w:r>
      <w:r w:rsidR="00877EC0" w:rsidRPr="009B43B4">
        <w:rPr>
          <w:u w:val="dotted" w:color="808080" w:themeColor="background1" w:themeShade="80"/>
        </w:rPr>
        <w:tab/>
      </w:r>
    </w:p>
    <w:p w:rsidR="00BA60C0" w:rsidRPr="00BA60C0" w:rsidRDefault="00C21BA5" w:rsidP="00877EC0">
      <w:pPr>
        <w:pStyle w:val="Lopendetekst"/>
        <w:tabs>
          <w:tab w:val="left" w:pos="7938"/>
        </w:tabs>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BA60C0" w:rsidRPr="00BA60C0">
        <w:t xml:space="preserve"> </w:t>
      </w:r>
      <w:r w:rsidR="00877EC0">
        <w:t>M</w:t>
      </w:r>
      <w:r w:rsidR="00BA60C0" w:rsidRPr="00BA60C0">
        <w:t>uurhydranten</w:t>
      </w:r>
      <w:r w:rsidR="00BA60C0" w:rsidRPr="00BA60C0">
        <w:tab/>
      </w:r>
      <w:r w:rsidR="007E04F3">
        <w:t>A</w:t>
      </w:r>
      <w:r w:rsidR="00BA60C0" w:rsidRPr="00BA60C0">
        <w:t>antal</w:t>
      </w:r>
      <w:r w:rsidR="00BA60C0" w:rsidRPr="00BA60C0">
        <w:tab/>
      </w:r>
      <w:r w:rsidR="00877EC0" w:rsidRPr="009B43B4">
        <w:rPr>
          <w:u w:val="dotted" w:color="808080" w:themeColor="background1" w:themeShade="80"/>
        </w:rPr>
        <w:tab/>
      </w:r>
      <w:r w:rsidR="00BA60C0" w:rsidRPr="00BA60C0">
        <w:tab/>
        <w:t>Diameter</w:t>
      </w:r>
      <w:r w:rsidR="00877EC0" w:rsidRPr="00877EC0">
        <w:rPr>
          <w:u w:color="808080" w:themeColor="background1" w:themeShade="80"/>
        </w:rPr>
        <w:tab/>
      </w:r>
      <w:r w:rsidR="00877EC0">
        <w:rPr>
          <w:u w:val="dotted" w:color="808080" w:themeColor="background1" w:themeShade="80"/>
        </w:rPr>
        <w:tab/>
      </w:r>
    </w:p>
    <w:p w:rsidR="00BA60C0" w:rsidRPr="00BA60C0" w:rsidRDefault="002824D9" w:rsidP="002824D9">
      <w:pPr>
        <w:pStyle w:val="Kop2"/>
      </w:pPr>
      <w:r>
        <w:t>W</w:t>
      </w:r>
      <w:r w:rsidR="00BA60C0" w:rsidRPr="00BA60C0">
        <w:t>atervoorziening</w:t>
      </w:r>
    </w:p>
    <w:p w:rsidR="005B71C5" w:rsidRPr="00475893" w:rsidRDefault="00C21BA5" w:rsidP="007E04F3">
      <w:pPr>
        <w:pStyle w:val="Lopendetekst"/>
      </w:pPr>
      <w:r w:rsidRPr="00475893">
        <w:fldChar w:fldCharType="begin">
          <w:ffData>
            <w:name w:val="Selectievakje6"/>
            <w:enabled/>
            <w:calcOnExit w:val="0"/>
            <w:checkBox>
              <w:sizeAuto/>
              <w:default w:val="0"/>
            </w:checkBox>
          </w:ffData>
        </w:fldChar>
      </w:r>
      <w:r w:rsidR="005B71C5" w:rsidRPr="00475893">
        <w:instrText xml:space="preserve"> FORMCHECKBOX </w:instrText>
      </w:r>
      <w:r w:rsidR="00B42D4C">
        <w:fldChar w:fldCharType="separate"/>
      </w:r>
      <w:r w:rsidRPr="00475893">
        <w:fldChar w:fldCharType="end"/>
      </w:r>
      <w:r w:rsidR="005B71C5" w:rsidRPr="00475893">
        <w:t xml:space="preserve"> </w:t>
      </w:r>
      <w:r w:rsidR="005B71C5" w:rsidRPr="000A1761">
        <w:rPr>
          <w:b/>
        </w:rPr>
        <w:t>Via openbare watervoorziening</w:t>
      </w:r>
      <w:r w:rsidR="005B71C5" w:rsidRPr="00475893">
        <w:t xml:space="preserve">: </w:t>
      </w:r>
      <w:r w:rsidR="007E04F3">
        <w:tab/>
        <w:t>D</w:t>
      </w:r>
      <w:r w:rsidR="005B71C5" w:rsidRPr="00475893">
        <w:t>iameter toevoerleiding ø</w:t>
      </w:r>
      <w:r w:rsidR="005B71C5" w:rsidRPr="009B43B4">
        <w:rPr>
          <w:u w:val="dotted" w:color="808080" w:themeColor="background1" w:themeShade="80"/>
        </w:rPr>
        <w:tab/>
      </w:r>
      <w:r w:rsidR="005B71C5" w:rsidRPr="00475893">
        <w:t>cm</w:t>
      </w:r>
    </w:p>
    <w:p w:rsidR="005B71C5" w:rsidRPr="00475893" w:rsidRDefault="005B71C5" w:rsidP="007E04F3">
      <w:pPr>
        <w:pStyle w:val="Lopendetekst"/>
      </w:pPr>
      <w:r>
        <w:tab/>
      </w:r>
      <w:r w:rsidRPr="00475893">
        <w:tab/>
      </w:r>
      <w:r w:rsidR="00C21BA5" w:rsidRPr="00475893">
        <w:fldChar w:fldCharType="begin">
          <w:ffData>
            <w:name w:val="Selectievakje6"/>
            <w:enabled/>
            <w:calcOnExit w:val="0"/>
            <w:checkBox>
              <w:sizeAuto/>
              <w:default w:val="0"/>
            </w:checkBox>
          </w:ffData>
        </w:fldChar>
      </w:r>
      <w:r w:rsidRPr="00475893">
        <w:instrText xml:space="preserve"> FORMCHECKBOX </w:instrText>
      </w:r>
      <w:r w:rsidR="00B42D4C">
        <w:fldChar w:fldCharType="separate"/>
      </w:r>
      <w:r w:rsidR="00C21BA5" w:rsidRPr="00475893">
        <w:fldChar w:fldCharType="end"/>
      </w:r>
      <w:r w:rsidRPr="00475893">
        <w:t xml:space="preserve"> </w:t>
      </w:r>
      <w:r>
        <w:t>B</w:t>
      </w:r>
      <w:r w:rsidRPr="00475893">
        <w:t>ovengrondse hydranten rond de inrichting (aanduiden op plan)</w:t>
      </w:r>
    </w:p>
    <w:p w:rsidR="005B71C5" w:rsidRPr="00475893" w:rsidRDefault="00C21BA5" w:rsidP="007E04F3">
      <w:pPr>
        <w:pStyle w:val="Lopendetekst"/>
      </w:pPr>
      <w:r w:rsidRPr="00475893">
        <w:fldChar w:fldCharType="begin">
          <w:ffData>
            <w:name w:val="Selectievakje6"/>
            <w:enabled/>
            <w:calcOnExit w:val="0"/>
            <w:checkBox>
              <w:sizeAuto/>
              <w:default w:val="0"/>
            </w:checkBox>
          </w:ffData>
        </w:fldChar>
      </w:r>
      <w:r w:rsidR="005B71C5" w:rsidRPr="00475893">
        <w:instrText xml:space="preserve"> FORMCHECKBOX </w:instrText>
      </w:r>
      <w:r w:rsidR="00B42D4C">
        <w:fldChar w:fldCharType="separate"/>
      </w:r>
      <w:r w:rsidRPr="00475893">
        <w:fldChar w:fldCharType="end"/>
      </w:r>
      <w:r w:rsidR="005B71C5" w:rsidRPr="00475893">
        <w:t xml:space="preserve"> </w:t>
      </w:r>
      <w:r w:rsidR="005B71C5" w:rsidRPr="000A1761">
        <w:rPr>
          <w:b/>
        </w:rPr>
        <w:t>Via eigen watervoorziening</w:t>
      </w:r>
      <w:r w:rsidR="005B71C5" w:rsidRPr="00475893">
        <w:t>:</w:t>
      </w:r>
      <w:r w:rsidR="005B71C5" w:rsidRPr="00475893">
        <w:tab/>
      </w:r>
      <w:r w:rsidR="007E04F3">
        <w:t>I</w:t>
      </w:r>
      <w:r w:rsidR="005B71C5" w:rsidRPr="00475893">
        <w:t>nhoud waterreservoir</w:t>
      </w:r>
      <w:r w:rsidR="005B71C5">
        <w:t xml:space="preserve"> </w:t>
      </w:r>
      <w:r w:rsidR="005B71C5" w:rsidRPr="009B43B4">
        <w:rPr>
          <w:u w:val="dotted" w:color="808080" w:themeColor="background1" w:themeShade="80"/>
        </w:rPr>
        <w:tab/>
      </w:r>
      <w:r w:rsidR="005B71C5" w:rsidRPr="00475893">
        <w:t>m³</w:t>
      </w:r>
    </w:p>
    <w:p w:rsidR="005B71C5" w:rsidRPr="00475893" w:rsidRDefault="005B71C5" w:rsidP="007E04F3">
      <w:pPr>
        <w:pStyle w:val="Lopendetekst"/>
        <w:tabs>
          <w:tab w:val="clear" w:pos="7088"/>
        </w:tabs>
      </w:pPr>
      <w:r w:rsidRPr="00475893">
        <w:tab/>
      </w:r>
      <w:r>
        <w:tab/>
      </w:r>
      <w:r w:rsidR="007E04F3">
        <w:t>C</w:t>
      </w:r>
      <w:r w:rsidRPr="00475893">
        <w:t>apaciteit pomp bluswatervoorziening</w:t>
      </w:r>
      <w:r w:rsidR="005D6B06">
        <w:t xml:space="preserve"> </w:t>
      </w:r>
      <w:r w:rsidRPr="009B43B4">
        <w:rPr>
          <w:u w:val="dotted" w:color="808080" w:themeColor="background1" w:themeShade="80"/>
        </w:rPr>
        <w:tab/>
      </w:r>
      <w:r w:rsidRPr="00475893">
        <w:t xml:space="preserve">l/min bij </w:t>
      </w:r>
      <w:r w:rsidRPr="009B43B4">
        <w:rPr>
          <w:u w:val="dotted" w:color="808080" w:themeColor="background1" w:themeShade="80"/>
        </w:rPr>
        <w:tab/>
      </w:r>
      <w:r w:rsidRPr="00475893">
        <w:t>bar</w:t>
      </w:r>
    </w:p>
    <w:p w:rsidR="005B71C5" w:rsidRPr="00475893" w:rsidRDefault="005B71C5" w:rsidP="007E04F3">
      <w:pPr>
        <w:pStyle w:val="Lopendetekst"/>
      </w:pPr>
      <w:r>
        <w:tab/>
      </w:r>
      <w:r w:rsidRPr="00475893">
        <w:tab/>
      </w:r>
      <w:r w:rsidR="00C21BA5" w:rsidRPr="00475893">
        <w:fldChar w:fldCharType="begin">
          <w:ffData>
            <w:name w:val="Selectievakje6"/>
            <w:enabled/>
            <w:calcOnExit w:val="0"/>
            <w:checkBox>
              <w:sizeAuto/>
              <w:default w:val="0"/>
            </w:checkBox>
          </w:ffData>
        </w:fldChar>
      </w:r>
      <w:r w:rsidRPr="00475893">
        <w:instrText xml:space="preserve"> FORMCHECKBOX </w:instrText>
      </w:r>
      <w:r w:rsidR="00B42D4C">
        <w:fldChar w:fldCharType="separate"/>
      </w:r>
      <w:r w:rsidR="00C21BA5" w:rsidRPr="00475893">
        <w:fldChar w:fldCharType="end"/>
      </w:r>
      <w:r w:rsidRPr="00475893">
        <w:t xml:space="preserve"> </w:t>
      </w:r>
      <w:r>
        <w:t>B</w:t>
      </w:r>
      <w:r w:rsidRPr="00475893">
        <w:t>ovengrondse hydranten rond de inrichting (aanduiden op plan)</w:t>
      </w:r>
    </w:p>
    <w:p w:rsidR="00BA60C0" w:rsidRPr="00BA60C0" w:rsidRDefault="00BA60C0" w:rsidP="00E14CE4">
      <w:pPr>
        <w:pStyle w:val="Kop1-1"/>
      </w:pPr>
      <w:r w:rsidRPr="00BA60C0">
        <w:t>Veiligheidsverlichting (aanduiden op plan)</w:t>
      </w:r>
    </w:p>
    <w:p w:rsidR="00BA60C0" w:rsidRPr="00BA60C0" w:rsidRDefault="00C21BA5" w:rsidP="00E14CE4">
      <w:pPr>
        <w:pStyle w:val="Lopendetekst"/>
        <w:tabs>
          <w:tab w:val="clear" w:pos="4253"/>
          <w:tab w:val="clear" w:pos="6237"/>
          <w:tab w:val="clear" w:pos="7088"/>
          <w:tab w:val="clear" w:pos="7797"/>
        </w:tabs>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BA60C0" w:rsidRPr="00BA60C0">
        <w:t xml:space="preserve"> Aantal veiligheidsverlichtingen</w:t>
      </w:r>
      <w:r w:rsidR="00BA60C0" w:rsidRPr="00BA60C0">
        <w:tab/>
      </w:r>
      <w:r w:rsidR="00E14CE4">
        <w:rPr>
          <w:u w:val="dotted" w:color="808080" w:themeColor="background1" w:themeShade="80"/>
        </w:rPr>
        <w:tab/>
      </w:r>
    </w:p>
    <w:p w:rsidR="00BA60C0" w:rsidRPr="00BA60C0" w:rsidRDefault="00BA60C0" w:rsidP="00E14CE4">
      <w:pPr>
        <w:pStyle w:val="Kop1-1"/>
      </w:pPr>
      <w:r w:rsidRPr="00BA60C0">
        <w:t>Branddetectie</w:t>
      </w:r>
    </w:p>
    <w:p w:rsidR="00BA60C0" w:rsidRPr="00BA60C0" w:rsidRDefault="00C21BA5" w:rsidP="00E14CE4">
      <w:pPr>
        <w:pStyle w:val="Lopendetekst"/>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BA60C0" w:rsidRPr="00BA60C0">
        <w:t xml:space="preserve"> </w:t>
      </w:r>
      <w:r w:rsidR="0068626B">
        <w:t>A</w:t>
      </w:r>
      <w:r w:rsidR="00BA60C0" w:rsidRPr="00BA60C0">
        <w:t>utonome rookkdetectoren (aanduiden op plan)</w:t>
      </w:r>
    </w:p>
    <w:p w:rsidR="00BA60C0" w:rsidRPr="00BA60C0" w:rsidRDefault="00C21BA5" w:rsidP="00E14CE4">
      <w:pPr>
        <w:pStyle w:val="Lopendetekst"/>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68626B">
        <w:t xml:space="preserve"> B</w:t>
      </w:r>
      <w:r w:rsidR="00BA60C0" w:rsidRPr="00BA60C0">
        <w:t>randdetectiecentrale volgens norm NBN S21-100</w:t>
      </w:r>
    </w:p>
    <w:p w:rsidR="00BA60C0" w:rsidRPr="00BA60C0" w:rsidRDefault="00E14CE4" w:rsidP="007E04F3">
      <w:pPr>
        <w:pStyle w:val="Lopendetekst"/>
        <w:tabs>
          <w:tab w:val="clear" w:pos="3544"/>
          <w:tab w:val="clear" w:pos="4253"/>
          <w:tab w:val="clear" w:pos="6237"/>
          <w:tab w:val="clear" w:pos="7088"/>
          <w:tab w:val="clear" w:pos="7797"/>
          <w:tab w:val="left" w:pos="2268"/>
        </w:tabs>
      </w:pPr>
      <w:r>
        <w:tab/>
      </w:r>
      <w:r>
        <w:tab/>
      </w:r>
      <w:r w:rsidR="007E04F3">
        <w:t xml:space="preserve">Type detectoren </w:t>
      </w:r>
      <w:r>
        <w:rPr>
          <w:u w:val="dotted" w:color="808080" w:themeColor="background1" w:themeShade="80"/>
        </w:rPr>
        <w:tab/>
      </w:r>
    </w:p>
    <w:p w:rsidR="00BA60C0" w:rsidRPr="00BA60C0" w:rsidRDefault="00BA60C0" w:rsidP="007E04F3">
      <w:pPr>
        <w:pStyle w:val="Lopendetekst"/>
        <w:tabs>
          <w:tab w:val="clear" w:pos="3544"/>
          <w:tab w:val="clear" w:pos="4253"/>
          <w:tab w:val="clear" w:pos="6237"/>
          <w:tab w:val="clear" w:pos="7088"/>
          <w:tab w:val="clear" w:pos="7797"/>
          <w:tab w:val="left" w:pos="2268"/>
        </w:tabs>
      </w:pPr>
      <w:r w:rsidRPr="00BA60C0">
        <w:tab/>
      </w:r>
      <w:r w:rsidR="00E14CE4">
        <w:tab/>
      </w:r>
      <w:r w:rsidRPr="00BA60C0">
        <w:t>Plaats centrale</w:t>
      </w:r>
      <w:r w:rsidR="007E04F3">
        <w:t xml:space="preserve"> </w:t>
      </w:r>
      <w:r w:rsidR="00E14CE4">
        <w:rPr>
          <w:u w:val="dotted" w:color="808080" w:themeColor="background1" w:themeShade="80"/>
        </w:rPr>
        <w:tab/>
      </w:r>
    </w:p>
    <w:p w:rsidR="00BA60C0" w:rsidRPr="00BA60C0" w:rsidRDefault="00E14CE4" w:rsidP="007E04F3">
      <w:pPr>
        <w:pStyle w:val="Lopendetekst"/>
        <w:tabs>
          <w:tab w:val="clear" w:pos="3544"/>
          <w:tab w:val="clear" w:pos="4253"/>
          <w:tab w:val="clear" w:pos="6237"/>
          <w:tab w:val="clear" w:pos="7088"/>
          <w:tab w:val="clear" w:pos="7797"/>
          <w:tab w:val="left" w:pos="2268"/>
          <w:tab w:val="left" w:pos="2835"/>
        </w:tabs>
      </w:pPr>
      <w:r>
        <w:tab/>
      </w:r>
      <w:r w:rsidR="00BA60C0" w:rsidRPr="00BA60C0">
        <w:tab/>
        <w:t>Plaats herhalingsborden</w:t>
      </w:r>
      <w:r w:rsidR="007E04F3">
        <w:t xml:space="preserve"> </w:t>
      </w:r>
      <w:r>
        <w:rPr>
          <w:u w:val="dotted" w:color="808080" w:themeColor="background1" w:themeShade="80"/>
        </w:rPr>
        <w:tab/>
      </w:r>
    </w:p>
    <w:p w:rsidR="00BA60C0" w:rsidRPr="00BA60C0" w:rsidRDefault="00C21BA5" w:rsidP="0068626B">
      <w:pPr>
        <w:pStyle w:val="Lopendetekst"/>
        <w:tabs>
          <w:tab w:val="clear" w:pos="3544"/>
          <w:tab w:val="clear" w:pos="4253"/>
          <w:tab w:val="clear" w:pos="6237"/>
          <w:tab w:val="clear" w:pos="7088"/>
          <w:tab w:val="clear" w:pos="7797"/>
          <w:tab w:val="left" w:pos="2268"/>
        </w:tabs>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BA60C0" w:rsidRPr="00BA60C0">
        <w:t xml:space="preserve"> </w:t>
      </w:r>
      <w:r w:rsidR="0068626B">
        <w:t>E</w:t>
      </w:r>
      <w:r w:rsidR="00BA60C0" w:rsidRPr="00BA60C0">
        <w:t xml:space="preserve">vacuatiealarm </w:t>
      </w:r>
      <w:r w:rsidR="0068626B">
        <w:tab/>
      </w:r>
      <w:r w:rsidR="0068626B">
        <w:rPr>
          <w:u w:val="dotted" w:color="808080" w:themeColor="background1" w:themeShade="80"/>
        </w:rPr>
        <w:tab/>
      </w:r>
    </w:p>
    <w:p w:rsidR="00BA60C0" w:rsidRPr="00BA60C0" w:rsidRDefault="00BA60C0" w:rsidP="0068626B">
      <w:pPr>
        <w:pStyle w:val="Kop1-1"/>
      </w:pPr>
      <w:r w:rsidRPr="00BA60C0">
        <w:t>Sprinklerinstallatie</w:t>
      </w:r>
    </w:p>
    <w:p w:rsidR="00BA60C0" w:rsidRPr="00BA60C0" w:rsidRDefault="00C21BA5" w:rsidP="0068626B">
      <w:pPr>
        <w:pStyle w:val="Lopendetekst"/>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BA60C0" w:rsidRPr="00BA60C0">
        <w:t xml:space="preserve"> Objectbeveiliging via lokaal automatisch blussysteem </w:t>
      </w:r>
    </w:p>
    <w:p w:rsidR="00BA60C0" w:rsidRPr="00BA60C0" w:rsidRDefault="00C21BA5" w:rsidP="0068626B">
      <w:pPr>
        <w:pStyle w:val="Lopendetekst"/>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68626B">
        <w:t xml:space="preserve"> Sprinklers</w:t>
      </w:r>
    </w:p>
    <w:p w:rsidR="00BA60C0" w:rsidRPr="00BA60C0" w:rsidRDefault="00F51281" w:rsidP="0068626B">
      <w:pPr>
        <w:pStyle w:val="Lopendetekst"/>
      </w:pPr>
      <w:r>
        <w:tab/>
      </w:r>
      <w:r w:rsidR="00C21BA5" w:rsidRPr="00BA60C0">
        <w:fldChar w:fldCharType="begin">
          <w:ffData>
            <w:name w:val="Selectievakje6"/>
            <w:enabled/>
            <w:calcOnExit w:val="0"/>
            <w:checkBox>
              <w:sizeAuto/>
              <w:default w:val="0"/>
            </w:checkBox>
          </w:ffData>
        </w:fldChar>
      </w:r>
      <w:r w:rsidR="0068626B" w:rsidRPr="00BA60C0">
        <w:instrText xml:space="preserve"> FORMCHECKBOX </w:instrText>
      </w:r>
      <w:r w:rsidR="00B42D4C">
        <w:fldChar w:fldCharType="separate"/>
      </w:r>
      <w:r w:rsidR="00C21BA5" w:rsidRPr="00BA60C0">
        <w:fldChar w:fldCharType="end"/>
      </w:r>
      <w:r w:rsidR="0068626B">
        <w:t xml:space="preserve"> ESFR sprinklers</w:t>
      </w:r>
      <w:r w:rsidR="0068626B" w:rsidRPr="00BA60C0">
        <w:t xml:space="preserve"> </w:t>
      </w:r>
      <w:r w:rsidR="0068626B">
        <w:tab/>
      </w:r>
      <w:r w:rsidR="00C21BA5"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00C21BA5" w:rsidRPr="00BA60C0">
        <w:fldChar w:fldCharType="end"/>
      </w:r>
      <w:r w:rsidR="00BA60C0" w:rsidRPr="00BA60C0">
        <w:t xml:space="preserve"> </w:t>
      </w:r>
      <w:r w:rsidR="00E147E2">
        <w:t>G</w:t>
      </w:r>
      <w:r w:rsidR="00BA60C0" w:rsidRPr="00BA60C0">
        <w:t>asblussysteem</w:t>
      </w:r>
      <w:r w:rsidR="00BA60C0" w:rsidRPr="00BA60C0">
        <w:tab/>
      </w:r>
      <w:r w:rsidR="00BA60C0" w:rsidRPr="00BA60C0">
        <w:tab/>
      </w:r>
      <w:r w:rsidR="00C21BA5"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00C21BA5" w:rsidRPr="00BA60C0">
        <w:fldChar w:fldCharType="end"/>
      </w:r>
      <w:r w:rsidR="0068626B">
        <w:t xml:space="preserve"> </w:t>
      </w:r>
      <w:r w:rsidR="00E147E2">
        <w:t>W</w:t>
      </w:r>
      <w:r w:rsidR="0068626B">
        <w:t>atermistsysteem</w:t>
      </w:r>
    </w:p>
    <w:p w:rsidR="00BA60C0" w:rsidRPr="00BA60C0" w:rsidRDefault="00F51281" w:rsidP="0068626B">
      <w:pPr>
        <w:pStyle w:val="Lopendetekst"/>
        <w:tabs>
          <w:tab w:val="clear" w:pos="3544"/>
          <w:tab w:val="clear" w:pos="4253"/>
          <w:tab w:val="clear" w:pos="6237"/>
          <w:tab w:val="clear" w:pos="7088"/>
          <w:tab w:val="clear" w:pos="7797"/>
        </w:tabs>
      </w:pPr>
      <w:r>
        <w:tab/>
      </w:r>
      <w:r w:rsidR="00C21BA5"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00C21BA5" w:rsidRPr="00BA60C0">
        <w:fldChar w:fldCharType="end"/>
      </w:r>
      <w:r w:rsidR="00BA60C0" w:rsidRPr="00BA60C0">
        <w:t xml:space="preserve"> </w:t>
      </w:r>
      <w:r w:rsidR="00B1159C">
        <w:t>A</w:t>
      </w:r>
      <w:r w:rsidR="00BA60C0" w:rsidRPr="00BA60C0">
        <w:t xml:space="preserve">nder </w:t>
      </w:r>
      <w:r w:rsidR="0068626B">
        <w:rPr>
          <w:u w:val="dotted" w:color="808080" w:themeColor="background1" w:themeShade="80"/>
        </w:rPr>
        <w:tab/>
      </w:r>
    </w:p>
    <w:p w:rsidR="00BA60C0" w:rsidRPr="00BA60C0" w:rsidRDefault="00C21BA5" w:rsidP="0068626B">
      <w:pPr>
        <w:pStyle w:val="Lopendetekst"/>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42D4C">
        <w:fldChar w:fldCharType="separate"/>
      </w:r>
      <w:r w:rsidRPr="00BA60C0">
        <w:fldChar w:fldCharType="end"/>
      </w:r>
      <w:r w:rsidR="00BA60C0" w:rsidRPr="00BA60C0">
        <w:t xml:space="preserve"> Algemene automatisch hydraulisch blussysteem (volledig gebouw) </w:t>
      </w:r>
    </w:p>
    <w:p w:rsidR="00BA60C0" w:rsidRDefault="00BA60C0" w:rsidP="00E147E2">
      <w:pPr>
        <w:pStyle w:val="Kop1-1"/>
      </w:pPr>
      <w:r w:rsidRPr="00BA60C0">
        <w:t>Personeelsbezetting</w:t>
      </w:r>
    </w:p>
    <w:p w:rsidR="001E32EB" w:rsidRPr="007F7AE5" w:rsidRDefault="001E32EB" w:rsidP="001E32EB">
      <w:pPr>
        <w:pStyle w:val="Lopendetekst"/>
        <w:tabs>
          <w:tab w:val="clear" w:pos="3544"/>
          <w:tab w:val="clear" w:pos="4253"/>
          <w:tab w:val="clear" w:pos="6237"/>
          <w:tab w:val="clear" w:pos="7088"/>
          <w:tab w:val="clear" w:pos="7797"/>
        </w:tabs>
      </w:pPr>
      <w:r w:rsidRPr="007F7AE5">
        <w:t xml:space="preserve">Aantal werknemers: </w:t>
      </w:r>
      <w:r>
        <w:rPr>
          <w:u w:val="dotted" w:color="808080" w:themeColor="background1" w:themeShade="80"/>
        </w:rPr>
        <w:tab/>
      </w:r>
    </w:p>
    <w:p w:rsidR="001E32EB" w:rsidRPr="007F7AE5" w:rsidRDefault="00C21BA5" w:rsidP="006D4058">
      <w:pPr>
        <w:pStyle w:val="Lopendetekst"/>
        <w:tabs>
          <w:tab w:val="clear" w:pos="3544"/>
          <w:tab w:val="clear" w:pos="4253"/>
          <w:tab w:val="clear" w:pos="6237"/>
          <w:tab w:val="clear" w:pos="7088"/>
          <w:tab w:val="clear" w:pos="7797"/>
          <w:tab w:val="left" w:pos="3686"/>
        </w:tabs>
      </w:pPr>
      <w:r w:rsidRPr="007F7AE5">
        <w:fldChar w:fldCharType="begin">
          <w:ffData>
            <w:name w:val="Selectievakje9"/>
            <w:enabled/>
            <w:calcOnExit w:val="0"/>
            <w:checkBox>
              <w:sizeAuto/>
              <w:default w:val="0"/>
            </w:checkBox>
          </w:ffData>
        </w:fldChar>
      </w:r>
      <w:r w:rsidR="001E32EB" w:rsidRPr="007F7AE5">
        <w:instrText xml:space="preserve"> FORMCHECKBOX </w:instrText>
      </w:r>
      <w:r w:rsidR="00B42D4C">
        <w:fldChar w:fldCharType="separate"/>
      </w:r>
      <w:r w:rsidRPr="007F7AE5">
        <w:fldChar w:fldCharType="end"/>
      </w:r>
      <w:r w:rsidR="001E32EB" w:rsidRPr="007F7AE5">
        <w:t xml:space="preserve"> </w:t>
      </w:r>
      <w:r w:rsidR="001E32EB">
        <w:t>E</w:t>
      </w:r>
      <w:r w:rsidR="001E32EB" w:rsidRPr="007F7AE5">
        <w:t>nkel dagploeg</w:t>
      </w:r>
      <w:r w:rsidR="001E32EB" w:rsidRPr="007F7AE5">
        <w:tab/>
      </w:r>
      <w:r w:rsidR="001E32EB">
        <w:rPr>
          <w:u w:val="dotted" w:color="808080" w:themeColor="background1" w:themeShade="80"/>
        </w:rPr>
        <w:tab/>
      </w:r>
    </w:p>
    <w:p w:rsidR="001E32EB" w:rsidRPr="007F7AE5" w:rsidRDefault="00C21BA5" w:rsidP="006D4058">
      <w:pPr>
        <w:pStyle w:val="Lopendetekst"/>
        <w:tabs>
          <w:tab w:val="clear" w:pos="3544"/>
          <w:tab w:val="clear" w:pos="4253"/>
          <w:tab w:val="clear" w:pos="6237"/>
          <w:tab w:val="clear" w:pos="7088"/>
          <w:tab w:val="clear" w:pos="7797"/>
          <w:tab w:val="left" w:pos="3686"/>
        </w:tabs>
      </w:pPr>
      <w:r w:rsidRPr="007F7AE5">
        <w:fldChar w:fldCharType="begin">
          <w:ffData>
            <w:name w:val="Selectievakje9"/>
            <w:enabled/>
            <w:calcOnExit w:val="0"/>
            <w:checkBox>
              <w:sizeAuto/>
              <w:default w:val="0"/>
            </w:checkBox>
          </w:ffData>
        </w:fldChar>
      </w:r>
      <w:r w:rsidR="001E32EB" w:rsidRPr="007F7AE5">
        <w:instrText xml:space="preserve"> FORMCHECKBOX </w:instrText>
      </w:r>
      <w:r w:rsidR="00B42D4C">
        <w:fldChar w:fldCharType="separate"/>
      </w:r>
      <w:r w:rsidRPr="007F7AE5">
        <w:fldChar w:fldCharType="end"/>
      </w:r>
      <w:r w:rsidR="001E32EB" w:rsidRPr="007F7AE5">
        <w:t xml:space="preserve"> </w:t>
      </w:r>
      <w:r w:rsidR="001E32EB">
        <w:t>P</w:t>
      </w:r>
      <w:r w:rsidR="001E32EB" w:rsidRPr="007F7AE5">
        <w:t>loegensysteem vroege/late</w:t>
      </w:r>
      <w:r w:rsidR="001E32EB" w:rsidRPr="007F7AE5">
        <w:tab/>
      </w:r>
      <w:r w:rsidR="001E32EB">
        <w:rPr>
          <w:u w:val="dotted" w:color="808080" w:themeColor="background1" w:themeShade="80"/>
        </w:rPr>
        <w:tab/>
      </w:r>
    </w:p>
    <w:p w:rsidR="001E32EB" w:rsidRPr="007F7AE5" w:rsidRDefault="00C21BA5" w:rsidP="006D4058">
      <w:pPr>
        <w:pStyle w:val="Lopendetekst"/>
        <w:tabs>
          <w:tab w:val="clear" w:pos="3544"/>
          <w:tab w:val="clear" w:pos="4253"/>
          <w:tab w:val="clear" w:pos="6237"/>
          <w:tab w:val="clear" w:pos="7088"/>
          <w:tab w:val="clear" w:pos="7797"/>
          <w:tab w:val="left" w:pos="3686"/>
        </w:tabs>
      </w:pPr>
      <w:r w:rsidRPr="007F7AE5">
        <w:fldChar w:fldCharType="begin">
          <w:ffData>
            <w:name w:val="Selectievakje9"/>
            <w:enabled/>
            <w:calcOnExit w:val="0"/>
            <w:checkBox>
              <w:sizeAuto/>
              <w:default w:val="0"/>
            </w:checkBox>
          </w:ffData>
        </w:fldChar>
      </w:r>
      <w:r w:rsidR="001E32EB" w:rsidRPr="007F7AE5">
        <w:instrText xml:space="preserve"> FORMCHECKBOX </w:instrText>
      </w:r>
      <w:r w:rsidR="00B42D4C">
        <w:fldChar w:fldCharType="separate"/>
      </w:r>
      <w:r w:rsidRPr="007F7AE5">
        <w:fldChar w:fldCharType="end"/>
      </w:r>
      <w:r w:rsidR="001E32EB" w:rsidRPr="007F7AE5">
        <w:t xml:space="preserve"> </w:t>
      </w:r>
      <w:r w:rsidR="001E32EB">
        <w:t>C</w:t>
      </w:r>
      <w:r w:rsidR="001E32EB" w:rsidRPr="007F7AE5">
        <w:t>ontinusysteem 24u/24u</w:t>
      </w:r>
      <w:r w:rsidR="001E32EB" w:rsidRPr="007F7AE5">
        <w:tab/>
      </w:r>
      <w:r w:rsidR="001E32EB">
        <w:rPr>
          <w:u w:val="dotted" w:color="808080" w:themeColor="background1" w:themeShade="80"/>
        </w:rPr>
        <w:tab/>
      </w:r>
    </w:p>
    <w:p w:rsidR="001E32EB" w:rsidRPr="000F1B2E" w:rsidRDefault="001E32EB" w:rsidP="001E32EB">
      <w:pPr>
        <w:pStyle w:val="Kop1-1"/>
      </w:pPr>
      <w:r w:rsidRPr="000F1B2E">
        <w:t xml:space="preserve">Veiligheidspersoneel </w:t>
      </w:r>
    </w:p>
    <w:p w:rsidR="001E32EB" w:rsidRPr="000F1B2E" w:rsidRDefault="00C21BA5" w:rsidP="007B67F1">
      <w:pPr>
        <w:pStyle w:val="Lopendetekst"/>
        <w:tabs>
          <w:tab w:val="clear" w:pos="3544"/>
          <w:tab w:val="clear" w:pos="4253"/>
          <w:tab w:val="clear" w:pos="6237"/>
          <w:tab w:val="clear" w:pos="7088"/>
          <w:tab w:val="clear" w:pos="7797"/>
          <w:tab w:val="left" w:pos="3686"/>
        </w:tabs>
      </w:pPr>
      <w:r w:rsidRPr="000F1B2E">
        <w:fldChar w:fldCharType="begin">
          <w:ffData>
            <w:name w:val="Selectievakje9"/>
            <w:enabled/>
            <w:calcOnExit w:val="0"/>
            <w:checkBox>
              <w:sizeAuto/>
              <w:default w:val="0"/>
            </w:checkBox>
          </w:ffData>
        </w:fldChar>
      </w:r>
      <w:r w:rsidR="001E32EB" w:rsidRPr="000F1B2E">
        <w:instrText xml:space="preserve"> FORMCHECKBOX </w:instrText>
      </w:r>
      <w:r w:rsidR="00B42D4C">
        <w:fldChar w:fldCharType="separate"/>
      </w:r>
      <w:r w:rsidRPr="000F1B2E">
        <w:fldChar w:fldCharType="end"/>
      </w:r>
      <w:r w:rsidR="007B67F1">
        <w:t xml:space="preserve"> P</w:t>
      </w:r>
      <w:r w:rsidR="001E32EB" w:rsidRPr="000F1B2E">
        <w:t>ortier tijdens werkuren</w:t>
      </w:r>
      <w:r w:rsidR="001E32EB" w:rsidRPr="000F1B2E">
        <w:tab/>
      </w:r>
      <w:r w:rsidR="007B67F1">
        <w:rPr>
          <w:u w:val="dotted" w:color="808080" w:themeColor="background1" w:themeShade="80"/>
        </w:rPr>
        <w:tab/>
      </w:r>
    </w:p>
    <w:p w:rsidR="001E32EB" w:rsidRPr="000F1B2E" w:rsidRDefault="00C21BA5" w:rsidP="007B67F1">
      <w:pPr>
        <w:pStyle w:val="Lopendetekst"/>
        <w:tabs>
          <w:tab w:val="clear" w:pos="3544"/>
          <w:tab w:val="clear" w:pos="4253"/>
          <w:tab w:val="clear" w:pos="6237"/>
          <w:tab w:val="clear" w:pos="7088"/>
          <w:tab w:val="clear" w:pos="7797"/>
          <w:tab w:val="left" w:pos="3686"/>
        </w:tabs>
      </w:pPr>
      <w:r w:rsidRPr="000F1B2E">
        <w:fldChar w:fldCharType="begin">
          <w:ffData>
            <w:name w:val="Selectievakje9"/>
            <w:enabled/>
            <w:calcOnExit w:val="0"/>
            <w:checkBox>
              <w:sizeAuto/>
              <w:default w:val="0"/>
            </w:checkBox>
          </w:ffData>
        </w:fldChar>
      </w:r>
      <w:r w:rsidR="001E32EB" w:rsidRPr="000F1B2E">
        <w:instrText xml:space="preserve"> FORMCHECKBOX </w:instrText>
      </w:r>
      <w:r w:rsidR="00B42D4C">
        <w:fldChar w:fldCharType="separate"/>
      </w:r>
      <w:r w:rsidRPr="000F1B2E">
        <w:fldChar w:fldCharType="end"/>
      </w:r>
      <w:r w:rsidR="007B67F1">
        <w:t xml:space="preserve"> P</w:t>
      </w:r>
      <w:r w:rsidR="001E32EB" w:rsidRPr="000F1B2E">
        <w:t>ortier 24u/24u</w:t>
      </w:r>
      <w:r w:rsidR="001E32EB" w:rsidRPr="000F1B2E">
        <w:tab/>
      </w:r>
      <w:r w:rsidR="007B67F1">
        <w:rPr>
          <w:u w:val="dotted" w:color="808080" w:themeColor="background1" w:themeShade="80"/>
        </w:rPr>
        <w:tab/>
      </w:r>
    </w:p>
    <w:p w:rsidR="001E32EB" w:rsidRPr="000F1B2E" w:rsidRDefault="00C21BA5" w:rsidP="007B67F1">
      <w:pPr>
        <w:pStyle w:val="Lopendetekst"/>
        <w:tabs>
          <w:tab w:val="clear" w:pos="3544"/>
          <w:tab w:val="clear" w:pos="4253"/>
          <w:tab w:val="clear" w:pos="6237"/>
          <w:tab w:val="clear" w:pos="7088"/>
          <w:tab w:val="clear" w:pos="7797"/>
          <w:tab w:val="left" w:pos="3686"/>
        </w:tabs>
      </w:pPr>
      <w:r w:rsidRPr="000F1B2E">
        <w:fldChar w:fldCharType="begin">
          <w:ffData>
            <w:name w:val="Selectievakje9"/>
            <w:enabled/>
            <w:calcOnExit w:val="0"/>
            <w:checkBox>
              <w:sizeAuto/>
              <w:default w:val="0"/>
            </w:checkBox>
          </w:ffData>
        </w:fldChar>
      </w:r>
      <w:r w:rsidR="001E32EB" w:rsidRPr="000F1B2E">
        <w:instrText xml:space="preserve"> FORMCHECKBOX </w:instrText>
      </w:r>
      <w:r w:rsidR="00B42D4C">
        <w:fldChar w:fldCharType="separate"/>
      </w:r>
      <w:r w:rsidRPr="000F1B2E">
        <w:fldChar w:fldCharType="end"/>
      </w:r>
      <w:r w:rsidR="007B67F1">
        <w:t xml:space="preserve"> B</w:t>
      </w:r>
      <w:r w:rsidR="001E32EB" w:rsidRPr="000F1B2E">
        <w:t>ewakingsfirma 24u/24u</w:t>
      </w:r>
      <w:r w:rsidR="001E32EB" w:rsidRPr="000F1B2E">
        <w:tab/>
      </w:r>
      <w:r w:rsidR="007B67F1">
        <w:rPr>
          <w:u w:val="dotted" w:color="808080" w:themeColor="background1" w:themeShade="80"/>
        </w:rPr>
        <w:tab/>
      </w:r>
    </w:p>
    <w:p w:rsidR="001E32EB" w:rsidRPr="000F1B2E" w:rsidRDefault="00C21BA5" w:rsidP="007B67F1">
      <w:pPr>
        <w:pStyle w:val="Lopendetekst"/>
        <w:tabs>
          <w:tab w:val="clear" w:pos="3544"/>
          <w:tab w:val="clear" w:pos="4253"/>
          <w:tab w:val="clear" w:pos="6237"/>
          <w:tab w:val="clear" w:pos="7088"/>
          <w:tab w:val="clear" w:pos="7797"/>
          <w:tab w:val="left" w:pos="3686"/>
        </w:tabs>
      </w:pPr>
      <w:r w:rsidRPr="000F1B2E">
        <w:fldChar w:fldCharType="begin">
          <w:ffData>
            <w:name w:val="Selectievakje9"/>
            <w:enabled/>
            <w:calcOnExit w:val="0"/>
            <w:checkBox>
              <w:sizeAuto/>
              <w:default w:val="0"/>
            </w:checkBox>
          </w:ffData>
        </w:fldChar>
      </w:r>
      <w:r w:rsidR="001E32EB" w:rsidRPr="000F1B2E">
        <w:instrText xml:space="preserve"> FORMCHECKBOX </w:instrText>
      </w:r>
      <w:r w:rsidR="00B42D4C">
        <w:fldChar w:fldCharType="separate"/>
      </w:r>
      <w:r w:rsidRPr="000F1B2E">
        <w:fldChar w:fldCharType="end"/>
      </w:r>
      <w:r w:rsidR="007B67F1">
        <w:t xml:space="preserve"> I</w:t>
      </w:r>
      <w:r w:rsidR="001E32EB" w:rsidRPr="000F1B2E">
        <w:t>nterventieploeg</w:t>
      </w:r>
      <w:r w:rsidR="001E32EB" w:rsidRPr="000F1B2E">
        <w:tab/>
      </w:r>
      <w:r w:rsidR="007B67F1">
        <w:rPr>
          <w:u w:val="dotted" w:color="808080" w:themeColor="background1" w:themeShade="80"/>
        </w:rPr>
        <w:tab/>
      </w:r>
    </w:p>
    <w:p w:rsidR="00024BBE" w:rsidRDefault="00C21BA5" w:rsidP="007B67F1">
      <w:pPr>
        <w:pStyle w:val="Lopendetekst"/>
        <w:tabs>
          <w:tab w:val="clear" w:pos="3544"/>
          <w:tab w:val="clear" w:pos="4253"/>
          <w:tab w:val="clear" w:pos="6237"/>
          <w:tab w:val="clear" w:pos="7088"/>
          <w:tab w:val="clear" w:pos="7797"/>
          <w:tab w:val="left" w:pos="3686"/>
        </w:tabs>
        <w:rPr>
          <w:u w:val="dotted" w:color="808080" w:themeColor="background1" w:themeShade="80"/>
        </w:rPr>
      </w:pPr>
      <w:r w:rsidRPr="000F1B2E">
        <w:fldChar w:fldCharType="begin">
          <w:ffData>
            <w:name w:val="Selectievakje9"/>
            <w:enabled/>
            <w:calcOnExit w:val="0"/>
            <w:checkBox>
              <w:sizeAuto/>
              <w:default w:val="0"/>
            </w:checkBox>
          </w:ffData>
        </w:fldChar>
      </w:r>
      <w:r w:rsidR="001E32EB" w:rsidRPr="000F1B2E">
        <w:instrText xml:space="preserve"> FORMCHECKBOX </w:instrText>
      </w:r>
      <w:r w:rsidR="00B42D4C">
        <w:fldChar w:fldCharType="separate"/>
      </w:r>
      <w:r w:rsidRPr="000F1B2E">
        <w:fldChar w:fldCharType="end"/>
      </w:r>
      <w:r w:rsidR="001E32EB" w:rsidRPr="000F1B2E">
        <w:t xml:space="preserve"> (</w:t>
      </w:r>
      <w:r w:rsidR="007B67F1">
        <w:t>C</w:t>
      </w:r>
      <w:r w:rsidR="001E32EB" w:rsidRPr="000F1B2E">
        <w:t>onciërge)woning aan het gebouw</w:t>
      </w:r>
      <w:r w:rsidR="007B67F1">
        <w:tab/>
      </w:r>
      <w:r w:rsidR="007B67F1">
        <w:rPr>
          <w:u w:val="dotted" w:color="808080" w:themeColor="background1" w:themeShade="80"/>
        </w:rPr>
        <w:tab/>
      </w:r>
    </w:p>
    <w:p w:rsidR="00024BBE" w:rsidRDefault="00024BBE">
      <w:pPr>
        <w:spacing w:after="0"/>
        <w:rPr>
          <w:u w:val="dotted" w:color="808080" w:themeColor="background1" w:themeShade="80"/>
        </w:rPr>
      </w:pPr>
      <w:r>
        <w:rPr>
          <w:u w:val="dotted" w:color="808080" w:themeColor="background1" w:themeShade="80"/>
        </w:rPr>
        <w:br w:type="page"/>
      </w:r>
    </w:p>
    <w:tbl>
      <w:tblPr>
        <w:tblStyle w:val="Tabelraster"/>
        <w:tblW w:w="10437" w:type="dxa"/>
        <w:tblInd w:w="-176" w:type="dxa"/>
        <w:tblBorders>
          <w:top w:val="single" w:sz="4" w:space="0" w:color="7B7C7E"/>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127"/>
        <w:gridCol w:w="8222"/>
        <w:gridCol w:w="88"/>
      </w:tblGrid>
      <w:tr w:rsidR="00C50964" w:rsidTr="00D95798">
        <w:trPr>
          <w:gridAfter w:val="1"/>
          <w:wAfter w:w="88" w:type="dxa"/>
          <w:trHeight w:hRule="exact" w:val="74"/>
        </w:trPr>
        <w:tc>
          <w:tcPr>
            <w:tcW w:w="2127" w:type="dxa"/>
            <w:tcBorders>
              <w:top w:val="nil"/>
              <w:bottom w:val="nil"/>
            </w:tcBorders>
            <w:shd w:val="clear" w:color="auto" w:fill="auto"/>
            <w:vAlign w:val="center"/>
          </w:tcPr>
          <w:p w:rsidR="00C50964" w:rsidRPr="00991C65" w:rsidRDefault="00C50964" w:rsidP="00D95798">
            <w:pPr>
              <w:spacing w:after="0"/>
              <w:rPr>
                <w:rFonts w:cstheme="minorHAnsi"/>
                <w:b/>
                <w:caps/>
                <w:color w:val="7B7C7E"/>
              </w:rPr>
            </w:pPr>
          </w:p>
        </w:tc>
        <w:tc>
          <w:tcPr>
            <w:tcW w:w="8222" w:type="dxa"/>
            <w:tcBorders>
              <w:top w:val="nil"/>
              <w:bottom w:val="nil"/>
            </w:tcBorders>
            <w:vAlign w:val="center"/>
          </w:tcPr>
          <w:p w:rsidR="00C50964" w:rsidRDefault="00C50964" w:rsidP="00D95798">
            <w:pPr>
              <w:spacing w:after="0"/>
              <w:rPr>
                <w:rFonts w:cstheme="minorHAnsi"/>
              </w:rPr>
            </w:pPr>
          </w:p>
        </w:tc>
      </w:tr>
      <w:tr w:rsidR="00C50964" w:rsidRPr="004D2A70" w:rsidTr="00D95798">
        <w:tblPrEx>
          <w:tblBorders>
            <w:top w:val="none" w:sz="0" w:space="0" w:color="auto"/>
            <w:bottom w:val="none" w:sz="0" w:space="0" w:color="auto"/>
            <w:insideH w:val="none" w:sz="0" w:space="0" w:color="auto"/>
          </w:tblBorders>
          <w:tblCellMar>
            <w:top w:w="57" w:type="dxa"/>
            <w:bottom w:w="57" w:type="dxa"/>
          </w:tblCellMar>
        </w:tblPrEx>
        <w:trPr>
          <w:trHeight w:val="227"/>
        </w:trPr>
        <w:tc>
          <w:tcPr>
            <w:tcW w:w="10437" w:type="dxa"/>
            <w:gridSpan w:val="3"/>
            <w:tcBorders>
              <w:top w:val="dotted" w:sz="4" w:space="0" w:color="7C7D7E"/>
              <w:bottom w:val="dotted" w:sz="4" w:space="0" w:color="7C7D7E"/>
            </w:tcBorders>
            <w:shd w:val="clear" w:color="7C7D7E" w:fill="auto"/>
            <w:vAlign w:val="center"/>
          </w:tcPr>
          <w:p w:rsidR="00C50964" w:rsidRPr="00855DB6" w:rsidRDefault="00C50964" w:rsidP="000F498B">
            <w:pPr>
              <w:pStyle w:val="Lijstalinea"/>
              <w:numPr>
                <w:ilvl w:val="0"/>
                <w:numId w:val="4"/>
              </w:numPr>
              <w:autoSpaceDE w:val="0"/>
              <w:autoSpaceDN w:val="0"/>
              <w:adjustRightInd w:val="0"/>
              <w:spacing w:after="0"/>
              <w:ind w:left="460" w:hanging="284"/>
              <w:rPr>
                <w:rFonts w:cstheme="minorHAnsi"/>
                <w:b/>
                <w:bCs/>
                <w:color w:val="7C7D7E"/>
                <w:lang w:val="nl-BE" w:eastAsia="nl-BE"/>
              </w:rPr>
            </w:pPr>
            <w:r>
              <w:rPr>
                <w:rFonts w:cstheme="minorHAnsi"/>
                <w:b/>
                <w:color w:val="7C7D7E"/>
              </w:rPr>
              <w:t>Bijkomende inlichtingen</w:t>
            </w:r>
          </w:p>
        </w:tc>
      </w:tr>
    </w:tbl>
    <w:p w:rsidR="00024BBE" w:rsidRDefault="00024BBE" w:rsidP="000F498B">
      <w:pPr>
        <w:pStyle w:val="Kop1-1"/>
        <w:numPr>
          <w:ilvl w:val="0"/>
          <w:numId w:val="7"/>
        </w:numPr>
      </w:pPr>
      <w:r w:rsidRPr="005D52D0">
        <w:t>Technieken</w:t>
      </w:r>
    </w:p>
    <w:p w:rsidR="00024BBE" w:rsidRPr="00C50964" w:rsidRDefault="00C21BA5" w:rsidP="00C27C38">
      <w:pPr>
        <w:pStyle w:val="Lopendetekst"/>
        <w:tabs>
          <w:tab w:val="clear" w:pos="3544"/>
          <w:tab w:val="clear" w:pos="4253"/>
          <w:tab w:val="clear" w:pos="6237"/>
          <w:tab w:val="clear" w:pos="7088"/>
          <w:tab w:val="clear" w:pos="7797"/>
          <w:tab w:val="left" w:pos="2694"/>
        </w:tabs>
      </w:pPr>
      <w:r w:rsidRPr="00C50964">
        <w:fldChar w:fldCharType="begin">
          <w:ffData>
            <w:name w:val="Selectievakje6"/>
            <w:enabled/>
            <w:calcOnExit w:val="0"/>
            <w:checkBox>
              <w:sizeAuto/>
              <w:default w:val="0"/>
            </w:checkBox>
          </w:ffData>
        </w:fldChar>
      </w:r>
      <w:r w:rsidR="00024BBE" w:rsidRPr="00C50964">
        <w:instrText xml:space="preserve"> FORMCHECKBOX </w:instrText>
      </w:r>
      <w:r w:rsidR="00B42D4C">
        <w:fldChar w:fldCharType="separate"/>
      </w:r>
      <w:r w:rsidRPr="00C50964">
        <w:fldChar w:fldCharType="end"/>
      </w:r>
      <w:r w:rsidR="00C50964">
        <w:t xml:space="preserve"> Zonnepanelen</w:t>
      </w:r>
      <w:r w:rsidR="002F562C">
        <w:t xml:space="preserve"> </w:t>
      </w:r>
      <w:r w:rsidR="00C50964">
        <w:tab/>
      </w:r>
      <w:r w:rsidR="00510C1C">
        <w:t>A</w:t>
      </w:r>
      <w:r w:rsidR="00024BBE" w:rsidRPr="00C50964">
        <w:t xml:space="preserve">antal </w:t>
      </w:r>
      <w:r w:rsidR="00C50964" w:rsidRPr="00D573DC">
        <w:rPr>
          <w:u w:val="dotted" w:color="808080" w:themeColor="background1" w:themeShade="80"/>
        </w:rPr>
        <w:tab/>
      </w:r>
    </w:p>
    <w:p w:rsidR="00327822" w:rsidRDefault="00C21BA5" w:rsidP="00C50964">
      <w:pPr>
        <w:pStyle w:val="Lopendetekst"/>
        <w:tabs>
          <w:tab w:val="clear" w:pos="6237"/>
          <w:tab w:val="clear" w:pos="7088"/>
          <w:tab w:val="clear" w:pos="7797"/>
        </w:tabs>
      </w:pPr>
      <w:r w:rsidRPr="00C50964">
        <w:fldChar w:fldCharType="begin">
          <w:ffData>
            <w:name w:val="Selectievakje6"/>
            <w:enabled/>
            <w:calcOnExit w:val="0"/>
            <w:checkBox>
              <w:sizeAuto/>
              <w:default w:val="0"/>
            </w:checkBox>
          </w:ffData>
        </w:fldChar>
      </w:r>
      <w:r w:rsidR="00024BBE" w:rsidRPr="00C50964">
        <w:instrText xml:space="preserve"> FORMCHECKBOX </w:instrText>
      </w:r>
      <w:r w:rsidR="00B42D4C">
        <w:fldChar w:fldCharType="separate"/>
      </w:r>
      <w:r w:rsidRPr="00C50964">
        <w:fldChar w:fldCharType="end"/>
      </w:r>
      <w:r w:rsidR="00024BBE" w:rsidRPr="00C50964">
        <w:t xml:space="preserve"> Aëraulische installatie </w:t>
      </w:r>
    </w:p>
    <w:p w:rsidR="00024BBE" w:rsidRPr="00C50964" w:rsidRDefault="00327822" w:rsidP="00327822">
      <w:pPr>
        <w:pStyle w:val="Lopendetekst"/>
        <w:tabs>
          <w:tab w:val="clear" w:pos="6237"/>
          <w:tab w:val="clear" w:pos="7088"/>
          <w:tab w:val="clear" w:pos="7797"/>
        </w:tabs>
      </w:pPr>
      <w:r>
        <w:tab/>
      </w:r>
      <w:r w:rsidR="00024BBE" w:rsidRPr="00C50964">
        <w:t>(mechanisch ventilatiesysteem</w:t>
      </w:r>
      <w:r w:rsidR="00B7501F">
        <w:t>, koeling/verwarming lucht</w:t>
      </w:r>
      <w:r w:rsidR="00024BBE" w:rsidRPr="00C50964">
        <w:t xml:space="preserve">) </w:t>
      </w:r>
      <w:r w:rsidR="002F562C">
        <w:t>A</w:t>
      </w:r>
      <w:r w:rsidR="00024BBE" w:rsidRPr="00C50964">
        <w:t xml:space="preserve">anwezig type </w:t>
      </w:r>
      <w:r w:rsidR="00C50964" w:rsidRPr="00D573DC">
        <w:rPr>
          <w:u w:val="dotted" w:color="808080" w:themeColor="background1" w:themeShade="80"/>
        </w:rPr>
        <w:tab/>
      </w:r>
    </w:p>
    <w:p w:rsidR="00024BBE" w:rsidRPr="00C50964" w:rsidRDefault="00C21BA5" w:rsidP="00C27C38">
      <w:pPr>
        <w:pStyle w:val="Lopendetekst"/>
        <w:tabs>
          <w:tab w:val="clear" w:pos="3544"/>
          <w:tab w:val="clear" w:pos="6237"/>
          <w:tab w:val="clear" w:pos="7088"/>
          <w:tab w:val="clear" w:pos="7797"/>
          <w:tab w:val="left" w:pos="2694"/>
        </w:tabs>
      </w:pPr>
      <w:r w:rsidRPr="00C50964">
        <w:fldChar w:fldCharType="begin">
          <w:ffData>
            <w:name w:val="Selectievakje6"/>
            <w:enabled/>
            <w:calcOnExit w:val="0"/>
            <w:checkBox>
              <w:sizeAuto/>
              <w:default w:val="0"/>
            </w:checkBox>
          </w:ffData>
        </w:fldChar>
      </w:r>
      <w:r w:rsidR="00024BBE" w:rsidRPr="00C50964">
        <w:instrText xml:space="preserve"> FORMCHECKBOX </w:instrText>
      </w:r>
      <w:r w:rsidR="00B42D4C">
        <w:fldChar w:fldCharType="separate"/>
      </w:r>
      <w:r w:rsidRPr="00C50964">
        <w:fldChar w:fldCharType="end"/>
      </w:r>
      <w:r w:rsidR="00024BBE" w:rsidRPr="00C50964">
        <w:t xml:space="preserve"> Verwarming gebouw</w:t>
      </w:r>
      <w:r w:rsidR="00C27C38">
        <w:t xml:space="preserve"> </w:t>
      </w:r>
      <w:r w:rsidR="00C27C38">
        <w:tab/>
      </w:r>
      <w:r w:rsidR="00024BBE" w:rsidRPr="00C50964">
        <w:t>Principe</w:t>
      </w:r>
      <w:r w:rsidR="00024BBE" w:rsidRPr="00C50964">
        <w:tab/>
      </w:r>
      <w:r w:rsidR="00C50964" w:rsidRPr="00D573DC">
        <w:rPr>
          <w:u w:val="dotted" w:color="808080" w:themeColor="background1" w:themeShade="80"/>
        </w:rPr>
        <w:tab/>
      </w:r>
    </w:p>
    <w:p w:rsidR="00024BBE" w:rsidRPr="00C50964" w:rsidRDefault="00C50964" w:rsidP="00C27C38">
      <w:pPr>
        <w:pStyle w:val="Lopendetekst"/>
        <w:tabs>
          <w:tab w:val="clear" w:pos="709"/>
          <w:tab w:val="clear" w:pos="3544"/>
          <w:tab w:val="clear" w:pos="6237"/>
          <w:tab w:val="clear" w:pos="7088"/>
          <w:tab w:val="clear" w:pos="7797"/>
          <w:tab w:val="left" w:pos="993"/>
          <w:tab w:val="left" w:pos="2694"/>
        </w:tabs>
      </w:pPr>
      <w:r>
        <w:tab/>
      </w:r>
      <w:r>
        <w:tab/>
      </w:r>
      <w:r w:rsidR="00024BBE" w:rsidRPr="00C50964">
        <w:t>Brandstof</w:t>
      </w:r>
      <w:r w:rsidR="00024BBE" w:rsidRPr="00C50964">
        <w:tab/>
      </w:r>
      <w:r w:rsidRPr="00D573DC">
        <w:rPr>
          <w:u w:val="dotted" w:color="808080" w:themeColor="background1" w:themeShade="80"/>
        </w:rPr>
        <w:tab/>
      </w:r>
    </w:p>
    <w:p w:rsidR="00024BBE" w:rsidRPr="00C50964" w:rsidRDefault="00C50964" w:rsidP="00C27C38">
      <w:pPr>
        <w:pStyle w:val="Lopendetekst"/>
        <w:tabs>
          <w:tab w:val="clear" w:pos="709"/>
          <w:tab w:val="clear" w:pos="3544"/>
          <w:tab w:val="clear" w:pos="6237"/>
          <w:tab w:val="clear" w:pos="7088"/>
          <w:tab w:val="clear" w:pos="7797"/>
          <w:tab w:val="left" w:pos="993"/>
          <w:tab w:val="left" w:pos="2694"/>
        </w:tabs>
      </w:pPr>
      <w:r>
        <w:tab/>
      </w:r>
      <w:r>
        <w:tab/>
      </w:r>
      <w:r w:rsidR="00024BBE" w:rsidRPr="00C50964">
        <w:t>Vermogen brander</w:t>
      </w:r>
      <w:r>
        <w:tab/>
      </w:r>
      <w:r w:rsidRPr="00D573DC">
        <w:rPr>
          <w:u w:val="dotted" w:color="808080" w:themeColor="background1" w:themeShade="80"/>
        </w:rPr>
        <w:tab/>
      </w:r>
      <w:r w:rsidR="00024BBE" w:rsidRPr="00C50964">
        <w:t>KW</w:t>
      </w:r>
    </w:p>
    <w:p w:rsidR="00024BBE" w:rsidRPr="00C50964" w:rsidRDefault="00C21BA5" w:rsidP="00C27C38">
      <w:pPr>
        <w:pStyle w:val="Lopendetekst"/>
        <w:tabs>
          <w:tab w:val="clear" w:pos="3544"/>
          <w:tab w:val="clear" w:pos="4253"/>
          <w:tab w:val="clear" w:pos="6237"/>
          <w:tab w:val="clear" w:pos="7088"/>
          <w:tab w:val="clear" w:pos="7797"/>
          <w:tab w:val="left" w:pos="2694"/>
        </w:tabs>
      </w:pPr>
      <w:r w:rsidRPr="00C50964">
        <w:fldChar w:fldCharType="begin">
          <w:ffData>
            <w:name w:val="Selectievakje6"/>
            <w:enabled/>
            <w:calcOnExit w:val="0"/>
            <w:checkBox>
              <w:sizeAuto/>
              <w:default w:val="0"/>
            </w:checkBox>
          </w:ffData>
        </w:fldChar>
      </w:r>
      <w:r w:rsidR="00024BBE" w:rsidRPr="00C50964">
        <w:instrText xml:space="preserve"> FORMCHECKBOX </w:instrText>
      </w:r>
      <w:r w:rsidR="00B42D4C">
        <w:fldChar w:fldCharType="separate"/>
      </w:r>
      <w:r w:rsidRPr="00C50964">
        <w:fldChar w:fldCharType="end"/>
      </w:r>
      <w:r w:rsidR="00024BBE" w:rsidRPr="00C50964">
        <w:t xml:space="preserve"> Hoogspanningscabine</w:t>
      </w:r>
      <w:r w:rsidR="00024BBE" w:rsidRPr="00C50964">
        <w:tab/>
      </w:r>
      <w:r w:rsidR="002F562C">
        <w:t>V</w:t>
      </w:r>
      <w:r w:rsidR="00024BBE" w:rsidRPr="00C50964">
        <w:t>ermogen</w:t>
      </w:r>
      <w:r w:rsidR="00C50964" w:rsidRPr="00D573DC">
        <w:rPr>
          <w:u w:val="dotted" w:color="808080" w:themeColor="background1" w:themeShade="80"/>
        </w:rPr>
        <w:tab/>
      </w:r>
      <w:r w:rsidR="00024BBE" w:rsidRPr="00C50964">
        <w:t>KV</w:t>
      </w:r>
    </w:p>
    <w:p w:rsidR="00024BBE" w:rsidRPr="00C50964" w:rsidRDefault="00C21BA5" w:rsidP="00C50964">
      <w:pPr>
        <w:pStyle w:val="Lopendetekst"/>
      </w:pPr>
      <w:r w:rsidRPr="00C50964">
        <w:fldChar w:fldCharType="begin">
          <w:ffData>
            <w:name w:val="Selectievakje6"/>
            <w:enabled/>
            <w:calcOnExit w:val="0"/>
            <w:checkBox>
              <w:sizeAuto/>
              <w:default w:val="0"/>
            </w:checkBox>
          </w:ffData>
        </w:fldChar>
      </w:r>
      <w:r w:rsidR="00024BBE" w:rsidRPr="00C50964">
        <w:instrText xml:space="preserve"> FORMCHECKBOX </w:instrText>
      </w:r>
      <w:r w:rsidR="00B42D4C">
        <w:fldChar w:fldCharType="separate"/>
      </w:r>
      <w:r w:rsidRPr="00C50964">
        <w:fldChar w:fldCharType="end"/>
      </w:r>
      <w:r w:rsidR="00024BBE" w:rsidRPr="00C50964">
        <w:t xml:space="preserve"> </w:t>
      </w:r>
      <w:r w:rsidR="00C50964">
        <w:t>B</w:t>
      </w:r>
      <w:r w:rsidR="00024BBE" w:rsidRPr="00C50964">
        <w:t>randweersleutelkluis</w:t>
      </w:r>
    </w:p>
    <w:p w:rsidR="00024BBE" w:rsidRPr="005D52D0" w:rsidRDefault="00024BBE" w:rsidP="00C50964">
      <w:pPr>
        <w:pStyle w:val="Kop1-1"/>
      </w:pPr>
      <w:r w:rsidRPr="005D52D0">
        <w:t>Bijkomende informatie</w:t>
      </w:r>
    </w:p>
    <w:p w:rsidR="00024BBE" w:rsidRPr="007C1F94" w:rsidRDefault="00024BBE" w:rsidP="00C50964">
      <w:pPr>
        <w:pStyle w:val="Lopendetekst"/>
      </w:pPr>
      <w:r w:rsidRPr="007C1F94">
        <w:t>Naam</w:t>
      </w:r>
      <w:r w:rsidR="00C50964">
        <w:t>,</w:t>
      </w:r>
      <w:r w:rsidRPr="007C1F94">
        <w:t xml:space="preserve"> adres</w:t>
      </w:r>
      <w:r w:rsidR="00C50964">
        <w:t>,</w:t>
      </w:r>
      <w:r w:rsidRPr="007C1F94">
        <w:t xml:space="preserve"> </w:t>
      </w:r>
      <w:r w:rsidR="00C50964">
        <w:t>e</w:t>
      </w:r>
      <w:r w:rsidRPr="007C1F94">
        <w:t xml:space="preserve">-mail en telefoonnummer van </w:t>
      </w:r>
      <w:r w:rsidR="007A23DD">
        <w:t>de veiligheidsverantwoordelijke</w:t>
      </w:r>
      <w:r w:rsidR="003E195C">
        <w:t>:</w:t>
      </w:r>
      <w:bookmarkStart w:id="6" w:name="_GoBack"/>
      <w:bookmarkEnd w:id="6"/>
    </w:p>
    <w:p w:rsidR="00024BBE" w:rsidRDefault="00C50964" w:rsidP="00C50964">
      <w:pPr>
        <w:pStyle w:val="Lopendetekst"/>
        <w:tabs>
          <w:tab w:val="clear" w:pos="709"/>
          <w:tab w:val="clear" w:pos="3544"/>
          <w:tab w:val="clear" w:pos="4253"/>
          <w:tab w:val="clear" w:pos="6237"/>
          <w:tab w:val="clear" w:pos="7088"/>
          <w:tab w:val="clear" w:pos="7797"/>
        </w:tabs>
        <w:rPr>
          <w:u w:val="dotted" w:color="808080" w:themeColor="background1" w:themeShade="80"/>
        </w:rPr>
      </w:pPr>
      <w:r w:rsidRPr="00D573DC">
        <w:rPr>
          <w:u w:val="dotted" w:color="808080" w:themeColor="background1" w:themeShade="80"/>
        </w:rPr>
        <w:lastRenderedPageBreak/>
        <w:tab/>
      </w:r>
      <w:bookmarkStart w:id="7" w:name="_MON_1584866735"/>
      <w:bookmarkEnd w:id="7"/>
      <w:r w:rsidR="00B42D4C">
        <w:rPr>
          <w:u w:val="dotted" w:color="808080" w:themeColor="background1" w:themeShade="80"/>
        </w:rPr>
        <w:object w:dxaOrig="10467" w:dyaOrig="14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27.5pt" o:ole="">
            <v:imagedata r:id="rId11" o:title=""/>
          </v:shape>
          <o:OLEObject Type="Embed" ProgID="Word.Document.12" ShapeID="_x0000_i1025" DrawAspect="Content" ObjectID="_1584867015" r:id="rId12">
            <o:FieldCodes>\s</o:FieldCodes>
          </o:OLEObject>
        </w:object>
      </w:r>
    </w:p>
    <w:p w:rsidR="00C50964" w:rsidRPr="007C1F94" w:rsidRDefault="00C50964" w:rsidP="00C50964">
      <w:pPr>
        <w:pStyle w:val="Lopendetekst"/>
        <w:tabs>
          <w:tab w:val="clear" w:pos="709"/>
          <w:tab w:val="clear" w:pos="3544"/>
          <w:tab w:val="clear" w:pos="4253"/>
          <w:tab w:val="clear" w:pos="6237"/>
          <w:tab w:val="clear" w:pos="7088"/>
          <w:tab w:val="clear" w:pos="7797"/>
        </w:tabs>
      </w:pPr>
      <w:r w:rsidRPr="00D573DC">
        <w:rPr>
          <w:u w:val="dotted" w:color="808080" w:themeColor="background1" w:themeShade="80"/>
        </w:rPr>
        <w:tab/>
      </w:r>
    </w:p>
    <w:p w:rsidR="00024BBE" w:rsidRPr="007C1F94" w:rsidRDefault="00024BBE" w:rsidP="00C50964">
      <w:pPr>
        <w:pStyle w:val="Lopendetekst"/>
      </w:pPr>
      <w:r w:rsidRPr="007C1F94">
        <w:t>Bijkomende inlichtingen d</w:t>
      </w:r>
      <w:r w:rsidR="007A23DD">
        <w:t>ie nuttig zijn voor het dossier</w:t>
      </w:r>
      <w:r w:rsidR="003E195C">
        <w:t>:</w:t>
      </w:r>
    </w:p>
    <w:p w:rsidR="00C50964" w:rsidRDefault="00C50964" w:rsidP="00C50964">
      <w:pPr>
        <w:pStyle w:val="Lopendetekst"/>
        <w:tabs>
          <w:tab w:val="clear" w:pos="397"/>
          <w:tab w:val="clear" w:pos="709"/>
          <w:tab w:val="clear" w:pos="3544"/>
          <w:tab w:val="clear" w:pos="4253"/>
          <w:tab w:val="clear" w:pos="6237"/>
          <w:tab w:val="clear" w:pos="7088"/>
          <w:tab w:val="clear" w:pos="7797"/>
        </w:tabs>
        <w:rPr>
          <w:u w:val="dotted" w:color="808080" w:themeColor="background1" w:themeShade="80"/>
        </w:rPr>
      </w:pPr>
      <w:r w:rsidRPr="00D573DC">
        <w:rPr>
          <w:u w:val="dotted" w:color="808080" w:themeColor="background1" w:themeShade="80"/>
        </w:rPr>
        <w:tab/>
      </w:r>
    </w:p>
    <w:p w:rsidR="00C50964" w:rsidRDefault="00C50964" w:rsidP="00C50964">
      <w:pPr>
        <w:pStyle w:val="Lopendetekst"/>
        <w:tabs>
          <w:tab w:val="clear" w:pos="397"/>
          <w:tab w:val="clear" w:pos="709"/>
          <w:tab w:val="clear" w:pos="3544"/>
          <w:tab w:val="clear" w:pos="4253"/>
          <w:tab w:val="clear" w:pos="6237"/>
          <w:tab w:val="clear" w:pos="7088"/>
          <w:tab w:val="clear" w:pos="7797"/>
        </w:tabs>
      </w:pPr>
      <w:r w:rsidRPr="00D573DC">
        <w:rPr>
          <w:u w:val="dotted" w:color="808080" w:themeColor="background1" w:themeShade="80"/>
        </w:rPr>
        <w:tab/>
      </w:r>
    </w:p>
    <w:p w:rsidR="00024BBE" w:rsidRPr="007C1F94" w:rsidRDefault="007A23DD" w:rsidP="00C50964">
      <w:pPr>
        <w:pStyle w:val="Lopendetekst"/>
      </w:pPr>
      <w:r>
        <w:t>Bijlagen</w:t>
      </w:r>
    </w:p>
    <w:p w:rsidR="00024BBE" w:rsidRPr="007C1F94" w:rsidRDefault="00C50964" w:rsidP="00C50964">
      <w:pPr>
        <w:pStyle w:val="Lopendetekst"/>
        <w:tabs>
          <w:tab w:val="clear" w:pos="397"/>
          <w:tab w:val="clear" w:pos="709"/>
          <w:tab w:val="clear" w:pos="3544"/>
          <w:tab w:val="clear" w:pos="4253"/>
          <w:tab w:val="clear" w:pos="6237"/>
          <w:tab w:val="clear" w:pos="7088"/>
          <w:tab w:val="clear" w:pos="7797"/>
        </w:tabs>
      </w:pPr>
      <w:r w:rsidRPr="00D573DC">
        <w:rPr>
          <w:u w:val="dotted" w:color="808080" w:themeColor="background1" w:themeShade="80"/>
        </w:rPr>
        <w:tab/>
      </w:r>
    </w:p>
    <w:p w:rsidR="00024BBE" w:rsidRPr="007C1F94" w:rsidRDefault="00024BBE" w:rsidP="00C50964">
      <w:pPr>
        <w:pStyle w:val="Lopendetekst"/>
      </w:pPr>
      <w:r w:rsidRPr="007C1F94">
        <w:t>De architect verklaart hierbij dat hij de plannen heeft getekend conform het KB van 7 juli 1994 tot vaststelling van de basisnormen voor de preventie van brand en ontploffing waaraan de nieuwe gebouwen moeten voldoen (en zijn latere wijzigingen) en/of andere vigerende wetgeving.</w:t>
      </w:r>
    </w:p>
    <w:p w:rsidR="00024BBE" w:rsidRDefault="00024BBE" w:rsidP="00C50964">
      <w:pPr>
        <w:pStyle w:val="Lopendetekst"/>
      </w:pPr>
    </w:p>
    <w:p w:rsidR="00024BBE" w:rsidRPr="00980CA0" w:rsidRDefault="00024BBE" w:rsidP="00C50964">
      <w:pPr>
        <w:pStyle w:val="Lopendetekst"/>
        <w:rPr>
          <w:i/>
        </w:rPr>
      </w:pPr>
      <w:r w:rsidRPr="00980CA0">
        <w:rPr>
          <w:i/>
        </w:rPr>
        <w:t xml:space="preserve">De ondergetekenden nemen er kennis van dat </w:t>
      </w:r>
      <w:r w:rsidR="00742B4E">
        <w:rPr>
          <w:i/>
        </w:rPr>
        <w:t>het retributiereglement van Hulpverleningszone Waasland</w:t>
      </w:r>
      <w:r w:rsidR="001A1670" w:rsidRPr="00980CA0">
        <w:rPr>
          <w:i/>
        </w:rPr>
        <w:t xml:space="preserve"> dd. </w:t>
      </w:r>
      <w:r w:rsidR="00742B4E">
        <w:rPr>
          <w:i/>
        </w:rPr>
        <w:t xml:space="preserve">30/06/2016 </w:t>
      </w:r>
      <w:r w:rsidR="00A93E78">
        <w:rPr>
          <w:i/>
        </w:rPr>
        <w:t xml:space="preserve">zoals gewijzigd, </w:t>
      </w:r>
      <w:r w:rsidR="001A1670" w:rsidRPr="00980CA0">
        <w:rPr>
          <w:i/>
        </w:rPr>
        <w:t xml:space="preserve"> een retributie op alle door de brandweerdienst uitgevoerde brandpreventieopdrachten vestigt waarvoor de wet of reglementering de kostenloosheid niet oplegt. De brandpreventieopdrachten worden uitgevoerd door leden van de brandweer. De retributie is verschuldigd door de natuurlijke of rechtspersonen in wiens voordeel de tussenkomst van de brandweer in verband met brandpreventie heeft plaats gevonden.</w:t>
      </w:r>
      <w:r w:rsidRPr="00980CA0">
        <w:rPr>
          <w:i/>
        </w:rPr>
        <w:t xml:space="preserve"> </w:t>
      </w:r>
      <w:r w:rsidR="001A1670" w:rsidRPr="00980CA0">
        <w:rPr>
          <w:i/>
        </w:rPr>
        <w:t>V</w:t>
      </w:r>
      <w:r w:rsidRPr="00980CA0">
        <w:rPr>
          <w:i/>
        </w:rPr>
        <w:t xml:space="preserve">oor de geleverde prestaties </w:t>
      </w:r>
      <w:r w:rsidR="001A1670" w:rsidRPr="00980CA0">
        <w:rPr>
          <w:i/>
        </w:rPr>
        <w:t xml:space="preserve">zal </w:t>
      </w:r>
      <w:r w:rsidRPr="00980CA0">
        <w:rPr>
          <w:i/>
        </w:rPr>
        <w:t>een factuur</w:t>
      </w:r>
      <w:r w:rsidR="001F686F">
        <w:rPr>
          <w:i/>
        </w:rPr>
        <w:t xml:space="preserve"> </w:t>
      </w:r>
      <w:r w:rsidR="00980CA0">
        <w:rPr>
          <w:i/>
        </w:rPr>
        <w:t xml:space="preserve">door </w:t>
      </w:r>
      <w:r w:rsidR="003E195C">
        <w:rPr>
          <w:i/>
        </w:rPr>
        <w:t>Hulpverleningszone</w:t>
      </w:r>
      <w:r w:rsidR="00980CA0">
        <w:rPr>
          <w:i/>
        </w:rPr>
        <w:t xml:space="preserve"> Waasland</w:t>
      </w:r>
      <w:r w:rsidRPr="00980CA0">
        <w:rPr>
          <w:i/>
        </w:rPr>
        <w:t xml:space="preserve"> opgemaakt en toegestuurd worden naar het adres vermeld onder facturatieadres.</w:t>
      </w:r>
    </w:p>
    <w:p w:rsidR="00024BBE" w:rsidRDefault="00024BBE" w:rsidP="00C50964">
      <w:pPr>
        <w:pStyle w:val="Lopendetekst"/>
      </w:pPr>
    </w:p>
    <w:p w:rsidR="00024BBE" w:rsidRPr="007C1F94" w:rsidRDefault="00F62DE6" w:rsidP="00C50964">
      <w:pPr>
        <w:pStyle w:val="Lopendetekst"/>
      </w:pPr>
      <w:r>
        <w:t>V</w:t>
      </w:r>
      <w:r w:rsidR="00024BBE" w:rsidRPr="007C1F94">
        <w:t>oor akkoord - de bouwheer</w:t>
      </w:r>
      <w:r w:rsidR="00024BBE">
        <w:tab/>
      </w:r>
      <w:r w:rsidR="00024BBE">
        <w:tab/>
      </w:r>
      <w:r w:rsidR="00024BBE">
        <w:tab/>
      </w:r>
      <w:r w:rsidR="00024BBE" w:rsidRPr="007C1F94">
        <w:tab/>
      </w:r>
      <w:r>
        <w:t>V</w:t>
      </w:r>
      <w:r w:rsidR="00024BBE" w:rsidRPr="007C1F94">
        <w:t>oor  akkoord - de ontwerper</w:t>
      </w:r>
    </w:p>
    <w:p w:rsidR="00BC6702" w:rsidRDefault="00024BBE" w:rsidP="00C50964">
      <w:pPr>
        <w:pStyle w:val="Lopendetekst"/>
      </w:pPr>
      <w:r w:rsidRPr="007C1F94">
        <w:t>Handtekening + datum</w:t>
      </w:r>
      <w:r w:rsidRPr="007C1F94">
        <w:tab/>
      </w:r>
      <w:r>
        <w:tab/>
      </w:r>
      <w:r>
        <w:tab/>
      </w:r>
      <w:r>
        <w:tab/>
      </w:r>
      <w:r w:rsidRPr="007C1F94">
        <w:t>Handtekening + datum</w:t>
      </w:r>
    </w:p>
    <w:p w:rsidR="00C50964" w:rsidRDefault="00C50964" w:rsidP="00C50964">
      <w:pPr>
        <w:pStyle w:val="Lopendetekst"/>
        <w:tabs>
          <w:tab w:val="clear" w:pos="397"/>
          <w:tab w:val="clear" w:pos="709"/>
          <w:tab w:val="clear" w:pos="3544"/>
          <w:tab w:val="clear" w:pos="4253"/>
          <w:tab w:val="clear" w:pos="6237"/>
          <w:tab w:val="clear" w:pos="7797"/>
          <w:tab w:val="left" w:pos="2694"/>
        </w:tabs>
        <w:spacing w:after="120"/>
        <w:rPr>
          <w:u w:val="dotted" w:color="808080" w:themeColor="background1" w:themeShade="80"/>
        </w:rPr>
      </w:pPr>
      <w:r w:rsidRPr="00C50964">
        <w:rPr>
          <w:u w:val="dotted" w:color="808080" w:themeColor="background1" w:themeShade="80"/>
        </w:rPr>
        <w:tab/>
      </w:r>
      <w:r w:rsidRPr="00C50964">
        <w:rPr>
          <w:u w:color="808080" w:themeColor="background1" w:themeShade="80"/>
        </w:rPr>
        <w:tab/>
      </w:r>
      <w:r w:rsidRPr="00C50964">
        <w:rPr>
          <w:u w:val="dotted" w:color="808080" w:themeColor="background1" w:themeShade="80"/>
        </w:rPr>
        <w:tab/>
      </w:r>
    </w:p>
    <w:p w:rsidR="00C50964" w:rsidRPr="00C50964" w:rsidRDefault="00C50964" w:rsidP="00C50964">
      <w:pPr>
        <w:pStyle w:val="Lopendetekst"/>
        <w:tabs>
          <w:tab w:val="clear" w:pos="397"/>
          <w:tab w:val="clear" w:pos="709"/>
          <w:tab w:val="clear" w:pos="3544"/>
          <w:tab w:val="clear" w:pos="4253"/>
          <w:tab w:val="clear" w:pos="6237"/>
          <w:tab w:val="clear" w:pos="7797"/>
          <w:tab w:val="left" w:pos="2694"/>
        </w:tabs>
        <w:spacing w:after="120"/>
        <w:rPr>
          <w:u w:val="dotted" w:color="808080" w:themeColor="background1" w:themeShade="80"/>
        </w:rPr>
      </w:pPr>
      <w:r w:rsidRPr="00C50964">
        <w:rPr>
          <w:u w:val="dotted" w:color="808080" w:themeColor="background1" w:themeShade="80"/>
        </w:rPr>
        <w:tab/>
      </w:r>
      <w:r w:rsidRPr="00C50964">
        <w:rPr>
          <w:u w:color="808080" w:themeColor="background1" w:themeShade="80"/>
        </w:rPr>
        <w:tab/>
      </w:r>
      <w:r w:rsidRPr="00C50964">
        <w:rPr>
          <w:u w:val="dotted" w:color="808080" w:themeColor="background1" w:themeShade="80"/>
        </w:rPr>
        <w:tab/>
      </w:r>
    </w:p>
    <w:p w:rsidR="00C50964" w:rsidRPr="00C50964" w:rsidRDefault="00C50964" w:rsidP="00C50964">
      <w:pPr>
        <w:pStyle w:val="Lopendetekst"/>
        <w:tabs>
          <w:tab w:val="clear" w:pos="397"/>
          <w:tab w:val="clear" w:pos="709"/>
          <w:tab w:val="clear" w:pos="3544"/>
          <w:tab w:val="clear" w:pos="4253"/>
          <w:tab w:val="clear" w:pos="6237"/>
          <w:tab w:val="clear" w:pos="7797"/>
          <w:tab w:val="left" w:pos="2694"/>
        </w:tabs>
        <w:rPr>
          <w:u w:val="dotted" w:color="808080" w:themeColor="background1" w:themeShade="80"/>
        </w:rPr>
      </w:pPr>
    </w:p>
    <w:sectPr w:rsidR="00C50964" w:rsidRPr="00C50964" w:rsidSect="00BC6702">
      <w:headerReference w:type="even" r:id="rId13"/>
      <w:footerReference w:type="default" r:id="rId14"/>
      <w:pgSz w:w="11907" w:h="16840" w:code="9"/>
      <w:pgMar w:top="794" w:right="680" w:bottom="1440" w:left="1077" w:header="709"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4BB" w:rsidRDefault="00C334BB">
      <w:r>
        <w:separator/>
      </w:r>
    </w:p>
  </w:endnote>
  <w:endnote w:type="continuationSeparator" w:id="0">
    <w:p w:rsidR="00C334BB" w:rsidRDefault="00C3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CD" w:rsidRPr="00B96726" w:rsidRDefault="00B42D4C" w:rsidP="00B96726">
    <w:pPr>
      <w:pStyle w:val="Voettekst"/>
      <w:rPr>
        <w:color w:val="7B7C7E"/>
      </w:rPr>
    </w:pPr>
    <w:sdt>
      <w:sdtPr>
        <w:rPr>
          <w:color w:val="7B7C7E"/>
        </w:rPr>
        <w:alias w:val="Auteur"/>
        <w:tag w:val=""/>
        <w:id w:val="-1999726608"/>
        <w:placeholder>
          <w:docPart w:val="E7A225D2210F4BE7B8C833E0C3704A56"/>
        </w:placeholder>
        <w:dataBinding w:prefixMappings="xmlns:ns0='http://purl.org/dc/elements/1.1/' xmlns:ns1='http://schemas.openxmlformats.org/package/2006/metadata/core-properties' " w:xpath="/ns1:coreProperties[1]/ns0:creator[1]" w:storeItemID="{6C3C8BC8-F283-45AE-878A-BAB7291924A1}"/>
        <w:text/>
      </w:sdtPr>
      <w:sdtEndPr/>
      <w:sdtContent>
        <w:r w:rsidR="00095C7D">
          <w:rPr>
            <w:color w:val="7B7C7E"/>
            <w:lang w:val="nl-BE"/>
          </w:rPr>
          <w:t>Hulpverlenings</w:t>
        </w:r>
        <w:r w:rsidR="004474CD">
          <w:rPr>
            <w:color w:val="7B7C7E"/>
            <w:lang w:val="nl-BE"/>
          </w:rPr>
          <w:t>zone Waasland</w:t>
        </w:r>
      </w:sdtContent>
    </w:sdt>
    <w:r w:rsidR="004474CD" w:rsidRPr="00B96726">
      <w:rPr>
        <w:color w:val="7B7C7E"/>
      </w:rPr>
      <w:ptab w:relativeTo="margin" w:alignment="center" w:leader="none"/>
    </w:r>
    <w:sdt>
      <w:sdtPr>
        <w:rPr>
          <w:color w:val="7B7C7E"/>
        </w:rPr>
        <w:alias w:val="Onderwerp"/>
        <w:tag w:val=""/>
        <w:id w:val="1108461479"/>
        <w:placeholder>
          <w:docPart w:val="91CB61BA611E4E71876D78433624F77E"/>
        </w:placeholder>
        <w:dataBinding w:prefixMappings="xmlns:ns0='http://purl.org/dc/elements/1.1/' xmlns:ns1='http://schemas.openxmlformats.org/package/2006/metadata/core-properties' " w:xpath="/ns1:coreProperties[1]/ns0:subject[1]" w:storeItemID="{6C3C8BC8-F283-45AE-878A-BAB7291924A1}"/>
        <w:text/>
      </w:sdtPr>
      <w:sdtEndPr/>
      <w:sdtContent>
        <w:r w:rsidR="004474CD">
          <w:rPr>
            <w:color w:val="7B7C7E"/>
          </w:rPr>
          <w:t>Inlichtingenformulier preventie versie 201</w:t>
        </w:r>
        <w:r w:rsidR="00742B4E">
          <w:rPr>
            <w:color w:val="7B7C7E"/>
          </w:rPr>
          <w:t>8</w:t>
        </w:r>
      </w:sdtContent>
    </w:sdt>
    <w:r w:rsidR="004474CD" w:rsidRPr="00B96726">
      <w:rPr>
        <w:color w:val="7B7C7E"/>
      </w:rPr>
      <w:ptab w:relativeTo="margin" w:alignment="right" w:leader="none"/>
    </w:r>
    <w:r w:rsidR="004474CD" w:rsidRPr="00B96726">
      <w:rPr>
        <w:color w:val="7B7C7E"/>
      </w:rPr>
      <w:t xml:space="preserve">Pagina </w:t>
    </w:r>
    <w:r w:rsidR="00C21BA5" w:rsidRPr="00B96726">
      <w:rPr>
        <w:b/>
        <w:color w:val="7B7C7E"/>
      </w:rPr>
      <w:fldChar w:fldCharType="begin"/>
    </w:r>
    <w:r w:rsidR="004474CD" w:rsidRPr="00B96726">
      <w:rPr>
        <w:b/>
        <w:color w:val="7B7C7E"/>
      </w:rPr>
      <w:instrText>PAGE  \* Arabic  \* MERGEFORMAT</w:instrText>
    </w:r>
    <w:r w:rsidR="00C21BA5" w:rsidRPr="00B96726">
      <w:rPr>
        <w:b/>
        <w:color w:val="7B7C7E"/>
      </w:rPr>
      <w:fldChar w:fldCharType="separate"/>
    </w:r>
    <w:r>
      <w:rPr>
        <w:b/>
        <w:noProof/>
        <w:color w:val="7B7C7E"/>
      </w:rPr>
      <w:t>10</w:t>
    </w:r>
    <w:r w:rsidR="00C21BA5" w:rsidRPr="00B96726">
      <w:rPr>
        <w:b/>
        <w:color w:val="7B7C7E"/>
      </w:rPr>
      <w:fldChar w:fldCharType="end"/>
    </w:r>
    <w:r w:rsidR="004474CD" w:rsidRPr="00B96726">
      <w:rPr>
        <w:color w:val="7B7C7E"/>
      </w:rPr>
      <w:t xml:space="preserve"> van </w:t>
    </w:r>
    <w:r>
      <w:fldChar w:fldCharType="begin"/>
    </w:r>
    <w:r>
      <w:instrText>NUMPAGES  \* Arabic  \* MERGEFORMAT</w:instrText>
    </w:r>
    <w:r>
      <w:fldChar w:fldCharType="separate"/>
    </w:r>
    <w:r w:rsidRPr="00B42D4C">
      <w:rPr>
        <w:b/>
        <w:noProof/>
        <w:color w:val="7B7C7E"/>
      </w:rPr>
      <w:t>12</w:t>
    </w:r>
    <w:r>
      <w:rPr>
        <w:b/>
        <w:noProof/>
        <w:color w:val="7B7C7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4BB" w:rsidRDefault="00C334BB">
      <w:r>
        <w:separator/>
      </w:r>
    </w:p>
  </w:footnote>
  <w:footnote w:type="continuationSeparator" w:id="0">
    <w:p w:rsidR="00C334BB" w:rsidRDefault="00C3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CD" w:rsidRDefault="004474C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BC4"/>
    <w:multiLevelType w:val="hybridMultilevel"/>
    <w:tmpl w:val="3934F6F4"/>
    <w:lvl w:ilvl="0" w:tplc="3510F13C">
      <w:start w:val="1"/>
      <w:numFmt w:val="bullet"/>
      <w:lvlText w:val=""/>
      <w:lvlJc w:val="left"/>
      <w:pPr>
        <w:ind w:left="360" w:hanging="360"/>
      </w:pPr>
      <w:rPr>
        <w:rFonts w:ascii="Symbol" w:hAnsi="Symbol" w:hint="default"/>
        <w:color w:val="7B7C7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F626C62"/>
    <w:multiLevelType w:val="multilevel"/>
    <w:tmpl w:val="1B029546"/>
    <w:lvl w:ilvl="0">
      <w:start w:val="1"/>
      <w:numFmt w:val="decimal"/>
      <w:pStyle w:val="Kop1-1"/>
      <w:lvlText w:val="%1."/>
      <w:lvlJc w:val="left"/>
      <w:pPr>
        <w:ind w:left="454" w:hanging="454"/>
      </w:pPr>
      <w:rPr>
        <w:rFonts w:hint="default"/>
      </w:rPr>
    </w:lvl>
    <w:lvl w:ilvl="1">
      <w:start w:val="1"/>
      <w:numFmt w:val="decimal"/>
      <w:pStyle w:val="Kop2"/>
      <w:lvlText w:val="%1.%2"/>
      <w:lvlJc w:val="left"/>
      <w:pPr>
        <w:ind w:left="454" w:hanging="454"/>
      </w:pPr>
      <w:rPr>
        <w:rFonts w:ascii="Calibri" w:hAnsi="Calibri" w:hint="default"/>
        <w:color w:val="auto"/>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BBA71EF"/>
    <w:multiLevelType w:val="hybridMultilevel"/>
    <w:tmpl w:val="250A489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55826F6"/>
    <w:multiLevelType w:val="hybridMultilevel"/>
    <w:tmpl w:val="39AE2B0C"/>
    <w:lvl w:ilvl="0" w:tplc="3510F13C">
      <w:start w:val="1"/>
      <w:numFmt w:val="bullet"/>
      <w:lvlText w:val=""/>
      <w:lvlJc w:val="left"/>
      <w:pPr>
        <w:ind w:left="1080" w:hanging="360"/>
      </w:pPr>
      <w:rPr>
        <w:rFonts w:ascii="Symbol" w:hAnsi="Symbol" w:hint="default"/>
        <w:color w:val="7B7C7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6DAD56E7"/>
    <w:multiLevelType w:val="hybridMultilevel"/>
    <w:tmpl w:val="379CD0B8"/>
    <w:lvl w:ilvl="0" w:tplc="3510F13C">
      <w:start w:val="1"/>
      <w:numFmt w:val="bullet"/>
      <w:lvlText w:val=""/>
      <w:lvlJc w:val="left"/>
      <w:pPr>
        <w:ind w:left="360" w:hanging="360"/>
      </w:pPr>
      <w:rPr>
        <w:rFonts w:ascii="Symbol" w:hAnsi="Symbol" w:hint="default"/>
        <w:color w:val="7B7C7E"/>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A1D01F8"/>
    <w:multiLevelType w:val="hybridMultilevel"/>
    <w:tmpl w:val="5C6AB54E"/>
    <w:lvl w:ilvl="0" w:tplc="3510F13C">
      <w:start w:val="1"/>
      <w:numFmt w:val="bullet"/>
      <w:lvlText w:val=""/>
      <w:lvlJc w:val="left"/>
      <w:pPr>
        <w:ind w:left="360" w:hanging="360"/>
      </w:pPr>
      <w:rPr>
        <w:rFonts w:ascii="Symbol" w:hAnsi="Symbol" w:hint="default"/>
        <w:color w:val="7B7C7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B1648"/>
    <w:rsid w:val="000147E6"/>
    <w:rsid w:val="000204F8"/>
    <w:rsid w:val="000221B2"/>
    <w:rsid w:val="00024BBE"/>
    <w:rsid w:val="00055291"/>
    <w:rsid w:val="00057132"/>
    <w:rsid w:val="00066E7B"/>
    <w:rsid w:val="0007704E"/>
    <w:rsid w:val="00080A4A"/>
    <w:rsid w:val="00082593"/>
    <w:rsid w:val="00083E23"/>
    <w:rsid w:val="00095C7D"/>
    <w:rsid w:val="000A1761"/>
    <w:rsid w:val="000A2C99"/>
    <w:rsid w:val="000D2E47"/>
    <w:rsid w:val="000E245C"/>
    <w:rsid w:val="000E2AB9"/>
    <w:rsid w:val="000E6C38"/>
    <w:rsid w:val="000F11DE"/>
    <w:rsid w:val="000F1A59"/>
    <w:rsid w:val="000F498B"/>
    <w:rsid w:val="000F513A"/>
    <w:rsid w:val="0010672F"/>
    <w:rsid w:val="001067F5"/>
    <w:rsid w:val="0011112F"/>
    <w:rsid w:val="00114013"/>
    <w:rsid w:val="00142618"/>
    <w:rsid w:val="001534D7"/>
    <w:rsid w:val="00155FA5"/>
    <w:rsid w:val="0015719B"/>
    <w:rsid w:val="0016254B"/>
    <w:rsid w:val="00164EB0"/>
    <w:rsid w:val="00166B53"/>
    <w:rsid w:val="00177558"/>
    <w:rsid w:val="0018221D"/>
    <w:rsid w:val="00183A5F"/>
    <w:rsid w:val="001843E7"/>
    <w:rsid w:val="00184ECC"/>
    <w:rsid w:val="00186608"/>
    <w:rsid w:val="001A0306"/>
    <w:rsid w:val="001A07C9"/>
    <w:rsid w:val="001A1670"/>
    <w:rsid w:val="001A50CB"/>
    <w:rsid w:val="001C4973"/>
    <w:rsid w:val="001C5A8A"/>
    <w:rsid w:val="001D5A8D"/>
    <w:rsid w:val="001E11ED"/>
    <w:rsid w:val="001E32EB"/>
    <w:rsid w:val="001F686F"/>
    <w:rsid w:val="00202C5D"/>
    <w:rsid w:val="00203D44"/>
    <w:rsid w:val="002060D9"/>
    <w:rsid w:val="002162CB"/>
    <w:rsid w:val="00230C24"/>
    <w:rsid w:val="00230E24"/>
    <w:rsid w:val="0023520C"/>
    <w:rsid w:val="00242D21"/>
    <w:rsid w:val="00272F75"/>
    <w:rsid w:val="002824D9"/>
    <w:rsid w:val="00282B81"/>
    <w:rsid w:val="00287834"/>
    <w:rsid w:val="002B1BAB"/>
    <w:rsid w:val="002B7435"/>
    <w:rsid w:val="002C68DD"/>
    <w:rsid w:val="002D573C"/>
    <w:rsid w:val="002E3802"/>
    <w:rsid w:val="002E778D"/>
    <w:rsid w:val="002E7FDF"/>
    <w:rsid w:val="002F3F58"/>
    <w:rsid w:val="002F562C"/>
    <w:rsid w:val="0030069E"/>
    <w:rsid w:val="003008D0"/>
    <w:rsid w:val="00305AAD"/>
    <w:rsid w:val="00311431"/>
    <w:rsid w:val="00311464"/>
    <w:rsid w:val="0032556D"/>
    <w:rsid w:val="00326426"/>
    <w:rsid w:val="00327822"/>
    <w:rsid w:val="00327C61"/>
    <w:rsid w:val="00345729"/>
    <w:rsid w:val="003469F0"/>
    <w:rsid w:val="00350BC2"/>
    <w:rsid w:val="0035199A"/>
    <w:rsid w:val="003521F7"/>
    <w:rsid w:val="00360BD7"/>
    <w:rsid w:val="00365A24"/>
    <w:rsid w:val="00366378"/>
    <w:rsid w:val="003734F7"/>
    <w:rsid w:val="003755CC"/>
    <w:rsid w:val="003763A0"/>
    <w:rsid w:val="0038006F"/>
    <w:rsid w:val="003808EC"/>
    <w:rsid w:val="00392B67"/>
    <w:rsid w:val="00396883"/>
    <w:rsid w:val="003A59BE"/>
    <w:rsid w:val="003B03D6"/>
    <w:rsid w:val="003B1D50"/>
    <w:rsid w:val="003B3F3E"/>
    <w:rsid w:val="003C60C5"/>
    <w:rsid w:val="003E195C"/>
    <w:rsid w:val="003E26FD"/>
    <w:rsid w:val="003E5A51"/>
    <w:rsid w:val="003F31C7"/>
    <w:rsid w:val="003F569F"/>
    <w:rsid w:val="00403C2D"/>
    <w:rsid w:val="004103EB"/>
    <w:rsid w:val="00420815"/>
    <w:rsid w:val="00432B94"/>
    <w:rsid w:val="004409C7"/>
    <w:rsid w:val="00440B52"/>
    <w:rsid w:val="00445889"/>
    <w:rsid w:val="004474CD"/>
    <w:rsid w:val="00452145"/>
    <w:rsid w:val="004611EF"/>
    <w:rsid w:val="004621D5"/>
    <w:rsid w:val="00470B03"/>
    <w:rsid w:val="00475893"/>
    <w:rsid w:val="004765D8"/>
    <w:rsid w:val="00481248"/>
    <w:rsid w:val="004813A0"/>
    <w:rsid w:val="00483891"/>
    <w:rsid w:val="00486036"/>
    <w:rsid w:val="00486488"/>
    <w:rsid w:val="004966B2"/>
    <w:rsid w:val="004968C7"/>
    <w:rsid w:val="004B7750"/>
    <w:rsid w:val="004C4BB8"/>
    <w:rsid w:val="004C6086"/>
    <w:rsid w:val="004D2317"/>
    <w:rsid w:val="004D2A70"/>
    <w:rsid w:val="004E602B"/>
    <w:rsid w:val="004E6C25"/>
    <w:rsid w:val="004F1F72"/>
    <w:rsid w:val="004F63E4"/>
    <w:rsid w:val="00510C1C"/>
    <w:rsid w:val="00512B73"/>
    <w:rsid w:val="00532747"/>
    <w:rsid w:val="00532EC0"/>
    <w:rsid w:val="00546218"/>
    <w:rsid w:val="00551218"/>
    <w:rsid w:val="0055424E"/>
    <w:rsid w:val="0055454F"/>
    <w:rsid w:val="005557E3"/>
    <w:rsid w:val="00556CDC"/>
    <w:rsid w:val="00557A52"/>
    <w:rsid w:val="00563E23"/>
    <w:rsid w:val="0056468B"/>
    <w:rsid w:val="00576D6E"/>
    <w:rsid w:val="005A1857"/>
    <w:rsid w:val="005A59D8"/>
    <w:rsid w:val="005B3F97"/>
    <w:rsid w:val="005B6523"/>
    <w:rsid w:val="005B71C5"/>
    <w:rsid w:val="005D6B06"/>
    <w:rsid w:val="005E083E"/>
    <w:rsid w:val="005E0FAF"/>
    <w:rsid w:val="005E1360"/>
    <w:rsid w:val="005E1363"/>
    <w:rsid w:val="00607C9F"/>
    <w:rsid w:val="006108E7"/>
    <w:rsid w:val="00614887"/>
    <w:rsid w:val="006229A6"/>
    <w:rsid w:val="006247D7"/>
    <w:rsid w:val="00625568"/>
    <w:rsid w:val="006261B3"/>
    <w:rsid w:val="00643393"/>
    <w:rsid w:val="006479A1"/>
    <w:rsid w:val="0067178B"/>
    <w:rsid w:val="00682089"/>
    <w:rsid w:val="00684C17"/>
    <w:rsid w:val="0068626B"/>
    <w:rsid w:val="00692566"/>
    <w:rsid w:val="006951C5"/>
    <w:rsid w:val="006B0DB4"/>
    <w:rsid w:val="006B191E"/>
    <w:rsid w:val="006C2AE2"/>
    <w:rsid w:val="006C351A"/>
    <w:rsid w:val="006D06B6"/>
    <w:rsid w:val="006D21D6"/>
    <w:rsid w:val="006D4058"/>
    <w:rsid w:val="006D7435"/>
    <w:rsid w:val="006F2F5A"/>
    <w:rsid w:val="006F4D82"/>
    <w:rsid w:val="006F55DA"/>
    <w:rsid w:val="006F78AF"/>
    <w:rsid w:val="00700A93"/>
    <w:rsid w:val="0070135E"/>
    <w:rsid w:val="00705759"/>
    <w:rsid w:val="00705FE9"/>
    <w:rsid w:val="00711FAB"/>
    <w:rsid w:val="00726479"/>
    <w:rsid w:val="0073627E"/>
    <w:rsid w:val="0073693B"/>
    <w:rsid w:val="0074233B"/>
    <w:rsid w:val="00742B4E"/>
    <w:rsid w:val="00742D78"/>
    <w:rsid w:val="00761BDB"/>
    <w:rsid w:val="00762BC7"/>
    <w:rsid w:val="00762CA4"/>
    <w:rsid w:val="007702DC"/>
    <w:rsid w:val="007733DE"/>
    <w:rsid w:val="0077442D"/>
    <w:rsid w:val="00781CFB"/>
    <w:rsid w:val="007910BD"/>
    <w:rsid w:val="0079406F"/>
    <w:rsid w:val="0079551E"/>
    <w:rsid w:val="007A23DD"/>
    <w:rsid w:val="007A273B"/>
    <w:rsid w:val="007B0409"/>
    <w:rsid w:val="007B1805"/>
    <w:rsid w:val="007B1AA6"/>
    <w:rsid w:val="007B2AAC"/>
    <w:rsid w:val="007B67F1"/>
    <w:rsid w:val="007B7377"/>
    <w:rsid w:val="007C6265"/>
    <w:rsid w:val="007D02F1"/>
    <w:rsid w:val="007D36E2"/>
    <w:rsid w:val="007E04F3"/>
    <w:rsid w:val="007E3054"/>
    <w:rsid w:val="007E5BAE"/>
    <w:rsid w:val="007E6984"/>
    <w:rsid w:val="0084787B"/>
    <w:rsid w:val="00850B22"/>
    <w:rsid w:val="00855DB6"/>
    <w:rsid w:val="00870B12"/>
    <w:rsid w:val="0087436A"/>
    <w:rsid w:val="00877EC0"/>
    <w:rsid w:val="008849B4"/>
    <w:rsid w:val="008A46B6"/>
    <w:rsid w:val="008B6A17"/>
    <w:rsid w:val="008C17BD"/>
    <w:rsid w:val="008C4572"/>
    <w:rsid w:val="008C4AEB"/>
    <w:rsid w:val="008C7FCF"/>
    <w:rsid w:val="008E3C5A"/>
    <w:rsid w:val="008F00AE"/>
    <w:rsid w:val="008F1A89"/>
    <w:rsid w:val="008F4344"/>
    <w:rsid w:val="00900541"/>
    <w:rsid w:val="009028B0"/>
    <w:rsid w:val="00911955"/>
    <w:rsid w:val="00911B90"/>
    <w:rsid w:val="00911BFD"/>
    <w:rsid w:val="00916BEC"/>
    <w:rsid w:val="009203A3"/>
    <w:rsid w:val="00920985"/>
    <w:rsid w:val="009235F6"/>
    <w:rsid w:val="00927BBE"/>
    <w:rsid w:val="00937C05"/>
    <w:rsid w:val="00954AF8"/>
    <w:rsid w:val="00956311"/>
    <w:rsid w:val="00957BD1"/>
    <w:rsid w:val="009607E8"/>
    <w:rsid w:val="00970E74"/>
    <w:rsid w:val="00975DFF"/>
    <w:rsid w:val="00980CA0"/>
    <w:rsid w:val="00991C65"/>
    <w:rsid w:val="00992662"/>
    <w:rsid w:val="00995773"/>
    <w:rsid w:val="00995FF9"/>
    <w:rsid w:val="00996EF7"/>
    <w:rsid w:val="009A0AFE"/>
    <w:rsid w:val="009A567E"/>
    <w:rsid w:val="009B43B4"/>
    <w:rsid w:val="009B70DA"/>
    <w:rsid w:val="009C7127"/>
    <w:rsid w:val="009D186E"/>
    <w:rsid w:val="009E0FC4"/>
    <w:rsid w:val="009E2B3F"/>
    <w:rsid w:val="009E72EB"/>
    <w:rsid w:val="009F084C"/>
    <w:rsid w:val="009F226E"/>
    <w:rsid w:val="009F3F6D"/>
    <w:rsid w:val="009F43B9"/>
    <w:rsid w:val="00A01236"/>
    <w:rsid w:val="00A3046F"/>
    <w:rsid w:val="00A32C78"/>
    <w:rsid w:val="00A40FE2"/>
    <w:rsid w:val="00A45D5B"/>
    <w:rsid w:val="00A47939"/>
    <w:rsid w:val="00A47AB3"/>
    <w:rsid w:val="00A50AA6"/>
    <w:rsid w:val="00A67B36"/>
    <w:rsid w:val="00A734C6"/>
    <w:rsid w:val="00A8096D"/>
    <w:rsid w:val="00A81047"/>
    <w:rsid w:val="00A83233"/>
    <w:rsid w:val="00A8727E"/>
    <w:rsid w:val="00A922E5"/>
    <w:rsid w:val="00A93E78"/>
    <w:rsid w:val="00A94E0C"/>
    <w:rsid w:val="00AA7E1C"/>
    <w:rsid w:val="00AB1D88"/>
    <w:rsid w:val="00AB2805"/>
    <w:rsid w:val="00AB3DEB"/>
    <w:rsid w:val="00AB46AD"/>
    <w:rsid w:val="00AB776A"/>
    <w:rsid w:val="00AC1E5E"/>
    <w:rsid w:val="00AC3321"/>
    <w:rsid w:val="00AD6A36"/>
    <w:rsid w:val="00AE01F3"/>
    <w:rsid w:val="00AF3855"/>
    <w:rsid w:val="00AF74C8"/>
    <w:rsid w:val="00B059AB"/>
    <w:rsid w:val="00B1159C"/>
    <w:rsid w:val="00B14A43"/>
    <w:rsid w:val="00B16D68"/>
    <w:rsid w:val="00B176D3"/>
    <w:rsid w:val="00B2296F"/>
    <w:rsid w:val="00B231BC"/>
    <w:rsid w:val="00B30A8B"/>
    <w:rsid w:val="00B40C5D"/>
    <w:rsid w:val="00B41E66"/>
    <w:rsid w:val="00B4214D"/>
    <w:rsid w:val="00B42D4C"/>
    <w:rsid w:val="00B4527C"/>
    <w:rsid w:val="00B47533"/>
    <w:rsid w:val="00B51870"/>
    <w:rsid w:val="00B52D5C"/>
    <w:rsid w:val="00B579A8"/>
    <w:rsid w:val="00B647FA"/>
    <w:rsid w:val="00B7501F"/>
    <w:rsid w:val="00B81617"/>
    <w:rsid w:val="00B8233B"/>
    <w:rsid w:val="00B83A47"/>
    <w:rsid w:val="00B83C5A"/>
    <w:rsid w:val="00B872D6"/>
    <w:rsid w:val="00B87A82"/>
    <w:rsid w:val="00B94B5E"/>
    <w:rsid w:val="00B96726"/>
    <w:rsid w:val="00BA60C0"/>
    <w:rsid w:val="00BC12B5"/>
    <w:rsid w:val="00BC2B61"/>
    <w:rsid w:val="00BC6702"/>
    <w:rsid w:val="00BE23A1"/>
    <w:rsid w:val="00BF58E5"/>
    <w:rsid w:val="00C03A8C"/>
    <w:rsid w:val="00C052F1"/>
    <w:rsid w:val="00C07B4F"/>
    <w:rsid w:val="00C10576"/>
    <w:rsid w:val="00C10BE3"/>
    <w:rsid w:val="00C153F1"/>
    <w:rsid w:val="00C16628"/>
    <w:rsid w:val="00C21BA5"/>
    <w:rsid w:val="00C27C38"/>
    <w:rsid w:val="00C31714"/>
    <w:rsid w:val="00C32846"/>
    <w:rsid w:val="00C329F6"/>
    <w:rsid w:val="00C334BB"/>
    <w:rsid w:val="00C352B3"/>
    <w:rsid w:val="00C35B7A"/>
    <w:rsid w:val="00C36C37"/>
    <w:rsid w:val="00C479AB"/>
    <w:rsid w:val="00C50964"/>
    <w:rsid w:val="00C51EA0"/>
    <w:rsid w:val="00C52290"/>
    <w:rsid w:val="00C6504E"/>
    <w:rsid w:val="00C6545A"/>
    <w:rsid w:val="00C7701E"/>
    <w:rsid w:val="00C820AF"/>
    <w:rsid w:val="00C87177"/>
    <w:rsid w:val="00C91966"/>
    <w:rsid w:val="00C96AB4"/>
    <w:rsid w:val="00CA0F47"/>
    <w:rsid w:val="00CA4A29"/>
    <w:rsid w:val="00CB7DC9"/>
    <w:rsid w:val="00CD3076"/>
    <w:rsid w:val="00CE2D98"/>
    <w:rsid w:val="00CE46A0"/>
    <w:rsid w:val="00CF5C7A"/>
    <w:rsid w:val="00D141B3"/>
    <w:rsid w:val="00D1555A"/>
    <w:rsid w:val="00D165E0"/>
    <w:rsid w:val="00D25D35"/>
    <w:rsid w:val="00D30DD9"/>
    <w:rsid w:val="00D573DC"/>
    <w:rsid w:val="00D64AF2"/>
    <w:rsid w:val="00D64B5D"/>
    <w:rsid w:val="00D66D22"/>
    <w:rsid w:val="00D67591"/>
    <w:rsid w:val="00D72446"/>
    <w:rsid w:val="00D75F35"/>
    <w:rsid w:val="00D818D1"/>
    <w:rsid w:val="00D83970"/>
    <w:rsid w:val="00D83DF7"/>
    <w:rsid w:val="00D94616"/>
    <w:rsid w:val="00D95798"/>
    <w:rsid w:val="00D97878"/>
    <w:rsid w:val="00DA7AF7"/>
    <w:rsid w:val="00DB72D7"/>
    <w:rsid w:val="00DC0624"/>
    <w:rsid w:val="00DC07D4"/>
    <w:rsid w:val="00DE710D"/>
    <w:rsid w:val="00DF3390"/>
    <w:rsid w:val="00E0241B"/>
    <w:rsid w:val="00E04AA6"/>
    <w:rsid w:val="00E147E2"/>
    <w:rsid w:val="00E14CE4"/>
    <w:rsid w:val="00E1512C"/>
    <w:rsid w:val="00E164AE"/>
    <w:rsid w:val="00E25323"/>
    <w:rsid w:val="00E34C60"/>
    <w:rsid w:val="00E40871"/>
    <w:rsid w:val="00E44325"/>
    <w:rsid w:val="00E455AF"/>
    <w:rsid w:val="00E510B6"/>
    <w:rsid w:val="00E5292F"/>
    <w:rsid w:val="00E62A8E"/>
    <w:rsid w:val="00E64C61"/>
    <w:rsid w:val="00E650B3"/>
    <w:rsid w:val="00E652B1"/>
    <w:rsid w:val="00E7005F"/>
    <w:rsid w:val="00E7080D"/>
    <w:rsid w:val="00E75B7B"/>
    <w:rsid w:val="00E97EE9"/>
    <w:rsid w:val="00EA1202"/>
    <w:rsid w:val="00EB1648"/>
    <w:rsid w:val="00EB6559"/>
    <w:rsid w:val="00EC0B59"/>
    <w:rsid w:val="00EC5947"/>
    <w:rsid w:val="00EC59AE"/>
    <w:rsid w:val="00EC75AA"/>
    <w:rsid w:val="00ED0F7F"/>
    <w:rsid w:val="00ED4AED"/>
    <w:rsid w:val="00EE3C57"/>
    <w:rsid w:val="00EE3F10"/>
    <w:rsid w:val="00EE5D9A"/>
    <w:rsid w:val="00EF1ADC"/>
    <w:rsid w:val="00EF51E6"/>
    <w:rsid w:val="00EF5C5A"/>
    <w:rsid w:val="00F0465B"/>
    <w:rsid w:val="00F066DD"/>
    <w:rsid w:val="00F076A7"/>
    <w:rsid w:val="00F12DF2"/>
    <w:rsid w:val="00F12EAD"/>
    <w:rsid w:val="00F20179"/>
    <w:rsid w:val="00F21582"/>
    <w:rsid w:val="00F22186"/>
    <w:rsid w:val="00F30E40"/>
    <w:rsid w:val="00F36655"/>
    <w:rsid w:val="00F51281"/>
    <w:rsid w:val="00F62DE6"/>
    <w:rsid w:val="00F65992"/>
    <w:rsid w:val="00F72B65"/>
    <w:rsid w:val="00F8323B"/>
    <w:rsid w:val="00FA68AC"/>
    <w:rsid w:val="00FB79FB"/>
    <w:rsid w:val="00FC026D"/>
    <w:rsid w:val="00FC4DF6"/>
    <w:rsid w:val="00FC5174"/>
    <w:rsid w:val="00FD3913"/>
    <w:rsid w:val="00FD566E"/>
    <w:rsid w:val="00FD5D17"/>
    <w:rsid w:val="00FE0FBC"/>
    <w:rsid w:val="00FE26C9"/>
    <w:rsid w:val="00FE54BD"/>
    <w:rsid w:val="00FF2F57"/>
    <w:rsid w:val="00FF46D8"/>
    <w:rsid w:val="00FF62EA"/>
    <w:rsid w:val="00FF75B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9775B4"/>
  <w15:docId w15:val="{DE9FB2D6-9A29-44A5-A380-9EC1AC59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371">
    <w:lsdException w:name="Normal" w:locked="0" w:qFormat="1"/>
    <w:lsdException w:name="heading 1" w:locked="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nhideWhenUsed="1"/>
    <w:lsdException w:name="header"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qFormat/>
    <w:rsid w:val="007B0409"/>
    <w:pPr>
      <w:spacing w:after="120"/>
    </w:pPr>
    <w:rPr>
      <w:rFonts w:asciiTheme="minorHAnsi" w:hAnsiTheme="minorHAnsi"/>
      <w:lang w:val="nl-NL" w:eastAsia="nl-NL"/>
    </w:rPr>
  </w:style>
  <w:style w:type="paragraph" w:styleId="Kop1">
    <w:name w:val="heading 1"/>
    <w:basedOn w:val="Standaard"/>
    <w:next w:val="Standaard"/>
    <w:link w:val="Kop1Char"/>
    <w:locked/>
    <w:rsid w:val="00B4214D"/>
    <w:pPr>
      <w:keepNext/>
      <w:keepLines/>
      <w:spacing w:before="120" w:after="60"/>
      <w:outlineLvl w:val="0"/>
    </w:pPr>
    <w:rPr>
      <w:rFonts w:eastAsiaTheme="majorEastAsia" w:cstheme="majorBidi"/>
      <w:b/>
      <w:bCs/>
      <w:color w:val="7B7C7E"/>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4214D"/>
    <w:rPr>
      <w:rFonts w:asciiTheme="minorHAnsi" w:eastAsiaTheme="majorEastAsia" w:hAnsiTheme="minorHAnsi" w:cstheme="majorBidi"/>
      <w:b/>
      <w:bCs/>
      <w:color w:val="7B7C7E"/>
      <w:sz w:val="22"/>
      <w:szCs w:val="28"/>
      <w:lang w:val="nl-NL" w:eastAsia="nl-NL"/>
    </w:rPr>
  </w:style>
  <w:style w:type="paragraph" w:styleId="Voettekst">
    <w:name w:val="footer"/>
    <w:basedOn w:val="Standaard"/>
    <w:link w:val="VoettekstChar"/>
    <w:uiPriority w:val="99"/>
    <w:rsid w:val="007B7377"/>
    <w:pPr>
      <w:tabs>
        <w:tab w:val="center" w:pos="4536"/>
        <w:tab w:val="right" w:pos="9072"/>
      </w:tabs>
      <w:jc w:val="right"/>
    </w:pPr>
    <w:rPr>
      <w:sz w:val="15"/>
    </w:rPr>
  </w:style>
  <w:style w:type="paragraph" w:styleId="Documentstructuur">
    <w:name w:val="Document Map"/>
    <w:basedOn w:val="Standaard"/>
    <w:semiHidden/>
    <w:locked/>
    <w:rsid w:val="004968C7"/>
    <w:pPr>
      <w:shd w:val="clear" w:color="auto" w:fill="000080"/>
    </w:pPr>
    <w:rPr>
      <w:rFonts w:ascii="Tahoma" w:hAnsi="Tahoma" w:cs="Tahoma"/>
    </w:rPr>
  </w:style>
  <w:style w:type="paragraph" w:styleId="Ballontekst">
    <w:name w:val="Balloon Text"/>
    <w:basedOn w:val="Standaard"/>
    <w:semiHidden/>
    <w:locked/>
    <w:rsid w:val="004968C7"/>
    <w:rPr>
      <w:rFonts w:ascii="Tahoma" w:hAnsi="Tahoma" w:cs="Tahoma"/>
      <w:sz w:val="16"/>
      <w:szCs w:val="16"/>
    </w:rPr>
  </w:style>
  <w:style w:type="character" w:styleId="Tekstvantijdelijkeaanduiding">
    <w:name w:val="Placeholder Text"/>
    <w:basedOn w:val="Standaardalinea-lettertype"/>
    <w:uiPriority w:val="99"/>
    <w:semiHidden/>
    <w:locked/>
    <w:rsid w:val="002D573C"/>
    <w:rPr>
      <w:color w:val="808080"/>
    </w:rPr>
  </w:style>
  <w:style w:type="character" w:customStyle="1" w:styleId="Adres">
    <w:name w:val="Adres"/>
    <w:basedOn w:val="Standaardalinea-lettertype"/>
    <w:rsid w:val="00FE26C9"/>
    <w:rPr>
      <w:rFonts w:asciiTheme="minorHAnsi" w:hAnsiTheme="minorHAnsi"/>
      <w:color w:val="auto"/>
      <w:sz w:val="22"/>
    </w:rPr>
  </w:style>
  <w:style w:type="character" w:customStyle="1" w:styleId="Inlichtingen">
    <w:name w:val="Inlichtingen"/>
    <w:basedOn w:val="Standaardalinea-lettertype"/>
    <w:rsid w:val="002B7435"/>
    <w:rPr>
      <w:rFonts w:asciiTheme="minorHAnsi" w:hAnsiTheme="minorHAnsi"/>
      <w:color w:val="auto"/>
      <w:sz w:val="18"/>
    </w:rPr>
  </w:style>
  <w:style w:type="paragraph" w:customStyle="1" w:styleId="Onderwerp">
    <w:name w:val="Onderwerp"/>
    <w:basedOn w:val="Standaard"/>
    <w:link w:val="OnderwerpChar"/>
    <w:qFormat/>
    <w:rsid w:val="00055291"/>
    <w:pPr>
      <w:spacing w:before="120"/>
    </w:pPr>
    <w:rPr>
      <w:b/>
      <w:color w:val="000000"/>
    </w:rPr>
  </w:style>
  <w:style w:type="paragraph" w:customStyle="1" w:styleId="DatumRechts">
    <w:name w:val="Datum Rechts"/>
    <w:basedOn w:val="Standaard"/>
    <w:rsid w:val="001E11ED"/>
    <w:pPr>
      <w:jc w:val="right"/>
    </w:pPr>
  </w:style>
  <w:style w:type="character" w:customStyle="1" w:styleId="Stijl-tekstChar">
    <w:name w:val="Stijl-tekst Char"/>
    <w:basedOn w:val="Standaardalinea-lettertype"/>
    <w:link w:val="Stijl-tekst"/>
    <w:rsid w:val="004D2317"/>
    <w:rPr>
      <w:rFonts w:asciiTheme="minorHAnsi" w:hAnsiTheme="minorHAnsi"/>
      <w:lang w:val="nl-NL" w:eastAsia="nl-NL"/>
    </w:rPr>
  </w:style>
  <w:style w:type="paragraph" w:customStyle="1" w:styleId="Stijl-tekst">
    <w:name w:val="Stijl-tekst"/>
    <w:basedOn w:val="Standaard"/>
    <w:link w:val="Stijl-tekstChar"/>
    <w:qFormat/>
    <w:rsid w:val="004D2317"/>
    <w:pPr>
      <w:spacing w:before="120"/>
    </w:pPr>
  </w:style>
  <w:style w:type="character" w:customStyle="1" w:styleId="OnderwerpChar">
    <w:name w:val="Onderwerp Char"/>
    <w:basedOn w:val="Standaardalinea-lettertype"/>
    <w:link w:val="Onderwerp"/>
    <w:rsid w:val="00055291"/>
    <w:rPr>
      <w:rFonts w:asciiTheme="minorHAnsi" w:hAnsiTheme="minorHAnsi"/>
      <w:b/>
      <w:color w:val="000000"/>
      <w:lang w:val="nl-NL" w:eastAsia="nl-NL"/>
    </w:rPr>
  </w:style>
  <w:style w:type="paragraph" w:styleId="Koptekst">
    <w:name w:val="header"/>
    <w:basedOn w:val="Standaard"/>
    <w:link w:val="KoptekstChar"/>
    <w:locked/>
    <w:rsid w:val="007E6984"/>
    <w:pPr>
      <w:tabs>
        <w:tab w:val="center" w:pos="4536"/>
        <w:tab w:val="right" w:pos="9072"/>
      </w:tabs>
      <w:spacing w:after="0"/>
    </w:pPr>
  </w:style>
  <w:style w:type="character" w:customStyle="1" w:styleId="KoptekstChar">
    <w:name w:val="Koptekst Char"/>
    <w:basedOn w:val="Standaardalinea-lettertype"/>
    <w:link w:val="Koptekst"/>
    <w:rsid w:val="007E6984"/>
    <w:rPr>
      <w:rFonts w:asciiTheme="minorHAnsi" w:hAnsiTheme="minorHAnsi"/>
      <w:lang w:val="nl-NL" w:eastAsia="nl-NL"/>
    </w:rPr>
  </w:style>
  <w:style w:type="paragraph" w:customStyle="1" w:styleId="Titelformulier">
    <w:name w:val="Titel formulier"/>
    <w:basedOn w:val="Standaard"/>
    <w:link w:val="TitelformulierChar"/>
    <w:qFormat/>
    <w:rsid w:val="00B579A8"/>
    <w:pPr>
      <w:jc w:val="right"/>
    </w:pPr>
    <w:rPr>
      <w:rFonts w:cstheme="minorHAnsi"/>
      <w:b/>
      <w:caps/>
      <w:color w:val="808080" w:themeColor="background1" w:themeShade="80"/>
      <w:sz w:val="36"/>
      <w:szCs w:val="32"/>
    </w:rPr>
  </w:style>
  <w:style w:type="character" w:customStyle="1" w:styleId="TitelformulierChar">
    <w:name w:val="Titel formulier Char"/>
    <w:basedOn w:val="Standaardalinea-lettertype"/>
    <w:link w:val="Titelformulier"/>
    <w:rsid w:val="00B579A8"/>
    <w:rPr>
      <w:rFonts w:asciiTheme="minorHAnsi" w:hAnsiTheme="minorHAnsi" w:cstheme="minorHAnsi"/>
      <w:b/>
      <w:caps/>
      <w:color w:val="808080" w:themeColor="background1" w:themeShade="80"/>
      <w:sz w:val="36"/>
      <w:szCs w:val="32"/>
      <w:lang w:val="nl-NL" w:eastAsia="nl-NL"/>
    </w:rPr>
  </w:style>
  <w:style w:type="table" w:styleId="Tabelraster">
    <w:name w:val="Table Grid"/>
    <w:basedOn w:val="Standaardtabel"/>
    <w:uiPriority w:val="59"/>
    <w:locked/>
    <w:rsid w:val="0032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locked/>
    <w:rsid w:val="00CD3076"/>
    <w:pPr>
      <w:spacing w:after="240"/>
      <w:ind w:left="397"/>
      <w:contextualSpacing/>
    </w:pPr>
  </w:style>
  <w:style w:type="paragraph" w:styleId="Titel">
    <w:name w:val="Title"/>
    <w:basedOn w:val="Standaard"/>
    <w:next w:val="Standaard"/>
    <w:link w:val="TitelChar"/>
    <w:qFormat/>
    <w:locked/>
    <w:rsid w:val="005512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551218"/>
    <w:rPr>
      <w:rFonts w:asciiTheme="majorHAnsi" w:eastAsiaTheme="majorEastAsia" w:hAnsiTheme="majorHAnsi" w:cstheme="majorBidi"/>
      <w:color w:val="17365D" w:themeColor="text2" w:themeShade="BF"/>
      <w:spacing w:val="5"/>
      <w:kern w:val="28"/>
      <w:sz w:val="52"/>
      <w:szCs w:val="52"/>
      <w:lang w:val="nl-NL" w:eastAsia="nl-NL"/>
    </w:rPr>
  </w:style>
  <w:style w:type="character" w:customStyle="1" w:styleId="VoettekstChar">
    <w:name w:val="Voettekst Char"/>
    <w:basedOn w:val="Standaardalinea-lettertype"/>
    <w:link w:val="Voettekst"/>
    <w:uiPriority w:val="99"/>
    <w:rsid w:val="00A50AA6"/>
    <w:rPr>
      <w:rFonts w:asciiTheme="minorHAnsi" w:hAnsiTheme="minorHAnsi"/>
      <w:sz w:val="15"/>
      <w:lang w:val="nl-NL" w:eastAsia="nl-NL"/>
    </w:rPr>
  </w:style>
  <w:style w:type="character" w:styleId="Hyperlink">
    <w:name w:val="Hyperlink"/>
    <w:basedOn w:val="Standaardalinea-lettertype"/>
    <w:uiPriority w:val="99"/>
    <w:unhideWhenUsed/>
    <w:locked/>
    <w:rsid w:val="004E602B"/>
    <w:rPr>
      <w:color w:val="0000FF" w:themeColor="hyperlink"/>
      <w:u w:val="single"/>
    </w:rPr>
  </w:style>
  <w:style w:type="paragraph" w:styleId="Plattetekstinspringen2">
    <w:name w:val="Body Text Indent 2"/>
    <w:basedOn w:val="Standaard"/>
    <w:link w:val="Plattetekstinspringen2Char"/>
    <w:locked/>
    <w:rsid w:val="00A8727E"/>
    <w:pPr>
      <w:tabs>
        <w:tab w:val="left" w:pos="709"/>
        <w:tab w:val="left" w:pos="2552"/>
      </w:tabs>
      <w:spacing w:after="0" w:line="360" w:lineRule="auto"/>
      <w:ind w:left="644"/>
      <w:jc w:val="both"/>
    </w:pPr>
    <w:rPr>
      <w:rFonts w:ascii="Arial" w:hAnsi="Arial"/>
      <w:sz w:val="24"/>
      <w:lang w:eastAsia="en-GB"/>
    </w:rPr>
  </w:style>
  <w:style w:type="character" w:customStyle="1" w:styleId="Plattetekstinspringen2Char">
    <w:name w:val="Platte tekst inspringen 2 Char"/>
    <w:basedOn w:val="Standaardalinea-lettertype"/>
    <w:link w:val="Plattetekstinspringen2"/>
    <w:rsid w:val="00A8727E"/>
    <w:rPr>
      <w:rFonts w:ascii="Arial" w:hAnsi="Arial"/>
      <w:sz w:val="24"/>
      <w:lang w:val="nl-NL" w:eastAsia="en-GB"/>
    </w:rPr>
  </w:style>
  <w:style w:type="paragraph" w:customStyle="1" w:styleId="Kop2">
    <w:name w:val="Kop2"/>
    <w:basedOn w:val="Lijstalinea"/>
    <w:qFormat/>
    <w:rsid w:val="00CD3076"/>
    <w:pPr>
      <w:numPr>
        <w:ilvl w:val="1"/>
        <w:numId w:val="6"/>
      </w:numPr>
      <w:tabs>
        <w:tab w:val="left" w:pos="397"/>
      </w:tabs>
      <w:autoSpaceDE w:val="0"/>
      <w:autoSpaceDN w:val="0"/>
      <w:adjustRightInd w:val="0"/>
      <w:spacing w:before="120" w:after="120"/>
      <w:contextualSpacing w:val="0"/>
    </w:pPr>
    <w:rPr>
      <w:rFonts w:cstheme="minorHAnsi"/>
      <w:b/>
      <w:bCs/>
      <w:color w:val="000000"/>
      <w:lang w:val="nl-BE" w:eastAsia="nl-BE"/>
    </w:rPr>
  </w:style>
  <w:style w:type="paragraph" w:customStyle="1" w:styleId="Kop1-1">
    <w:name w:val="Kop1-1"/>
    <w:basedOn w:val="Lijstalinea"/>
    <w:qFormat/>
    <w:rsid w:val="00CD3076"/>
    <w:pPr>
      <w:numPr>
        <w:numId w:val="6"/>
      </w:numPr>
      <w:tabs>
        <w:tab w:val="left" w:pos="397"/>
      </w:tabs>
      <w:autoSpaceDE w:val="0"/>
      <w:autoSpaceDN w:val="0"/>
      <w:adjustRightInd w:val="0"/>
      <w:spacing w:before="240" w:after="60"/>
    </w:pPr>
    <w:rPr>
      <w:rFonts w:cstheme="minorHAnsi"/>
      <w:b/>
      <w:bCs/>
      <w:color w:val="000000"/>
      <w:lang w:val="nl-BE" w:eastAsia="nl-BE"/>
    </w:rPr>
  </w:style>
  <w:style w:type="paragraph" w:customStyle="1" w:styleId="Lopendetekst">
    <w:name w:val="Lopende tekst"/>
    <w:basedOn w:val="Lijstalinea"/>
    <w:qFormat/>
    <w:rsid w:val="00CD3076"/>
    <w:pPr>
      <w:tabs>
        <w:tab w:val="left" w:pos="397"/>
        <w:tab w:val="left" w:pos="709"/>
        <w:tab w:val="left" w:pos="3544"/>
        <w:tab w:val="left" w:pos="4253"/>
        <w:tab w:val="left" w:pos="6237"/>
        <w:tab w:val="left" w:pos="7088"/>
        <w:tab w:val="left" w:pos="7797"/>
        <w:tab w:val="left" w:pos="9639"/>
      </w:tabs>
      <w:spacing w:after="60"/>
      <w:contextualSpacing w:val="0"/>
    </w:pPr>
    <w:rPr>
      <w:rFonts w:cstheme="minorHAnsi"/>
    </w:rPr>
  </w:style>
  <w:style w:type="character" w:styleId="GevolgdeHyperlink">
    <w:name w:val="FollowedHyperlink"/>
    <w:basedOn w:val="Standaardalinea-lettertype"/>
    <w:locked/>
    <w:rsid w:val="00B83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document.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safe.be/sites/besafe.localhost/files/bpi/4.%20VPS_Presentatie_KB20120912_N%20Bijlage%205_0.pdf" TargetMode="External"/><Relationship Id="rId4" Type="http://schemas.openxmlformats.org/officeDocument/2006/relationships/settings" Target="settings.xml"/><Relationship Id="rId9" Type="http://schemas.openxmlformats.org/officeDocument/2006/relationships/hyperlink" Target="http://besafe.be/nl/publicaties/de-klassering-van-industriegebouw"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TP\LOGO%20ZONE%20WAASLAND\SJABLONEN\BASIS\BASIS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3DFAB2EF7446328A3D1BE4D536B5BD"/>
        <w:category>
          <w:name w:val="Algemeen"/>
          <w:gallery w:val="placeholder"/>
        </w:category>
        <w:types>
          <w:type w:val="bbPlcHdr"/>
        </w:types>
        <w:behaviors>
          <w:behavior w:val="content"/>
        </w:behaviors>
        <w:guid w:val="{CE73B624-A510-4019-86CE-50FC315B6479}"/>
      </w:docPartPr>
      <w:docPartBody>
        <w:p w:rsidR="002C6353" w:rsidRDefault="001D7189" w:rsidP="001D7189">
          <w:pPr>
            <w:pStyle w:val="0A3DFAB2EF7446328A3D1BE4D536B5BD"/>
          </w:pPr>
          <w:r w:rsidRPr="00B579A8">
            <w:rPr>
              <w:rStyle w:val="Tekstvantijdelijkeaanduiding"/>
              <w:b/>
              <w:vanish/>
              <w:sz w:val="36"/>
              <w:szCs w:val="36"/>
            </w:rPr>
            <w:t>TITEL VAN HET FORMULIER</w:t>
          </w:r>
        </w:p>
      </w:docPartBody>
    </w:docPart>
    <w:docPart>
      <w:docPartPr>
        <w:name w:val="E7A225D2210F4BE7B8C833E0C3704A56"/>
        <w:category>
          <w:name w:val="Algemeen"/>
          <w:gallery w:val="placeholder"/>
        </w:category>
        <w:types>
          <w:type w:val="bbPlcHdr"/>
        </w:types>
        <w:behaviors>
          <w:behavior w:val="content"/>
        </w:behaviors>
        <w:guid w:val="{CEB2CE0D-5AEE-4B7B-9B74-1C4F57DA32A4}"/>
      </w:docPartPr>
      <w:docPartBody>
        <w:p w:rsidR="00AA5B41" w:rsidRDefault="008949B9">
          <w:r w:rsidRPr="00C80B96">
            <w:rPr>
              <w:rStyle w:val="Tekstvantijdelijkeaanduiding"/>
            </w:rPr>
            <w:t>[Auteur]</w:t>
          </w:r>
        </w:p>
      </w:docPartBody>
    </w:docPart>
    <w:docPart>
      <w:docPartPr>
        <w:name w:val="91CB61BA611E4E71876D78433624F77E"/>
        <w:category>
          <w:name w:val="Algemeen"/>
          <w:gallery w:val="placeholder"/>
        </w:category>
        <w:types>
          <w:type w:val="bbPlcHdr"/>
        </w:types>
        <w:behaviors>
          <w:behavior w:val="content"/>
        </w:behaviors>
        <w:guid w:val="{DA089AE5-0878-4345-93D0-B1C9FE362439}"/>
      </w:docPartPr>
      <w:docPartBody>
        <w:p w:rsidR="00AA5B41" w:rsidRDefault="008949B9">
          <w:r w:rsidRPr="00C80B96">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A1252"/>
    <w:rsid w:val="000168D5"/>
    <w:rsid w:val="000B6281"/>
    <w:rsid w:val="001C3721"/>
    <w:rsid w:val="001D7189"/>
    <w:rsid w:val="00277CF1"/>
    <w:rsid w:val="002C6353"/>
    <w:rsid w:val="003F500C"/>
    <w:rsid w:val="00567278"/>
    <w:rsid w:val="00722D02"/>
    <w:rsid w:val="007C4CF9"/>
    <w:rsid w:val="008949B9"/>
    <w:rsid w:val="008A11F1"/>
    <w:rsid w:val="008D5A60"/>
    <w:rsid w:val="009A1252"/>
    <w:rsid w:val="00A13E85"/>
    <w:rsid w:val="00AA5B41"/>
    <w:rsid w:val="00AA69F8"/>
    <w:rsid w:val="00AB7F10"/>
    <w:rsid w:val="00B127B5"/>
    <w:rsid w:val="00D84B2B"/>
    <w:rsid w:val="00E076FC"/>
    <w:rsid w:val="00E5626B"/>
    <w:rsid w:val="00E67276"/>
    <w:rsid w:val="00E978E9"/>
    <w:rsid w:val="00F869C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78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49B9"/>
    <w:rPr>
      <w:color w:val="808080"/>
    </w:rPr>
  </w:style>
  <w:style w:type="paragraph" w:customStyle="1" w:styleId="A5F053E4A780472A88D49992BB749314">
    <w:name w:val="A5F053E4A780472A88D49992BB749314"/>
    <w:rsid w:val="00E978E9"/>
  </w:style>
  <w:style w:type="paragraph" w:customStyle="1" w:styleId="57C94CECC2934FD3A843DAEEB652DC12">
    <w:name w:val="57C94CECC2934FD3A843DAEEB652DC12"/>
    <w:rsid w:val="00E978E9"/>
  </w:style>
  <w:style w:type="paragraph" w:customStyle="1" w:styleId="476A005025554561AF129FA27FE95B61">
    <w:name w:val="476A005025554561AF129FA27FE95B61"/>
    <w:rsid w:val="00E978E9"/>
  </w:style>
  <w:style w:type="paragraph" w:customStyle="1" w:styleId="630DDBA8CE014D7299D59D045CF13772">
    <w:name w:val="630DDBA8CE014D7299D59D045CF13772"/>
    <w:rsid w:val="009A1252"/>
  </w:style>
  <w:style w:type="paragraph" w:customStyle="1" w:styleId="14AF5BEB862F477695B74154417BE4D5">
    <w:name w:val="14AF5BEB862F477695B74154417BE4D5"/>
    <w:rsid w:val="009A1252"/>
  </w:style>
  <w:style w:type="paragraph" w:customStyle="1" w:styleId="9957E0E71A00474399768826365A5FEB">
    <w:name w:val="9957E0E71A00474399768826365A5FEB"/>
    <w:rsid w:val="009A1252"/>
  </w:style>
  <w:style w:type="paragraph" w:customStyle="1" w:styleId="8F457B57597D49A58B93B59B43E94625">
    <w:name w:val="8F457B57597D49A58B93B59B43E94625"/>
    <w:rsid w:val="009A1252"/>
  </w:style>
  <w:style w:type="paragraph" w:customStyle="1" w:styleId="113732FDB4714336A11DA2EC9A730C00">
    <w:name w:val="113732FDB4714336A11DA2EC9A730C00"/>
    <w:rsid w:val="009A1252"/>
  </w:style>
  <w:style w:type="paragraph" w:customStyle="1" w:styleId="2A35DBECACC14EA2820E63D5D3E3E7DE">
    <w:name w:val="2A35DBECACC14EA2820E63D5D3E3E7DE"/>
    <w:rsid w:val="009A1252"/>
  </w:style>
  <w:style w:type="paragraph" w:customStyle="1" w:styleId="270A139321ED4E1A93071F4145F5D5FB">
    <w:name w:val="270A139321ED4E1A93071F4145F5D5FB"/>
    <w:rsid w:val="009A1252"/>
  </w:style>
  <w:style w:type="paragraph" w:customStyle="1" w:styleId="5C833EF769A8458BA9DADADB30B55931">
    <w:name w:val="5C833EF769A8458BA9DADADB30B55931"/>
    <w:rsid w:val="009A1252"/>
  </w:style>
  <w:style w:type="paragraph" w:customStyle="1" w:styleId="B34C41D9E08943B6B52B79DDA03132FF">
    <w:name w:val="B34C41D9E08943B6B52B79DDA03132FF"/>
    <w:rsid w:val="009A1252"/>
  </w:style>
  <w:style w:type="paragraph" w:customStyle="1" w:styleId="616C8D2DC6764F3B82FA04BD16163306">
    <w:name w:val="616C8D2DC6764F3B82FA04BD16163306"/>
    <w:rsid w:val="009A1252"/>
  </w:style>
  <w:style w:type="paragraph" w:customStyle="1" w:styleId="C902627C71DE4F62AEE9BAD3416A1EB7">
    <w:name w:val="C902627C71DE4F62AEE9BAD3416A1EB7"/>
    <w:rsid w:val="009A1252"/>
  </w:style>
  <w:style w:type="paragraph" w:customStyle="1" w:styleId="9B2B99B3A8B74A438A5BA364722575D1">
    <w:name w:val="9B2B99B3A8B74A438A5BA364722575D1"/>
    <w:rsid w:val="009A1252"/>
  </w:style>
  <w:style w:type="paragraph" w:customStyle="1" w:styleId="31E88C57C3BA4E4D9926AD376BB529EC">
    <w:name w:val="31E88C57C3BA4E4D9926AD376BB529EC"/>
    <w:rsid w:val="009A1252"/>
  </w:style>
  <w:style w:type="paragraph" w:customStyle="1" w:styleId="8F5BA9F2F2144067BBDDED268BD15329">
    <w:name w:val="8F5BA9F2F2144067BBDDED268BD15329"/>
    <w:rsid w:val="009A1252"/>
  </w:style>
  <w:style w:type="paragraph" w:customStyle="1" w:styleId="D69AA3EC48C1416DB0874839C60E487B">
    <w:name w:val="D69AA3EC48C1416DB0874839C60E487B"/>
    <w:rsid w:val="009A1252"/>
  </w:style>
  <w:style w:type="paragraph" w:customStyle="1" w:styleId="79CE860EC1B14DF69D9FBFF5894523D8">
    <w:name w:val="79CE860EC1B14DF69D9FBFF5894523D8"/>
    <w:rsid w:val="009A1252"/>
  </w:style>
  <w:style w:type="paragraph" w:customStyle="1" w:styleId="3160323A69C34017972168D14376B5E0">
    <w:name w:val="3160323A69C34017972168D14376B5E0"/>
    <w:rsid w:val="009A1252"/>
  </w:style>
  <w:style w:type="paragraph" w:customStyle="1" w:styleId="E2AC2DB3605D421384FB39948B997380">
    <w:name w:val="E2AC2DB3605D421384FB39948B997380"/>
    <w:rsid w:val="009A1252"/>
  </w:style>
  <w:style w:type="paragraph" w:customStyle="1" w:styleId="B163D2EFD3FA46DE9BF0398459687094">
    <w:name w:val="B163D2EFD3FA46DE9BF0398459687094"/>
    <w:rsid w:val="009A1252"/>
  </w:style>
  <w:style w:type="paragraph" w:customStyle="1" w:styleId="8EF04618769843B39F94A695BAD881BA">
    <w:name w:val="8EF04618769843B39F94A695BAD881BA"/>
    <w:rsid w:val="009A1252"/>
  </w:style>
  <w:style w:type="paragraph" w:customStyle="1" w:styleId="D14D1119DE904C62AF9CA2597089DA84">
    <w:name w:val="D14D1119DE904C62AF9CA2597089DA84"/>
    <w:rsid w:val="009A1252"/>
  </w:style>
  <w:style w:type="paragraph" w:customStyle="1" w:styleId="00B5720B7CE8436D8ABDB5F5482638C4">
    <w:name w:val="00B5720B7CE8436D8ABDB5F5482638C4"/>
    <w:rsid w:val="009A1252"/>
  </w:style>
  <w:style w:type="paragraph" w:customStyle="1" w:styleId="9FC1F8DFF4F94C9AB4932612817C39FD">
    <w:name w:val="9FC1F8DFF4F94C9AB4932612817C39FD"/>
    <w:rsid w:val="009A1252"/>
  </w:style>
  <w:style w:type="paragraph" w:customStyle="1" w:styleId="9557729151DE4D16B69D2257192DE1EF">
    <w:name w:val="9557729151DE4D16B69D2257192DE1EF"/>
    <w:rsid w:val="009A1252"/>
  </w:style>
  <w:style w:type="paragraph" w:customStyle="1" w:styleId="66160FD1336444C3A2C52519B4DABD8F">
    <w:name w:val="66160FD1336444C3A2C52519B4DABD8F"/>
    <w:rsid w:val="009A1252"/>
  </w:style>
  <w:style w:type="paragraph" w:customStyle="1" w:styleId="0F7EA7C05D1C4455B4E9AAA2101B518A">
    <w:name w:val="0F7EA7C05D1C4455B4E9AAA2101B518A"/>
    <w:rsid w:val="009A1252"/>
  </w:style>
  <w:style w:type="paragraph" w:customStyle="1" w:styleId="3C5843E957A84A10B21EA9189E75EC8A">
    <w:name w:val="3C5843E957A84A10B21EA9189E75EC8A"/>
    <w:rsid w:val="009A1252"/>
  </w:style>
  <w:style w:type="paragraph" w:customStyle="1" w:styleId="79C5192D87C24071BF729AA2B350B247">
    <w:name w:val="79C5192D87C24071BF729AA2B350B247"/>
    <w:rsid w:val="009A1252"/>
  </w:style>
  <w:style w:type="paragraph" w:customStyle="1" w:styleId="71B30E6909DD4D9AB4987B3DFA92E671">
    <w:name w:val="71B30E6909DD4D9AB4987B3DFA92E671"/>
    <w:rsid w:val="009A1252"/>
  </w:style>
  <w:style w:type="paragraph" w:customStyle="1" w:styleId="B505EEB5CE0C48C49473CD786D4FB83A">
    <w:name w:val="B505EEB5CE0C48C49473CD786D4FB83A"/>
    <w:rsid w:val="009A1252"/>
  </w:style>
  <w:style w:type="paragraph" w:customStyle="1" w:styleId="EDFC6FA30FDC406CAD3AC1AF11F2E2AF">
    <w:name w:val="EDFC6FA30FDC406CAD3AC1AF11F2E2AF"/>
    <w:rsid w:val="009A1252"/>
  </w:style>
  <w:style w:type="paragraph" w:customStyle="1" w:styleId="FF41B39EC32C433AB96150C03F6D935C">
    <w:name w:val="FF41B39EC32C433AB96150C03F6D935C"/>
    <w:rsid w:val="009A1252"/>
  </w:style>
  <w:style w:type="paragraph" w:customStyle="1" w:styleId="D3E642E3BBC1432EBD968BA198B45FE0">
    <w:name w:val="D3E642E3BBC1432EBD968BA198B45FE0"/>
    <w:rsid w:val="009A1252"/>
  </w:style>
  <w:style w:type="paragraph" w:customStyle="1" w:styleId="FF02556D3A6C4B93B7FA025BAA4CB850">
    <w:name w:val="FF02556D3A6C4B93B7FA025BAA4CB850"/>
    <w:rsid w:val="009A1252"/>
  </w:style>
  <w:style w:type="paragraph" w:customStyle="1" w:styleId="07206832315748649CFD15FA38684F63">
    <w:name w:val="07206832315748649CFD15FA38684F63"/>
    <w:rsid w:val="009A1252"/>
  </w:style>
  <w:style w:type="paragraph" w:customStyle="1" w:styleId="C96F0EC7EBD54A4EB7D0478CD10CD85F">
    <w:name w:val="C96F0EC7EBD54A4EB7D0478CD10CD85F"/>
    <w:rsid w:val="009A1252"/>
  </w:style>
  <w:style w:type="paragraph" w:customStyle="1" w:styleId="580DEB6B88FC46AABFFFAF8B26B84782">
    <w:name w:val="580DEB6B88FC46AABFFFAF8B26B84782"/>
    <w:rsid w:val="009A1252"/>
  </w:style>
  <w:style w:type="paragraph" w:customStyle="1" w:styleId="AC56055C72A14296B597E902F6522926">
    <w:name w:val="AC56055C72A14296B597E902F6522926"/>
    <w:rsid w:val="009A1252"/>
  </w:style>
  <w:style w:type="paragraph" w:customStyle="1" w:styleId="302D184DAC524DD99A7A19701EE57B4F">
    <w:name w:val="302D184DAC524DD99A7A19701EE57B4F"/>
    <w:rsid w:val="009A1252"/>
  </w:style>
  <w:style w:type="paragraph" w:customStyle="1" w:styleId="16EED02DCAEF4E9A98A5AA85BA833E66">
    <w:name w:val="16EED02DCAEF4E9A98A5AA85BA833E66"/>
    <w:rsid w:val="009A1252"/>
  </w:style>
  <w:style w:type="paragraph" w:customStyle="1" w:styleId="7357DB7E68F14686AC04EAE45EC614A9">
    <w:name w:val="7357DB7E68F14686AC04EAE45EC614A9"/>
    <w:rsid w:val="009A1252"/>
  </w:style>
  <w:style w:type="paragraph" w:customStyle="1" w:styleId="88826BD4E3E44E5F8215AB48A0B3737E">
    <w:name w:val="88826BD4E3E44E5F8215AB48A0B3737E"/>
    <w:rsid w:val="009A1252"/>
  </w:style>
  <w:style w:type="paragraph" w:customStyle="1" w:styleId="3EE8A09F354E4295884EC6373DF04082">
    <w:name w:val="3EE8A09F354E4295884EC6373DF04082"/>
    <w:rsid w:val="009A1252"/>
  </w:style>
  <w:style w:type="paragraph" w:customStyle="1" w:styleId="6704406AF1F34F0B92A47EA9B548F8DF">
    <w:name w:val="6704406AF1F34F0B92A47EA9B548F8DF"/>
    <w:rsid w:val="009A1252"/>
  </w:style>
  <w:style w:type="paragraph" w:customStyle="1" w:styleId="80B92D4A0AD54F91BC77ABD66856C7C5">
    <w:name w:val="80B92D4A0AD54F91BC77ABD66856C7C5"/>
    <w:rsid w:val="009A1252"/>
  </w:style>
  <w:style w:type="paragraph" w:customStyle="1" w:styleId="5ACCCE40A2EB461B9C64C6B5F29905A6">
    <w:name w:val="5ACCCE40A2EB461B9C64C6B5F29905A6"/>
    <w:rsid w:val="009A1252"/>
  </w:style>
  <w:style w:type="paragraph" w:customStyle="1" w:styleId="C49418274FFF44BCB84119634C2951B8">
    <w:name w:val="C49418274FFF44BCB84119634C2951B8"/>
    <w:rsid w:val="009A1252"/>
  </w:style>
  <w:style w:type="paragraph" w:customStyle="1" w:styleId="39218E898994402BAFC0765B580C2ED7">
    <w:name w:val="39218E898994402BAFC0765B580C2ED7"/>
    <w:rsid w:val="009A1252"/>
  </w:style>
  <w:style w:type="paragraph" w:customStyle="1" w:styleId="19C048F32C09418FA3B9E7F5CEC345B2">
    <w:name w:val="19C048F32C09418FA3B9E7F5CEC345B2"/>
    <w:rsid w:val="009A1252"/>
  </w:style>
  <w:style w:type="paragraph" w:customStyle="1" w:styleId="DADFD4FA9BF1452E87B1CE9AF6F6E25F">
    <w:name w:val="DADFD4FA9BF1452E87B1CE9AF6F6E25F"/>
    <w:rsid w:val="009A1252"/>
  </w:style>
  <w:style w:type="paragraph" w:customStyle="1" w:styleId="60EF9DB0D01749D2A3DD8808DBBB2EA5">
    <w:name w:val="60EF9DB0D01749D2A3DD8808DBBB2EA5"/>
    <w:rsid w:val="009A1252"/>
  </w:style>
  <w:style w:type="paragraph" w:customStyle="1" w:styleId="A5C5198D8A2D46379B314406DEC3F493">
    <w:name w:val="A5C5198D8A2D46379B314406DEC3F493"/>
    <w:rsid w:val="009A1252"/>
  </w:style>
  <w:style w:type="paragraph" w:customStyle="1" w:styleId="BF73AFED4DDA4F53AC5ECB75AE139903">
    <w:name w:val="BF73AFED4DDA4F53AC5ECB75AE139903"/>
    <w:rsid w:val="009A1252"/>
  </w:style>
  <w:style w:type="paragraph" w:customStyle="1" w:styleId="9D5EA035AB224B7FB8A5F6A1B66BD0AA">
    <w:name w:val="9D5EA035AB224B7FB8A5F6A1B66BD0AA"/>
    <w:rsid w:val="009A1252"/>
  </w:style>
  <w:style w:type="paragraph" w:customStyle="1" w:styleId="B5EC563DFD07461D99637751293020DD">
    <w:name w:val="B5EC563DFD07461D99637751293020DD"/>
    <w:rsid w:val="009A1252"/>
  </w:style>
  <w:style w:type="paragraph" w:customStyle="1" w:styleId="6BFFAEA3C4194B3EA22E70710BFE98B3">
    <w:name w:val="6BFFAEA3C4194B3EA22E70710BFE98B3"/>
    <w:rsid w:val="009A1252"/>
  </w:style>
  <w:style w:type="paragraph" w:customStyle="1" w:styleId="8C19C282D6B54D0D95D1B7FC372E11B3">
    <w:name w:val="8C19C282D6B54D0D95D1B7FC372E11B3"/>
    <w:rsid w:val="009A1252"/>
  </w:style>
  <w:style w:type="paragraph" w:customStyle="1" w:styleId="2338FCA861E947C3ACE991732A17FFC8">
    <w:name w:val="2338FCA861E947C3ACE991732A17FFC8"/>
    <w:rsid w:val="009A1252"/>
  </w:style>
  <w:style w:type="paragraph" w:customStyle="1" w:styleId="F5BCCB0574584573A78A8FD9738A4362">
    <w:name w:val="F5BCCB0574584573A78A8FD9738A4362"/>
    <w:rsid w:val="009A1252"/>
  </w:style>
  <w:style w:type="paragraph" w:customStyle="1" w:styleId="664C9AADF84244C4B3E167F58228B69E">
    <w:name w:val="664C9AADF84244C4B3E167F58228B69E"/>
    <w:rsid w:val="009A1252"/>
  </w:style>
  <w:style w:type="paragraph" w:customStyle="1" w:styleId="E9EFC7216FC2453BAA774F8F56BC1FDF">
    <w:name w:val="E9EFC7216FC2453BAA774F8F56BC1FDF"/>
    <w:rsid w:val="009A1252"/>
  </w:style>
  <w:style w:type="paragraph" w:customStyle="1" w:styleId="8DFE44C53B2D4CE9BC43F2D9531FAF96">
    <w:name w:val="8DFE44C53B2D4CE9BC43F2D9531FAF96"/>
    <w:rsid w:val="009A1252"/>
  </w:style>
  <w:style w:type="paragraph" w:customStyle="1" w:styleId="5F890ABEDB194044AA1B98B211C211C5">
    <w:name w:val="5F890ABEDB194044AA1B98B211C211C5"/>
    <w:rsid w:val="009A1252"/>
  </w:style>
  <w:style w:type="paragraph" w:customStyle="1" w:styleId="6A176343328E455081FBE6A5E3A8E91D">
    <w:name w:val="6A176343328E455081FBE6A5E3A8E91D"/>
    <w:rsid w:val="009A1252"/>
  </w:style>
  <w:style w:type="paragraph" w:customStyle="1" w:styleId="47CCD6768CA74266807305DBD113536E">
    <w:name w:val="47CCD6768CA74266807305DBD113536E"/>
    <w:rsid w:val="009A1252"/>
  </w:style>
  <w:style w:type="paragraph" w:customStyle="1" w:styleId="772DF051F55A4CD6AEC275936BF36D88">
    <w:name w:val="772DF051F55A4CD6AEC275936BF36D88"/>
    <w:rsid w:val="009A1252"/>
  </w:style>
  <w:style w:type="paragraph" w:customStyle="1" w:styleId="96FF741A6155486F8F15E042632874C8">
    <w:name w:val="96FF741A6155486F8F15E042632874C8"/>
    <w:rsid w:val="009A1252"/>
  </w:style>
  <w:style w:type="paragraph" w:customStyle="1" w:styleId="0DF98073E6974C6E918C231365BB3BBF">
    <w:name w:val="0DF98073E6974C6E918C231365BB3BBF"/>
    <w:rsid w:val="009A1252"/>
  </w:style>
  <w:style w:type="paragraph" w:customStyle="1" w:styleId="1243854E973D4C3398F34921A5949B7A">
    <w:name w:val="1243854E973D4C3398F34921A5949B7A"/>
    <w:rsid w:val="009A1252"/>
  </w:style>
  <w:style w:type="paragraph" w:customStyle="1" w:styleId="037F06CF28BF40B7BAE0273162AD3D31">
    <w:name w:val="037F06CF28BF40B7BAE0273162AD3D31"/>
    <w:rsid w:val="009A1252"/>
  </w:style>
  <w:style w:type="paragraph" w:customStyle="1" w:styleId="C126EC4F1DEF404C86A579A810DFFEA3">
    <w:name w:val="C126EC4F1DEF404C86A579A810DFFEA3"/>
    <w:rsid w:val="009A1252"/>
  </w:style>
  <w:style w:type="paragraph" w:customStyle="1" w:styleId="A7479C5268024B4BAC110937633979B8">
    <w:name w:val="A7479C5268024B4BAC110937633979B8"/>
    <w:rsid w:val="009A1252"/>
  </w:style>
  <w:style w:type="paragraph" w:customStyle="1" w:styleId="F315B2807E5046118258547C8FDCAE5F">
    <w:name w:val="F315B2807E5046118258547C8FDCAE5F"/>
    <w:rsid w:val="009A1252"/>
  </w:style>
  <w:style w:type="paragraph" w:customStyle="1" w:styleId="0FDBB2E1FF35470E95398CCE2CB95293">
    <w:name w:val="0FDBB2E1FF35470E95398CCE2CB95293"/>
    <w:rsid w:val="009A1252"/>
  </w:style>
  <w:style w:type="paragraph" w:customStyle="1" w:styleId="2C9FC9D3119742B383B68A461B3BE170">
    <w:name w:val="2C9FC9D3119742B383B68A461B3BE170"/>
    <w:rsid w:val="009A1252"/>
  </w:style>
  <w:style w:type="paragraph" w:customStyle="1" w:styleId="2EB3C692853E495C83D30F6D2C0D9447">
    <w:name w:val="2EB3C692853E495C83D30F6D2C0D9447"/>
    <w:rsid w:val="009A1252"/>
  </w:style>
  <w:style w:type="paragraph" w:customStyle="1" w:styleId="01B93EC3C74046B7AA5400B930176859">
    <w:name w:val="01B93EC3C74046B7AA5400B930176859"/>
    <w:rsid w:val="009A1252"/>
  </w:style>
  <w:style w:type="paragraph" w:customStyle="1" w:styleId="1A36F67716F94B8C907AEAA5E9E22DFA">
    <w:name w:val="1A36F67716F94B8C907AEAA5E9E22DFA"/>
    <w:rsid w:val="009A1252"/>
  </w:style>
  <w:style w:type="paragraph" w:customStyle="1" w:styleId="F1B83711EFEB45D8BCE9925711B843DF">
    <w:name w:val="F1B83711EFEB45D8BCE9925711B843DF"/>
    <w:rsid w:val="001D7189"/>
  </w:style>
  <w:style w:type="paragraph" w:customStyle="1" w:styleId="BABCF498FBAC4EA5859F51BA879FAC06">
    <w:name w:val="BABCF498FBAC4EA5859F51BA879FAC06"/>
    <w:rsid w:val="001D7189"/>
  </w:style>
  <w:style w:type="paragraph" w:customStyle="1" w:styleId="52D0BF8CD41044C3919980E36343EAB7">
    <w:name w:val="52D0BF8CD41044C3919980E36343EAB7"/>
    <w:rsid w:val="001D7189"/>
  </w:style>
  <w:style w:type="paragraph" w:customStyle="1" w:styleId="6B30A2C3BCC447488FF4521C75247488">
    <w:name w:val="6B30A2C3BCC447488FF4521C75247488"/>
    <w:rsid w:val="001D7189"/>
  </w:style>
  <w:style w:type="paragraph" w:customStyle="1" w:styleId="45E2066E5DDA4FF2BE06595632A7B9C8">
    <w:name w:val="45E2066E5DDA4FF2BE06595632A7B9C8"/>
    <w:rsid w:val="001D7189"/>
  </w:style>
  <w:style w:type="paragraph" w:customStyle="1" w:styleId="FB53D543D22D40ED86919816C580BA8A">
    <w:name w:val="FB53D543D22D40ED86919816C580BA8A"/>
    <w:rsid w:val="001D7189"/>
  </w:style>
  <w:style w:type="paragraph" w:customStyle="1" w:styleId="3E0D912A73174DCAABD7CE61498D8EDD">
    <w:name w:val="3E0D912A73174DCAABD7CE61498D8EDD"/>
    <w:rsid w:val="001D7189"/>
  </w:style>
  <w:style w:type="paragraph" w:customStyle="1" w:styleId="6431A5C3305E41B6A1ED240005E32777">
    <w:name w:val="6431A5C3305E41B6A1ED240005E32777"/>
    <w:rsid w:val="001D7189"/>
  </w:style>
  <w:style w:type="paragraph" w:customStyle="1" w:styleId="9D3AB8E29CF14EFFA6E39662D2A2E6FC">
    <w:name w:val="9D3AB8E29CF14EFFA6E39662D2A2E6FC"/>
    <w:rsid w:val="001D7189"/>
  </w:style>
  <w:style w:type="paragraph" w:customStyle="1" w:styleId="ABE1A21B6C3E45A09F32DE06386BC7A2">
    <w:name w:val="ABE1A21B6C3E45A09F32DE06386BC7A2"/>
    <w:rsid w:val="001D7189"/>
  </w:style>
  <w:style w:type="paragraph" w:customStyle="1" w:styleId="DFD85CCCB7FE4D7B85742E45C024BC12">
    <w:name w:val="DFD85CCCB7FE4D7B85742E45C024BC12"/>
    <w:rsid w:val="001D7189"/>
  </w:style>
  <w:style w:type="paragraph" w:customStyle="1" w:styleId="F020D3D5901547AEB57B424A8485B0D4">
    <w:name w:val="F020D3D5901547AEB57B424A8485B0D4"/>
    <w:rsid w:val="001D7189"/>
  </w:style>
  <w:style w:type="paragraph" w:customStyle="1" w:styleId="74E421D6007C4D3C90CD53F717F132BE">
    <w:name w:val="74E421D6007C4D3C90CD53F717F132BE"/>
    <w:rsid w:val="001D7189"/>
  </w:style>
  <w:style w:type="paragraph" w:customStyle="1" w:styleId="195079E9C45243009D3E3F3EA7C28306">
    <w:name w:val="195079E9C45243009D3E3F3EA7C28306"/>
    <w:rsid w:val="001D7189"/>
  </w:style>
  <w:style w:type="paragraph" w:customStyle="1" w:styleId="2D2AA0E1BBC34226A091CC3F19749A20">
    <w:name w:val="2D2AA0E1BBC34226A091CC3F19749A20"/>
    <w:rsid w:val="001D7189"/>
  </w:style>
  <w:style w:type="paragraph" w:customStyle="1" w:styleId="3FDE8FF971824906A60042386E13BBAA">
    <w:name w:val="3FDE8FF971824906A60042386E13BBAA"/>
    <w:rsid w:val="001D7189"/>
  </w:style>
  <w:style w:type="paragraph" w:customStyle="1" w:styleId="5186E361162A4CE687CF368492FB9376">
    <w:name w:val="5186E361162A4CE687CF368492FB9376"/>
    <w:rsid w:val="001D7189"/>
  </w:style>
  <w:style w:type="paragraph" w:customStyle="1" w:styleId="30CDA705BD31473B8DB12BDE48F48783">
    <w:name w:val="30CDA705BD31473B8DB12BDE48F48783"/>
    <w:rsid w:val="001D7189"/>
  </w:style>
  <w:style w:type="paragraph" w:customStyle="1" w:styleId="4FF9181BBB10405EA9840AB7E21E8DD4">
    <w:name w:val="4FF9181BBB10405EA9840AB7E21E8DD4"/>
    <w:rsid w:val="001D7189"/>
  </w:style>
  <w:style w:type="paragraph" w:customStyle="1" w:styleId="BB5CD9ADEB5E4B2099BCA7E8AE0490F9">
    <w:name w:val="BB5CD9ADEB5E4B2099BCA7E8AE0490F9"/>
    <w:rsid w:val="001D7189"/>
  </w:style>
  <w:style w:type="paragraph" w:customStyle="1" w:styleId="DDD5D1509B984896A7DB290B16487744">
    <w:name w:val="DDD5D1509B984896A7DB290B16487744"/>
    <w:rsid w:val="001D7189"/>
  </w:style>
  <w:style w:type="paragraph" w:customStyle="1" w:styleId="D2ABD0E64E2E4673A2E19FC0FB61EF04">
    <w:name w:val="D2ABD0E64E2E4673A2E19FC0FB61EF04"/>
    <w:rsid w:val="001D7189"/>
  </w:style>
  <w:style w:type="paragraph" w:customStyle="1" w:styleId="37D24A51C3614440B581003041DC1D6E">
    <w:name w:val="37D24A51C3614440B581003041DC1D6E"/>
    <w:rsid w:val="001D7189"/>
  </w:style>
  <w:style w:type="paragraph" w:customStyle="1" w:styleId="62C3459D44F143AA9E31FDC031520FE8">
    <w:name w:val="62C3459D44F143AA9E31FDC031520FE8"/>
    <w:rsid w:val="001D7189"/>
  </w:style>
  <w:style w:type="paragraph" w:customStyle="1" w:styleId="DEFCAF3888A342278D20AEEAB5DDFE0C">
    <w:name w:val="DEFCAF3888A342278D20AEEAB5DDFE0C"/>
    <w:rsid w:val="001D7189"/>
  </w:style>
  <w:style w:type="paragraph" w:customStyle="1" w:styleId="35F140D4E8B84DFE87736B2CC401CA73">
    <w:name w:val="35F140D4E8B84DFE87736B2CC401CA73"/>
    <w:rsid w:val="001D7189"/>
  </w:style>
  <w:style w:type="paragraph" w:customStyle="1" w:styleId="F5F3AABC8BEE4B81912C2C8AADBD557E">
    <w:name w:val="F5F3AABC8BEE4B81912C2C8AADBD557E"/>
    <w:rsid w:val="001D7189"/>
  </w:style>
  <w:style w:type="paragraph" w:customStyle="1" w:styleId="190F8BBB4566492382FF4A9CE18AB73E">
    <w:name w:val="190F8BBB4566492382FF4A9CE18AB73E"/>
    <w:rsid w:val="001D7189"/>
  </w:style>
  <w:style w:type="paragraph" w:customStyle="1" w:styleId="B0CB5D92A39045999B77054F3B47BCC5">
    <w:name w:val="B0CB5D92A39045999B77054F3B47BCC5"/>
    <w:rsid w:val="001D7189"/>
  </w:style>
  <w:style w:type="paragraph" w:customStyle="1" w:styleId="14E10FC55E354549B58DCE892DCAC593">
    <w:name w:val="14E10FC55E354549B58DCE892DCAC593"/>
    <w:rsid w:val="001D7189"/>
  </w:style>
  <w:style w:type="paragraph" w:customStyle="1" w:styleId="ED74C6CA144045458BC525767F7DFF49">
    <w:name w:val="ED74C6CA144045458BC525767F7DFF49"/>
    <w:rsid w:val="001D7189"/>
  </w:style>
  <w:style w:type="paragraph" w:customStyle="1" w:styleId="3154A934D60B4EE7AAF8FFEA672B8C79">
    <w:name w:val="3154A934D60B4EE7AAF8FFEA672B8C79"/>
    <w:rsid w:val="001D7189"/>
  </w:style>
  <w:style w:type="paragraph" w:customStyle="1" w:styleId="3D2511D242FD499087A44D95F489FEE2">
    <w:name w:val="3D2511D242FD499087A44D95F489FEE2"/>
    <w:rsid w:val="001D7189"/>
  </w:style>
  <w:style w:type="paragraph" w:customStyle="1" w:styleId="5663BBC20FAD4AD58E7294422BDD4E97">
    <w:name w:val="5663BBC20FAD4AD58E7294422BDD4E97"/>
    <w:rsid w:val="001D7189"/>
  </w:style>
  <w:style w:type="paragraph" w:customStyle="1" w:styleId="7A766934F14B40CF9246C1A405AF956A">
    <w:name w:val="7A766934F14B40CF9246C1A405AF956A"/>
    <w:rsid w:val="001D7189"/>
  </w:style>
  <w:style w:type="paragraph" w:customStyle="1" w:styleId="1B5618B2BAE8492199B7D0BFDAAB9122">
    <w:name w:val="1B5618B2BAE8492199B7D0BFDAAB9122"/>
    <w:rsid w:val="001D7189"/>
  </w:style>
  <w:style w:type="paragraph" w:customStyle="1" w:styleId="AA4B32FDC08247F9BC65362B7AAF5D88">
    <w:name w:val="AA4B32FDC08247F9BC65362B7AAF5D88"/>
    <w:rsid w:val="001D7189"/>
  </w:style>
  <w:style w:type="paragraph" w:customStyle="1" w:styleId="EC14D8A97A95444A9C4823C90A2FC8DE">
    <w:name w:val="EC14D8A97A95444A9C4823C90A2FC8DE"/>
    <w:rsid w:val="001D7189"/>
  </w:style>
  <w:style w:type="paragraph" w:customStyle="1" w:styleId="4BEC2E4887BB4E479F3B88895200245C">
    <w:name w:val="4BEC2E4887BB4E479F3B88895200245C"/>
    <w:rsid w:val="001D7189"/>
  </w:style>
  <w:style w:type="paragraph" w:customStyle="1" w:styleId="433DC7C0BBE44E7CB74E1A7D7D7B8E00">
    <w:name w:val="433DC7C0BBE44E7CB74E1A7D7D7B8E00"/>
    <w:rsid w:val="001D7189"/>
  </w:style>
  <w:style w:type="paragraph" w:customStyle="1" w:styleId="1C1C98E1DE5247259253860BA100F4A3">
    <w:name w:val="1C1C98E1DE5247259253860BA100F4A3"/>
    <w:rsid w:val="001D7189"/>
  </w:style>
  <w:style w:type="paragraph" w:customStyle="1" w:styleId="C582D8885C804B92A067A0CD960849F9">
    <w:name w:val="C582D8885C804B92A067A0CD960849F9"/>
    <w:rsid w:val="001D7189"/>
  </w:style>
  <w:style w:type="paragraph" w:customStyle="1" w:styleId="87AEC869B34044CFA5F0CF62186149CE">
    <w:name w:val="87AEC869B34044CFA5F0CF62186149CE"/>
    <w:rsid w:val="001D7189"/>
  </w:style>
  <w:style w:type="paragraph" w:customStyle="1" w:styleId="A67F21D5537841BFB5F9BA4E7524F8C0">
    <w:name w:val="A67F21D5537841BFB5F9BA4E7524F8C0"/>
    <w:rsid w:val="001D7189"/>
  </w:style>
  <w:style w:type="paragraph" w:customStyle="1" w:styleId="57B31526C12F41FAB74FB309EC45F087">
    <w:name w:val="57B31526C12F41FAB74FB309EC45F087"/>
    <w:rsid w:val="001D7189"/>
  </w:style>
  <w:style w:type="paragraph" w:customStyle="1" w:styleId="735E236C5FEE4EA89AD55B2CFC267229">
    <w:name w:val="735E236C5FEE4EA89AD55B2CFC267229"/>
    <w:rsid w:val="001D7189"/>
  </w:style>
  <w:style w:type="paragraph" w:customStyle="1" w:styleId="B3EEB95BF4274E029646CF69ADCEC913">
    <w:name w:val="B3EEB95BF4274E029646CF69ADCEC913"/>
    <w:rsid w:val="001D7189"/>
  </w:style>
  <w:style w:type="paragraph" w:customStyle="1" w:styleId="A0D6735407D041C7B2EFE55909CEEA5C">
    <w:name w:val="A0D6735407D041C7B2EFE55909CEEA5C"/>
    <w:rsid w:val="001D7189"/>
  </w:style>
  <w:style w:type="paragraph" w:customStyle="1" w:styleId="262424C436C1482AB34104104D446099">
    <w:name w:val="262424C436C1482AB34104104D446099"/>
    <w:rsid w:val="001D7189"/>
  </w:style>
  <w:style w:type="paragraph" w:customStyle="1" w:styleId="541514D91250460E8560DC15F855A3CB">
    <w:name w:val="541514D91250460E8560DC15F855A3CB"/>
    <w:rsid w:val="001D7189"/>
  </w:style>
  <w:style w:type="paragraph" w:customStyle="1" w:styleId="0A3DFAB2EF7446328A3D1BE4D536B5BD">
    <w:name w:val="0A3DFAB2EF7446328A3D1BE4D536B5BD"/>
    <w:rsid w:val="001D7189"/>
  </w:style>
  <w:style w:type="paragraph" w:customStyle="1" w:styleId="144BC48BBA8D433FA232F88D90D28A2E">
    <w:name w:val="144BC48BBA8D433FA232F88D90D28A2E"/>
    <w:rsid w:val="001D7189"/>
  </w:style>
  <w:style w:type="paragraph" w:customStyle="1" w:styleId="D133300C80F545E0B49D533F70153830">
    <w:name w:val="D133300C80F545E0B49D533F70153830"/>
    <w:rsid w:val="001D7189"/>
  </w:style>
  <w:style w:type="paragraph" w:customStyle="1" w:styleId="F88DE40188404CB4A53DDD3601C14791">
    <w:name w:val="F88DE40188404CB4A53DDD3601C14791"/>
    <w:rsid w:val="001D7189"/>
  </w:style>
  <w:style w:type="paragraph" w:customStyle="1" w:styleId="5B6EACF254F349219349A1342A29279E">
    <w:name w:val="5B6EACF254F349219349A1342A29279E"/>
    <w:rsid w:val="001D7189"/>
  </w:style>
  <w:style w:type="paragraph" w:customStyle="1" w:styleId="4711D0EF2DD04373AC0FF6E0C768AB1D">
    <w:name w:val="4711D0EF2DD04373AC0FF6E0C768AB1D"/>
    <w:rsid w:val="001D7189"/>
  </w:style>
  <w:style w:type="paragraph" w:customStyle="1" w:styleId="052FCAAB6F3B4F4BA1B60B84238412B9">
    <w:name w:val="052FCAAB6F3B4F4BA1B60B84238412B9"/>
    <w:rsid w:val="001D7189"/>
  </w:style>
  <w:style w:type="paragraph" w:customStyle="1" w:styleId="25C7A6F003B74911A1DC7EAE29560027">
    <w:name w:val="25C7A6F003B74911A1DC7EAE29560027"/>
    <w:rsid w:val="001D7189"/>
  </w:style>
  <w:style w:type="paragraph" w:customStyle="1" w:styleId="1C2B75B5C1AB4656965A438A98EEAC28">
    <w:name w:val="1C2B75B5C1AB4656965A438A98EEAC28"/>
    <w:rsid w:val="001D7189"/>
  </w:style>
  <w:style w:type="paragraph" w:customStyle="1" w:styleId="C568665BA6044408B9C5BDECEA57CB8D">
    <w:name w:val="C568665BA6044408B9C5BDECEA57CB8D"/>
    <w:rsid w:val="001D7189"/>
  </w:style>
  <w:style w:type="paragraph" w:customStyle="1" w:styleId="E0F08A88799A4406B3B97013E0E67D1C">
    <w:name w:val="E0F08A88799A4406B3B97013E0E67D1C"/>
    <w:rsid w:val="001D7189"/>
  </w:style>
  <w:style w:type="paragraph" w:customStyle="1" w:styleId="D9EC46CF2248462F888E80247C7FE869">
    <w:name w:val="D9EC46CF2248462F888E80247C7FE869"/>
    <w:rsid w:val="001D7189"/>
  </w:style>
  <w:style w:type="paragraph" w:customStyle="1" w:styleId="878A7A289C774B75A14E28263902EF7A">
    <w:name w:val="878A7A289C774B75A14E28263902EF7A"/>
    <w:rsid w:val="001D7189"/>
  </w:style>
  <w:style w:type="paragraph" w:customStyle="1" w:styleId="D6F3C5B5D0064F66A013E563BE8C8EBE">
    <w:name w:val="D6F3C5B5D0064F66A013E563BE8C8EBE"/>
    <w:rsid w:val="001D7189"/>
  </w:style>
  <w:style w:type="paragraph" w:customStyle="1" w:styleId="57E3FA9D846C4D4E8A6DD780A50A3BB7">
    <w:name w:val="57E3FA9D846C4D4E8A6DD780A50A3BB7"/>
    <w:rsid w:val="001D7189"/>
  </w:style>
  <w:style w:type="paragraph" w:customStyle="1" w:styleId="CAF57FA40FCA498CB40D814E0008E0E0">
    <w:name w:val="CAF57FA40FCA498CB40D814E0008E0E0"/>
    <w:rsid w:val="001D7189"/>
  </w:style>
  <w:style w:type="paragraph" w:customStyle="1" w:styleId="2D54E34A31C947478B6718D1C8C59C15">
    <w:name w:val="2D54E34A31C947478B6718D1C8C59C15"/>
    <w:rsid w:val="008949B9"/>
  </w:style>
  <w:style w:type="paragraph" w:customStyle="1" w:styleId="DCC23CDA5B3F41A48E4A4D6E0FA9877C">
    <w:name w:val="DCC23CDA5B3F41A48E4A4D6E0FA9877C"/>
    <w:rsid w:val="00894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78A4-3215-4BF3-8D62-CB167CBE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BASIS_STAAND</Template>
  <TotalTime>17</TotalTime>
  <Pages>12</Pages>
  <Words>1990</Words>
  <Characters>10948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Gemeentebestuur Beveren</Company>
  <LinksUpToDate>false</LinksUpToDate>
  <CharactersWithSpaces>12913</CharactersWithSpaces>
  <SharedDoc>false</SharedDoc>
  <HLinks>
    <vt:vector size="6" baseType="variant">
      <vt:variant>
        <vt:i4>1507372</vt:i4>
      </vt:variant>
      <vt:variant>
        <vt:i4>2352</vt:i4>
      </vt:variant>
      <vt:variant>
        <vt:i4>1025</vt:i4>
      </vt:variant>
      <vt:variant>
        <vt:i4>1</vt:i4>
      </vt:variant>
      <vt:variant>
        <vt:lpwstr>\\bevfs1\data\huisstijl\_illustraties\beveren\grijswaardenversie\logo Beveren grijswaarden MET SLAGZIN.emf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Inlichtingenformulier preventie versie 2018</dc:subject>
  <dc:creator>Hulpverleningszone Waasland</dc:creator>
  <cp:lastModifiedBy>jolienvandamme</cp:lastModifiedBy>
  <cp:revision>8</cp:revision>
  <cp:lastPrinted>2015-01-20T07:23:00Z</cp:lastPrinted>
  <dcterms:created xsi:type="dcterms:W3CDTF">2015-01-21T09:13:00Z</dcterms:created>
  <dcterms:modified xsi:type="dcterms:W3CDTF">2018-04-10T10:04:00Z</dcterms:modified>
</cp:coreProperties>
</file>