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2209"/>
        <w:gridCol w:w="5182"/>
        <w:gridCol w:w="1821"/>
        <w:gridCol w:w="980"/>
      </w:tblGrid>
      <w:tr w:rsidR="00D67591" w14:paraId="3EF4F0EA" w14:textId="77777777" w:rsidTr="003F31C7">
        <w:trPr>
          <w:trHeight w:val="313"/>
        </w:trPr>
        <w:tc>
          <w:tcPr>
            <w:tcW w:w="2209" w:type="dxa"/>
            <w:vMerge w:val="restart"/>
          </w:tcPr>
          <w:p w14:paraId="1790F57A" w14:textId="77777777" w:rsidR="00D67591" w:rsidRDefault="00E25323" w:rsidP="00FF46D8">
            <w:pPr>
              <w:pStyle w:val="Titelformulier"/>
              <w:spacing w:after="0"/>
              <w:jc w:val="left"/>
              <w:rPr>
                <w:noProof/>
                <w:lang w:val="nl-BE" w:eastAsia="nl-BE"/>
              </w:rPr>
            </w:pPr>
            <w:r>
              <w:rPr>
                <w:noProof/>
                <w:lang w:val="nl-BE" w:eastAsia="nl-BE"/>
              </w:rPr>
              <w:drawing>
                <wp:inline distT="0" distB="0" distL="0" distR="0" wp14:anchorId="5700BF15" wp14:editId="52AF6F0E">
                  <wp:extent cx="1258827" cy="8290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Waasland-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7" cy="829058"/>
                          </a:xfrm>
                          <a:prstGeom prst="rect">
                            <a:avLst/>
                          </a:prstGeom>
                        </pic:spPr>
                      </pic:pic>
                    </a:graphicData>
                  </a:graphic>
                </wp:inline>
              </w:drawing>
            </w:r>
          </w:p>
        </w:tc>
        <w:tc>
          <w:tcPr>
            <w:tcW w:w="5182" w:type="dxa"/>
            <w:vMerge w:val="restart"/>
            <w:shd w:val="clear" w:color="auto" w:fill="auto"/>
            <w:vAlign w:val="bottom"/>
          </w:tcPr>
          <w:p w14:paraId="2F261081" w14:textId="77777777" w:rsidR="00D67591" w:rsidRDefault="00D67591" w:rsidP="00FF46D8">
            <w:pPr>
              <w:pStyle w:val="Titelformulier"/>
              <w:spacing w:after="0"/>
              <w:jc w:val="left"/>
              <w:rPr>
                <w:rStyle w:val="TitelformulierChar"/>
                <w:b/>
                <w:color w:val="FFFFFF" w:themeColor="background1"/>
                <w:sz w:val="22"/>
              </w:rPr>
            </w:pPr>
          </w:p>
        </w:tc>
        <w:tc>
          <w:tcPr>
            <w:tcW w:w="1821" w:type="dxa"/>
            <w:tcBorders>
              <w:bottom w:val="single" w:sz="4" w:space="0" w:color="FFFFFF" w:themeColor="background1"/>
            </w:tcBorders>
            <w:shd w:val="clear" w:color="auto" w:fill="auto"/>
            <w:vAlign w:val="center"/>
          </w:tcPr>
          <w:p w14:paraId="6253EDC4" w14:textId="77777777" w:rsidR="00D67591" w:rsidRPr="00D1555A" w:rsidRDefault="00D67591" w:rsidP="00BA60C0">
            <w:pPr>
              <w:pStyle w:val="Titelformulier"/>
              <w:spacing w:after="0"/>
              <w:jc w:val="left"/>
              <w:rPr>
                <w:rStyle w:val="TitelformulierChar"/>
                <w:b/>
                <w:color w:val="FFFFFF" w:themeColor="background1"/>
                <w:sz w:val="20"/>
              </w:rPr>
            </w:pPr>
          </w:p>
        </w:tc>
        <w:tc>
          <w:tcPr>
            <w:tcW w:w="980" w:type="dxa"/>
            <w:tcBorders>
              <w:bottom w:val="single" w:sz="4" w:space="0" w:color="FFFFFF" w:themeColor="background1"/>
            </w:tcBorders>
            <w:shd w:val="clear" w:color="auto" w:fill="auto"/>
            <w:vAlign w:val="center"/>
          </w:tcPr>
          <w:p w14:paraId="48D56E4A" w14:textId="77777777" w:rsidR="00D67591" w:rsidRPr="00D1555A" w:rsidRDefault="00D67591" w:rsidP="00BA60C0">
            <w:pPr>
              <w:pStyle w:val="Titelformulier"/>
              <w:spacing w:after="0"/>
              <w:jc w:val="left"/>
              <w:rPr>
                <w:rStyle w:val="TitelformulierChar"/>
                <w:b/>
                <w:color w:val="FFFFFF" w:themeColor="background1"/>
                <w:sz w:val="20"/>
              </w:rPr>
            </w:pPr>
          </w:p>
        </w:tc>
      </w:tr>
      <w:tr w:rsidR="00D67591" w14:paraId="4096F5A0" w14:textId="77777777" w:rsidTr="003F31C7">
        <w:trPr>
          <w:trHeight w:val="313"/>
        </w:trPr>
        <w:tc>
          <w:tcPr>
            <w:tcW w:w="2209" w:type="dxa"/>
            <w:vMerge/>
          </w:tcPr>
          <w:p w14:paraId="55CB074A" w14:textId="77777777" w:rsidR="00D67591" w:rsidRDefault="00D67591" w:rsidP="00FF46D8">
            <w:pPr>
              <w:pStyle w:val="Titelformulier"/>
              <w:spacing w:after="0"/>
              <w:jc w:val="left"/>
              <w:rPr>
                <w:noProof/>
                <w:lang w:val="nl-BE" w:eastAsia="nl-BE"/>
              </w:rPr>
            </w:pPr>
          </w:p>
        </w:tc>
        <w:tc>
          <w:tcPr>
            <w:tcW w:w="5182" w:type="dxa"/>
            <w:vMerge/>
            <w:shd w:val="clear" w:color="auto" w:fill="auto"/>
            <w:vAlign w:val="bottom"/>
          </w:tcPr>
          <w:p w14:paraId="68E38A41" w14:textId="77777777" w:rsidR="00D67591" w:rsidRDefault="00D67591" w:rsidP="00FF46D8">
            <w:pPr>
              <w:pStyle w:val="Titelformulier"/>
              <w:spacing w:after="0"/>
              <w:jc w:val="left"/>
              <w:rPr>
                <w:rStyle w:val="TitelformulierChar"/>
                <w:b/>
                <w:color w:val="FFFFFF" w:themeColor="background1"/>
                <w:sz w:val="22"/>
              </w:rPr>
            </w:pPr>
          </w:p>
        </w:tc>
        <w:tc>
          <w:tcPr>
            <w:tcW w:w="1821" w:type="dxa"/>
            <w:tcBorders>
              <w:top w:val="single" w:sz="4" w:space="0" w:color="FFFFFF" w:themeColor="background1"/>
            </w:tcBorders>
            <w:shd w:val="clear" w:color="auto" w:fill="auto"/>
            <w:vAlign w:val="center"/>
          </w:tcPr>
          <w:p w14:paraId="7C3BE0C9" w14:textId="77777777" w:rsidR="00D67591" w:rsidRPr="00D1555A" w:rsidRDefault="00D67591" w:rsidP="00BA60C0">
            <w:pPr>
              <w:pStyle w:val="Titelformulier"/>
              <w:spacing w:after="0"/>
              <w:jc w:val="left"/>
              <w:rPr>
                <w:rStyle w:val="TitelformulierChar"/>
                <w:b/>
                <w:color w:val="FFFFFF" w:themeColor="background1"/>
                <w:sz w:val="20"/>
              </w:rPr>
            </w:pPr>
          </w:p>
        </w:tc>
        <w:tc>
          <w:tcPr>
            <w:tcW w:w="980" w:type="dxa"/>
            <w:tcBorders>
              <w:top w:val="single" w:sz="4" w:space="0" w:color="FFFFFF" w:themeColor="background1"/>
            </w:tcBorders>
            <w:shd w:val="clear" w:color="auto" w:fill="auto"/>
            <w:vAlign w:val="center"/>
          </w:tcPr>
          <w:p w14:paraId="202B84EB" w14:textId="77777777" w:rsidR="00D67591" w:rsidRPr="00D1555A" w:rsidRDefault="00D67591" w:rsidP="00BA60C0">
            <w:pPr>
              <w:pStyle w:val="Titelformulier"/>
              <w:spacing w:after="0"/>
              <w:jc w:val="left"/>
              <w:rPr>
                <w:rStyle w:val="TitelformulierChar"/>
                <w:b/>
                <w:color w:val="FFFFFF" w:themeColor="background1"/>
                <w:sz w:val="20"/>
              </w:rPr>
            </w:pPr>
          </w:p>
        </w:tc>
      </w:tr>
      <w:tr w:rsidR="00D67591" w14:paraId="3AB35B8E" w14:textId="77777777" w:rsidTr="008B6A17">
        <w:trPr>
          <w:trHeight w:val="213"/>
        </w:trPr>
        <w:tc>
          <w:tcPr>
            <w:tcW w:w="2209" w:type="dxa"/>
            <w:vMerge/>
          </w:tcPr>
          <w:p w14:paraId="7A59D530" w14:textId="77777777" w:rsidR="00D67591" w:rsidRDefault="00D67591" w:rsidP="00FF46D8">
            <w:pPr>
              <w:pStyle w:val="Titelformulier"/>
              <w:spacing w:after="0"/>
              <w:jc w:val="left"/>
              <w:rPr>
                <w:noProof/>
                <w:lang w:val="nl-BE" w:eastAsia="nl-BE"/>
              </w:rPr>
            </w:pPr>
          </w:p>
        </w:tc>
        <w:tc>
          <w:tcPr>
            <w:tcW w:w="7983" w:type="dxa"/>
            <w:gridSpan w:val="3"/>
            <w:shd w:val="clear" w:color="auto" w:fill="auto"/>
            <w:vAlign w:val="bottom"/>
          </w:tcPr>
          <w:p w14:paraId="63547903" w14:textId="77777777" w:rsidR="00D67591" w:rsidRPr="00991C65" w:rsidRDefault="00D67591" w:rsidP="00BA60C0">
            <w:pPr>
              <w:pStyle w:val="Titelformulier"/>
              <w:spacing w:after="0"/>
              <w:jc w:val="left"/>
              <w:rPr>
                <w:caps w:val="0"/>
                <w:color w:val="7B7C7E"/>
                <w:sz w:val="28"/>
              </w:rPr>
            </w:pPr>
          </w:p>
        </w:tc>
      </w:tr>
      <w:tr w:rsidR="00D67591" w14:paraId="6E4C9A98" w14:textId="77777777" w:rsidTr="008B6A17">
        <w:trPr>
          <w:trHeight w:hRule="exact" w:val="440"/>
        </w:trPr>
        <w:tc>
          <w:tcPr>
            <w:tcW w:w="2209" w:type="dxa"/>
            <w:vMerge/>
          </w:tcPr>
          <w:p w14:paraId="0DCC2CE8" w14:textId="77777777" w:rsidR="00D67591" w:rsidRPr="002C68DD" w:rsidRDefault="00D67591" w:rsidP="00BA60C0">
            <w:pPr>
              <w:pStyle w:val="Titelformulier"/>
              <w:spacing w:after="0"/>
              <w:jc w:val="left"/>
              <w:rPr>
                <w:b w:val="0"/>
                <w:color w:val="7B7C7E"/>
                <w:sz w:val="22"/>
              </w:rPr>
            </w:pPr>
          </w:p>
        </w:tc>
        <w:sdt>
          <w:sdtPr>
            <w:rPr>
              <w:rStyle w:val="TitelformulierChar"/>
              <w:b/>
              <w:color w:val="7B7C7E"/>
              <w:sz w:val="28"/>
            </w:rPr>
            <w:id w:val="908040611"/>
            <w:placeholder>
              <w:docPart w:val="0A3DFAB2EF7446328A3D1BE4D536B5BD"/>
            </w:placeholder>
          </w:sdtPr>
          <w:sdtEndPr>
            <w:rPr>
              <w:rStyle w:val="Standaardalinea-lettertype"/>
              <w:caps/>
            </w:rPr>
          </w:sdtEndPr>
          <w:sdtContent>
            <w:tc>
              <w:tcPr>
                <w:tcW w:w="7983" w:type="dxa"/>
                <w:gridSpan w:val="3"/>
                <w:shd w:val="clear" w:color="auto" w:fill="auto"/>
                <w:vAlign w:val="bottom"/>
              </w:tcPr>
              <w:p w14:paraId="6CE37D58" w14:textId="77777777" w:rsidR="00D67591" w:rsidRPr="002C68DD" w:rsidRDefault="003F31C7" w:rsidP="003F31C7">
                <w:pPr>
                  <w:pStyle w:val="Titelformulier"/>
                  <w:spacing w:after="0"/>
                  <w:rPr>
                    <w:rStyle w:val="TitelformulierChar"/>
                    <w:b/>
                    <w:color w:val="FFFFFF" w:themeColor="background1"/>
                    <w:sz w:val="22"/>
                  </w:rPr>
                </w:pPr>
                <w:r>
                  <w:rPr>
                    <w:rStyle w:val="TitelformulierChar"/>
                    <w:b/>
                    <w:color w:val="7B7C7E"/>
                    <w:sz w:val="28"/>
                  </w:rPr>
                  <w:t>Inlichtingenformulier preventie</w:t>
                </w:r>
              </w:p>
            </w:tc>
          </w:sdtContent>
        </w:sdt>
      </w:tr>
    </w:tbl>
    <w:tbl>
      <w:tblPr>
        <w:tblStyle w:val="Tabelraster"/>
        <w:tblW w:w="10437" w:type="dxa"/>
        <w:tblInd w:w="-176" w:type="dxa"/>
        <w:tblBorders>
          <w:top w:val="single" w:sz="4" w:space="0" w:color="7B7C7E"/>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7"/>
        <w:gridCol w:w="8222"/>
        <w:gridCol w:w="88"/>
      </w:tblGrid>
      <w:tr w:rsidR="00991C65" w14:paraId="3FD440F7" w14:textId="77777777" w:rsidTr="00B647FA">
        <w:trPr>
          <w:gridAfter w:val="1"/>
          <w:wAfter w:w="88" w:type="dxa"/>
          <w:trHeight w:hRule="exact" w:val="74"/>
        </w:trPr>
        <w:tc>
          <w:tcPr>
            <w:tcW w:w="2127" w:type="dxa"/>
            <w:tcBorders>
              <w:top w:val="nil"/>
              <w:bottom w:val="nil"/>
            </w:tcBorders>
            <w:shd w:val="clear" w:color="auto" w:fill="auto"/>
            <w:vAlign w:val="center"/>
          </w:tcPr>
          <w:p w14:paraId="0BD39C5A" w14:textId="77777777" w:rsidR="00991C65" w:rsidRPr="00991C65" w:rsidRDefault="00991C65" w:rsidP="00BA60C0">
            <w:pPr>
              <w:spacing w:after="0"/>
              <w:rPr>
                <w:rFonts w:cstheme="minorHAnsi"/>
                <w:b/>
                <w:caps/>
                <w:color w:val="7B7C7E"/>
              </w:rPr>
            </w:pPr>
          </w:p>
        </w:tc>
        <w:tc>
          <w:tcPr>
            <w:tcW w:w="8222" w:type="dxa"/>
            <w:tcBorders>
              <w:top w:val="nil"/>
              <w:bottom w:val="nil"/>
            </w:tcBorders>
            <w:vAlign w:val="center"/>
          </w:tcPr>
          <w:p w14:paraId="5021E829" w14:textId="77777777" w:rsidR="00991C65" w:rsidRDefault="00991C65" w:rsidP="00BA60C0">
            <w:pPr>
              <w:spacing w:after="0"/>
              <w:rPr>
                <w:rFonts w:cstheme="minorHAnsi"/>
              </w:rPr>
            </w:pPr>
          </w:p>
        </w:tc>
      </w:tr>
      <w:tr w:rsidR="004D2A70" w:rsidRPr="004D2A70" w14:paraId="72CF08E6" w14:textId="77777777" w:rsidTr="00B647FA">
        <w:tblPrEx>
          <w:tblBorders>
            <w:top w:val="none" w:sz="0" w:space="0" w:color="auto"/>
            <w:bottom w:val="none" w:sz="0" w:space="0" w:color="auto"/>
            <w:insideH w:val="none" w:sz="0" w:space="0" w:color="auto"/>
          </w:tblBorders>
          <w:tblCellMar>
            <w:top w:w="57" w:type="dxa"/>
            <w:bottom w:w="57" w:type="dxa"/>
          </w:tblCellMar>
        </w:tblPrEx>
        <w:trPr>
          <w:trHeight w:val="227"/>
        </w:trPr>
        <w:tc>
          <w:tcPr>
            <w:tcW w:w="10437" w:type="dxa"/>
            <w:gridSpan w:val="3"/>
            <w:tcBorders>
              <w:top w:val="dotted" w:sz="4" w:space="0" w:color="7C7D7E"/>
              <w:bottom w:val="dotted" w:sz="4" w:space="0" w:color="7C7D7E"/>
            </w:tcBorders>
            <w:shd w:val="clear" w:color="7C7D7E" w:fill="auto"/>
            <w:vAlign w:val="center"/>
          </w:tcPr>
          <w:p w14:paraId="4CCD15ED" w14:textId="77777777" w:rsidR="00996EF7" w:rsidRPr="00855DB6" w:rsidRDefault="003F31C7"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sidRPr="00855DB6">
              <w:rPr>
                <w:rFonts w:cstheme="minorHAnsi"/>
                <w:b/>
                <w:color w:val="7C7D7E"/>
              </w:rPr>
              <w:t>Algemene informatie</w:t>
            </w:r>
          </w:p>
        </w:tc>
      </w:tr>
    </w:tbl>
    <w:p w14:paraId="0B955DAA" w14:textId="77777777" w:rsidR="00F36655" w:rsidRPr="006108E7" w:rsidRDefault="00F36655" w:rsidP="006108E7">
      <w:pPr>
        <w:pStyle w:val="Kop1-1"/>
      </w:pPr>
      <w:r w:rsidRPr="006108E7">
        <w:t>Aanvrager</w:t>
      </w:r>
    </w:p>
    <w:p w14:paraId="7C36EAD7" w14:textId="7C49858F" w:rsidR="00F36655" w:rsidRPr="003F31C7" w:rsidRDefault="004C2391" w:rsidP="00F51281">
      <w:pPr>
        <w:pStyle w:val="Lopendetekst"/>
        <w:tabs>
          <w:tab w:val="clear" w:pos="709"/>
          <w:tab w:val="clear" w:pos="3544"/>
          <w:tab w:val="clear" w:pos="4253"/>
          <w:tab w:val="clear" w:pos="6237"/>
          <w:tab w:val="clear" w:pos="7088"/>
          <w:tab w:val="clear" w:pos="7797"/>
          <w:tab w:val="left" w:pos="1560"/>
        </w:tabs>
        <w:spacing w:after="120"/>
      </w:pPr>
      <w:r w:rsidRPr="00C36622">
        <w:t>Naam Bedrijf</w:t>
      </w:r>
      <w:r w:rsidR="00C16628" w:rsidRPr="00C36622">
        <w:tab/>
      </w:r>
      <w:r w:rsidR="00F36655" w:rsidRPr="0023520C">
        <w:rPr>
          <w:u w:val="dotted" w:color="808080" w:themeColor="background1" w:themeShade="80"/>
        </w:rPr>
        <w:tab/>
      </w:r>
    </w:p>
    <w:p w14:paraId="61DC4120" w14:textId="591A0CF5" w:rsidR="00F36655" w:rsidRPr="003F31C7" w:rsidRDefault="004C2391" w:rsidP="00F51281">
      <w:pPr>
        <w:pStyle w:val="Lopendetekst"/>
        <w:tabs>
          <w:tab w:val="clear" w:pos="709"/>
          <w:tab w:val="clear" w:pos="3544"/>
          <w:tab w:val="clear" w:pos="4253"/>
          <w:tab w:val="clear" w:pos="6237"/>
          <w:tab w:val="clear" w:pos="7088"/>
          <w:tab w:val="clear" w:pos="7797"/>
          <w:tab w:val="left" w:pos="1560"/>
        </w:tabs>
        <w:spacing w:after="120"/>
      </w:pPr>
      <w:r>
        <w:t>Naam</w:t>
      </w:r>
      <w:r w:rsidR="00F36655" w:rsidRPr="003F31C7">
        <w:tab/>
      </w:r>
      <w:r w:rsidR="0023520C" w:rsidRPr="0023520C">
        <w:rPr>
          <w:u w:val="dotted" w:color="808080" w:themeColor="background1" w:themeShade="80"/>
        </w:rPr>
        <w:tab/>
      </w:r>
    </w:p>
    <w:p w14:paraId="59BB4EC0" w14:textId="77777777" w:rsidR="00F36655" w:rsidRDefault="00F36655" w:rsidP="00F51281">
      <w:pPr>
        <w:pStyle w:val="Lopendetekst"/>
        <w:tabs>
          <w:tab w:val="clear" w:pos="709"/>
          <w:tab w:val="clear" w:pos="3544"/>
          <w:tab w:val="clear" w:pos="4253"/>
          <w:tab w:val="clear" w:pos="6237"/>
          <w:tab w:val="clear" w:pos="7088"/>
          <w:tab w:val="clear" w:pos="7797"/>
          <w:tab w:val="left" w:pos="1560"/>
        </w:tabs>
        <w:spacing w:after="120"/>
      </w:pPr>
      <w:r w:rsidRPr="003F31C7">
        <w:t>Adres</w:t>
      </w:r>
      <w:r w:rsidRPr="003F31C7">
        <w:tab/>
      </w:r>
      <w:r w:rsidR="0023520C" w:rsidRPr="0023520C">
        <w:rPr>
          <w:u w:val="dotted" w:color="808080" w:themeColor="background1" w:themeShade="80"/>
        </w:rPr>
        <w:tab/>
      </w:r>
    </w:p>
    <w:p w14:paraId="01C90BB2" w14:textId="77777777" w:rsidR="00F36655" w:rsidRPr="003F31C7" w:rsidRDefault="00F36655" w:rsidP="00F51281">
      <w:pPr>
        <w:pStyle w:val="Lopendetekst"/>
        <w:tabs>
          <w:tab w:val="clear" w:pos="709"/>
          <w:tab w:val="clear" w:pos="3544"/>
          <w:tab w:val="clear" w:pos="4253"/>
          <w:tab w:val="clear" w:pos="6237"/>
          <w:tab w:val="clear" w:pos="7088"/>
          <w:tab w:val="clear" w:pos="7797"/>
          <w:tab w:val="left" w:pos="1560"/>
        </w:tabs>
        <w:spacing w:after="120"/>
      </w:pPr>
      <w:r w:rsidRPr="003F31C7">
        <w:t>Telefoonnr.</w:t>
      </w:r>
      <w:r w:rsidRPr="003F31C7">
        <w:tab/>
      </w:r>
      <w:r w:rsidR="0023520C" w:rsidRPr="0023520C">
        <w:rPr>
          <w:u w:val="dotted" w:color="808080" w:themeColor="background1" w:themeShade="80"/>
        </w:rPr>
        <w:tab/>
      </w:r>
    </w:p>
    <w:p w14:paraId="18D26D61" w14:textId="77777777" w:rsidR="00F36655" w:rsidRDefault="00F36655" w:rsidP="00F51281">
      <w:pPr>
        <w:pStyle w:val="Lopendetekst"/>
        <w:tabs>
          <w:tab w:val="clear" w:pos="709"/>
          <w:tab w:val="clear" w:pos="3544"/>
          <w:tab w:val="clear" w:pos="4253"/>
          <w:tab w:val="clear" w:pos="6237"/>
          <w:tab w:val="clear" w:pos="7088"/>
          <w:tab w:val="clear" w:pos="7797"/>
          <w:tab w:val="left" w:pos="1560"/>
        </w:tabs>
        <w:spacing w:after="120"/>
        <w:rPr>
          <w:u w:val="dotted" w:color="808080" w:themeColor="background1" w:themeShade="80"/>
        </w:rPr>
      </w:pPr>
      <w:r w:rsidRPr="003F31C7">
        <w:t>E-mail</w:t>
      </w:r>
      <w:r w:rsidRPr="003F31C7">
        <w:tab/>
      </w:r>
      <w:r w:rsidR="0023520C" w:rsidRPr="0023520C">
        <w:rPr>
          <w:u w:val="dotted" w:color="808080" w:themeColor="background1" w:themeShade="80"/>
        </w:rPr>
        <w:tab/>
      </w:r>
    </w:p>
    <w:p w14:paraId="5BBAE12E" w14:textId="77777777" w:rsidR="004474CD" w:rsidRPr="00980CA0" w:rsidRDefault="00980CA0" w:rsidP="00F51281">
      <w:pPr>
        <w:pStyle w:val="Lopendetekst"/>
        <w:tabs>
          <w:tab w:val="clear" w:pos="709"/>
          <w:tab w:val="clear" w:pos="3544"/>
          <w:tab w:val="clear" w:pos="4253"/>
          <w:tab w:val="clear" w:pos="6237"/>
          <w:tab w:val="clear" w:pos="7088"/>
          <w:tab w:val="clear" w:pos="7797"/>
          <w:tab w:val="left" w:pos="1560"/>
        </w:tabs>
        <w:spacing w:after="120"/>
        <w:rPr>
          <w:u w:val="dotted" w:color="808080" w:themeColor="background1" w:themeShade="80"/>
        </w:rPr>
      </w:pPr>
      <w:r w:rsidRPr="00980CA0">
        <w:rPr>
          <w:u w:val="dotted" w:color="808080" w:themeColor="background1" w:themeShade="80"/>
        </w:rPr>
        <w:t>KBO-</w:t>
      </w:r>
      <w:r w:rsidR="004474CD" w:rsidRPr="00980CA0">
        <w:rPr>
          <w:u w:val="dotted" w:color="808080" w:themeColor="background1" w:themeShade="80"/>
        </w:rPr>
        <w:t>nummer</w:t>
      </w:r>
      <w:r w:rsidR="00C479AB" w:rsidRPr="00980CA0">
        <w:rPr>
          <w:u w:val="dotted" w:color="808080" w:themeColor="background1" w:themeShade="80"/>
          <w:vertAlign w:val="superscript"/>
        </w:rPr>
        <w:t>1</w:t>
      </w:r>
      <w:r w:rsidR="00C479AB" w:rsidRPr="00980CA0">
        <w:rPr>
          <w:u w:val="dotted" w:color="808080" w:themeColor="background1" w:themeShade="80"/>
        </w:rPr>
        <w:tab/>
      </w:r>
    </w:p>
    <w:p w14:paraId="2B5D825F" w14:textId="77777777" w:rsidR="00C479AB" w:rsidRPr="00980CA0" w:rsidRDefault="00C479AB" w:rsidP="00F51281">
      <w:pPr>
        <w:pStyle w:val="Lopendetekst"/>
        <w:tabs>
          <w:tab w:val="clear" w:pos="709"/>
          <w:tab w:val="clear" w:pos="3544"/>
          <w:tab w:val="clear" w:pos="4253"/>
          <w:tab w:val="clear" w:pos="6237"/>
          <w:tab w:val="clear" w:pos="7088"/>
          <w:tab w:val="clear" w:pos="7797"/>
          <w:tab w:val="left" w:pos="1560"/>
        </w:tabs>
        <w:spacing w:after="120"/>
        <w:rPr>
          <w:u w:val="dotted" w:color="808080" w:themeColor="background1" w:themeShade="80"/>
        </w:rPr>
      </w:pPr>
      <w:r w:rsidRPr="00980CA0">
        <w:rPr>
          <w:u w:val="dotted" w:color="808080" w:themeColor="background1" w:themeShade="80"/>
        </w:rPr>
        <w:t>Rijksregisternummer</w:t>
      </w:r>
      <w:r w:rsidRPr="00980CA0">
        <w:rPr>
          <w:u w:val="dotted" w:color="808080" w:themeColor="background1" w:themeShade="80"/>
          <w:vertAlign w:val="superscript"/>
        </w:rPr>
        <w:t>1</w:t>
      </w:r>
      <w:r w:rsidRPr="00980CA0">
        <w:rPr>
          <w:u w:val="dotted" w:color="808080" w:themeColor="background1" w:themeShade="80"/>
        </w:rPr>
        <w:tab/>
      </w:r>
    </w:p>
    <w:p w14:paraId="3D5F3620" w14:textId="77777777" w:rsidR="004474CD" w:rsidRPr="00980CA0" w:rsidRDefault="00C479AB" w:rsidP="00F51281">
      <w:pPr>
        <w:pStyle w:val="Lopendetekst"/>
        <w:tabs>
          <w:tab w:val="clear" w:pos="709"/>
          <w:tab w:val="clear" w:pos="3544"/>
          <w:tab w:val="clear" w:pos="4253"/>
          <w:tab w:val="clear" w:pos="6237"/>
          <w:tab w:val="clear" w:pos="7088"/>
          <w:tab w:val="clear" w:pos="7797"/>
          <w:tab w:val="left" w:pos="1560"/>
        </w:tabs>
        <w:spacing w:after="120"/>
        <w:rPr>
          <w:vertAlign w:val="superscript"/>
        </w:rPr>
      </w:pPr>
      <w:r w:rsidRPr="00980CA0">
        <w:rPr>
          <w:u w:val="dotted" w:color="808080" w:themeColor="background1" w:themeShade="80"/>
          <w:vertAlign w:val="superscript"/>
        </w:rPr>
        <w:t>1</w:t>
      </w:r>
      <w:r w:rsidR="00980CA0" w:rsidRPr="00980CA0">
        <w:rPr>
          <w:u w:val="dotted" w:color="808080" w:themeColor="background1" w:themeShade="80"/>
          <w:vertAlign w:val="superscript"/>
        </w:rPr>
        <w:t xml:space="preserve"> </w:t>
      </w:r>
      <w:r w:rsidRPr="00980CA0">
        <w:rPr>
          <w:u w:val="dotted" w:color="808080" w:themeColor="background1" w:themeShade="80"/>
          <w:vertAlign w:val="superscript"/>
        </w:rPr>
        <w:t>gegevens noodzakelijk voor de facturatie</w:t>
      </w:r>
      <w:r w:rsidR="00980CA0" w:rsidRPr="00980CA0">
        <w:rPr>
          <w:u w:val="dotted" w:color="808080" w:themeColor="background1" w:themeShade="80"/>
          <w:vertAlign w:val="superscript"/>
        </w:rPr>
        <w:t>: KBO-nummer voor bedrijven, rijksregisternummer voor particulieren</w:t>
      </w:r>
    </w:p>
    <w:p w14:paraId="08AC4BA3" w14:textId="77777777" w:rsidR="0023520C" w:rsidRPr="00970E74" w:rsidRDefault="0023520C" w:rsidP="00970E74">
      <w:pPr>
        <w:pStyle w:val="Kop1-1"/>
      </w:pPr>
      <w:r w:rsidRPr="00970E74">
        <w:t>Adres van het project / inrichting</w:t>
      </w:r>
    </w:p>
    <w:p w14:paraId="54DE4FCE" w14:textId="5C03DEE0"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Naam</w:t>
      </w:r>
      <w:r w:rsidR="004C2391">
        <w:t xml:space="preserve"> Bedrijf</w:t>
      </w:r>
      <w:r w:rsidRPr="0023520C">
        <w:tab/>
      </w:r>
      <w:r w:rsidRPr="0023520C">
        <w:rPr>
          <w:u w:val="dotted" w:color="808080" w:themeColor="background1" w:themeShade="80"/>
        </w:rPr>
        <w:tab/>
      </w:r>
    </w:p>
    <w:p w14:paraId="6FA87663" w14:textId="690039EC" w:rsidR="0023520C" w:rsidRPr="0023520C" w:rsidRDefault="004C2391" w:rsidP="00F51281">
      <w:pPr>
        <w:pStyle w:val="Lopendetekst"/>
        <w:tabs>
          <w:tab w:val="clear" w:pos="709"/>
          <w:tab w:val="clear" w:pos="3544"/>
          <w:tab w:val="clear" w:pos="4253"/>
          <w:tab w:val="clear" w:pos="6237"/>
          <w:tab w:val="clear" w:pos="7088"/>
          <w:tab w:val="clear" w:pos="7797"/>
          <w:tab w:val="left" w:pos="1560"/>
        </w:tabs>
        <w:spacing w:after="120"/>
      </w:pPr>
      <w:r>
        <w:t>N</w:t>
      </w:r>
      <w:r w:rsidR="0023520C" w:rsidRPr="0023520C">
        <w:t>aam</w:t>
      </w:r>
      <w:r w:rsidR="0023520C" w:rsidRPr="0023520C">
        <w:tab/>
      </w:r>
      <w:r w:rsidR="0023520C" w:rsidRPr="0023520C">
        <w:rPr>
          <w:u w:val="dotted" w:color="808080" w:themeColor="background1" w:themeShade="80"/>
        </w:rPr>
        <w:tab/>
      </w:r>
    </w:p>
    <w:p w14:paraId="2CD2AB07" w14:textId="77777777"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Adres</w:t>
      </w:r>
      <w:r w:rsidRPr="0023520C">
        <w:tab/>
      </w:r>
      <w:r w:rsidRPr="0023520C">
        <w:rPr>
          <w:u w:val="dotted" w:color="808080" w:themeColor="background1" w:themeShade="80"/>
        </w:rPr>
        <w:tab/>
      </w:r>
    </w:p>
    <w:p w14:paraId="28F7F726" w14:textId="77777777"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Telefoonnr.</w:t>
      </w:r>
      <w:r w:rsidRPr="0023520C">
        <w:tab/>
      </w:r>
      <w:r w:rsidRPr="0023520C">
        <w:rPr>
          <w:u w:val="dotted" w:color="808080" w:themeColor="background1" w:themeShade="80"/>
        </w:rPr>
        <w:tab/>
      </w:r>
    </w:p>
    <w:p w14:paraId="4BD12AD8" w14:textId="77777777" w:rsidR="0023520C" w:rsidRPr="0023520C" w:rsidRDefault="0023520C" w:rsidP="00F51281">
      <w:pPr>
        <w:pStyle w:val="Lopendetekst"/>
        <w:tabs>
          <w:tab w:val="clear" w:pos="709"/>
          <w:tab w:val="clear" w:pos="3544"/>
          <w:tab w:val="clear" w:pos="4253"/>
          <w:tab w:val="clear" w:pos="6237"/>
          <w:tab w:val="clear" w:pos="7088"/>
          <w:tab w:val="clear" w:pos="7797"/>
          <w:tab w:val="left" w:pos="1560"/>
        </w:tabs>
        <w:spacing w:after="120"/>
      </w:pPr>
      <w:r w:rsidRPr="0023520C">
        <w:t>E-mail</w:t>
      </w:r>
      <w:r w:rsidRPr="0023520C">
        <w:tab/>
      </w:r>
      <w:r w:rsidRPr="0023520C">
        <w:rPr>
          <w:u w:val="dotted" w:color="808080" w:themeColor="background1" w:themeShade="80"/>
        </w:rPr>
        <w:tab/>
      </w:r>
    </w:p>
    <w:p w14:paraId="32658998" w14:textId="77777777" w:rsidR="00EF1ADC" w:rsidRPr="00781CFB" w:rsidRDefault="00EF1ADC" w:rsidP="00781CFB">
      <w:pPr>
        <w:pStyle w:val="Kop1-1"/>
      </w:pPr>
      <w:r w:rsidRPr="00781CFB">
        <w:t xml:space="preserve">Facturatieadres (indien verschillend van het adres vermeld onder punt 1) </w:t>
      </w:r>
      <w:r w:rsidRPr="00781CFB">
        <w:rPr>
          <w:vertAlign w:val="superscript"/>
        </w:rPr>
        <w:t>1</w:t>
      </w:r>
    </w:p>
    <w:p w14:paraId="7C5C5FFC" w14:textId="6086CDAC"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Naam</w:t>
      </w:r>
      <w:r w:rsidR="004C2391">
        <w:t xml:space="preserve"> Bedrijf</w:t>
      </w:r>
      <w:r w:rsidRPr="00D97878">
        <w:tab/>
      </w:r>
      <w:r w:rsidRPr="00D97878">
        <w:rPr>
          <w:u w:val="dotted" w:color="808080" w:themeColor="background1" w:themeShade="80"/>
        </w:rPr>
        <w:tab/>
      </w:r>
    </w:p>
    <w:p w14:paraId="7EDB4998" w14:textId="3EBA7974" w:rsidR="00EF1ADC" w:rsidRPr="00D97878" w:rsidRDefault="004C2391" w:rsidP="00F51281">
      <w:pPr>
        <w:pStyle w:val="Lopendetekst"/>
        <w:tabs>
          <w:tab w:val="clear" w:pos="709"/>
          <w:tab w:val="clear" w:pos="3544"/>
          <w:tab w:val="clear" w:pos="4253"/>
          <w:tab w:val="clear" w:pos="6237"/>
          <w:tab w:val="clear" w:pos="7088"/>
          <w:tab w:val="clear" w:pos="7797"/>
          <w:tab w:val="left" w:pos="1560"/>
        </w:tabs>
        <w:spacing w:after="120"/>
      </w:pPr>
      <w:r>
        <w:t>N</w:t>
      </w:r>
      <w:r w:rsidR="00EF1ADC" w:rsidRPr="00D97878">
        <w:t>aam</w:t>
      </w:r>
      <w:r w:rsidR="00EF1ADC" w:rsidRPr="00D97878">
        <w:tab/>
      </w:r>
      <w:r w:rsidR="00EF1ADC" w:rsidRPr="00D97878">
        <w:rPr>
          <w:u w:val="dotted" w:color="808080" w:themeColor="background1" w:themeShade="80"/>
        </w:rPr>
        <w:tab/>
      </w:r>
    </w:p>
    <w:p w14:paraId="3DA34095" w14:textId="77777777"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Adres</w:t>
      </w:r>
      <w:r w:rsidRPr="00D97878">
        <w:tab/>
      </w:r>
      <w:r w:rsidRPr="00D97878">
        <w:rPr>
          <w:u w:val="dotted" w:color="808080" w:themeColor="background1" w:themeShade="80"/>
        </w:rPr>
        <w:tab/>
      </w:r>
    </w:p>
    <w:p w14:paraId="3AF1716A" w14:textId="77777777"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Telefoonnr.</w:t>
      </w:r>
      <w:r w:rsidRPr="00D97878">
        <w:tab/>
      </w:r>
      <w:r w:rsidRPr="00D97878">
        <w:rPr>
          <w:u w:val="dotted" w:color="808080" w:themeColor="background1" w:themeShade="80"/>
        </w:rPr>
        <w:tab/>
      </w:r>
    </w:p>
    <w:p w14:paraId="5B98CED1" w14:textId="77777777" w:rsidR="00EF1ADC" w:rsidRPr="00D97878" w:rsidRDefault="00EF1ADC" w:rsidP="00F51281">
      <w:pPr>
        <w:pStyle w:val="Lopendetekst"/>
        <w:tabs>
          <w:tab w:val="clear" w:pos="709"/>
          <w:tab w:val="clear" w:pos="3544"/>
          <w:tab w:val="clear" w:pos="4253"/>
          <w:tab w:val="clear" w:pos="6237"/>
          <w:tab w:val="clear" w:pos="7088"/>
          <w:tab w:val="clear" w:pos="7797"/>
          <w:tab w:val="left" w:pos="1560"/>
        </w:tabs>
        <w:spacing w:after="120"/>
      </w:pPr>
      <w:r w:rsidRPr="00D97878">
        <w:t>E-mail</w:t>
      </w:r>
      <w:r w:rsidRPr="00D97878">
        <w:tab/>
      </w:r>
      <w:r w:rsidRPr="00D97878">
        <w:rPr>
          <w:u w:val="dotted" w:color="808080" w:themeColor="background1" w:themeShade="80"/>
        </w:rPr>
        <w:tab/>
      </w:r>
    </w:p>
    <w:p w14:paraId="10430391" w14:textId="77777777" w:rsidR="00EF1ADC" w:rsidRPr="0067178B" w:rsidRDefault="00EF1ADC" w:rsidP="00970E74">
      <w:pPr>
        <w:pStyle w:val="Kop1-1"/>
      </w:pPr>
      <w:r w:rsidRPr="0067178B">
        <w:t>Contactgegevens architect</w:t>
      </w:r>
    </w:p>
    <w:p w14:paraId="75EC8AC5" w14:textId="1F1497B1" w:rsid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Naam</w:t>
      </w:r>
      <w:r w:rsidR="00326A5D">
        <w:t xml:space="preserve"> bureau</w:t>
      </w:r>
      <w:r>
        <w:tab/>
      </w:r>
      <w:r w:rsidRPr="0023520C">
        <w:rPr>
          <w:u w:val="dotted" w:color="808080" w:themeColor="background1" w:themeShade="80"/>
        </w:rPr>
        <w:tab/>
      </w:r>
    </w:p>
    <w:p w14:paraId="0E949125" w14:textId="35B43EFD" w:rsid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 xml:space="preserve">Naam </w:t>
      </w:r>
      <w:r>
        <w:tab/>
      </w:r>
      <w:r w:rsidRPr="0023520C">
        <w:rPr>
          <w:u w:val="dotted" w:color="808080" w:themeColor="background1" w:themeShade="80"/>
        </w:rPr>
        <w:tab/>
      </w:r>
    </w:p>
    <w:p w14:paraId="7490E95E" w14:textId="77777777" w:rsidR="00EF1ADC" w:rsidRP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Adres</w:t>
      </w:r>
      <w:r>
        <w:tab/>
      </w:r>
      <w:r w:rsidRPr="0023520C">
        <w:rPr>
          <w:u w:val="dotted" w:color="808080" w:themeColor="background1" w:themeShade="80"/>
        </w:rPr>
        <w:tab/>
      </w:r>
    </w:p>
    <w:p w14:paraId="7655AC70" w14:textId="77777777" w:rsidR="00EF1ADC" w:rsidRP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Telefoonnr.</w:t>
      </w:r>
      <w:r>
        <w:tab/>
      </w:r>
      <w:r w:rsidRPr="0023520C">
        <w:rPr>
          <w:u w:val="dotted" w:color="808080" w:themeColor="background1" w:themeShade="80"/>
        </w:rPr>
        <w:tab/>
      </w:r>
    </w:p>
    <w:p w14:paraId="4FC5371A" w14:textId="77777777" w:rsidR="00EF1ADC" w:rsidRPr="0067178B" w:rsidRDefault="0067178B" w:rsidP="00F51281">
      <w:pPr>
        <w:pStyle w:val="Lopendetekst"/>
        <w:tabs>
          <w:tab w:val="clear" w:pos="709"/>
          <w:tab w:val="clear" w:pos="3544"/>
          <w:tab w:val="clear" w:pos="4253"/>
          <w:tab w:val="clear" w:pos="6237"/>
          <w:tab w:val="clear" w:pos="7088"/>
          <w:tab w:val="clear" w:pos="7797"/>
          <w:tab w:val="left" w:pos="1560"/>
        </w:tabs>
        <w:spacing w:after="120"/>
      </w:pPr>
      <w:r>
        <w:t>E-mail</w:t>
      </w:r>
      <w:r>
        <w:tab/>
      </w:r>
      <w:r w:rsidRPr="0023520C">
        <w:rPr>
          <w:u w:val="dotted" w:color="808080" w:themeColor="background1" w:themeShade="80"/>
        </w:rPr>
        <w:tab/>
      </w:r>
    </w:p>
    <w:p w14:paraId="5BDFC85F" w14:textId="77777777" w:rsidR="004813A0" w:rsidRPr="00C36622" w:rsidRDefault="004813A0" w:rsidP="00970E74">
      <w:pPr>
        <w:pStyle w:val="Kop1-1"/>
        <w:rPr>
          <w:color w:val="auto"/>
        </w:rPr>
      </w:pPr>
      <w:r w:rsidRPr="00C36622">
        <w:rPr>
          <w:color w:val="auto"/>
        </w:rPr>
        <w:t>Dossier ingediend n.a.v.</w:t>
      </w:r>
    </w:p>
    <w:p w14:paraId="3316BBE1" w14:textId="59881F85" w:rsidR="004813A0" w:rsidRPr="00C36622" w:rsidRDefault="00C21BA5" w:rsidP="005557E3">
      <w:pPr>
        <w:pStyle w:val="Lopendetekst"/>
        <w:spacing w:after="120"/>
      </w:pPr>
      <w:r w:rsidRPr="00C36622">
        <w:fldChar w:fldCharType="begin">
          <w:ffData>
            <w:name w:val=""/>
            <w:enabled/>
            <w:calcOnExit w:val="0"/>
            <w:checkBox>
              <w:sizeAuto/>
              <w:default w:val="0"/>
            </w:checkBox>
          </w:ffData>
        </w:fldChar>
      </w:r>
      <w:r w:rsidR="004813A0" w:rsidRPr="00C36622">
        <w:instrText xml:space="preserve"> FORMCHECKBOX </w:instrText>
      </w:r>
      <w:r w:rsidR="00BC0806" w:rsidRPr="00C36622">
        <w:fldChar w:fldCharType="separate"/>
      </w:r>
      <w:r w:rsidRPr="00C36622">
        <w:fldChar w:fldCharType="end"/>
      </w:r>
      <w:r w:rsidR="004813A0" w:rsidRPr="00C36622">
        <w:t xml:space="preserve"> </w:t>
      </w:r>
      <w:r w:rsidR="004C2391" w:rsidRPr="00C36622">
        <w:t>Verkaveling</w:t>
      </w:r>
      <w:r w:rsidR="00326A5D" w:rsidRPr="00C36622">
        <w:t>saanvraag</w:t>
      </w:r>
      <w:r w:rsidR="004813A0" w:rsidRPr="00C36622">
        <w:tab/>
      </w:r>
      <w:r w:rsidR="00CD3076" w:rsidRPr="00C36622">
        <w:tab/>
      </w:r>
      <w:r w:rsidRPr="00C36622">
        <w:fldChar w:fldCharType="begin">
          <w:ffData>
            <w:name w:val="Selectievakje1"/>
            <w:enabled/>
            <w:calcOnExit w:val="0"/>
            <w:checkBox>
              <w:sizeAuto/>
              <w:default w:val="0"/>
            </w:checkBox>
          </w:ffData>
        </w:fldChar>
      </w:r>
      <w:bookmarkStart w:id="0" w:name="Selectievakje1"/>
      <w:r w:rsidR="004813A0" w:rsidRPr="00C36622">
        <w:instrText xml:space="preserve"> FORMCHECKBOX </w:instrText>
      </w:r>
      <w:r w:rsidR="00BC0806" w:rsidRPr="00C36622">
        <w:fldChar w:fldCharType="separate"/>
      </w:r>
      <w:r w:rsidRPr="00C36622">
        <w:fldChar w:fldCharType="end"/>
      </w:r>
      <w:bookmarkEnd w:id="0"/>
      <w:r w:rsidR="00E40871" w:rsidRPr="00C36622">
        <w:t xml:space="preserve"> </w:t>
      </w:r>
      <w:r w:rsidR="00326A5D" w:rsidRPr="00C36622">
        <w:t>Aanvraag s</w:t>
      </w:r>
      <w:r w:rsidR="004C2391" w:rsidRPr="00C36622">
        <w:t>tedenbouwkundige handelingen</w:t>
      </w:r>
    </w:p>
    <w:p w14:paraId="0A3278A3" w14:textId="40F71BC0" w:rsidR="004813A0" w:rsidRPr="00C36622" w:rsidRDefault="00C21BA5" w:rsidP="005557E3">
      <w:pPr>
        <w:pStyle w:val="Lopendetekst"/>
        <w:spacing w:after="120"/>
      </w:pPr>
      <w:r w:rsidRPr="00C36622">
        <w:fldChar w:fldCharType="begin">
          <w:ffData>
            <w:name w:val="Selectievakje2"/>
            <w:enabled/>
            <w:calcOnExit w:val="0"/>
            <w:checkBox>
              <w:sizeAuto/>
              <w:default w:val="0"/>
            </w:checkBox>
          </w:ffData>
        </w:fldChar>
      </w:r>
      <w:bookmarkStart w:id="1" w:name="Selectievakje2"/>
      <w:r w:rsidR="004813A0" w:rsidRPr="00C36622">
        <w:instrText xml:space="preserve"> FORMCHECKBOX </w:instrText>
      </w:r>
      <w:r w:rsidR="00BC0806" w:rsidRPr="00C36622">
        <w:fldChar w:fldCharType="separate"/>
      </w:r>
      <w:r w:rsidRPr="00C36622">
        <w:fldChar w:fldCharType="end"/>
      </w:r>
      <w:bookmarkEnd w:id="1"/>
      <w:r w:rsidR="00E40871" w:rsidRPr="00C36622">
        <w:t xml:space="preserve"> </w:t>
      </w:r>
      <w:r w:rsidR="004C2391" w:rsidRPr="00C36622">
        <w:t>Milieuvergunningsaanvraag (IIOA)</w:t>
      </w:r>
      <w:r w:rsidR="004813A0" w:rsidRPr="00C36622">
        <w:tab/>
      </w:r>
      <w:r w:rsidR="00CD3076" w:rsidRPr="00C36622">
        <w:tab/>
      </w:r>
      <w:r w:rsidRPr="00C36622">
        <w:fldChar w:fldCharType="begin">
          <w:ffData>
            <w:name w:val="Selectievakje2"/>
            <w:enabled/>
            <w:calcOnExit w:val="0"/>
            <w:checkBox>
              <w:sizeAuto/>
              <w:default w:val="0"/>
            </w:checkBox>
          </w:ffData>
        </w:fldChar>
      </w:r>
      <w:r w:rsidR="004813A0" w:rsidRPr="00C36622">
        <w:instrText xml:space="preserve"> FORMCHECKBOX </w:instrText>
      </w:r>
      <w:r w:rsidR="00BC0806" w:rsidRPr="00C36622">
        <w:fldChar w:fldCharType="separate"/>
      </w:r>
      <w:r w:rsidRPr="00C36622">
        <w:fldChar w:fldCharType="end"/>
      </w:r>
      <w:r w:rsidR="00E40871" w:rsidRPr="00C36622">
        <w:t xml:space="preserve"> </w:t>
      </w:r>
      <w:r w:rsidR="00326A5D" w:rsidRPr="00C36622">
        <w:t xml:space="preserve">Aanvraag </w:t>
      </w:r>
      <w:r w:rsidR="00C560D5" w:rsidRPr="00C36622">
        <w:t>u</w:t>
      </w:r>
      <w:r w:rsidR="004C2391" w:rsidRPr="00C36622">
        <w:t>itbatingsvergunning</w:t>
      </w:r>
    </w:p>
    <w:p w14:paraId="4D4ACD25" w14:textId="6CF239FB" w:rsidR="004813A0" w:rsidRPr="00C36622" w:rsidRDefault="00C21BA5" w:rsidP="005557E3">
      <w:pPr>
        <w:pStyle w:val="Lopendetekst"/>
        <w:spacing w:after="120"/>
      </w:pPr>
      <w:r w:rsidRPr="00C36622">
        <w:fldChar w:fldCharType="begin">
          <w:ffData>
            <w:name w:val="Selectievakje3"/>
            <w:enabled/>
            <w:calcOnExit w:val="0"/>
            <w:checkBox>
              <w:sizeAuto/>
              <w:default w:val="0"/>
            </w:checkBox>
          </w:ffData>
        </w:fldChar>
      </w:r>
      <w:bookmarkStart w:id="2" w:name="Selectievakje3"/>
      <w:r w:rsidR="004813A0" w:rsidRPr="00C36622">
        <w:instrText xml:space="preserve"> FORMCHECKBOX </w:instrText>
      </w:r>
      <w:r w:rsidR="00BC0806" w:rsidRPr="00C36622">
        <w:fldChar w:fldCharType="separate"/>
      </w:r>
      <w:r w:rsidRPr="00C36622">
        <w:fldChar w:fldCharType="end"/>
      </w:r>
      <w:bookmarkEnd w:id="2"/>
      <w:r w:rsidR="00E40871" w:rsidRPr="00C36622">
        <w:t xml:space="preserve"> </w:t>
      </w:r>
      <w:r w:rsidR="004C2391" w:rsidRPr="00C36622">
        <w:t xml:space="preserve">Bekomen brandveiligheidsattest </w:t>
      </w:r>
      <w:r w:rsidR="00326A5D" w:rsidRPr="00C36622">
        <w:t>burgemeester</w:t>
      </w:r>
    </w:p>
    <w:p w14:paraId="49ACECAB" w14:textId="4A6852A4" w:rsidR="004813A0" w:rsidRPr="00C36622" w:rsidRDefault="00C21BA5" w:rsidP="005557E3">
      <w:pPr>
        <w:pStyle w:val="Lopendetekst"/>
        <w:spacing w:after="120"/>
      </w:pPr>
      <w:r w:rsidRPr="00C36622">
        <w:fldChar w:fldCharType="begin">
          <w:ffData>
            <w:name w:val="Selectievakje5"/>
            <w:enabled/>
            <w:calcOnExit w:val="0"/>
            <w:checkBox>
              <w:sizeAuto/>
              <w:default w:val="0"/>
            </w:checkBox>
          </w:ffData>
        </w:fldChar>
      </w:r>
      <w:bookmarkStart w:id="3" w:name="Selectievakje5"/>
      <w:r w:rsidR="004813A0" w:rsidRPr="00C36622">
        <w:instrText xml:space="preserve"> FORMCHECKBOX </w:instrText>
      </w:r>
      <w:r w:rsidR="00BC0806" w:rsidRPr="00C36622">
        <w:fldChar w:fldCharType="separate"/>
      </w:r>
      <w:r w:rsidRPr="00C36622">
        <w:fldChar w:fldCharType="end"/>
      </w:r>
      <w:bookmarkEnd w:id="3"/>
      <w:r w:rsidR="00E40871" w:rsidRPr="00C36622">
        <w:t xml:space="preserve"> </w:t>
      </w:r>
      <w:r w:rsidR="00326A5D" w:rsidRPr="00C36622">
        <w:t>Andere</w:t>
      </w:r>
      <w:r w:rsidR="004813A0" w:rsidRPr="00C36622">
        <w:tab/>
      </w:r>
      <w:r w:rsidR="00CD3076" w:rsidRPr="00C36622">
        <w:tab/>
      </w:r>
    </w:p>
    <w:p w14:paraId="4331A66A" w14:textId="33A78818" w:rsidR="00980CA0" w:rsidRDefault="00980CA0" w:rsidP="00980CA0">
      <w:pPr>
        <w:pStyle w:val="Kop1-1"/>
        <w:numPr>
          <w:ilvl w:val="0"/>
          <w:numId w:val="0"/>
        </w:numPr>
        <w:ind w:left="454"/>
        <w:rPr>
          <w:b w:val="0"/>
        </w:rPr>
      </w:pPr>
    </w:p>
    <w:p w14:paraId="3D1CC62E" w14:textId="77777777" w:rsidR="00C36622" w:rsidRDefault="00C36622" w:rsidP="00980CA0">
      <w:pPr>
        <w:pStyle w:val="Kop1-1"/>
        <w:numPr>
          <w:ilvl w:val="0"/>
          <w:numId w:val="0"/>
        </w:numPr>
        <w:ind w:left="454"/>
        <w:rPr>
          <w:b w:val="0"/>
        </w:rPr>
      </w:pPr>
    </w:p>
    <w:p w14:paraId="3AF0569C" w14:textId="52D8EA34" w:rsidR="00881A19" w:rsidRPr="00311464" w:rsidRDefault="00881A19" w:rsidP="00881A19">
      <w:pPr>
        <w:pStyle w:val="Kop1-1"/>
      </w:pPr>
      <w:r>
        <w:lastRenderedPageBreak/>
        <w:t>Nauwkeurige beschrijving van het project</w:t>
      </w:r>
      <w:r w:rsidR="00DF1289">
        <w:t>,</w:t>
      </w:r>
      <w:r>
        <w:t xml:space="preserve"> </w:t>
      </w:r>
      <w:r w:rsidR="00DF1289">
        <w:t>de bestemming van het gebouw en de activiteiten</w:t>
      </w:r>
    </w:p>
    <w:p w14:paraId="4D848226" w14:textId="77777777" w:rsidR="00881A19" w:rsidRPr="00970E74" w:rsidRDefault="00881A19" w:rsidP="00881A19">
      <w:pPr>
        <w:pStyle w:val="Lopendetekst"/>
        <w:tabs>
          <w:tab w:val="clear" w:pos="709"/>
          <w:tab w:val="clear" w:pos="3544"/>
          <w:tab w:val="clear" w:pos="4253"/>
          <w:tab w:val="clear" w:pos="6237"/>
          <w:tab w:val="clear" w:pos="7088"/>
          <w:tab w:val="clear" w:pos="7797"/>
        </w:tabs>
        <w:rPr>
          <w:u w:val="dotted"/>
        </w:rPr>
      </w:pPr>
      <w:r w:rsidRPr="00970E74">
        <w:rPr>
          <w:u w:val="dotted" w:color="808080" w:themeColor="background1" w:themeShade="80"/>
        </w:rPr>
        <w:tab/>
      </w:r>
      <w:r>
        <w:rPr>
          <w:u w:val="dotted" w:color="808080" w:themeColor="background1" w:themeShade="80"/>
        </w:rPr>
        <w:tab/>
      </w:r>
    </w:p>
    <w:p w14:paraId="6F81DB85" w14:textId="77777777" w:rsidR="00881A19" w:rsidRPr="00970E74" w:rsidRDefault="00881A19" w:rsidP="00881A19">
      <w:pPr>
        <w:pStyle w:val="Lopendetekst"/>
        <w:tabs>
          <w:tab w:val="clear" w:pos="709"/>
          <w:tab w:val="clear" w:pos="3544"/>
          <w:tab w:val="clear" w:pos="4253"/>
          <w:tab w:val="clear" w:pos="6237"/>
          <w:tab w:val="clear" w:pos="7088"/>
          <w:tab w:val="clear" w:pos="7797"/>
        </w:tabs>
        <w:rPr>
          <w:u w:val="dotted"/>
        </w:rPr>
      </w:pPr>
      <w:r w:rsidRPr="00970E74">
        <w:rPr>
          <w:u w:val="dotted" w:color="808080" w:themeColor="background1" w:themeShade="80"/>
        </w:rPr>
        <w:tab/>
      </w:r>
      <w:r>
        <w:rPr>
          <w:u w:val="dotted" w:color="808080" w:themeColor="background1" w:themeShade="80"/>
        </w:rPr>
        <w:tab/>
      </w:r>
    </w:p>
    <w:p w14:paraId="63CF76D9" w14:textId="77777777" w:rsidR="00881A19" w:rsidRDefault="00881A19" w:rsidP="00881A19">
      <w:pPr>
        <w:pStyle w:val="Lopendetekst"/>
        <w:tabs>
          <w:tab w:val="clear" w:pos="709"/>
          <w:tab w:val="clear" w:pos="3544"/>
          <w:tab w:val="clear" w:pos="4253"/>
          <w:tab w:val="clear" w:pos="6237"/>
          <w:tab w:val="clear" w:pos="7088"/>
          <w:tab w:val="clear" w:pos="7797"/>
        </w:tabs>
        <w:rPr>
          <w:u w:val="dotted" w:color="808080" w:themeColor="background1" w:themeShade="80"/>
        </w:rPr>
      </w:pPr>
      <w:r w:rsidRPr="00970E74">
        <w:rPr>
          <w:u w:val="dotted" w:color="808080" w:themeColor="background1" w:themeShade="80"/>
        </w:rPr>
        <w:tab/>
      </w:r>
      <w:r>
        <w:rPr>
          <w:u w:val="dotted" w:color="808080" w:themeColor="background1" w:themeShade="80"/>
        </w:rPr>
        <w:tab/>
      </w:r>
    </w:p>
    <w:p w14:paraId="0D280CD1" w14:textId="77777777" w:rsidR="00DF1289" w:rsidRPr="00970E74" w:rsidRDefault="00DF1289" w:rsidP="00DF1289">
      <w:pPr>
        <w:pStyle w:val="Lopendetekst"/>
        <w:tabs>
          <w:tab w:val="clear" w:pos="709"/>
          <w:tab w:val="clear" w:pos="3544"/>
          <w:tab w:val="clear" w:pos="4253"/>
          <w:tab w:val="clear" w:pos="6237"/>
          <w:tab w:val="clear" w:pos="7088"/>
          <w:tab w:val="clear" w:pos="7797"/>
        </w:tabs>
        <w:rPr>
          <w:u w:val="dotted"/>
        </w:rPr>
      </w:pPr>
      <w:r w:rsidRPr="00970E74">
        <w:rPr>
          <w:u w:val="dotted" w:color="808080" w:themeColor="background1" w:themeShade="80"/>
        </w:rPr>
        <w:tab/>
      </w:r>
      <w:r>
        <w:rPr>
          <w:u w:val="dotted" w:color="808080" w:themeColor="background1" w:themeShade="80"/>
        </w:rPr>
        <w:tab/>
      </w:r>
    </w:p>
    <w:p w14:paraId="54805F01" w14:textId="7AFC8819" w:rsidR="00DF1289" w:rsidRDefault="00DF1289" w:rsidP="00DF1289">
      <w:pPr>
        <w:pStyle w:val="Lopendetekst"/>
        <w:tabs>
          <w:tab w:val="clear" w:pos="709"/>
          <w:tab w:val="clear" w:pos="3544"/>
          <w:tab w:val="clear" w:pos="4253"/>
          <w:tab w:val="clear" w:pos="6237"/>
          <w:tab w:val="clear" w:pos="7088"/>
          <w:tab w:val="clear" w:pos="7797"/>
        </w:tabs>
        <w:rPr>
          <w:u w:val="dotted" w:color="808080" w:themeColor="background1" w:themeShade="80"/>
        </w:rPr>
      </w:pPr>
      <w:r w:rsidRPr="00970E74">
        <w:rPr>
          <w:u w:val="dotted" w:color="808080" w:themeColor="background1" w:themeShade="80"/>
        </w:rPr>
        <w:tab/>
      </w:r>
      <w:r>
        <w:rPr>
          <w:u w:val="dotted" w:color="808080" w:themeColor="background1" w:themeShade="80"/>
        </w:rPr>
        <w:tab/>
      </w:r>
    </w:p>
    <w:p w14:paraId="44FE2543" w14:textId="01A02FA7" w:rsidR="00295F23" w:rsidRPr="00C36622" w:rsidRDefault="00295F23" w:rsidP="00295F23">
      <w:pPr>
        <w:pStyle w:val="Kop1-1"/>
        <w:rPr>
          <w:color w:val="auto"/>
          <w:u w:color="808080" w:themeColor="background1" w:themeShade="80"/>
        </w:rPr>
      </w:pPr>
      <w:r w:rsidRPr="00C36622">
        <w:rPr>
          <w:color w:val="auto"/>
          <w:u w:color="808080" w:themeColor="background1" w:themeShade="80"/>
        </w:rPr>
        <w:t>Aard van de werken</w:t>
      </w:r>
    </w:p>
    <w:p w14:paraId="3F6C1F25" w14:textId="5D843510" w:rsidR="00295F23" w:rsidRPr="00C36622" w:rsidRDefault="00295F23" w:rsidP="00DF1289">
      <w:pPr>
        <w:pStyle w:val="Lopendetekst"/>
        <w:tabs>
          <w:tab w:val="clear" w:pos="709"/>
          <w:tab w:val="clear" w:pos="3544"/>
          <w:tab w:val="clear" w:pos="4253"/>
          <w:tab w:val="clear" w:pos="6237"/>
          <w:tab w:val="clear" w:pos="7088"/>
          <w:tab w:val="clear" w:pos="7797"/>
        </w:tabs>
      </w:pPr>
      <w:r w:rsidRPr="00C36622">
        <w:fldChar w:fldCharType="begin">
          <w:ffData>
            <w:name w:val="Selectievakje2"/>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Nieuwbouw</w:t>
      </w:r>
    </w:p>
    <w:p w14:paraId="7D535F54" w14:textId="62F05CE7" w:rsidR="006E57E6" w:rsidRPr="00C36622" w:rsidRDefault="00295F23" w:rsidP="00295F23">
      <w:pPr>
        <w:pStyle w:val="Lopendetekst"/>
        <w:tabs>
          <w:tab w:val="clear" w:pos="397"/>
          <w:tab w:val="clear" w:pos="709"/>
          <w:tab w:val="clear" w:pos="3544"/>
          <w:tab w:val="clear" w:pos="4253"/>
          <w:tab w:val="clear" w:pos="6237"/>
          <w:tab w:val="clear" w:pos="7088"/>
          <w:tab w:val="clear" w:pos="7797"/>
          <w:tab w:val="clear" w:pos="9639"/>
          <w:tab w:val="left" w:pos="340"/>
          <w:tab w:val="left" w:pos="3402"/>
        </w:tabs>
      </w:pPr>
      <w:r w:rsidRPr="00C36622">
        <w:fldChar w:fldCharType="begin">
          <w:ffData>
            <w:name w:val="Selectievakje2"/>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Verbouwing</w:t>
      </w:r>
      <w:r w:rsidR="006E57E6" w:rsidRPr="00C36622">
        <w:tab/>
      </w:r>
      <w:r w:rsidR="006E57E6" w:rsidRPr="00C36622">
        <w:fldChar w:fldCharType="begin">
          <w:ffData>
            <w:name w:val="Selectievakje2"/>
            <w:enabled/>
            <w:calcOnExit w:val="0"/>
            <w:checkBox>
              <w:sizeAuto/>
              <w:default w:val="0"/>
            </w:checkBox>
          </w:ffData>
        </w:fldChar>
      </w:r>
      <w:r w:rsidR="006E57E6" w:rsidRPr="00C36622">
        <w:instrText xml:space="preserve"> FORMCHECKBOX </w:instrText>
      </w:r>
      <w:r w:rsidR="00BC0806" w:rsidRPr="00C36622">
        <w:fldChar w:fldCharType="separate"/>
      </w:r>
      <w:r w:rsidR="006E57E6" w:rsidRPr="00C36622">
        <w:fldChar w:fldCharType="end"/>
      </w:r>
      <w:r w:rsidR="006E57E6" w:rsidRPr="00C36622">
        <w:t xml:space="preserve"> datum stedenbouwkundige bouwvergunning bestaand gebouw: </w:t>
      </w:r>
    </w:p>
    <w:p w14:paraId="33F484C6" w14:textId="6F8C883C" w:rsidR="00295F23" w:rsidRPr="00C36622" w:rsidRDefault="00295F23" w:rsidP="00295F23">
      <w:pPr>
        <w:pStyle w:val="Lopendetekst"/>
        <w:tabs>
          <w:tab w:val="clear" w:pos="397"/>
          <w:tab w:val="clear" w:pos="709"/>
          <w:tab w:val="clear" w:pos="3544"/>
          <w:tab w:val="clear" w:pos="4253"/>
          <w:tab w:val="clear" w:pos="6237"/>
          <w:tab w:val="clear" w:pos="7088"/>
          <w:tab w:val="clear" w:pos="7797"/>
          <w:tab w:val="clear" w:pos="9639"/>
          <w:tab w:val="left" w:pos="340"/>
          <w:tab w:val="left" w:pos="3402"/>
        </w:tabs>
      </w:pPr>
      <w:r w:rsidRPr="00C36622">
        <w:tab/>
      </w:r>
      <w:r w:rsidRPr="00C36622">
        <w:fldChar w:fldCharType="begin">
          <w:ffData>
            <w:name w:val="Selectievakje2"/>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met toename van de vloeroppervlakte</w:t>
      </w:r>
    </w:p>
    <w:p w14:paraId="57271531" w14:textId="38D960B1" w:rsidR="00295F23" w:rsidRPr="00C36622" w:rsidRDefault="00295F23" w:rsidP="00295F23">
      <w:pPr>
        <w:pStyle w:val="Lopendetekst"/>
        <w:tabs>
          <w:tab w:val="clear" w:pos="397"/>
          <w:tab w:val="clear" w:pos="709"/>
          <w:tab w:val="clear" w:pos="3544"/>
          <w:tab w:val="clear" w:pos="4253"/>
          <w:tab w:val="clear" w:pos="6237"/>
          <w:tab w:val="clear" w:pos="7088"/>
          <w:tab w:val="clear" w:pos="7797"/>
          <w:tab w:val="clear" w:pos="9639"/>
          <w:tab w:val="left" w:pos="340"/>
          <w:tab w:val="left" w:pos="3402"/>
        </w:tabs>
      </w:pPr>
      <w:r w:rsidRPr="00C36622">
        <w:tab/>
      </w:r>
      <w:r w:rsidRPr="00C36622">
        <w:fldChar w:fldCharType="begin">
          <w:ffData>
            <w:name w:val="Selectievakje2"/>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zonder toename vloeroppervlakte maar met toename van het bouwvolume</w:t>
      </w:r>
    </w:p>
    <w:p w14:paraId="065F4457" w14:textId="5ECE03D8" w:rsidR="00295F23" w:rsidRPr="00C36622" w:rsidRDefault="00295F23" w:rsidP="00295F23">
      <w:pPr>
        <w:pStyle w:val="Lopendetekst"/>
        <w:tabs>
          <w:tab w:val="clear" w:pos="397"/>
          <w:tab w:val="clear" w:pos="709"/>
          <w:tab w:val="clear" w:pos="3544"/>
          <w:tab w:val="clear" w:pos="4253"/>
          <w:tab w:val="clear" w:pos="6237"/>
          <w:tab w:val="clear" w:pos="7088"/>
          <w:tab w:val="clear" w:pos="7797"/>
          <w:tab w:val="clear" w:pos="9639"/>
          <w:tab w:val="left" w:pos="340"/>
          <w:tab w:val="left" w:pos="3402"/>
        </w:tabs>
      </w:pPr>
      <w:r w:rsidRPr="00C36622">
        <w:tab/>
      </w:r>
      <w:r w:rsidR="00E61156" w:rsidRPr="00C36622">
        <w:fldChar w:fldCharType="begin">
          <w:ffData>
            <w:name w:val="Selectievakje2"/>
            <w:enabled/>
            <w:calcOnExit w:val="0"/>
            <w:checkBox>
              <w:sizeAuto/>
              <w:default w:val="0"/>
            </w:checkBox>
          </w:ffData>
        </w:fldChar>
      </w:r>
      <w:r w:rsidR="00E61156" w:rsidRPr="00C36622">
        <w:instrText xml:space="preserve"> FORMCHECKBOX </w:instrText>
      </w:r>
      <w:r w:rsidR="00BC0806" w:rsidRPr="00C36622">
        <w:fldChar w:fldCharType="separate"/>
      </w:r>
      <w:r w:rsidR="00E61156" w:rsidRPr="00C36622">
        <w:fldChar w:fldCharType="end"/>
      </w:r>
      <w:r w:rsidR="00E61156" w:rsidRPr="00C36622">
        <w:t xml:space="preserve"> zonder toename vloeroppervlakte en zonder toename van het bouwvolume </w:t>
      </w:r>
    </w:p>
    <w:p w14:paraId="20766D0E" w14:textId="1151A837" w:rsidR="006E57E6" w:rsidRPr="00C36622" w:rsidRDefault="006E57E6" w:rsidP="00295F23">
      <w:pPr>
        <w:pStyle w:val="Lopendetekst"/>
        <w:tabs>
          <w:tab w:val="clear" w:pos="397"/>
          <w:tab w:val="clear" w:pos="709"/>
          <w:tab w:val="clear" w:pos="3544"/>
          <w:tab w:val="clear" w:pos="4253"/>
          <w:tab w:val="clear" w:pos="6237"/>
          <w:tab w:val="clear" w:pos="7088"/>
          <w:tab w:val="clear" w:pos="7797"/>
          <w:tab w:val="clear" w:pos="9639"/>
          <w:tab w:val="left" w:pos="340"/>
          <w:tab w:val="left" w:pos="3402"/>
        </w:tabs>
      </w:pPr>
    </w:p>
    <w:p w14:paraId="341369D2" w14:textId="17F2796B" w:rsidR="00295F23" w:rsidRPr="00C36622" w:rsidRDefault="00E61156" w:rsidP="00E61156">
      <w:pPr>
        <w:pStyle w:val="Lopendetekst"/>
        <w:tabs>
          <w:tab w:val="clear" w:pos="397"/>
          <w:tab w:val="clear" w:pos="709"/>
          <w:tab w:val="clear" w:pos="3544"/>
          <w:tab w:val="clear" w:pos="4253"/>
          <w:tab w:val="clear" w:pos="6237"/>
          <w:tab w:val="clear" w:pos="7088"/>
          <w:tab w:val="clear" w:pos="7797"/>
          <w:tab w:val="clear" w:pos="9639"/>
          <w:tab w:val="left" w:pos="340"/>
        </w:tabs>
      </w:pPr>
      <w:r w:rsidRPr="00C36622">
        <w:fldChar w:fldCharType="begin">
          <w:ffData>
            <w:name w:val="Selectievakje2"/>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Het betreft een tijdelijke constructie voor een periode van ……………………………………………………………………..</w:t>
      </w:r>
    </w:p>
    <w:p w14:paraId="54F1DBA5" w14:textId="77777777" w:rsidR="00295F23" w:rsidRDefault="00295F23" w:rsidP="00DF1289">
      <w:pPr>
        <w:pStyle w:val="Lopendetekst"/>
        <w:tabs>
          <w:tab w:val="clear" w:pos="709"/>
          <w:tab w:val="clear" w:pos="3544"/>
          <w:tab w:val="clear" w:pos="4253"/>
          <w:tab w:val="clear" w:pos="6237"/>
          <w:tab w:val="clear" w:pos="7088"/>
          <w:tab w:val="clear" w:pos="7797"/>
        </w:tabs>
        <w:rPr>
          <w:u w:val="dotted" w:color="808080" w:themeColor="background1" w:themeShade="80"/>
        </w:rPr>
      </w:pPr>
    </w:p>
    <w:p w14:paraId="62C9F9F0" w14:textId="77777777" w:rsidR="004621D5" w:rsidRPr="004621D5" w:rsidRDefault="004621D5" w:rsidP="00970E74">
      <w:pPr>
        <w:pStyle w:val="Kop1-1"/>
      </w:pPr>
      <w:r w:rsidRPr="004621D5">
        <w:t xml:space="preserve">Voorbespreking </w:t>
      </w:r>
    </w:p>
    <w:p w14:paraId="79864653" w14:textId="49624556" w:rsidR="004621D5" w:rsidRPr="00C36622" w:rsidRDefault="004621D5" w:rsidP="00CD3076">
      <w:pPr>
        <w:pStyle w:val="Lopendetekst"/>
        <w:spacing w:after="120"/>
      </w:pPr>
      <w:r w:rsidRPr="00CD3076">
        <w:t xml:space="preserve">Heeft er een voorbespreking met de brandweer plaats gevonden? </w:t>
      </w:r>
      <w:r w:rsidR="00E61156" w:rsidRPr="00C36622">
        <w:t>Datum?</w:t>
      </w:r>
    </w:p>
    <w:p w14:paraId="2F44CBB3" w14:textId="3CF395B5" w:rsidR="004621D5" w:rsidRPr="00C36622" w:rsidRDefault="00C21BA5" w:rsidP="00CD3076">
      <w:pPr>
        <w:pStyle w:val="Lopendetekst"/>
        <w:spacing w:after="120"/>
        <w:rPr>
          <w:u w:val="dotted" w:color="808080" w:themeColor="background1" w:themeShade="80"/>
        </w:rPr>
      </w:pPr>
      <w:r w:rsidRPr="00C36622">
        <w:fldChar w:fldCharType="begin">
          <w:ffData>
            <w:name w:val="Selectievakje2"/>
            <w:enabled/>
            <w:calcOnExit w:val="0"/>
            <w:checkBox>
              <w:sizeAuto/>
              <w:default w:val="0"/>
            </w:checkBox>
          </w:ffData>
        </w:fldChar>
      </w:r>
      <w:r w:rsidR="004621D5" w:rsidRPr="00C36622">
        <w:instrText xml:space="preserve"> FORMCHECKBOX </w:instrText>
      </w:r>
      <w:r w:rsidR="00BC0806" w:rsidRPr="00C36622">
        <w:fldChar w:fldCharType="separate"/>
      </w:r>
      <w:r w:rsidRPr="00C36622">
        <w:fldChar w:fldCharType="end"/>
      </w:r>
      <w:r w:rsidR="004621D5" w:rsidRPr="00C36622">
        <w:t xml:space="preserve"> </w:t>
      </w:r>
      <w:r w:rsidR="00E40871" w:rsidRPr="00C36622">
        <w:t>J</w:t>
      </w:r>
      <w:r w:rsidR="004621D5" w:rsidRPr="00C36622">
        <w:t xml:space="preserve">a, met </w:t>
      </w:r>
      <w:r w:rsidR="008F00AE" w:rsidRPr="00C36622">
        <w:rPr>
          <w:u w:val="dotted" w:color="808080" w:themeColor="background1" w:themeShade="80"/>
        </w:rPr>
        <w:tab/>
      </w:r>
      <w:r w:rsidR="008F00AE" w:rsidRPr="00C36622">
        <w:rPr>
          <w:u w:val="dotted" w:color="808080" w:themeColor="background1" w:themeShade="80"/>
        </w:rPr>
        <w:tab/>
      </w:r>
      <w:r w:rsidR="008F00AE" w:rsidRPr="00C36622">
        <w:rPr>
          <w:u w:val="dotted" w:color="808080" w:themeColor="background1" w:themeShade="80"/>
        </w:rPr>
        <w:tab/>
      </w:r>
      <w:r w:rsidR="00E61156" w:rsidRPr="00C36622">
        <w:rPr>
          <w:u w:val="dotted" w:color="808080" w:themeColor="background1" w:themeShade="80"/>
        </w:rPr>
        <w:t xml:space="preserve">op </w:t>
      </w:r>
    </w:p>
    <w:p w14:paraId="67C31486" w14:textId="43835D04" w:rsidR="006E57E6" w:rsidRPr="00C36622" w:rsidRDefault="00F10F67" w:rsidP="00CD3076">
      <w:pPr>
        <w:pStyle w:val="Lopendetekst"/>
        <w:spacing w:after="120"/>
        <w:rPr>
          <w:u w:val="dotted" w:color="808080" w:themeColor="background1" w:themeShade="80"/>
        </w:rPr>
      </w:pPr>
      <w:r w:rsidRPr="00C36622">
        <w:t xml:space="preserve">Indien gekend: </w:t>
      </w:r>
      <w:r w:rsidR="00C560D5" w:rsidRPr="00C36622">
        <w:t>D</w:t>
      </w:r>
      <w:r w:rsidR="006E57E6" w:rsidRPr="00C36622">
        <w:t>ossiernummer(s) vor</w:t>
      </w:r>
      <w:r w:rsidRPr="00C36622">
        <w:t>ige</w:t>
      </w:r>
      <w:r w:rsidR="006E57E6" w:rsidRPr="00C36622">
        <w:t xml:space="preserve"> </w:t>
      </w:r>
      <w:proofErr w:type="spellStart"/>
      <w:r w:rsidR="006E57E6" w:rsidRPr="00C36622">
        <w:t>brandweeradvie</w:t>
      </w:r>
      <w:proofErr w:type="spellEnd"/>
      <w:r w:rsidRPr="00C36622">
        <w:t>(s)(</w:t>
      </w:r>
      <w:r w:rsidR="006E57E6" w:rsidRPr="00C36622">
        <w:t>zen</w:t>
      </w:r>
      <w:r w:rsidRPr="00C36622">
        <w:t>)</w:t>
      </w:r>
      <w:r w:rsidR="00C560D5" w:rsidRPr="00C36622">
        <w:t>: ………………………………………………</w:t>
      </w:r>
    </w:p>
    <w:p w14:paraId="291453D0" w14:textId="77777777" w:rsidR="00970E74" w:rsidRPr="00970E74" w:rsidRDefault="00970E74" w:rsidP="00970E74">
      <w:pPr>
        <w:pStyle w:val="Lopendetekst"/>
        <w:tabs>
          <w:tab w:val="clear" w:pos="709"/>
          <w:tab w:val="clear" w:pos="3544"/>
          <w:tab w:val="clear" w:pos="4253"/>
          <w:tab w:val="clear" w:pos="6237"/>
          <w:tab w:val="clear" w:pos="7088"/>
          <w:tab w:val="clear" w:pos="7797"/>
        </w:tabs>
        <w:rPr>
          <w:u w:val="dotted"/>
        </w:rPr>
      </w:pPr>
    </w:p>
    <w:p w14:paraId="0BE02211" w14:textId="77777777" w:rsidR="004E602B" w:rsidRPr="004E602B" w:rsidRDefault="004E602B" w:rsidP="00970E74">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 xml:space="preserve">Voor een </w:t>
      </w:r>
      <w:r w:rsidRPr="004E602B">
        <w:rPr>
          <w:rFonts w:cstheme="minorHAnsi"/>
          <w:b/>
        </w:rPr>
        <w:t>industrieel gebouw</w:t>
      </w:r>
      <w:r w:rsidRPr="004E602B">
        <w:rPr>
          <w:rFonts w:cstheme="minorHAnsi"/>
        </w:rPr>
        <w:t xml:space="preserve"> ga verder met het invullen van de punten:</w:t>
      </w:r>
    </w:p>
    <w:p w14:paraId="30878EF0" w14:textId="77777777" w:rsidR="004E602B" w:rsidRPr="004E602B" w:rsidRDefault="004E602B" w:rsidP="000F498B">
      <w:pPr>
        <w:pStyle w:val="Lijstalinea"/>
        <w:numPr>
          <w:ilvl w:val="0"/>
          <w:numId w:val="1"/>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B.</w:t>
      </w:r>
      <w:r w:rsidR="00850B22">
        <w:rPr>
          <w:rFonts w:cstheme="minorHAnsi"/>
        </w:rPr>
        <w:t xml:space="preserve"> </w:t>
      </w:r>
      <w:r w:rsidRPr="004E602B">
        <w:rPr>
          <w:rFonts w:cstheme="minorHAnsi"/>
        </w:rPr>
        <w:t>“</w:t>
      </w:r>
      <w:r w:rsidR="003E195C">
        <w:rPr>
          <w:rFonts w:cstheme="minorHAnsi"/>
        </w:rPr>
        <w:t>I</w:t>
      </w:r>
      <w:r w:rsidRPr="004E602B">
        <w:rPr>
          <w:rFonts w:cstheme="minorHAnsi"/>
        </w:rPr>
        <w:t xml:space="preserve">ndustriële gebouwen” punten 1 tot en met 8 op pagina’s </w:t>
      </w:r>
      <w:r w:rsidRPr="002923C7">
        <w:rPr>
          <w:rFonts w:cstheme="minorHAnsi"/>
          <w:bCs/>
        </w:rPr>
        <w:t>3 t/m 6</w:t>
      </w:r>
      <w:r w:rsidRPr="00D95798">
        <w:rPr>
          <w:rFonts w:cstheme="minorHAnsi"/>
        </w:rPr>
        <w:t xml:space="preserve"> </w:t>
      </w:r>
      <w:r w:rsidRPr="004E602B">
        <w:rPr>
          <w:rFonts w:cstheme="minorHAnsi"/>
        </w:rPr>
        <w:t>en</w:t>
      </w:r>
    </w:p>
    <w:p w14:paraId="5B835FD5" w14:textId="5EE260DF" w:rsidR="004E602B" w:rsidRPr="004E602B" w:rsidRDefault="004E602B" w:rsidP="000F498B">
      <w:pPr>
        <w:pStyle w:val="Lijstalinea"/>
        <w:numPr>
          <w:ilvl w:val="0"/>
          <w:numId w:val="1"/>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D. “</w:t>
      </w:r>
      <w:r w:rsidR="003E195C">
        <w:rPr>
          <w:rFonts w:cstheme="minorHAnsi"/>
        </w:rPr>
        <w:t>B</w:t>
      </w:r>
      <w:r w:rsidRPr="004E602B">
        <w:rPr>
          <w:rFonts w:cstheme="minorHAnsi"/>
        </w:rPr>
        <w:t>ijkomende inlichtingen” punten 1 en 2 op pagina</w:t>
      </w:r>
      <w:r w:rsidR="00E17DDA">
        <w:rPr>
          <w:rFonts w:cstheme="minorHAnsi"/>
        </w:rPr>
        <w:t>’s 10 en 11</w:t>
      </w:r>
    </w:p>
    <w:p w14:paraId="5A0055A1" w14:textId="77777777" w:rsidR="004E602B" w:rsidRPr="004E602B" w:rsidRDefault="004E602B" w:rsidP="0030069E">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b/>
        </w:rPr>
      </w:pPr>
      <w:r w:rsidRPr="004E602B">
        <w:rPr>
          <w:rFonts w:cstheme="minorHAnsi"/>
          <w:b/>
        </w:rPr>
        <w:t>Wanneer is mijn gebouw een industrieel gebouw?</w:t>
      </w:r>
    </w:p>
    <w:p w14:paraId="59E1E6DD" w14:textId="77777777" w:rsidR="004E602B" w:rsidRPr="004E602B" w:rsidRDefault="004E602B" w:rsidP="0030069E">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Enkele voorbeelden van industriële gebouwen zijn o.a.:</w:t>
      </w:r>
    </w:p>
    <w:p w14:paraId="4A62A345" w14:textId="77777777"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 xml:space="preserve">Magazijnen voor opslag en/of overslag </w:t>
      </w:r>
    </w:p>
    <w:p w14:paraId="451E78FD" w14:textId="77777777"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Land- en tuinbouwbedrijven</w:t>
      </w:r>
    </w:p>
    <w:p w14:paraId="3D146378" w14:textId="77777777"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Productiehallen</w:t>
      </w:r>
    </w:p>
    <w:p w14:paraId="5238B91A" w14:textId="77777777"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proofErr w:type="spellStart"/>
      <w:r w:rsidRPr="004E602B">
        <w:rPr>
          <w:rFonts w:cstheme="minorHAnsi"/>
        </w:rPr>
        <w:t>KMO’s</w:t>
      </w:r>
      <w:proofErr w:type="spellEnd"/>
      <w:r w:rsidRPr="004E602B">
        <w:rPr>
          <w:rFonts w:cstheme="minorHAnsi"/>
        </w:rPr>
        <w:t xml:space="preserve"> (opslag en productie)</w:t>
      </w:r>
    </w:p>
    <w:p w14:paraId="6521F15C" w14:textId="77777777" w:rsidR="004E602B" w:rsidRPr="004E602B" w:rsidRDefault="004E602B" w:rsidP="000F498B">
      <w:pPr>
        <w:pStyle w:val="Lijstalinea"/>
        <w:numPr>
          <w:ilvl w:val="0"/>
          <w:numId w:val="2"/>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w:t>
      </w:r>
    </w:p>
    <w:p w14:paraId="62354B3C" w14:textId="79EA32D0" w:rsidR="004E602B" w:rsidRDefault="004E602B" w:rsidP="00A8096D">
      <w:pPr>
        <w:pStyle w:val="Lijstalinea"/>
        <w:pBdr>
          <w:top w:val="dotted" w:sz="4" w:space="6" w:color="7C7D7E"/>
          <w:left w:val="dotted" w:sz="4" w:space="4" w:color="7C7D7E"/>
          <w:bottom w:val="dotted" w:sz="4" w:space="6" w:color="7C7D7E"/>
          <w:right w:val="dotted" w:sz="4" w:space="1" w:color="7C7D7E"/>
        </w:pBdr>
        <w:tabs>
          <w:tab w:val="left" w:pos="1985"/>
          <w:tab w:val="left" w:pos="2552"/>
        </w:tabs>
        <w:spacing w:after="120"/>
        <w:ind w:left="0"/>
        <w:rPr>
          <w:rFonts w:cstheme="minorHAnsi"/>
        </w:rPr>
      </w:pPr>
      <w:r w:rsidRPr="004E602B">
        <w:rPr>
          <w:rFonts w:cstheme="minorHAnsi"/>
        </w:rPr>
        <w:t xml:space="preserve">Meer informatie over industriële gebouwen kan u </w:t>
      </w:r>
      <w:hyperlink r:id="rId9" w:history="1">
        <w:r w:rsidR="00F7076E" w:rsidRPr="00F7076E">
          <w:rPr>
            <w:rStyle w:val="Hyperlink"/>
            <w:rFonts w:cstheme="minorHAnsi"/>
          </w:rPr>
          <w:t>hier</w:t>
        </w:r>
      </w:hyperlink>
      <w:r w:rsidR="00F7076E">
        <w:rPr>
          <w:rFonts w:cstheme="minorHAnsi"/>
        </w:rPr>
        <w:t xml:space="preserve"> </w:t>
      </w:r>
      <w:r w:rsidRPr="004E602B">
        <w:rPr>
          <w:rFonts w:cstheme="minorHAnsi"/>
        </w:rPr>
        <w:t>vinden</w:t>
      </w:r>
    </w:p>
    <w:p w14:paraId="28AC4AD4" w14:textId="74BF64D4" w:rsidR="002F0C50" w:rsidRDefault="002F0C50" w:rsidP="00A8096D">
      <w:pPr>
        <w:pStyle w:val="Lijstalinea"/>
        <w:pBdr>
          <w:top w:val="dotted" w:sz="4" w:space="6" w:color="7C7D7E"/>
          <w:left w:val="dotted" w:sz="4" w:space="4" w:color="7C7D7E"/>
          <w:bottom w:val="dotted" w:sz="4" w:space="6" w:color="7C7D7E"/>
          <w:right w:val="dotted" w:sz="4" w:space="1" w:color="7C7D7E"/>
        </w:pBdr>
        <w:tabs>
          <w:tab w:val="left" w:pos="1985"/>
          <w:tab w:val="left" w:pos="2552"/>
        </w:tabs>
        <w:spacing w:after="120"/>
        <w:ind w:left="0"/>
        <w:rPr>
          <w:rFonts w:cstheme="minorHAnsi"/>
        </w:rPr>
      </w:pPr>
    </w:p>
    <w:p w14:paraId="6D8C1399" w14:textId="6204187D" w:rsidR="002F0C50" w:rsidRPr="00C36622" w:rsidRDefault="002F0C50" w:rsidP="00A8096D">
      <w:pPr>
        <w:pStyle w:val="Lijstalinea"/>
        <w:pBdr>
          <w:top w:val="dotted" w:sz="4" w:space="6" w:color="7C7D7E"/>
          <w:left w:val="dotted" w:sz="4" w:space="4" w:color="7C7D7E"/>
          <w:bottom w:val="dotted" w:sz="4" w:space="6" w:color="7C7D7E"/>
          <w:right w:val="dotted" w:sz="4" w:space="1" w:color="7C7D7E"/>
        </w:pBdr>
        <w:tabs>
          <w:tab w:val="left" w:pos="1985"/>
          <w:tab w:val="left" w:pos="2552"/>
        </w:tabs>
        <w:spacing w:after="120"/>
        <w:ind w:left="0"/>
        <w:rPr>
          <w:rFonts w:cstheme="minorHAnsi"/>
          <w:b/>
          <w:bCs/>
        </w:rPr>
      </w:pPr>
      <w:r w:rsidRPr="00C36622">
        <w:rPr>
          <w:rFonts w:cstheme="minorHAnsi"/>
          <w:b/>
          <w:bCs/>
        </w:rPr>
        <w:t>Wanneer is mijn gebouw een industrieel gebouw voor de opslag van gevaarlijke goederen?</w:t>
      </w:r>
    </w:p>
    <w:p w14:paraId="522C4ED2" w14:textId="5AA406D5" w:rsidR="002F0C50" w:rsidRPr="00C36622" w:rsidRDefault="002F0C50" w:rsidP="00A8096D">
      <w:pPr>
        <w:pStyle w:val="Lijstalinea"/>
        <w:pBdr>
          <w:top w:val="dotted" w:sz="4" w:space="6" w:color="7C7D7E"/>
          <w:left w:val="dotted" w:sz="4" w:space="4" w:color="7C7D7E"/>
          <w:bottom w:val="dotted" w:sz="4" w:space="6" w:color="7C7D7E"/>
          <w:right w:val="dotted" w:sz="4" w:space="1" w:color="7C7D7E"/>
        </w:pBdr>
        <w:tabs>
          <w:tab w:val="left" w:pos="1985"/>
          <w:tab w:val="left" w:pos="2552"/>
        </w:tabs>
        <w:spacing w:after="120"/>
        <w:ind w:left="0"/>
        <w:rPr>
          <w:rFonts w:cstheme="minorHAnsi"/>
        </w:rPr>
      </w:pPr>
      <w:r w:rsidRPr="00C36622">
        <w:rPr>
          <w:rFonts w:cstheme="minorHAnsi"/>
        </w:rPr>
        <w:t xml:space="preserve">Meer informatie hierover kan u </w:t>
      </w:r>
      <w:hyperlink r:id="rId10" w:history="1">
        <w:r w:rsidR="005E1E6F" w:rsidRPr="00C36622">
          <w:rPr>
            <w:rStyle w:val="Hyperlink"/>
            <w:rFonts w:cstheme="minorHAnsi"/>
            <w:color w:val="auto"/>
          </w:rPr>
          <w:t>h</w:t>
        </w:r>
        <w:r w:rsidR="005E1E6F" w:rsidRPr="00C36622">
          <w:rPr>
            <w:rStyle w:val="Hyperlink"/>
            <w:rFonts w:cstheme="minorHAnsi"/>
            <w:color w:val="auto"/>
          </w:rPr>
          <w:t>i</w:t>
        </w:r>
        <w:r w:rsidR="005E1E6F" w:rsidRPr="00C36622">
          <w:rPr>
            <w:rStyle w:val="Hyperlink"/>
            <w:rFonts w:cstheme="minorHAnsi"/>
            <w:color w:val="auto"/>
          </w:rPr>
          <w:t>er</w:t>
        </w:r>
      </w:hyperlink>
      <w:r w:rsidR="005E1E6F" w:rsidRPr="00C36622">
        <w:rPr>
          <w:rFonts w:cstheme="minorHAnsi"/>
        </w:rPr>
        <w:t xml:space="preserve"> vinden</w:t>
      </w:r>
    </w:p>
    <w:p w14:paraId="6199AC1E" w14:textId="77777777" w:rsidR="002F0C50" w:rsidRPr="004E602B" w:rsidRDefault="002F0C50" w:rsidP="00A8096D">
      <w:pPr>
        <w:pStyle w:val="Lijstalinea"/>
        <w:pBdr>
          <w:top w:val="dotted" w:sz="4" w:space="6" w:color="7C7D7E"/>
          <w:left w:val="dotted" w:sz="4" w:space="4" w:color="7C7D7E"/>
          <w:bottom w:val="dotted" w:sz="4" w:space="6" w:color="7C7D7E"/>
          <w:right w:val="dotted" w:sz="4" w:space="1" w:color="7C7D7E"/>
        </w:pBdr>
        <w:tabs>
          <w:tab w:val="left" w:pos="1985"/>
          <w:tab w:val="left" w:pos="2552"/>
        </w:tabs>
        <w:spacing w:after="120"/>
        <w:ind w:left="0"/>
        <w:rPr>
          <w:rFonts w:cstheme="minorHAnsi"/>
        </w:rPr>
      </w:pPr>
    </w:p>
    <w:p w14:paraId="1A3AD11F" w14:textId="77777777" w:rsidR="004E602B" w:rsidRPr="004E602B" w:rsidRDefault="004E602B" w:rsidP="0030069E">
      <w:p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 xml:space="preserve">Voor alle </w:t>
      </w:r>
      <w:r w:rsidRPr="00FC4DF6">
        <w:rPr>
          <w:rFonts w:cstheme="minorHAnsi"/>
          <w:b/>
        </w:rPr>
        <w:t>andere gebouwen</w:t>
      </w:r>
      <w:r w:rsidRPr="004E602B">
        <w:rPr>
          <w:rFonts w:cstheme="minorHAnsi"/>
        </w:rPr>
        <w:t>, ga verder met het invullen van de punten:</w:t>
      </w:r>
    </w:p>
    <w:p w14:paraId="5D754DE7" w14:textId="161274D1" w:rsidR="004E602B" w:rsidRPr="004E602B" w:rsidRDefault="00850B22" w:rsidP="000F498B">
      <w:pPr>
        <w:pStyle w:val="Lijstalinea"/>
        <w:numPr>
          <w:ilvl w:val="0"/>
          <w:numId w:val="3"/>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Pr>
          <w:rFonts w:cstheme="minorHAnsi"/>
        </w:rPr>
        <w:t>C. “</w:t>
      </w:r>
      <w:r w:rsidR="003E195C">
        <w:rPr>
          <w:rFonts w:cstheme="minorHAnsi"/>
        </w:rPr>
        <w:t>A</w:t>
      </w:r>
      <w:r>
        <w:rPr>
          <w:rFonts w:cstheme="minorHAnsi"/>
        </w:rPr>
        <w:t>ndere gebouwen” punten 1</w:t>
      </w:r>
      <w:r w:rsidR="004E602B" w:rsidRPr="004E602B">
        <w:rPr>
          <w:rFonts w:cstheme="minorHAnsi"/>
        </w:rPr>
        <w:t xml:space="preserve"> tot en met</w:t>
      </w:r>
      <w:r>
        <w:rPr>
          <w:rFonts w:cstheme="minorHAnsi"/>
        </w:rPr>
        <w:t xml:space="preserve"> 8</w:t>
      </w:r>
      <w:r w:rsidR="004E602B" w:rsidRPr="004E602B">
        <w:rPr>
          <w:rFonts w:cstheme="minorHAnsi"/>
        </w:rPr>
        <w:t xml:space="preserve"> op pagina’s </w:t>
      </w:r>
      <w:r w:rsidR="004E602B" w:rsidRPr="002923C7">
        <w:rPr>
          <w:rFonts w:cstheme="minorHAnsi"/>
          <w:bCs/>
        </w:rPr>
        <w:t>7 t/m</w:t>
      </w:r>
      <w:r w:rsidR="004E602B" w:rsidRPr="00CE46A0">
        <w:rPr>
          <w:rFonts w:cstheme="minorHAnsi"/>
        </w:rPr>
        <w:t xml:space="preserve"> </w:t>
      </w:r>
      <w:r w:rsidR="002923C7">
        <w:rPr>
          <w:rFonts w:cstheme="minorHAnsi"/>
        </w:rPr>
        <w:t>9</w:t>
      </w:r>
      <w:r w:rsidR="004E602B" w:rsidRPr="00CE46A0">
        <w:rPr>
          <w:rFonts w:cstheme="minorHAnsi"/>
        </w:rPr>
        <w:t xml:space="preserve"> </w:t>
      </w:r>
      <w:r w:rsidR="004E602B" w:rsidRPr="004E602B">
        <w:rPr>
          <w:rFonts w:cstheme="minorHAnsi"/>
        </w:rPr>
        <w:t>en</w:t>
      </w:r>
    </w:p>
    <w:p w14:paraId="783A873B" w14:textId="483D7821" w:rsidR="004E602B" w:rsidRPr="004E602B" w:rsidRDefault="004E602B" w:rsidP="000F498B">
      <w:pPr>
        <w:pStyle w:val="Lijstalinea"/>
        <w:numPr>
          <w:ilvl w:val="0"/>
          <w:numId w:val="3"/>
        </w:numPr>
        <w:pBdr>
          <w:top w:val="dotted" w:sz="4" w:space="6" w:color="7C7D7E"/>
          <w:left w:val="dotted" w:sz="4" w:space="4" w:color="7C7D7E"/>
          <w:bottom w:val="dotted" w:sz="4" w:space="6" w:color="7C7D7E"/>
          <w:right w:val="dotted" w:sz="4" w:space="1" w:color="7C7D7E"/>
        </w:pBdr>
        <w:tabs>
          <w:tab w:val="left" w:pos="1985"/>
          <w:tab w:val="left" w:pos="2552"/>
        </w:tabs>
        <w:rPr>
          <w:rFonts w:cstheme="minorHAnsi"/>
        </w:rPr>
      </w:pPr>
      <w:r w:rsidRPr="004E602B">
        <w:rPr>
          <w:rFonts w:cstheme="minorHAnsi"/>
        </w:rPr>
        <w:t>D. “</w:t>
      </w:r>
      <w:r w:rsidR="003E195C">
        <w:rPr>
          <w:rFonts w:cstheme="minorHAnsi"/>
        </w:rPr>
        <w:t>B</w:t>
      </w:r>
      <w:r w:rsidRPr="004E602B">
        <w:rPr>
          <w:rFonts w:cstheme="minorHAnsi"/>
        </w:rPr>
        <w:t>ijkomen</w:t>
      </w:r>
      <w:r w:rsidR="00850B22">
        <w:rPr>
          <w:rFonts w:cstheme="minorHAnsi"/>
        </w:rPr>
        <w:t>de inlichtingen” punten 1 en 2</w:t>
      </w:r>
      <w:r w:rsidRPr="004E602B">
        <w:rPr>
          <w:rFonts w:cstheme="minorHAnsi"/>
        </w:rPr>
        <w:t xml:space="preserve"> op pagina</w:t>
      </w:r>
      <w:r w:rsidR="002923C7">
        <w:rPr>
          <w:rFonts w:cstheme="minorHAnsi"/>
        </w:rPr>
        <w:t>’s 10 en 11</w:t>
      </w:r>
    </w:p>
    <w:p w14:paraId="7862ED59" w14:textId="77777777" w:rsidR="00855DB6" w:rsidRDefault="00855DB6">
      <w:pPr>
        <w:spacing w:after="0"/>
        <w:rPr>
          <w:rFonts w:cstheme="minorHAnsi"/>
          <w:b/>
          <w:bCs/>
          <w:color w:val="000000"/>
          <w:lang w:eastAsia="nl-BE"/>
        </w:rPr>
      </w:pPr>
      <w:r>
        <w:rPr>
          <w:rFonts w:cstheme="minorHAnsi"/>
          <w:b/>
          <w:bCs/>
          <w:color w:val="000000"/>
          <w:lang w:eastAsia="nl-BE"/>
        </w:rPr>
        <w:br w:type="page"/>
      </w:r>
    </w:p>
    <w:tbl>
      <w:tblPr>
        <w:tblStyle w:val="Tabelraster"/>
        <w:tblW w:w="1043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437"/>
      </w:tblGrid>
      <w:tr w:rsidR="00937C05" w:rsidRPr="004D2A70" w14:paraId="3CC2BC09" w14:textId="77777777" w:rsidTr="00BA60C0">
        <w:trPr>
          <w:trHeight w:val="227"/>
        </w:trPr>
        <w:tc>
          <w:tcPr>
            <w:tcW w:w="10437" w:type="dxa"/>
            <w:tcBorders>
              <w:top w:val="dotted" w:sz="4" w:space="0" w:color="7C7D7E"/>
              <w:bottom w:val="dotted" w:sz="4" w:space="0" w:color="7C7D7E"/>
            </w:tcBorders>
            <w:shd w:val="clear" w:color="7C7D7E" w:fill="auto"/>
            <w:vAlign w:val="center"/>
          </w:tcPr>
          <w:p w14:paraId="0638668C" w14:textId="77777777" w:rsidR="00937C05" w:rsidRPr="00937C05" w:rsidRDefault="00937C05"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Pr>
                <w:rFonts w:cstheme="minorHAnsi"/>
                <w:b/>
                <w:color w:val="7C7D7E"/>
              </w:rPr>
              <w:lastRenderedPageBreak/>
              <w:t>Industriële gebouwen</w:t>
            </w:r>
            <w:r w:rsidR="003734F7">
              <w:rPr>
                <w:rFonts w:cstheme="minorHAnsi"/>
                <w:b/>
                <w:color w:val="7C7D7E"/>
              </w:rPr>
              <w:t xml:space="preserve">                               </w:t>
            </w:r>
            <w:r w:rsidR="00DF3390">
              <w:rPr>
                <w:rFonts w:cstheme="minorHAnsi"/>
                <w:b/>
                <w:color w:val="7C7D7E"/>
              </w:rPr>
              <w:t xml:space="preserve">                              </w:t>
            </w:r>
            <w:r w:rsidR="003734F7">
              <w:rPr>
                <w:rFonts w:cstheme="minorHAnsi"/>
                <w:b/>
                <w:color w:val="7C7D7E"/>
              </w:rPr>
              <w:t xml:space="preserve"> </w:t>
            </w:r>
            <w:r w:rsidR="003734F7" w:rsidRPr="003734F7">
              <w:rPr>
                <w:rFonts w:cstheme="minorHAnsi"/>
                <w:sz w:val="16"/>
                <w:szCs w:val="16"/>
              </w:rPr>
              <w:t>(</w:t>
            </w:r>
            <w:r w:rsidR="00DF3390" w:rsidRPr="003734F7">
              <w:rPr>
                <w:rFonts w:cstheme="minorHAnsi"/>
                <w:sz w:val="16"/>
                <w:szCs w:val="16"/>
              </w:rPr>
              <w:t>o.a.</w:t>
            </w:r>
            <w:r w:rsidR="003734F7" w:rsidRPr="003734F7">
              <w:rPr>
                <w:rFonts w:cstheme="minorHAnsi"/>
                <w:sz w:val="16"/>
                <w:szCs w:val="16"/>
              </w:rPr>
              <w:t xml:space="preserve"> </w:t>
            </w:r>
            <w:proofErr w:type="spellStart"/>
            <w:r w:rsidR="003734F7" w:rsidRPr="003734F7">
              <w:rPr>
                <w:rFonts w:cstheme="minorHAnsi"/>
                <w:sz w:val="16"/>
                <w:szCs w:val="16"/>
              </w:rPr>
              <w:t>KMO's</w:t>
            </w:r>
            <w:proofErr w:type="spellEnd"/>
            <w:r w:rsidR="003734F7" w:rsidRPr="003734F7">
              <w:rPr>
                <w:rFonts w:cstheme="minorHAnsi"/>
                <w:sz w:val="16"/>
                <w:szCs w:val="16"/>
              </w:rPr>
              <w:t>;</w:t>
            </w:r>
            <w:r w:rsidR="00DF3390">
              <w:rPr>
                <w:rFonts w:cstheme="minorHAnsi"/>
                <w:sz w:val="16"/>
                <w:szCs w:val="16"/>
              </w:rPr>
              <w:t xml:space="preserve"> </w:t>
            </w:r>
            <w:r w:rsidR="003734F7" w:rsidRPr="003734F7">
              <w:rPr>
                <w:rFonts w:cstheme="minorHAnsi"/>
                <w:sz w:val="16"/>
                <w:szCs w:val="16"/>
              </w:rPr>
              <w:t>magazijnen; productie-installaties; stallen, tuinbouwbedrijven, ….)</w:t>
            </w:r>
          </w:p>
        </w:tc>
      </w:tr>
    </w:tbl>
    <w:p w14:paraId="15B4816F" w14:textId="77777777" w:rsidR="00A8727E" w:rsidRDefault="00A8727E" w:rsidP="000F498B">
      <w:pPr>
        <w:pStyle w:val="Kop1-1"/>
        <w:numPr>
          <w:ilvl w:val="0"/>
          <w:numId w:val="8"/>
        </w:numPr>
      </w:pPr>
      <w:r w:rsidRPr="00A8727E">
        <w:t>Inhoud</w:t>
      </w:r>
    </w:p>
    <w:p w14:paraId="48D642D6" w14:textId="77777777" w:rsidR="00A8727E" w:rsidRPr="00A8727E" w:rsidRDefault="00A8727E" w:rsidP="00A32C78">
      <w:pPr>
        <w:pStyle w:val="Lopendetekst"/>
      </w:pPr>
      <w:r w:rsidRPr="00A8727E">
        <w:t>Opsomming per compartiment en/of gebouw van alle aanwezige producten (met producten worden bedoeld zowel alle aanwezige materialen en producten noodzakelijk voor de productie als deze die worden opgeslagen)</w:t>
      </w:r>
      <w:r w:rsidR="004F1F72">
        <w:t>.</w:t>
      </w:r>
    </w:p>
    <w:tbl>
      <w:tblPr>
        <w:tblW w:w="9852" w:type="dxa"/>
        <w:tblInd w:w="354" w:type="dxa"/>
        <w:tblBorders>
          <w:top w:val="dotted" w:sz="4" w:space="0" w:color="7C7D7E"/>
          <w:left w:val="dotted" w:sz="4" w:space="0" w:color="7C7D7E"/>
          <w:bottom w:val="dotted" w:sz="4" w:space="0" w:color="7C7D7E"/>
          <w:right w:val="dotted" w:sz="4" w:space="0" w:color="7C7D7E"/>
          <w:insideH w:val="dotted" w:sz="4" w:space="0" w:color="7C7D7E"/>
          <w:insideV w:val="dotted" w:sz="4" w:space="0" w:color="7C7D7E"/>
        </w:tblBorders>
        <w:tblLayout w:type="fixed"/>
        <w:tblCellMar>
          <w:left w:w="70" w:type="dxa"/>
          <w:right w:w="70" w:type="dxa"/>
        </w:tblCellMar>
        <w:tblLook w:val="0000" w:firstRow="0" w:lastRow="0" w:firstColumn="0" w:lastColumn="0" w:noHBand="0" w:noVBand="0"/>
      </w:tblPr>
      <w:tblGrid>
        <w:gridCol w:w="3048"/>
        <w:gridCol w:w="2055"/>
        <w:gridCol w:w="1205"/>
        <w:gridCol w:w="1985"/>
        <w:gridCol w:w="1559"/>
      </w:tblGrid>
      <w:tr w:rsidR="00F22186" w:rsidRPr="00A8727E" w14:paraId="64E7F303" w14:textId="77777777" w:rsidTr="00A32C78">
        <w:tc>
          <w:tcPr>
            <w:tcW w:w="3048" w:type="dxa"/>
            <w:vAlign w:val="center"/>
          </w:tcPr>
          <w:p w14:paraId="5ECED878" w14:textId="77777777" w:rsidR="00F22186" w:rsidRPr="00A8727E" w:rsidRDefault="00F22186" w:rsidP="00F22186">
            <w:pPr>
              <w:spacing w:after="0"/>
              <w:rPr>
                <w:rFonts w:cstheme="minorHAnsi"/>
                <w:b/>
              </w:rPr>
            </w:pPr>
            <w:r w:rsidRPr="00A8727E">
              <w:rPr>
                <w:rFonts w:cstheme="minorHAnsi"/>
                <w:b/>
              </w:rPr>
              <w:t>Wat?</w:t>
            </w:r>
          </w:p>
          <w:p w14:paraId="40534D6F" w14:textId="77777777" w:rsidR="00F22186" w:rsidRPr="00A8727E" w:rsidRDefault="00F22186" w:rsidP="00F22186">
            <w:pPr>
              <w:spacing w:after="0"/>
              <w:rPr>
                <w:rFonts w:cstheme="minorHAnsi"/>
              </w:rPr>
            </w:pPr>
            <w:r w:rsidRPr="00A8727E">
              <w:rPr>
                <w:rFonts w:cstheme="minorHAnsi"/>
              </w:rPr>
              <w:t>(stofnaam)</w:t>
            </w:r>
          </w:p>
        </w:tc>
        <w:tc>
          <w:tcPr>
            <w:tcW w:w="2055" w:type="dxa"/>
            <w:vAlign w:val="center"/>
          </w:tcPr>
          <w:p w14:paraId="56CE6CFF" w14:textId="77777777" w:rsidR="00F22186" w:rsidRPr="00A8727E" w:rsidRDefault="00F8323B" w:rsidP="00F22186">
            <w:pPr>
              <w:spacing w:after="0"/>
              <w:jc w:val="center"/>
              <w:rPr>
                <w:rFonts w:cstheme="minorHAnsi"/>
                <w:b/>
              </w:rPr>
            </w:pPr>
            <w:r>
              <w:rPr>
                <w:rFonts w:cstheme="minorHAnsi"/>
                <w:b/>
              </w:rPr>
              <w:t>Gevarencategorie</w:t>
            </w:r>
          </w:p>
          <w:p w14:paraId="48384C07" w14:textId="77777777" w:rsidR="00F22186" w:rsidRPr="00A8727E" w:rsidRDefault="00F22186" w:rsidP="00F22186">
            <w:pPr>
              <w:spacing w:after="0"/>
              <w:jc w:val="center"/>
              <w:rPr>
                <w:rFonts w:cstheme="minorHAnsi"/>
              </w:rPr>
            </w:pPr>
            <w:r w:rsidRPr="00A8727E">
              <w:rPr>
                <w:rFonts w:cstheme="minorHAnsi"/>
              </w:rPr>
              <w:t>(indien van toepassing)</w:t>
            </w:r>
          </w:p>
        </w:tc>
        <w:tc>
          <w:tcPr>
            <w:tcW w:w="1205" w:type="dxa"/>
            <w:vAlign w:val="center"/>
          </w:tcPr>
          <w:p w14:paraId="32C976C5" w14:textId="24F6F7EE" w:rsidR="00F22186" w:rsidRPr="00C36622" w:rsidRDefault="00C560D5" w:rsidP="00F22186">
            <w:pPr>
              <w:spacing w:after="0"/>
              <w:jc w:val="center"/>
              <w:rPr>
                <w:rFonts w:cstheme="minorHAnsi"/>
                <w:b/>
              </w:rPr>
            </w:pPr>
            <w:r w:rsidRPr="00C36622">
              <w:rPr>
                <w:rFonts w:cstheme="minorHAnsi"/>
                <w:b/>
              </w:rPr>
              <w:t>Indeling volgens CLP</w:t>
            </w:r>
          </w:p>
          <w:p w14:paraId="75DE2F51" w14:textId="70289581" w:rsidR="00F22186" w:rsidRPr="00A8727E" w:rsidRDefault="00F22186" w:rsidP="00F22186">
            <w:pPr>
              <w:spacing w:after="0"/>
              <w:jc w:val="center"/>
              <w:rPr>
                <w:rFonts w:cstheme="minorHAnsi"/>
              </w:rPr>
            </w:pPr>
          </w:p>
        </w:tc>
        <w:tc>
          <w:tcPr>
            <w:tcW w:w="1985" w:type="dxa"/>
            <w:vAlign w:val="center"/>
          </w:tcPr>
          <w:p w14:paraId="67CA28C4" w14:textId="77777777" w:rsidR="00F22186" w:rsidRPr="00A8727E" w:rsidRDefault="00F22186" w:rsidP="00F22186">
            <w:pPr>
              <w:spacing w:after="0"/>
              <w:jc w:val="center"/>
              <w:rPr>
                <w:rFonts w:cstheme="minorHAnsi"/>
                <w:b/>
              </w:rPr>
            </w:pPr>
            <w:r w:rsidRPr="00A8727E">
              <w:rPr>
                <w:rFonts w:cstheme="minorHAnsi"/>
                <w:b/>
              </w:rPr>
              <w:t>H</w:t>
            </w:r>
            <w:r w:rsidR="00F8323B">
              <w:rPr>
                <w:rFonts w:cstheme="minorHAnsi"/>
                <w:b/>
              </w:rPr>
              <w:t>oeveelheid</w:t>
            </w:r>
          </w:p>
          <w:p w14:paraId="518AC83C" w14:textId="77777777" w:rsidR="00F22186" w:rsidRPr="00A8727E" w:rsidRDefault="00F22186" w:rsidP="00F22186">
            <w:pPr>
              <w:spacing w:after="0"/>
              <w:jc w:val="center"/>
              <w:rPr>
                <w:rFonts w:cstheme="minorHAnsi"/>
              </w:rPr>
            </w:pPr>
            <w:r w:rsidRPr="00A8727E">
              <w:rPr>
                <w:rFonts w:cstheme="minorHAnsi"/>
              </w:rPr>
              <w:t>(in kg of liter)</w:t>
            </w:r>
          </w:p>
        </w:tc>
        <w:tc>
          <w:tcPr>
            <w:tcW w:w="1559" w:type="dxa"/>
            <w:vAlign w:val="center"/>
          </w:tcPr>
          <w:p w14:paraId="54308840" w14:textId="77777777" w:rsidR="00F22186" w:rsidRPr="00A8727E" w:rsidRDefault="00F22186" w:rsidP="00F22186">
            <w:pPr>
              <w:spacing w:after="0"/>
              <w:jc w:val="center"/>
              <w:rPr>
                <w:rFonts w:cstheme="minorHAnsi"/>
                <w:b/>
              </w:rPr>
            </w:pPr>
            <w:r w:rsidRPr="00A8727E">
              <w:rPr>
                <w:rFonts w:cstheme="minorHAnsi"/>
                <w:b/>
              </w:rPr>
              <w:t xml:space="preserve">Totale Brandlast </w:t>
            </w:r>
            <w:r w:rsidRPr="00F8323B">
              <w:rPr>
                <w:rFonts w:cstheme="minorHAnsi"/>
              </w:rPr>
              <w:t>(MJ)</w:t>
            </w:r>
          </w:p>
        </w:tc>
      </w:tr>
      <w:tr w:rsidR="00F22186" w:rsidRPr="00A8727E" w14:paraId="5DD8A0EF" w14:textId="77777777" w:rsidTr="00A32C78">
        <w:trPr>
          <w:trHeight w:hRule="exact" w:val="454"/>
        </w:trPr>
        <w:tc>
          <w:tcPr>
            <w:tcW w:w="3048" w:type="dxa"/>
            <w:vAlign w:val="center"/>
          </w:tcPr>
          <w:p w14:paraId="3162AC48" w14:textId="77777777" w:rsidR="00F22186" w:rsidRPr="00A8727E" w:rsidRDefault="00F22186" w:rsidP="00FF75B3">
            <w:pPr>
              <w:spacing w:line="360" w:lineRule="auto"/>
              <w:rPr>
                <w:rFonts w:cstheme="minorHAnsi"/>
                <w:b/>
              </w:rPr>
            </w:pPr>
            <w:r w:rsidRPr="00A8727E">
              <w:rPr>
                <w:rFonts w:cstheme="minorHAnsi"/>
                <w:b/>
              </w:rPr>
              <w:t>Productie</w:t>
            </w:r>
          </w:p>
        </w:tc>
        <w:tc>
          <w:tcPr>
            <w:tcW w:w="2055" w:type="dxa"/>
          </w:tcPr>
          <w:p w14:paraId="3178191A" w14:textId="77777777" w:rsidR="00F22186" w:rsidRPr="00A8727E" w:rsidRDefault="00F22186" w:rsidP="00BA60C0">
            <w:pPr>
              <w:spacing w:line="360" w:lineRule="auto"/>
              <w:rPr>
                <w:rFonts w:cstheme="minorHAnsi"/>
              </w:rPr>
            </w:pPr>
          </w:p>
        </w:tc>
        <w:tc>
          <w:tcPr>
            <w:tcW w:w="1205" w:type="dxa"/>
          </w:tcPr>
          <w:p w14:paraId="6767D734" w14:textId="77777777" w:rsidR="00F22186" w:rsidRPr="00A8727E" w:rsidRDefault="00F22186" w:rsidP="00BA60C0">
            <w:pPr>
              <w:spacing w:line="360" w:lineRule="auto"/>
              <w:rPr>
                <w:rFonts w:cstheme="minorHAnsi"/>
              </w:rPr>
            </w:pPr>
          </w:p>
        </w:tc>
        <w:tc>
          <w:tcPr>
            <w:tcW w:w="1985" w:type="dxa"/>
          </w:tcPr>
          <w:p w14:paraId="15B7E127" w14:textId="77777777" w:rsidR="00F22186" w:rsidRPr="00A8727E" w:rsidRDefault="00F22186" w:rsidP="00BA60C0">
            <w:pPr>
              <w:spacing w:line="360" w:lineRule="auto"/>
              <w:rPr>
                <w:rFonts w:cstheme="minorHAnsi"/>
              </w:rPr>
            </w:pPr>
          </w:p>
        </w:tc>
        <w:tc>
          <w:tcPr>
            <w:tcW w:w="1559" w:type="dxa"/>
          </w:tcPr>
          <w:p w14:paraId="4A4540ED" w14:textId="77777777" w:rsidR="00F22186" w:rsidRPr="00A8727E" w:rsidRDefault="00F22186" w:rsidP="00BA60C0">
            <w:pPr>
              <w:spacing w:line="360" w:lineRule="auto"/>
              <w:rPr>
                <w:rFonts w:cstheme="minorHAnsi"/>
              </w:rPr>
            </w:pPr>
          </w:p>
        </w:tc>
      </w:tr>
      <w:tr w:rsidR="00F22186" w:rsidRPr="00A8727E" w14:paraId="5F3B7ADC" w14:textId="77777777" w:rsidTr="00A32C78">
        <w:trPr>
          <w:trHeight w:hRule="exact" w:val="454"/>
        </w:trPr>
        <w:tc>
          <w:tcPr>
            <w:tcW w:w="3048" w:type="dxa"/>
            <w:vAlign w:val="center"/>
          </w:tcPr>
          <w:p w14:paraId="5AA2CCAF" w14:textId="77777777" w:rsidR="00F22186" w:rsidRPr="00A8727E" w:rsidRDefault="00F22186" w:rsidP="00FF75B3">
            <w:pPr>
              <w:spacing w:line="360" w:lineRule="auto"/>
              <w:rPr>
                <w:rFonts w:cstheme="minorHAnsi"/>
              </w:rPr>
            </w:pPr>
          </w:p>
        </w:tc>
        <w:tc>
          <w:tcPr>
            <w:tcW w:w="2055" w:type="dxa"/>
          </w:tcPr>
          <w:p w14:paraId="329349F0" w14:textId="77777777" w:rsidR="00F22186" w:rsidRPr="00A8727E" w:rsidRDefault="00F22186" w:rsidP="00BA60C0">
            <w:pPr>
              <w:spacing w:line="360" w:lineRule="auto"/>
              <w:rPr>
                <w:rFonts w:cstheme="minorHAnsi"/>
              </w:rPr>
            </w:pPr>
          </w:p>
        </w:tc>
        <w:tc>
          <w:tcPr>
            <w:tcW w:w="1205" w:type="dxa"/>
          </w:tcPr>
          <w:p w14:paraId="57885966" w14:textId="77777777" w:rsidR="00F22186" w:rsidRPr="00A8727E" w:rsidRDefault="00F22186" w:rsidP="00BA60C0">
            <w:pPr>
              <w:spacing w:line="360" w:lineRule="auto"/>
              <w:rPr>
                <w:rFonts w:cstheme="minorHAnsi"/>
              </w:rPr>
            </w:pPr>
          </w:p>
        </w:tc>
        <w:tc>
          <w:tcPr>
            <w:tcW w:w="1985" w:type="dxa"/>
          </w:tcPr>
          <w:p w14:paraId="24DA7666" w14:textId="77777777" w:rsidR="00F22186" w:rsidRPr="00A8727E" w:rsidRDefault="00F22186" w:rsidP="00BA60C0">
            <w:pPr>
              <w:spacing w:line="360" w:lineRule="auto"/>
              <w:rPr>
                <w:rFonts w:cstheme="minorHAnsi"/>
              </w:rPr>
            </w:pPr>
          </w:p>
        </w:tc>
        <w:tc>
          <w:tcPr>
            <w:tcW w:w="1559" w:type="dxa"/>
          </w:tcPr>
          <w:p w14:paraId="6BFCE073" w14:textId="77777777" w:rsidR="00F22186" w:rsidRPr="00A8727E" w:rsidRDefault="00F22186" w:rsidP="00BA60C0">
            <w:pPr>
              <w:spacing w:line="360" w:lineRule="auto"/>
              <w:rPr>
                <w:rFonts w:cstheme="minorHAnsi"/>
              </w:rPr>
            </w:pPr>
          </w:p>
        </w:tc>
      </w:tr>
      <w:tr w:rsidR="00F22186" w:rsidRPr="00A8727E" w14:paraId="29A11C70" w14:textId="77777777" w:rsidTr="00A32C78">
        <w:trPr>
          <w:trHeight w:hRule="exact" w:val="454"/>
        </w:trPr>
        <w:tc>
          <w:tcPr>
            <w:tcW w:w="3048" w:type="dxa"/>
            <w:vAlign w:val="center"/>
          </w:tcPr>
          <w:p w14:paraId="07E53719" w14:textId="77777777" w:rsidR="00F22186" w:rsidRPr="00A8727E" w:rsidRDefault="00F22186" w:rsidP="00FF75B3">
            <w:pPr>
              <w:spacing w:line="360" w:lineRule="auto"/>
              <w:rPr>
                <w:rFonts w:cstheme="minorHAnsi"/>
              </w:rPr>
            </w:pPr>
          </w:p>
        </w:tc>
        <w:tc>
          <w:tcPr>
            <w:tcW w:w="2055" w:type="dxa"/>
          </w:tcPr>
          <w:p w14:paraId="7F7F6024" w14:textId="77777777" w:rsidR="00F22186" w:rsidRPr="00A8727E" w:rsidRDefault="00F22186" w:rsidP="00BA60C0">
            <w:pPr>
              <w:spacing w:line="360" w:lineRule="auto"/>
              <w:rPr>
                <w:rFonts w:cstheme="minorHAnsi"/>
              </w:rPr>
            </w:pPr>
          </w:p>
        </w:tc>
        <w:tc>
          <w:tcPr>
            <w:tcW w:w="1205" w:type="dxa"/>
          </w:tcPr>
          <w:p w14:paraId="54984FC5" w14:textId="77777777" w:rsidR="00F22186" w:rsidRPr="00A8727E" w:rsidRDefault="00F22186" w:rsidP="00BA60C0">
            <w:pPr>
              <w:spacing w:line="360" w:lineRule="auto"/>
              <w:rPr>
                <w:rFonts w:cstheme="minorHAnsi"/>
              </w:rPr>
            </w:pPr>
          </w:p>
        </w:tc>
        <w:tc>
          <w:tcPr>
            <w:tcW w:w="1985" w:type="dxa"/>
          </w:tcPr>
          <w:p w14:paraId="72391ACB" w14:textId="77777777" w:rsidR="00F22186" w:rsidRPr="00A8727E" w:rsidRDefault="00F22186" w:rsidP="00BA60C0">
            <w:pPr>
              <w:spacing w:line="360" w:lineRule="auto"/>
              <w:rPr>
                <w:rFonts w:cstheme="minorHAnsi"/>
              </w:rPr>
            </w:pPr>
          </w:p>
        </w:tc>
        <w:tc>
          <w:tcPr>
            <w:tcW w:w="1559" w:type="dxa"/>
          </w:tcPr>
          <w:p w14:paraId="13C5E2F9" w14:textId="77777777" w:rsidR="00F22186" w:rsidRPr="00A8727E" w:rsidRDefault="00F22186" w:rsidP="00BA60C0">
            <w:pPr>
              <w:spacing w:line="360" w:lineRule="auto"/>
              <w:rPr>
                <w:rFonts w:cstheme="minorHAnsi"/>
              </w:rPr>
            </w:pPr>
          </w:p>
        </w:tc>
      </w:tr>
      <w:tr w:rsidR="00F22186" w:rsidRPr="00A8727E" w14:paraId="086D2180" w14:textId="77777777" w:rsidTr="00A32C78">
        <w:trPr>
          <w:trHeight w:hRule="exact" w:val="454"/>
        </w:trPr>
        <w:tc>
          <w:tcPr>
            <w:tcW w:w="3048" w:type="dxa"/>
            <w:vAlign w:val="center"/>
          </w:tcPr>
          <w:p w14:paraId="24CCAE16" w14:textId="77777777" w:rsidR="00F22186" w:rsidRPr="00A8727E" w:rsidRDefault="00F22186" w:rsidP="00FF75B3">
            <w:pPr>
              <w:spacing w:line="360" w:lineRule="auto"/>
              <w:rPr>
                <w:rFonts w:cstheme="minorHAnsi"/>
              </w:rPr>
            </w:pPr>
          </w:p>
        </w:tc>
        <w:tc>
          <w:tcPr>
            <w:tcW w:w="2055" w:type="dxa"/>
          </w:tcPr>
          <w:p w14:paraId="5B3F3AB6" w14:textId="77777777" w:rsidR="00F22186" w:rsidRPr="00A8727E" w:rsidRDefault="00F22186" w:rsidP="00BA60C0">
            <w:pPr>
              <w:spacing w:line="360" w:lineRule="auto"/>
              <w:rPr>
                <w:rFonts w:cstheme="minorHAnsi"/>
              </w:rPr>
            </w:pPr>
          </w:p>
        </w:tc>
        <w:tc>
          <w:tcPr>
            <w:tcW w:w="1205" w:type="dxa"/>
          </w:tcPr>
          <w:p w14:paraId="23BC4537" w14:textId="77777777" w:rsidR="00F22186" w:rsidRPr="00A8727E" w:rsidRDefault="00F22186" w:rsidP="00BA60C0">
            <w:pPr>
              <w:spacing w:line="360" w:lineRule="auto"/>
              <w:rPr>
                <w:rFonts w:cstheme="minorHAnsi"/>
              </w:rPr>
            </w:pPr>
          </w:p>
        </w:tc>
        <w:tc>
          <w:tcPr>
            <w:tcW w:w="1985" w:type="dxa"/>
          </w:tcPr>
          <w:p w14:paraId="08B81471" w14:textId="77777777" w:rsidR="00F22186" w:rsidRPr="00A8727E" w:rsidRDefault="00F22186" w:rsidP="00BA60C0">
            <w:pPr>
              <w:spacing w:line="360" w:lineRule="auto"/>
              <w:rPr>
                <w:rFonts w:cstheme="minorHAnsi"/>
              </w:rPr>
            </w:pPr>
          </w:p>
        </w:tc>
        <w:tc>
          <w:tcPr>
            <w:tcW w:w="1559" w:type="dxa"/>
          </w:tcPr>
          <w:p w14:paraId="18F4F524" w14:textId="77777777" w:rsidR="00F22186" w:rsidRPr="00A8727E" w:rsidRDefault="00F22186" w:rsidP="00BA60C0">
            <w:pPr>
              <w:spacing w:line="360" w:lineRule="auto"/>
              <w:rPr>
                <w:rFonts w:cstheme="minorHAnsi"/>
              </w:rPr>
            </w:pPr>
          </w:p>
        </w:tc>
      </w:tr>
      <w:tr w:rsidR="00F22186" w:rsidRPr="00A8727E" w14:paraId="65284B6A" w14:textId="77777777" w:rsidTr="00A32C78">
        <w:trPr>
          <w:trHeight w:hRule="exact" w:val="454"/>
        </w:trPr>
        <w:tc>
          <w:tcPr>
            <w:tcW w:w="3048" w:type="dxa"/>
            <w:vAlign w:val="center"/>
          </w:tcPr>
          <w:p w14:paraId="5DAAE08C" w14:textId="77777777" w:rsidR="00F22186" w:rsidRPr="00A8727E" w:rsidRDefault="00F22186" w:rsidP="00FF75B3">
            <w:pPr>
              <w:spacing w:line="360" w:lineRule="auto"/>
              <w:rPr>
                <w:rFonts w:cstheme="minorHAnsi"/>
                <w:b/>
              </w:rPr>
            </w:pPr>
            <w:r w:rsidRPr="00A8727E">
              <w:rPr>
                <w:rFonts w:cstheme="minorHAnsi"/>
                <w:b/>
              </w:rPr>
              <w:t>Opslag</w:t>
            </w:r>
          </w:p>
        </w:tc>
        <w:tc>
          <w:tcPr>
            <w:tcW w:w="2055" w:type="dxa"/>
          </w:tcPr>
          <w:p w14:paraId="7F754BC6" w14:textId="77777777" w:rsidR="00F22186" w:rsidRPr="00A8727E" w:rsidRDefault="00F22186" w:rsidP="00BA60C0">
            <w:pPr>
              <w:spacing w:line="360" w:lineRule="auto"/>
              <w:rPr>
                <w:rFonts w:cstheme="minorHAnsi"/>
              </w:rPr>
            </w:pPr>
          </w:p>
        </w:tc>
        <w:tc>
          <w:tcPr>
            <w:tcW w:w="1205" w:type="dxa"/>
          </w:tcPr>
          <w:p w14:paraId="51E8E0DE" w14:textId="77777777" w:rsidR="00F22186" w:rsidRPr="00A8727E" w:rsidRDefault="00F22186" w:rsidP="00BA60C0">
            <w:pPr>
              <w:spacing w:line="360" w:lineRule="auto"/>
              <w:rPr>
                <w:rFonts w:cstheme="minorHAnsi"/>
              </w:rPr>
            </w:pPr>
          </w:p>
        </w:tc>
        <w:tc>
          <w:tcPr>
            <w:tcW w:w="1985" w:type="dxa"/>
          </w:tcPr>
          <w:p w14:paraId="6E077AE3" w14:textId="77777777" w:rsidR="00F22186" w:rsidRPr="00A8727E" w:rsidRDefault="00F22186" w:rsidP="00BA60C0">
            <w:pPr>
              <w:spacing w:line="360" w:lineRule="auto"/>
              <w:rPr>
                <w:rFonts w:cstheme="minorHAnsi"/>
              </w:rPr>
            </w:pPr>
          </w:p>
        </w:tc>
        <w:tc>
          <w:tcPr>
            <w:tcW w:w="1559" w:type="dxa"/>
          </w:tcPr>
          <w:p w14:paraId="3002594A" w14:textId="77777777" w:rsidR="00F22186" w:rsidRPr="00A8727E" w:rsidRDefault="00F22186" w:rsidP="00BA60C0">
            <w:pPr>
              <w:spacing w:line="360" w:lineRule="auto"/>
              <w:rPr>
                <w:rFonts w:cstheme="minorHAnsi"/>
              </w:rPr>
            </w:pPr>
          </w:p>
        </w:tc>
      </w:tr>
      <w:tr w:rsidR="00F22186" w:rsidRPr="00A8727E" w14:paraId="74AE330C" w14:textId="77777777" w:rsidTr="00A32C78">
        <w:trPr>
          <w:trHeight w:hRule="exact" w:val="454"/>
        </w:trPr>
        <w:tc>
          <w:tcPr>
            <w:tcW w:w="3048" w:type="dxa"/>
            <w:vAlign w:val="center"/>
          </w:tcPr>
          <w:p w14:paraId="55E2120D" w14:textId="77777777" w:rsidR="00F22186" w:rsidRPr="00A8727E" w:rsidRDefault="00F22186" w:rsidP="00FF75B3">
            <w:pPr>
              <w:spacing w:line="360" w:lineRule="auto"/>
              <w:rPr>
                <w:rFonts w:cstheme="minorHAnsi"/>
              </w:rPr>
            </w:pPr>
          </w:p>
        </w:tc>
        <w:tc>
          <w:tcPr>
            <w:tcW w:w="2055" w:type="dxa"/>
          </w:tcPr>
          <w:p w14:paraId="5CDB4FD1" w14:textId="77777777" w:rsidR="00F22186" w:rsidRPr="00A8727E" w:rsidRDefault="00F22186" w:rsidP="00BA60C0">
            <w:pPr>
              <w:spacing w:line="360" w:lineRule="auto"/>
              <w:rPr>
                <w:rFonts w:cstheme="minorHAnsi"/>
              </w:rPr>
            </w:pPr>
          </w:p>
        </w:tc>
        <w:tc>
          <w:tcPr>
            <w:tcW w:w="1205" w:type="dxa"/>
          </w:tcPr>
          <w:p w14:paraId="6491EF9F" w14:textId="77777777" w:rsidR="00F22186" w:rsidRPr="00A8727E" w:rsidRDefault="00F22186" w:rsidP="00BA60C0">
            <w:pPr>
              <w:spacing w:line="360" w:lineRule="auto"/>
              <w:rPr>
                <w:rFonts w:cstheme="minorHAnsi"/>
              </w:rPr>
            </w:pPr>
          </w:p>
        </w:tc>
        <w:tc>
          <w:tcPr>
            <w:tcW w:w="1985" w:type="dxa"/>
          </w:tcPr>
          <w:p w14:paraId="4DA299C7" w14:textId="77777777" w:rsidR="00F22186" w:rsidRPr="00A8727E" w:rsidRDefault="00F22186" w:rsidP="00BA60C0">
            <w:pPr>
              <w:spacing w:line="360" w:lineRule="auto"/>
              <w:rPr>
                <w:rFonts w:cstheme="minorHAnsi"/>
              </w:rPr>
            </w:pPr>
          </w:p>
        </w:tc>
        <w:tc>
          <w:tcPr>
            <w:tcW w:w="1559" w:type="dxa"/>
          </w:tcPr>
          <w:p w14:paraId="71F23A29" w14:textId="77777777" w:rsidR="00F22186" w:rsidRPr="00A8727E" w:rsidRDefault="00F22186" w:rsidP="00BA60C0">
            <w:pPr>
              <w:spacing w:line="360" w:lineRule="auto"/>
              <w:rPr>
                <w:rFonts w:cstheme="minorHAnsi"/>
              </w:rPr>
            </w:pPr>
          </w:p>
        </w:tc>
      </w:tr>
      <w:tr w:rsidR="00F22186" w:rsidRPr="00A8727E" w14:paraId="023E4BA0" w14:textId="77777777" w:rsidTr="00A32C78">
        <w:trPr>
          <w:trHeight w:hRule="exact" w:val="454"/>
        </w:trPr>
        <w:tc>
          <w:tcPr>
            <w:tcW w:w="3048" w:type="dxa"/>
            <w:vAlign w:val="center"/>
          </w:tcPr>
          <w:p w14:paraId="59E952D0" w14:textId="77777777" w:rsidR="00F22186" w:rsidRPr="00A8727E" w:rsidRDefault="00F22186" w:rsidP="00FF75B3">
            <w:pPr>
              <w:spacing w:line="360" w:lineRule="auto"/>
              <w:rPr>
                <w:rFonts w:cstheme="minorHAnsi"/>
              </w:rPr>
            </w:pPr>
          </w:p>
        </w:tc>
        <w:tc>
          <w:tcPr>
            <w:tcW w:w="2055" w:type="dxa"/>
          </w:tcPr>
          <w:p w14:paraId="671ACE5A" w14:textId="77777777" w:rsidR="00F22186" w:rsidRPr="00A8727E" w:rsidRDefault="00F22186" w:rsidP="00BA60C0">
            <w:pPr>
              <w:spacing w:line="360" w:lineRule="auto"/>
              <w:rPr>
                <w:rFonts w:cstheme="minorHAnsi"/>
              </w:rPr>
            </w:pPr>
          </w:p>
        </w:tc>
        <w:tc>
          <w:tcPr>
            <w:tcW w:w="1205" w:type="dxa"/>
          </w:tcPr>
          <w:p w14:paraId="0A6B35E7" w14:textId="77777777" w:rsidR="00F22186" w:rsidRPr="00A8727E" w:rsidRDefault="00F22186" w:rsidP="00BA60C0">
            <w:pPr>
              <w:spacing w:line="360" w:lineRule="auto"/>
              <w:rPr>
                <w:rFonts w:cstheme="minorHAnsi"/>
              </w:rPr>
            </w:pPr>
          </w:p>
        </w:tc>
        <w:tc>
          <w:tcPr>
            <w:tcW w:w="1985" w:type="dxa"/>
          </w:tcPr>
          <w:p w14:paraId="4DFFA546" w14:textId="77777777" w:rsidR="00F22186" w:rsidRPr="00A8727E" w:rsidRDefault="00F22186" w:rsidP="00BA60C0">
            <w:pPr>
              <w:spacing w:line="360" w:lineRule="auto"/>
              <w:rPr>
                <w:rFonts w:cstheme="minorHAnsi"/>
              </w:rPr>
            </w:pPr>
          </w:p>
        </w:tc>
        <w:tc>
          <w:tcPr>
            <w:tcW w:w="1559" w:type="dxa"/>
          </w:tcPr>
          <w:p w14:paraId="63745DC5" w14:textId="77777777" w:rsidR="00F22186" w:rsidRPr="00A8727E" w:rsidRDefault="00F22186" w:rsidP="00BA60C0">
            <w:pPr>
              <w:spacing w:line="360" w:lineRule="auto"/>
              <w:rPr>
                <w:rFonts w:cstheme="minorHAnsi"/>
              </w:rPr>
            </w:pPr>
          </w:p>
        </w:tc>
      </w:tr>
      <w:tr w:rsidR="00F22186" w:rsidRPr="00A8727E" w14:paraId="2F5E713F" w14:textId="77777777" w:rsidTr="00A32C78">
        <w:trPr>
          <w:trHeight w:hRule="exact" w:val="454"/>
        </w:trPr>
        <w:tc>
          <w:tcPr>
            <w:tcW w:w="3048" w:type="dxa"/>
            <w:vAlign w:val="center"/>
          </w:tcPr>
          <w:p w14:paraId="2AE7F2AC" w14:textId="77777777" w:rsidR="00F22186" w:rsidRPr="00A8727E" w:rsidRDefault="00F22186" w:rsidP="00FF75B3">
            <w:pPr>
              <w:spacing w:line="360" w:lineRule="auto"/>
              <w:rPr>
                <w:rFonts w:cstheme="minorHAnsi"/>
              </w:rPr>
            </w:pPr>
          </w:p>
        </w:tc>
        <w:tc>
          <w:tcPr>
            <w:tcW w:w="2055" w:type="dxa"/>
          </w:tcPr>
          <w:p w14:paraId="1F557725" w14:textId="77777777" w:rsidR="00F22186" w:rsidRPr="00A8727E" w:rsidRDefault="00F22186" w:rsidP="00BA60C0">
            <w:pPr>
              <w:spacing w:line="360" w:lineRule="auto"/>
              <w:rPr>
                <w:rFonts w:cstheme="minorHAnsi"/>
              </w:rPr>
            </w:pPr>
          </w:p>
        </w:tc>
        <w:tc>
          <w:tcPr>
            <w:tcW w:w="1205" w:type="dxa"/>
          </w:tcPr>
          <w:p w14:paraId="2CC89BF0" w14:textId="77777777" w:rsidR="00F22186" w:rsidRPr="00A8727E" w:rsidRDefault="00F22186" w:rsidP="00BA60C0">
            <w:pPr>
              <w:spacing w:line="360" w:lineRule="auto"/>
              <w:rPr>
                <w:rFonts w:cstheme="minorHAnsi"/>
              </w:rPr>
            </w:pPr>
          </w:p>
        </w:tc>
        <w:tc>
          <w:tcPr>
            <w:tcW w:w="1985" w:type="dxa"/>
          </w:tcPr>
          <w:p w14:paraId="27130355" w14:textId="77777777" w:rsidR="00F22186" w:rsidRPr="00A8727E" w:rsidRDefault="00F22186" w:rsidP="00BA60C0">
            <w:pPr>
              <w:spacing w:line="360" w:lineRule="auto"/>
              <w:rPr>
                <w:rFonts w:cstheme="minorHAnsi"/>
              </w:rPr>
            </w:pPr>
          </w:p>
        </w:tc>
        <w:tc>
          <w:tcPr>
            <w:tcW w:w="1559" w:type="dxa"/>
          </w:tcPr>
          <w:p w14:paraId="1F738FC0" w14:textId="77777777" w:rsidR="00F22186" w:rsidRPr="00A8727E" w:rsidRDefault="00F22186" w:rsidP="00BA60C0">
            <w:pPr>
              <w:spacing w:line="360" w:lineRule="auto"/>
              <w:rPr>
                <w:rFonts w:cstheme="minorHAnsi"/>
              </w:rPr>
            </w:pPr>
          </w:p>
        </w:tc>
      </w:tr>
      <w:tr w:rsidR="00F22186" w:rsidRPr="00A8727E" w14:paraId="1AD16E27" w14:textId="77777777" w:rsidTr="00A32C78">
        <w:trPr>
          <w:trHeight w:hRule="exact" w:val="454"/>
        </w:trPr>
        <w:tc>
          <w:tcPr>
            <w:tcW w:w="3048" w:type="dxa"/>
            <w:vAlign w:val="center"/>
          </w:tcPr>
          <w:p w14:paraId="552B5614" w14:textId="77777777" w:rsidR="00F22186" w:rsidRPr="00A8727E" w:rsidRDefault="00F22186" w:rsidP="00FF75B3">
            <w:pPr>
              <w:spacing w:line="360" w:lineRule="auto"/>
              <w:rPr>
                <w:rFonts w:cstheme="minorHAnsi"/>
              </w:rPr>
            </w:pPr>
          </w:p>
        </w:tc>
        <w:tc>
          <w:tcPr>
            <w:tcW w:w="2055" w:type="dxa"/>
          </w:tcPr>
          <w:p w14:paraId="7A920F16" w14:textId="77777777" w:rsidR="00F22186" w:rsidRPr="00A8727E" w:rsidRDefault="00F22186" w:rsidP="00BA60C0">
            <w:pPr>
              <w:spacing w:line="360" w:lineRule="auto"/>
              <w:rPr>
                <w:rFonts w:cstheme="minorHAnsi"/>
              </w:rPr>
            </w:pPr>
          </w:p>
        </w:tc>
        <w:tc>
          <w:tcPr>
            <w:tcW w:w="1205" w:type="dxa"/>
          </w:tcPr>
          <w:p w14:paraId="5059A651" w14:textId="77777777" w:rsidR="00F22186" w:rsidRPr="00A8727E" w:rsidRDefault="00F22186" w:rsidP="00BA60C0">
            <w:pPr>
              <w:spacing w:line="360" w:lineRule="auto"/>
              <w:rPr>
                <w:rFonts w:cstheme="minorHAnsi"/>
              </w:rPr>
            </w:pPr>
          </w:p>
        </w:tc>
        <w:tc>
          <w:tcPr>
            <w:tcW w:w="1985" w:type="dxa"/>
          </w:tcPr>
          <w:p w14:paraId="1A4E5DDA" w14:textId="77777777" w:rsidR="00F22186" w:rsidRPr="00A8727E" w:rsidRDefault="00F22186" w:rsidP="00BA60C0">
            <w:pPr>
              <w:spacing w:line="360" w:lineRule="auto"/>
              <w:rPr>
                <w:rFonts w:cstheme="minorHAnsi"/>
              </w:rPr>
            </w:pPr>
          </w:p>
        </w:tc>
        <w:tc>
          <w:tcPr>
            <w:tcW w:w="1559" w:type="dxa"/>
          </w:tcPr>
          <w:p w14:paraId="4B73214D" w14:textId="77777777" w:rsidR="00F22186" w:rsidRPr="00A8727E" w:rsidRDefault="00F22186" w:rsidP="00BA60C0">
            <w:pPr>
              <w:spacing w:line="360" w:lineRule="auto"/>
              <w:rPr>
                <w:rFonts w:cstheme="minorHAnsi"/>
              </w:rPr>
            </w:pPr>
          </w:p>
        </w:tc>
      </w:tr>
      <w:tr w:rsidR="00F22186" w:rsidRPr="00A8727E" w14:paraId="7AFED224" w14:textId="77777777" w:rsidTr="00A32C78">
        <w:trPr>
          <w:trHeight w:hRule="exact" w:val="454"/>
        </w:trPr>
        <w:tc>
          <w:tcPr>
            <w:tcW w:w="3048" w:type="dxa"/>
            <w:vAlign w:val="center"/>
          </w:tcPr>
          <w:p w14:paraId="6F7B8636" w14:textId="77777777" w:rsidR="00F22186" w:rsidRPr="00A8727E" w:rsidRDefault="00F22186" w:rsidP="00FF75B3">
            <w:pPr>
              <w:spacing w:line="360" w:lineRule="auto"/>
              <w:rPr>
                <w:rFonts w:cstheme="minorHAnsi"/>
              </w:rPr>
            </w:pPr>
          </w:p>
        </w:tc>
        <w:tc>
          <w:tcPr>
            <w:tcW w:w="2055" w:type="dxa"/>
          </w:tcPr>
          <w:p w14:paraId="70D8C0B9" w14:textId="77777777" w:rsidR="00F22186" w:rsidRPr="00A8727E" w:rsidRDefault="00F22186" w:rsidP="00BA60C0">
            <w:pPr>
              <w:spacing w:line="360" w:lineRule="auto"/>
              <w:rPr>
                <w:rFonts w:cstheme="minorHAnsi"/>
              </w:rPr>
            </w:pPr>
          </w:p>
        </w:tc>
        <w:tc>
          <w:tcPr>
            <w:tcW w:w="1205" w:type="dxa"/>
          </w:tcPr>
          <w:p w14:paraId="466663D4" w14:textId="77777777" w:rsidR="00F22186" w:rsidRPr="00A8727E" w:rsidRDefault="00F22186" w:rsidP="00BA60C0">
            <w:pPr>
              <w:spacing w:line="360" w:lineRule="auto"/>
              <w:rPr>
                <w:rFonts w:cstheme="minorHAnsi"/>
              </w:rPr>
            </w:pPr>
          </w:p>
        </w:tc>
        <w:tc>
          <w:tcPr>
            <w:tcW w:w="1985" w:type="dxa"/>
          </w:tcPr>
          <w:p w14:paraId="6110A823" w14:textId="77777777" w:rsidR="00F22186" w:rsidRPr="00A8727E" w:rsidRDefault="00F22186" w:rsidP="00BA60C0">
            <w:pPr>
              <w:spacing w:line="360" w:lineRule="auto"/>
              <w:rPr>
                <w:rFonts w:cstheme="minorHAnsi"/>
              </w:rPr>
            </w:pPr>
          </w:p>
        </w:tc>
        <w:tc>
          <w:tcPr>
            <w:tcW w:w="1559" w:type="dxa"/>
          </w:tcPr>
          <w:p w14:paraId="570F24AD" w14:textId="77777777" w:rsidR="00F22186" w:rsidRPr="00A8727E" w:rsidRDefault="00F22186" w:rsidP="00BA60C0">
            <w:pPr>
              <w:spacing w:line="360" w:lineRule="auto"/>
              <w:rPr>
                <w:rFonts w:cstheme="minorHAnsi"/>
              </w:rPr>
            </w:pPr>
          </w:p>
        </w:tc>
      </w:tr>
      <w:tr w:rsidR="00F22186" w:rsidRPr="00A8727E" w14:paraId="4E97D1D3" w14:textId="77777777" w:rsidTr="00A32C78">
        <w:trPr>
          <w:trHeight w:hRule="exact" w:val="454"/>
        </w:trPr>
        <w:tc>
          <w:tcPr>
            <w:tcW w:w="3048" w:type="dxa"/>
            <w:vAlign w:val="center"/>
          </w:tcPr>
          <w:p w14:paraId="1CD0B25B" w14:textId="77777777" w:rsidR="00F22186" w:rsidRPr="00A8727E" w:rsidRDefault="00F22186" w:rsidP="00FF75B3">
            <w:pPr>
              <w:spacing w:line="360" w:lineRule="auto"/>
              <w:rPr>
                <w:rFonts w:cstheme="minorHAnsi"/>
              </w:rPr>
            </w:pPr>
          </w:p>
        </w:tc>
        <w:tc>
          <w:tcPr>
            <w:tcW w:w="2055" w:type="dxa"/>
          </w:tcPr>
          <w:p w14:paraId="0D570987" w14:textId="77777777" w:rsidR="00F22186" w:rsidRPr="00A8727E" w:rsidRDefault="00F22186" w:rsidP="00BA60C0">
            <w:pPr>
              <w:spacing w:line="360" w:lineRule="auto"/>
              <w:rPr>
                <w:rFonts w:cstheme="minorHAnsi"/>
              </w:rPr>
            </w:pPr>
          </w:p>
        </w:tc>
        <w:tc>
          <w:tcPr>
            <w:tcW w:w="1205" w:type="dxa"/>
          </w:tcPr>
          <w:p w14:paraId="5F1549EC" w14:textId="77777777" w:rsidR="00F22186" w:rsidRPr="00A8727E" w:rsidRDefault="00F22186" w:rsidP="00BA60C0">
            <w:pPr>
              <w:spacing w:line="360" w:lineRule="auto"/>
              <w:rPr>
                <w:rFonts w:cstheme="minorHAnsi"/>
              </w:rPr>
            </w:pPr>
          </w:p>
        </w:tc>
        <w:tc>
          <w:tcPr>
            <w:tcW w:w="1985" w:type="dxa"/>
          </w:tcPr>
          <w:p w14:paraId="4EC1C052" w14:textId="77777777" w:rsidR="00F22186" w:rsidRPr="00A8727E" w:rsidRDefault="00F22186" w:rsidP="00BA60C0">
            <w:pPr>
              <w:spacing w:line="360" w:lineRule="auto"/>
              <w:rPr>
                <w:rFonts w:cstheme="minorHAnsi"/>
              </w:rPr>
            </w:pPr>
          </w:p>
        </w:tc>
        <w:tc>
          <w:tcPr>
            <w:tcW w:w="1559" w:type="dxa"/>
          </w:tcPr>
          <w:p w14:paraId="79FBDE9B" w14:textId="77777777" w:rsidR="00F22186" w:rsidRPr="00A8727E" w:rsidRDefault="00F22186" w:rsidP="00BA60C0">
            <w:pPr>
              <w:spacing w:line="360" w:lineRule="auto"/>
              <w:rPr>
                <w:rFonts w:cstheme="minorHAnsi"/>
              </w:rPr>
            </w:pPr>
          </w:p>
        </w:tc>
      </w:tr>
      <w:tr w:rsidR="00F22186" w:rsidRPr="00A8727E" w14:paraId="53A489BF" w14:textId="77777777" w:rsidTr="00A32C78">
        <w:trPr>
          <w:trHeight w:hRule="exact" w:val="454"/>
        </w:trPr>
        <w:tc>
          <w:tcPr>
            <w:tcW w:w="3048" w:type="dxa"/>
            <w:vAlign w:val="center"/>
          </w:tcPr>
          <w:p w14:paraId="31596CB0" w14:textId="77777777" w:rsidR="00F22186" w:rsidRPr="00A8727E" w:rsidRDefault="00F22186" w:rsidP="00FF75B3">
            <w:pPr>
              <w:spacing w:line="360" w:lineRule="auto"/>
              <w:rPr>
                <w:rFonts w:cstheme="minorHAnsi"/>
              </w:rPr>
            </w:pPr>
          </w:p>
        </w:tc>
        <w:tc>
          <w:tcPr>
            <w:tcW w:w="2055" w:type="dxa"/>
          </w:tcPr>
          <w:p w14:paraId="4EAB5808" w14:textId="77777777" w:rsidR="00F22186" w:rsidRPr="00A8727E" w:rsidRDefault="00F22186" w:rsidP="00BA60C0">
            <w:pPr>
              <w:spacing w:line="360" w:lineRule="auto"/>
              <w:rPr>
                <w:rFonts w:cstheme="minorHAnsi"/>
              </w:rPr>
            </w:pPr>
          </w:p>
        </w:tc>
        <w:tc>
          <w:tcPr>
            <w:tcW w:w="1205" w:type="dxa"/>
          </w:tcPr>
          <w:p w14:paraId="1E5CF84F" w14:textId="77777777" w:rsidR="00F22186" w:rsidRPr="00A8727E" w:rsidRDefault="00F22186" w:rsidP="00BA60C0">
            <w:pPr>
              <w:spacing w:line="360" w:lineRule="auto"/>
              <w:rPr>
                <w:rFonts w:cstheme="minorHAnsi"/>
              </w:rPr>
            </w:pPr>
          </w:p>
        </w:tc>
        <w:tc>
          <w:tcPr>
            <w:tcW w:w="1985" w:type="dxa"/>
          </w:tcPr>
          <w:p w14:paraId="6FAEBA86" w14:textId="77777777" w:rsidR="00F22186" w:rsidRPr="00A8727E" w:rsidRDefault="00F22186" w:rsidP="00BA60C0">
            <w:pPr>
              <w:spacing w:line="360" w:lineRule="auto"/>
              <w:rPr>
                <w:rFonts w:cstheme="minorHAnsi"/>
              </w:rPr>
            </w:pPr>
          </w:p>
        </w:tc>
        <w:tc>
          <w:tcPr>
            <w:tcW w:w="1559" w:type="dxa"/>
          </w:tcPr>
          <w:p w14:paraId="1D369FFE" w14:textId="77777777" w:rsidR="00F22186" w:rsidRPr="00A8727E" w:rsidRDefault="00F22186" w:rsidP="00BA60C0">
            <w:pPr>
              <w:spacing w:line="360" w:lineRule="auto"/>
              <w:rPr>
                <w:rFonts w:cstheme="minorHAnsi"/>
              </w:rPr>
            </w:pPr>
          </w:p>
        </w:tc>
      </w:tr>
    </w:tbl>
    <w:p w14:paraId="6A45403F" w14:textId="77777777" w:rsidR="00A8727E" w:rsidRPr="004F1F72" w:rsidRDefault="00A8727E" w:rsidP="00A32C78">
      <w:pPr>
        <w:pStyle w:val="Kop1-1"/>
      </w:pPr>
      <w:r w:rsidRPr="004F1F72">
        <w:t>Indeling van het industriegebouw</w:t>
      </w:r>
    </w:p>
    <w:p w14:paraId="604217E2" w14:textId="1971C9DC" w:rsidR="00301111" w:rsidRPr="00C36622" w:rsidRDefault="00301111" w:rsidP="00301111">
      <w:pPr>
        <w:pStyle w:val="Kop2"/>
        <w:rPr>
          <w:color w:val="auto"/>
        </w:rPr>
      </w:pPr>
      <w:r w:rsidRPr="00C36622">
        <w:rPr>
          <w:color w:val="auto"/>
        </w:rPr>
        <w:t>Brandklasse volgens bijlage 6</w:t>
      </w:r>
      <w:r w:rsidR="00C560D5" w:rsidRPr="00C36622">
        <w:rPr>
          <w:color w:val="auto"/>
        </w:rPr>
        <w:t xml:space="preserve"> bij de basisnormen brandpreventie</w:t>
      </w:r>
    </w:p>
    <w:p w14:paraId="7DBEA53F" w14:textId="781BDEDF" w:rsidR="00A8727E" w:rsidRPr="00A8727E" w:rsidRDefault="00A8727E" w:rsidP="00A32C78">
      <w:pPr>
        <w:pStyle w:val="Lopendetekst"/>
      </w:pPr>
      <w:r w:rsidRPr="00A8727E">
        <w:t>De bouwheer bepaalt de brandklasse waarin het gebouw/delen van het gebouw met betrekking tot de brandbelasting, wordt ingedeeld. Indien de brandklasse niet wordt bepaald door de bouwheer, zal het gebouw automatisch worden ingedeeld als een gebouw met brand</w:t>
      </w:r>
      <w:r w:rsidR="004F1F72">
        <w:t>klasse C.</w:t>
      </w:r>
    </w:p>
    <w:p w14:paraId="15D66577" w14:textId="77777777" w:rsidR="00A8727E" w:rsidRPr="00A8727E" w:rsidRDefault="00C21BA5" w:rsidP="00A32C78">
      <w:pPr>
        <w:pStyle w:val="Lopendetekst"/>
      </w:pPr>
      <w:r w:rsidRPr="00A8727E">
        <w:fldChar w:fldCharType="begin">
          <w:ffData>
            <w:name w:val="Selectievakje6"/>
            <w:enabled/>
            <w:calcOnExit w:val="0"/>
            <w:checkBox>
              <w:sizeAuto/>
              <w:default w:val="0"/>
            </w:checkBox>
          </w:ffData>
        </w:fldChar>
      </w:r>
      <w:r w:rsidR="00A8727E" w:rsidRPr="00A8727E">
        <w:instrText xml:space="preserve"> FORMCHECKBOX </w:instrText>
      </w:r>
      <w:r w:rsidR="00BC0806">
        <w:fldChar w:fldCharType="separate"/>
      </w:r>
      <w:r w:rsidRPr="00A8727E">
        <w:fldChar w:fldCharType="end"/>
      </w:r>
      <w:r w:rsidR="00A32C78">
        <w:t xml:space="preserve"> </w:t>
      </w:r>
      <w:r w:rsidR="003E195C">
        <w:t>K</w:t>
      </w:r>
      <w:r w:rsidR="00A32C78">
        <w:t xml:space="preserve">lasse A </w:t>
      </w:r>
      <w:r w:rsidR="00A32C78">
        <w:tab/>
      </w:r>
      <w:r w:rsidRPr="00A8727E">
        <w:fldChar w:fldCharType="begin">
          <w:ffData>
            <w:name w:val="Selectievakje6"/>
            <w:enabled/>
            <w:calcOnExit w:val="0"/>
            <w:checkBox>
              <w:sizeAuto/>
              <w:default w:val="0"/>
            </w:checkBox>
          </w:ffData>
        </w:fldChar>
      </w:r>
      <w:r w:rsidR="00A8727E" w:rsidRPr="00A8727E">
        <w:instrText xml:space="preserve"> FORMCHECKBOX </w:instrText>
      </w:r>
      <w:r w:rsidR="00BC0806">
        <w:fldChar w:fldCharType="separate"/>
      </w:r>
      <w:r w:rsidRPr="00A8727E">
        <w:fldChar w:fldCharType="end"/>
      </w:r>
      <w:r w:rsidR="00A32C78">
        <w:t xml:space="preserve"> </w:t>
      </w:r>
      <w:r w:rsidR="003E195C">
        <w:t>K</w:t>
      </w:r>
      <w:r w:rsidR="00A32C78">
        <w:t xml:space="preserve">lasse B </w:t>
      </w:r>
      <w:r w:rsidR="00A8727E" w:rsidRPr="00A8727E">
        <w:tab/>
      </w:r>
      <w:r w:rsidRPr="00A8727E">
        <w:fldChar w:fldCharType="begin">
          <w:ffData>
            <w:name w:val="Selectievakje6"/>
            <w:enabled/>
            <w:calcOnExit w:val="0"/>
            <w:checkBox>
              <w:sizeAuto/>
              <w:default w:val="0"/>
            </w:checkBox>
          </w:ffData>
        </w:fldChar>
      </w:r>
      <w:r w:rsidR="00A8727E" w:rsidRPr="00A8727E">
        <w:instrText xml:space="preserve"> FORMCHECKBOX </w:instrText>
      </w:r>
      <w:r w:rsidR="00BC0806">
        <w:fldChar w:fldCharType="separate"/>
      </w:r>
      <w:r w:rsidRPr="00A8727E">
        <w:fldChar w:fldCharType="end"/>
      </w:r>
      <w:r w:rsidR="00A8727E" w:rsidRPr="00A8727E">
        <w:t xml:space="preserve"> </w:t>
      </w:r>
      <w:r w:rsidR="003E195C">
        <w:t>K</w:t>
      </w:r>
      <w:r w:rsidR="00A8727E" w:rsidRPr="00A8727E">
        <w:t>lasse C</w:t>
      </w:r>
    </w:p>
    <w:p w14:paraId="5CFF3835" w14:textId="77777777" w:rsidR="00A8727E" w:rsidRPr="00A32C78" w:rsidRDefault="00A8727E" w:rsidP="00A32C78">
      <w:pPr>
        <w:pStyle w:val="Lopendetekst"/>
        <w:rPr>
          <w:sz w:val="16"/>
        </w:rPr>
      </w:pPr>
      <w:r w:rsidRPr="00A32C78">
        <w:rPr>
          <w:sz w:val="16"/>
        </w:rPr>
        <w:t>(</w:t>
      </w:r>
      <w:r w:rsidR="003E195C">
        <w:rPr>
          <w:sz w:val="16"/>
        </w:rPr>
        <w:t>B</w:t>
      </w:r>
      <w:r w:rsidRPr="00A32C78">
        <w:rPr>
          <w:sz w:val="16"/>
        </w:rPr>
        <w:t xml:space="preserve">erekeningsnota van de maatgevende brandbelasting bijvoegen indien wordt afgeweken van een typegebouw en/of de activiteit niet staat vermeld in de lijst opgemaakt door FOD </w:t>
      </w:r>
      <w:r w:rsidR="00282B81" w:rsidRPr="00A32C78">
        <w:rPr>
          <w:sz w:val="16"/>
        </w:rPr>
        <w:t>B</w:t>
      </w:r>
      <w:r w:rsidRPr="00A32C78">
        <w:rPr>
          <w:sz w:val="16"/>
        </w:rPr>
        <w:t xml:space="preserve">innenlandse </w:t>
      </w:r>
      <w:r w:rsidR="00282B81" w:rsidRPr="00A32C78">
        <w:rPr>
          <w:sz w:val="16"/>
        </w:rPr>
        <w:t>Z</w:t>
      </w:r>
      <w:r w:rsidRPr="00A32C78">
        <w:rPr>
          <w:sz w:val="16"/>
        </w:rPr>
        <w:t>aken)</w:t>
      </w:r>
      <w:r w:rsidR="004F1F72" w:rsidRPr="00A32C78">
        <w:rPr>
          <w:sz w:val="16"/>
        </w:rPr>
        <w:t>.</w:t>
      </w:r>
    </w:p>
    <w:p w14:paraId="57A24E32" w14:textId="27316904" w:rsidR="00301111" w:rsidRPr="00C36622" w:rsidRDefault="00301111" w:rsidP="00301111">
      <w:pPr>
        <w:pStyle w:val="Kop2"/>
        <w:rPr>
          <w:color w:val="auto"/>
        </w:rPr>
      </w:pPr>
      <w:r w:rsidRPr="00C36622">
        <w:rPr>
          <w:color w:val="auto"/>
        </w:rPr>
        <w:t>Indeling magazijn(en) volgens richtlijn opslag gevaarlijke goederen</w:t>
      </w:r>
    </w:p>
    <w:p w14:paraId="000A2440" w14:textId="28442CC7" w:rsidR="00301111" w:rsidRPr="00C36622" w:rsidRDefault="00301111" w:rsidP="00301111">
      <w:pPr>
        <w:pStyle w:val="Kop2"/>
        <w:numPr>
          <w:ilvl w:val="0"/>
          <w:numId w:val="0"/>
        </w:numPr>
        <w:ind w:left="454"/>
        <w:rPr>
          <w:color w:val="auto"/>
        </w:rPr>
      </w:pPr>
      <w:r w:rsidRPr="00C36622">
        <w:rPr>
          <w:color w:val="auto"/>
        </w:rPr>
        <w:fldChar w:fldCharType="begin">
          <w:ffData>
            <w:name w:val="Selectievakje6"/>
            <w:enabled/>
            <w:calcOnExit w:val="0"/>
            <w:checkBox>
              <w:sizeAuto/>
              <w:default w:val="0"/>
            </w:checkBox>
          </w:ffData>
        </w:fldChar>
      </w:r>
      <w:r w:rsidRPr="00C36622">
        <w:rPr>
          <w:color w:val="auto"/>
        </w:rPr>
        <w:instrText xml:space="preserve"> FORMCHECKBOX </w:instrText>
      </w:r>
      <w:r w:rsidR="00BC0806" w:rsidRPr="00C36622">
        <w:rPr>
          <w:color w:val="auto"/>
        </w:rPr>
      </w:r>
      <w:r w:rsidR="00BC0806" w:rsidRPr="00C36622">
        <w:rPr>
          <w:color w:val="auto"/>
        </w:rPr>
        <w:fldChar w:fldCharType="separate"/>
      </w:r>
      <w:r w:rsidRPr="00C36622">
        <w:rPr>
          <w:color w:val="auto"/>
        </w:rPr>
        <w:fldChar w:fldCharType="end"/>
      </w:r>
      <w:r w:rsidRPr="00C36622">
        <w:rPr>
          <w:color w:val="auto"/>
        </w:rPr>
        <w:t xml:space="preserve"> magazijn type Z</w:t>
      </w:r>
      <w:r w:rsidRPr="00C36622">
        <w:rPr>
          <w:color w:val="auto"/>
        </w:rPr>
        <w:tab/>
      </w:r>
      <w:r w:rsidRPr="00C36622">
        <w:rPr>
          <w:color w:val="auto"/>
        </w:rPr>
        <w:tab/>
      </w:r>
      <w:r w:rsidRPr="00C36622">
        <w:rPr>
          <w:color w:val="auto"/>
        </w:rPr>
        <w:tab/>
      </w:r>
      <w:r w:rsidRPr="00C36622">
        <w:rPr>
          <w:color w:val="auto"/>
        </w:rPr>
        <w:fldChar w:fldCharType="begin">
          <w:ffData>
            <w:name w:val="Selectievakje6"/>
            <w:enabled/>
            <w:calcOnExit w:val="0"/>
            <w:checkBox>
              <w:sizeAuto/>
              <w:default w:val="0"/>
            </w:checkBox>
          </w:ffData>
        </w:fldChar>
      </w:r>
      <w:r w:rsidRPr="00C36622">
        <w:rPr>
          <w:color w:val="auto"/>
        </w:rPr>
        <w:instrText xml:space="preserve"> FORMCHECKBOX </w:instrText>
      </w:r>
      <w:r w:rsidR="00BC0806" w:rsidRPr="00C36622">
        <w:rPr>
          <w:color w:val="auto"/>
        </w:rPr>
      </w:r>
      <w:r w:rsidR="00BC0806" w:rsidRPr="00C36622">
        <w:rPr>
          <w:color w:val="auto"/>
        </w:rPr>
        <w:fldChar w:fldCharType="separate"/>
      </w:r>
      <w:r w:rsidRPr="00C36622">
        <w:rPr>
          <w:color w:val="auto"/>
        </w:rPr>
        <w:fldChar w:fldCharType="end"/>
      </w:r>
      <w:r w:rsidRPr="00C36622">
        <w:rPr>
          <w:color w:val="auto"/>
        </w:rPr>
        <w:t xml:space="preserve"> magazijn type Y</w:t>
      </w:r>
      <w:r w:rsidRPr="00C36622">
        <w:rPr>
          <w:color w:val="auto"/>
        </w:rPr>
        <w:tab/>
      </w:r>
      <w:r w:rsidRPr="00C36622">
        <w:rPr>
          <w:color w:val="auto"/>
        </w:rPr>
        <w:tab/>
      </w:r>
      <w:r w:rsidRPr="00C36622">
        <w:rPr>
          <w:color w:val="auto"/>
        </w:rPr>
        <w:fldChar w:fldCharType="begin">
          <w:ffData>
            <w:name w:val="Selectievakje6"/>
            <w:enabled/>
            <w:calcOnExit w:val="0"/>
            <w:checkBox>
              <w:sizeAuto/>
              <w:default w:val="0"/>
            </w:checkBox>
          </w:ffData>
        </w:fldChar>
      </w:r>
      <w:r w:rsidRPr="00C36622">
        <w:rPr>
          <w:color w:val="auto"/>
        </w:rPr>
        <w:instrText xml:space="preserve"> FORMCHECKBOX </w:instrText>
      </w:r>
      <w:r w:rsidR="00BC0806" w:rsidRPr="00C36622">
        <w:rPr>
          <w:color w:val="auto"/>
        </w:rPr>
      </w:r>
      <w:r w:rsidR="00BC0806" w:rsidRPr="00C36622">
        <w:rPr>
          <w:color w:val="auto"/>
        </w:rPr>
        <w:fldChar w:fldCharType="separate"/>
      </w:r>
      <w:r w:rsidRPr="00C36622">
        <w:rPr>
          <w:color w:val="auto"/>
        </w:rPr>
        <w:fldChar w:fldCharType="end"/>
      </w:r>
      <w:r w:rsidRPr="00C36622">
        <w:rPr>
          <w:color w:val="auto"/>
        </w:rPr>
        <w:t xml:space="preserve"> magazijn type X</w:t>
      </w:r>
      <w:r w:rsidR="00F10F67" w:rsidRPr="00C36622">
        <w:rPr>
          <w:color w:val="auto"/>
        </w:rPr>
        <w:tab/>
      </w:r>
      <w:r w:rsidR="00F10F67" w:rsidRPr="00C36622">
        <w:rPr>
          <w:color w:val="auto"/>
        </w:rPr>
        <w:tab/>
      </w:r>
      <w:r w:rsidR="00F10F67" w:rsidRPr="00C36622">
        <w:rPr>
          <w:color w:val="auto"/>
        </w:rPr>
        <w:fldChar w:fldCharType="begin">
          <w:ffData>
            <w:name w:val="Selectievakje6"/>
            <w:enabled/>
            <w:calcOnExit w:val="0"/>
            <w:checkBox>
              <w:sizeAuto/>
              <w:default w:val="0"/>
            </w:checkBox>
          </w:ffData>
        </w:fldChar>
      </w:r>
      <w:r w:rsidR="00F10F67" w:rsidRPr="00C36622">
        <w:rPr>
          <w:color w:val="auto"/>
        </w:rPr>
        <w:instrText xml:space="preserve"> FORMCHECKBOX </w:instrText>
      </w:r>
      <w:r w:rsidR="00BC0806" w:rsidRPr="00C36622">
        <w:rPr>
          <w:color w:val="auto"/>
        </w:rPr>
      </w:r>
      <w:r w:rsidR="00BC0806" w:rsidRPr="00C36622">
        <w:rPr>
          <w:color w:val="auto"/>
        </w:rPr>
        <w:fldChar w:fldCharType="separate"/>
      </w:r>
      <w:r w:rsidR="00F10F67" w:rsidRPr="00C36622">
        <w:rPr>
          <w:color w:val="auto"/>
        </w:rPr>
        <w:fldChar w:fldCharType="end"/>
      </w:r>
      <w:r w:rsidR="00F10F67" w:rsidRPr="00C36622">
        <w:rPr>
          <w:color w:val="auto"/>
        </w:rPr>
        <w:t xml:space="preserve"> niet van toepassing</w:t>
      </w:r>
    </w:p>
    <w:p w14:paraId="461C2903" w14:textId="46D0E9B3" w:rsidR="00A8727E" w:rsidRPr="00EA1202" w:rsidRDefault="00A8727E" w:rsidP="00A32C78">
      <w:pPr>
        <w:pStyle w:val="Kop1-1"/>
      </w:pPr>
      <w:r w:rsidRPr="00EA1202">
        <w:t>Opvatting en constructie van de gebouwen</w:t>
      </w:r>
    </w:p>
    <w:p w14:paraId="415E372D" w14:textId="77777777" w:rsidR="00A8727E" w:rsidRPr="00392B67" w:rsidRDefault="00A8727E" w:rsidP="00A32C78">
      <w:pPr>
        <w:pStyle w:val="Kop2"/>
      </w:pPr>
      <w:r w:rsidRPr="00392B67">
        <w:t xml:space="preserve">Constructiewijze </w:t>
      </w:r>
      <w:r w:rsidRPr="00EA1202">
        <w:t>(meerdere mogelijkheden kunnen van toepassing zijn)</w:t>
      </w:r>
    </w:p>
    <w:p w14:paraId="56778014" w14:textId="77777777" w:rsidR="00A8727E" w:rsidRPr="00A8727E" w:rsidRDefault="00C21BA5" w:rsidP="00A32C78">
      <w:pPr>
        <w:pStyle w:val="Lopendetekst"/>
        <w:spacing w:after="120"/>
      </w:pPr>
      <w:r w:rsidRPr="00A8727E">
        <w:fldChar w:fldCharType="begin">
          <w:ffData>
            <w:name w:val="Selectievakje6"/>
            <w:enabled/>
            <w:calcOnExit w:val="0"/>
            <w:checkBox>
              <w:sizeAuto/>
              <w:default w:val="0"/>
            </w:checkBox>
          </w:ffData>
        </w:fldChar>
      </w:r>
      <w:r w:rsidR="00A3046F" w:rsidRPr="00A8727E">
        <w:instrText xml:space="preserve"> FORMCHECKBOX </w:instrText>
      </w:r>
      <w:r w:rsidR="00BC0806">
        <w:fldChar w:fldCharType="separate"/>
      </w:r>
      <w:r w:rsidRPr="00A8727E">
        <w:fldChar w:fldCharType="end"/>
      </w:r>
      <w:r w:rsidR="00A3046F">
        <w:tab/>
      </w:r>
      <w:r w:rsidR="009F43B9">
        <w:t>M</w:t>
      </w:r>
      <w:r w:rsidR="00A3046F">
        <w:t>assiefbouw</w:t>
      </w:r>
    </w:p>
    <w:p w14:paraId="41796B16" w14:textId="77777777" w:rsidR="00A8727E" w:rsidRPr="00A8727E" w:rsidRDefault="00C21BA5" w:rsidP="00A32C78">
      <w:pPr>
        <w:pStyle w:val="Lopendetekst"/>
        <w:spacing w:after="120"/>
      </w:pPr>
      <w:r w:rsidRPr="00A8727E">
        <w:fldChar w:fldCharType="begin">
          <w:ffData>
            <w:name w:val="Selectievakje7"/>
            <w:enabled/>
            <w:calcOnExit w:val="0"/>
            <w:checkBox>
              <w:sizeAuto/>
              <w:default w:val="0"/>
            </w:checkBox>
          </w:ffData>
        </w:fldChar>
      </w:r>
      <w:r w:rsidR="00A3046F" w:rsidRPr="00A8727E">
        <w:instrText xml:space="preserve"> FORMCHECKBOX </w:instrText>
      </w:r>
      <w:r w:rsidR="00BC0806">
        <w:fldChar w:fldCharType="separate"/>
      </w:r>
      <w:r w:rsidRPr="00A8727E">
        <w:fldChar w:fldCharType="end"/>
      </w:r>
      <w:r w:rsidR="00A3046F">
        <w:tab/>
      </w:r>
      <w:r w:rsidR="009F43B9">
        <w:t>S</w:t>
      </w:r>
      <w:r w:rsidR="00A8727E" w:rsidRPr="00A8727E">
        <w:t>keletbouw</w:t>
      </w:r>
    </w:p>
    <w:p w14:paraId="6A0E1371" w14:textId="2D96809E" w:rsidR="00A8727E" w:rsidRDefault="00C21BA5" w:rsidP="00A32C78">
      <w:pPr>
        <w:pStyle w:val="Lopendetekst"/>
        <w:spacing w:after="120"/>
      </w:pPr>
      <w:r w:rsidRPr="00A8727E">
        <w:fldChar w:fldCharType="begin">
          <w:ffData>
            <w:name w:val="Selectievakje8"/>
            <w:enabled/>
            <w:calcOnExit w:val="0"/>
            <w:checkBox>
              <w:sizeAuto/>
              <w:default w:val="0"/>
            </w:checkBox>
          </w:ffData>
        </w:fldChar>
      </w:r>
      <w:r w:rsidR="00A3046F" w:rsidRPr="00A8727E">
        <w:instrText xml:space="preserve"> FORMCHECKBOX </w:instrText>
      </w:r>
      <w:r w:rsidR="00BC0806">
        <w:fldChar w:fldCharType="separate"/>
      </w:r>
      <w:r w:rsidRPr="00A8727E">
        <w:fldChar w:fldCharType="end"/>
      </w:r>
      <w:r w:rsidR="00A3046F">
        <w:tab/>
      </w:r>
      <w:r w:rsidR="009F43B9">
        <w:t>G</w:t>
      </w:r>
      <w:r w:rsidR="00A3046F">
        <w:t>emengde structuur</w:t>
      </w:r>
    </w:p>
    <w:p w14:paraId="56E9D34C" w14:textId="77777777" w:rsidR="00A8727E" w:rsidRPr="00A8727E" w:rsidRDefault="00C21BA5" w:rsidP="00A32C78">
      <w:pPr>
        <w:pStyle w:val="Lopendetekst"/>
        <w:spacing w:after="120"/>
      </w:pPr>
      <w:r w:rsidRPr="00A8727E">
        <w:fldChar w:fldCharType="begin">
          <w:ffData>
            <w:name w:val="Selectievakje8"/>
            <w:enabled/>
            <w:calcOnExit w:val="0"/>
            <w:checkBox>
              <w:sizeAuto/>
              <w:default w:val="0"/>
            </w:checkBox>
          </w:ffData>
        </w:fldChar>
      </w:r>
      <w:r w:rsidR="00A3046F" w:rsidRPr="00A8727E">
        <w:instrText xml:space="preserve"> FORMCHECKBOX </w:instrText>
      </w:r>
      <w:r w:rsidR="00BC0806">
        <w:fldChar w:fldCharType="separate"/>
      </w:r>
      <w:r w:rsidRPr="00A8727E">
        <w:fldChar w:fldCharType="end"/>
      </w:r>
      <w:r w:rsidR="00A3046F">
        <w:tab/>
      </w:r>
      <w:proofErr w:type="spellStart"/>
      <w:r w:rsidR="009F43B9">
        <w:t>G</w:t>
      </w:r>
      <w:r w:rsidR="00A3046F">
        <w:t>roendak</w:t>
      </w:r>
      <w:proofErr w:type="spellEnd"/>
    </w:p>
    <w:p w14:paraId="635C008B" w14:textId="77777777" w:rsidR="002060D9" w:rsidRDefault="002060D9">
      <w:pPr>
        <w:spacing w:after="0"/>
        <w:rPr>
          <w:rFonts w:cstheme="minorHAnsi"/>
          <w:b/>
          <w:bCs/>
          <w:color w:val="000000"/>
          <w:lang w:eastAsia="nl-BE"/>
        </w:rPr>
      </w:pPr>
      <w:r>
        <w:rPr>
          <w:rFonts w:cstheme="minorHAnsi"/>
          <w:b/>
          <w:bCs/>
          <w:color w:val="000000"/>
          <w:lang w:eastAsia="nl-BE"/>
        </w:rPr>
        <w:br w:type="page"/>
      </w:r>
    </w:p>
    <w:p w14:paraId="5B8DD0F3" w14:textId="77777777" w:rsidR="002060D9" w:rsidRPr="002060D9" w:rsidRDefault="002060D9" w:rsidP="00C52290">
      <w:pPr>
        <w:pStyle w:val="Kop2"/>
      </w:pPr>
      <w:r w:rsidRPr="002060D9">
        <w:lastRenderedPageBreak/>
        <w:t>Materialen</w:t>
      </w:r>
    </w:p>
    <w:p w14:paraId="6A95EF2A" w14:textId="77777777"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B</w:t>
      </w:r>
      <w:r w:rsidR="002060D9" w:rsidRPr="009B43B4">
        <w:t>uitenwanden</w:t>
      </w:r>
      <w:r w:rsidR="002060D9" w:rsidRPr="009B43B4">
        <w:tab/>
      </w:r>
      <w:r w:rsidR="002060D9" w:rsidRPr="009B43B4">
        <w:rPr>
          <w:u w:val="dotted" w:color="808080" w:themeColor="background1" w:themeShade="80"/>
        </w:rPr>
        <w:tab/>
      </w:r>
    </w:p>
    <w:p w14:paraId="150505E3" w14:textId="77777777"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B</w:t>
      </w:r>
      <w:r w:rsidR="002060D9" w:rsidRPr="009B43B4">
        <w:t>innenwanden</w:t>
      </w:r>
      <w:r w:rsidR="002060D9" w:rsidRPr="009B43B4">
        <w:tab/>
      </w:r>
      <w:r w:rsidR="002060D9" w:rsidRPr="009B43B4">
        <w:rPr>
          <w:u w:val="dotted" w:color="808080" w:themeColor="background1" w:themeShade="80"/>
        </w:rPr>
        <w:tab/>
      </w:r>
    </w:p>
    <w:p w14:paraId="7CBF90F4" w14:textId="77777777"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V</w:t>
      </w:r>
      <w:r w:rsidR="002060D9" w:rsidRPr="009B43B4">
        <w:t>loeren</w:t>
      </w:r>
      <w:r w:rsidR="002060D9" w:rsidRPr="009B43B4">
        <w:tab/>
      </w:r>
      <w:r w:rsidR="002060D9" w:rsidRPr="009B43B4">
        <w:rPr>
          <w:u w:val="dotted" w:color="808080" w:themeColor="background1" w:themeShade="80"/>
        </w:rPr>
        <w:tab/>
      </w:r>
    </w:p>
    <w:p w14:paraId="5C28E962" w14:textId="77777777"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D</w:t>
      </w:r>
      <w:r w:rsidR="002060D9" w:rsidRPr="009B43B4">
        <w:t>aken</w:t>
      </w:r>
      <w:r w:rsidR="002060D9" w:rsidRPr="009B43B4">
        <w:tab/>
      </w:r>
      <w:r w:rsidR="002060D9" w:rsidRPr="009B43B4">
        <w:rPr>
          <w:u w:val="dotted" w:color="808080" w:themeColor="background1" w:themeShade="80"/>
        </w:rPr>
        <w:tab/>
      </w:r>
    </w:p>
    <w:p w14:paraId="288E4179" w14:textId="77777777"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K</w:t>
      </w:r>
      <w:r w:rsidR="002060D9" w:rsidRPr="009B43B4">
        <w:t>olommen</w:t>
      </w:r>
      <w:r w:rsidR="002060D9" w:rsidRPr="009B43B4">
        <w:tab/>
      </w:r>
      <w:r w:rsidR="002060D9" w:rsidRPr="009B43B4">
        <w:rPr>
          <w:u w:val="dotted" w:color="808080" w:themeColor="background1" w:themeShade="80"/>
        </w:rPr>
        <w:tab/>
      </w:r>
    </w:p>
    <w:p w14:paraId="747295DF" w14:textId="77777777" w:rsidR="002060D9" w:rsidRPr="009B43B4" w:rsidRDefault="00D30DD9" w:rsidP="00242D21">
      <w:pPr>
        <w:pStyle w:val="Lopendetekst"/>
        <w:tabs>
          <w:tab w:val="clear" w:pos="3544"/>
          <w:tab w:val="clear" w:pos="4253"/>
          <w:tab w:val="clear" w:pos="6237"/>
          <w:tab w:val="clear" w:pos="7088"/>
          <w:tab w:val="clear" w:pos="7797"/>
          <w:tab w:val="left" w:pos="1843"/>
        </w:tabs>
        <w:spacing w:after="120"/>
      </w:pPr>
      <w:r w:rsidRPr="009B43B4">
        <w:t>B</w:t>
      </w:r>
      <w:r w:rsidR="002060D9" w:rsidRPr="009B43B4">
        <w:t>alken</w:t>
      </w:r>
      <w:r w:rsidR="002060D9" w:rsidRPr="009B43B4">
        <w:tab/>
      </w:r>
      <w:r w:rsidR="002060D9" w:rsidRPr="009B43B4">
        <w:rPr>
          <w:u w:val="dotted" w:color="808080" w:themeColor="background1" w:themeShade="80"/>
        </w:rPr>
        <w:tab/>
      </w:r>
    </w:p>
    <w:p w14:paraId="6AEC80D3" w14:textId="77777777" w:rsidR="002060D9" w:rsidRPr="00F30E40" w:rsidRDefault="002060D9" w:rsidP="00C52290">
      <w:pPr>
        <w:pStyle w:val="Kop2"/>
        <w:spacing w:before="240"/>
      </w:pPr>
      <w:r w:rsidRPr="00F30E40">
        <w:t>Bouwlagen</w:t>
      </w:r>
    </w:p>
    <w:p w14:paraId="0E16FF63" w14:textId="77777777" w:rsidR="002060D9" w:rsidRPr="00FD566E" w:rsidRDefault="002060D9" w:rsidP="0074233B">
      <w:pPr>
        <w:pStyle w:val="Lijstalinea"/>
        <w:tabs>
          <w:tab w:val="left" w:pos="425"/>
          <w:tab w:val="left" w:pos="9639"/>
        </w:tabs>
        <w:spacing w:after="60"/>
        <w:ind w:left="426"/>
        <w:rPr>
          <w:rFonts w:cstheme="minorHAnsi"/>
        </w:rPr>
      </w:pPr>
      <w:r w:rsidRPr="00FD566E">
        <w:rPr>
          <w:rFonts w:cstheme="minorHAnsi"/>
        </w:rPr>
        <w:t>Bovengronds (incl.</w:t>
      </w:r>
      <w:r w:rsidR="0074233B">
        <w:rPr>
          <w:rFonts w:cstheme="minorHAnsi"/>
        </w:rPr>
        <w:t xml:space="preserve"> gelijkvloers)</w:t>
      </w:r>
      <w:r w:rsidRPr="00FD566E">
        <w:rPr>
          <w:rFonts w:cstheme="minorHAnsi"/>
        </w:rPr>
        <w:t xml:space="preserve"> </w:t>
      </w:r>
    </w:p>
    <w:p w14:paraId="23503FA0" w14:textId="77777777"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A</w:t>
      </w:r>
      <w:r w:rsidR="002060D9" w:rsidRPr="00F30E40">
        <w:rPr>
          <w:rFonts w:cstheme="minorHAnsi"/>
        </w:rPr>
        <w:t xml:space="preserve">antal </w:t>
      </w:r>
      <w:r w:rsidR="00F30E40">
        <w:rPr>
          <w:rFonts w:cstheme="minorHAnsi"/>
        </w:rPr>
        <w:tab/>
      </w:r>
      <w:r w:rsidR="00F30E40" w:rsidRPr="009B43B4">
        <w:rPr>
          <w:rFonts w:cstheme="minorHAnsi"/>
          <w:u w:val="dotted" w:color="808080" w:themeColor="background1" w:themeShade="80"/>
        </w:rPr>
        <w:tab/>
      </w:r>
    </w:p>
    <w:p w14:paraId="58A59B9D" w14:textId="0C3B74DD"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O</w:t>
      </w:r>
      <w:r w:rsidR="002060D9" w:rsidRPr="00F30E40">
        <w:rPr>
          <w:rFonts w:cstheme="minorHAnsi"/>
        </w:rPr>
        <w:t xml:space="preserve">ppervlakte per </w:t>
      </w:r>
      <w:r w:rsidR="002060D9" w:rsidRPr="00F10F67">
        <w:rPr>
          <w:rFonts w:cstheme="minorHAnsi"/>
        </w:rPr>
        <w:t>bouwlaag</w:t>
      </w:r>
      <w:r w:rsidR="00F10F67">
        <w:rPr>
          <w:rFonts w:cstheme="minorHAnsi"/>
        </w:rPr>
        <w:t>/</w:t>
      </w:r>
      <w:r w:rsidR="00373E33" w:rsidRPr="00C36622">
        <w:rPr>
          <w:rFonts w:cstheme="minorHAnsi"/>
          <w:u w:val="dotted" w:color="808080" w:themeColor="background1" w:themeShade="80"/>
        </w:rPr>
        <w:t>compartiment</w:t>
      </w:r>
      <w:r w:rsidR="00F30E40" w:rsidRPr="009B43B4">
        <w:rPr>
          <w:rFonts w:cstheme="minorHAnsi"/>
          <w:u w:val="dotted" w:color="808080" w:themeColor="background1" w:themeShade="80"/>
        </w:rPr>
        <w:tab/>
      </w:r>
    </w:p>
    <w:p w14:paraId="644FC29B" w14:textId="0F6B7274"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T</w:t>
      </w:r>
      <w:r w:rsidR="002060D9" w:rsidRPr="00F30E40">
        <w:rPr>
          <w:rFonts w:cstheme="minorHAnsi"/>
        </w:rPr>
        <w:t>ussenvloeren aantal,</w:t>
      </w:r>
      <w:r w:rsidR="00C052F1">
        <w:rPr>
          <w:rFonts w:cstheme="minorHAnsi"/>
        </w:rPr>
        <w:t xml:space="preserve"> </w:t>
      </w:r>
      <w:r w:rsidR="002060D9" w:rsidRPr="00F30E40">
        <w:rPr>
          <w:rFonts w:cstheme="minorHAnsi"/>
        </w:rPr>
        <w:t>oppervlakte en materiaal</w:t>
      </w:r>
      <w:r w:rsidR="00373E33">
        <w:rPr>
          <w:rFonts w:cstheme="minorHAnsi"/>
        </w:rPr>
        <w:t xml:space="preserve"> </w:t>
      </w:r>
      <w:r w:rsidR="00373E33" w:rsidRPr="00C36622">
        <w:rPr>
          <w:rFonts w:cstheme="minorHAnsi"/>
        </w:rPr>
        <w:t>per compartiment</w:t>
      </w:r>
      <w:r w:rsidR="00C52290" w:rsidRPr="00C36622">
        <w:rPr>
          <w:rFonts w:cstheme="minorHAnsi"/>
        </w:rPr>
        <w:t xml:space="preserve">  </w:t>
      </w:r>
      <w:r w:rsidR="00F30E40" w:rsidRPr="009B43B4">
        <w:rPr>
          <w:rFonts w:cstheme="minorHAnsi"/>
          <w:u w:val="dotted" w:color="808080" w:themeColor="background1" w:themeShade="80"/>
        </w:rPr>
        <w:tab/>
      </w:r>
    </w:p>
    <w:p w14:paraId="62E995B7" w14:textId="77777777" w:rsidR="00F30E40" w:rsidRPr="00FD566E" w:rsidRDefault="0074233B" w:rsidP="0074233B">
      <w:pPr>
        <w:pStyle w:val="Lijstalinea"/>
        <w:tabs>
          <w:tab w:val="left" w:pos="425"/>
          <w:tab w:val="left" w:pos="709"/>
          <w:tab w:val="left" w:pos="2127"/>
          <w:tab w:val="left" w:pos="9639"/>
          <w:tab w:val="left" w:pos="9923"/>
        </w:tabs>
        <w:spacing w:after="60"/>
        <w:ind w:left="426"/>
        <w:rPr>
          <w:rFonts w:cstheme="minorHAnsi"/>
        </w:rPr>
      </w:pPr>
      <w:r>
        <w:rPr>
          <w:rFonts w:cstheme="minorHAnsi"/>
        </w:rPr>
        <w:t>Ondergronds</w:t>
      </w:r>
    </w:p>
    <w:p w14:paraId="36216C6A" w14:textId="77777777" w:rsidR="002060D9" w:rsidRPr="00F30E40" w:rsidRDefault="00FD566E" w:rsidP="00242D21">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A</w:t>
      </w:r>
      <w:r w:rsidR="002060D9" w:rsidRPr="00F30E40">
        <w:rPr>
          <w:rFonts w:cstheme="minorHAnsi"/>
        </w:rPr>
        <w:t xml:space="preserve">antal </w:t>
      </w:r>
      <w:r w:rsidR="00F30E40" w:rsidRPr="00F30E40">
        <w:rPr>
          <w:rFonts w:cstheme="minorHAnsi"/>
          <w:u w:color="808080" w:themeColor="background1" w:themeShade="80"/>
        </w:rPr>
        <w:tab/>
      </w:r>
      <w:r w:rsidR="00F30E40">
        <w:rPr>
          <w:rFonts w:cstheme="minorHAnsi"/>
          <w:u w:val="dotted" w:color="808080" w:themeColor="background1" w:themeShade="80"/>
        </w:rPr>
        <w:tab/>
      </w:r>
    </w:p>
    <w:p w14:paraId="3B48FDAB" w14:textId="5260B46F" w:rsidR="002060D9" w:rsidRPr="00F30E40" w:rsidRDefault="00FD566E" w:rsidP="00242D21">
      <w:pPr>
        <w:tabs>
          <w:tab w:val="left" w:pos="709"/>
          <w:tab w:val="left" w:pos="1701"/>
          <w:tab w:val="left" w:pos="2127"/>
          <w:tab w:val="left" w:pos="9639"/>
          <w:tab w:val="left" w:pos="9923"/>
        </w:tabs>
        <w:spacing w:after="60"/>
        <w:ind w:left="426" w:hanging="284"/>
        <w:rPr>
          <w:rFonts w:cstheme="minorHAnsi"/>
        </w:rPr>
      </w:pPr>
      <w:r>
        <w:rPr>
          <w:rFonts w:cstheme="minorHAnsi"/>
        </w:rPr>
        <w:tab/>
      </w:r>
      <w:r>
        <w:rPr>
          <w:rFonts w:cstheme="minorHAnsi"/>
        </w:rPr>
        <w:tab/>
      </w:r>
      <w:r w:rsidR="00F30E40">
        <w:rPr>
          <w:rFonts w:cstheme="minorHAnsi"/>
        </w:rPr>
        <w:t>O</w:t>
      </w:r>
      <w:r w:rsidR="002060D9" w:rsidRPr="00F30E40">
        <w:rPr>
          <w:rFonts w:cstheme="minorHAnsi"/>
        </w:rPr>
        <w:t xml:space="preserve">ppervlakte per </w:t>
      </w:r>
      <w:r w:rsidR="002060D9" w:rsidRPr="00F10F67">
        <w:rPr>
          <w:rFonts w:cstheme="minorHAnsi"/>
        </w:rPr>
        <w:t>bouwlaag</w:t>
      </w:r>
      <w:r w:rsidR="00F10F67">
        <w:rPr>
          <w:rFonts w:cstheme="minorHAnsi"/>
        </w:rPr>
        <w:t>/</w:t>
      </w:r>
      <w:r w:rsidR="00373E33" w:rsidRPr="00C36622">
        <w:rPr>
          <w:rFonts w:cstheme="minorHAnsi"/>
        </w:rPr>
        <w:t>compartiment</w:t>
      </w:r>
      <w:r w:rsidR="00F30E40" w:rsidRPr="009B43B4">
        <w:rPr>
          <w:rFonts w:cstheme="minorHAnsi"/>
          <w:u w:val="dotted" w:color="808080" w:themeColor="background1" w:themeShade="80"/>
        </w:rPr>
        <w:tab/>
      </w:r>
    </w:p>
    <w:p w14:paraId="7A3856D2" w14:textId="77777777" w:rsidR="002060D9" w:rsidRPr="00242D21" w:rsidRDefault="002060D9" w:rsidP="0074233B">
      <w:pPr>
        <w:pStyle w:val="Lijstalinea"/>
        <w:tabs>
          <w:tab w:val="left" w:pos="425"/>
          <w:tab w:val="left" w:pos="709"/>
          <w:tab w:val="left" w:pos="2127"/>
          <w:tab w:val="left" w:pos="9639"/>
          <w:tab w:val="left" w:pos="9923"/>
        </w:tabs>
        <w:spacing w:after="60"/>
        <w:ind w:left="426"/>
        <w:rPr>
          <w:rFonts w:cstheme="minorHAnsi"/>
        </w:rPr>
      </w:pPr>
      <w:r w:rsidRPr="00F30E40">
        <w:rPr>
          <w:rFonts w:cstheme="minorHAnsi"/>
        </w:rPr>
        <w:t>Ho</w:t>
      </w:r>
      <w:r w:rsidR="0074233B">
        <w:rPr>
          <w:rFonts w:cstheme="minorHAnsi"/>
        </w:rPr>
        <w:t>ogte van het gebouw (nokhoogte)</w:t>
      </w:r>
      <w:r w:rsidR="00F30E40" w:rsidRPr="009B43B4">
        <w:rPr>
          <w:rFonts w:cstheme="minorHAnsi"/>
          <w:u w:val="dotted" w:color="808080" w:themeColor="background1" w:themeShade="80"/>
        </w:rPr>
        <w:tab/>
      </w:r>
    </w:p>
    <w:p w14:paraId="5E679DFD" w14:textId="77777777" w:rsidR="00242D21" w:rsidRPr="00242D21" w:rsidRDefault="00242D21" w:rsidP="00242D21">
      <w:pPr>
        <w:tabs>
          <w:tab w:val="left" w:pos="425"/>
          <w:tab w:val="left" w:pos="709"/>
          <w:tab w:val="left" w:pos="2127"/>
          <w:tab w:val="left" w:pos="9639"/>
          <w:tab w:val="left" w:pos="9923"/>
        </w:tabs>
        <w:spacing w:after="60"/>
        <w:rPr>
          <w:rFonts w:cstheme="minorHAnsi"/>
        </w:rPr>
      </w:pPr>
    </w:p>
    <w:p w14:paraId="4824DBBC" w14:textId="77777777" w:rsidR="002060D9" w:rsidRPr="00486036" w:rsidRDefault="002060D9" w:rsidP="00C52290">
      <w:pPr>
        <w:pStyle w:val="Kop2"/>
      </w:pPr>
      <w:r w:rsidRPr="00486036">
        <w:t>Bouwelementen met brandweerstand (aanduiden met “x”)</w:t>
      </w:r>
    </w:p>
    <w:p w14:paraId="490E998E" w14:textId="77777777" w:rsidR="002060D9" w:rsidRPr="00486036" w:rsidRDefault="002060D9" w:rsidP="00CD3076">
      <w:pPr>
        <w:pStyle w:val="Lopendetekst"/>
        <w:tabs>
          <w:tab w:val="clear" w:pos="3544"/>
          <w:tab w:val="clear" w:pos="4253"/>
          <w:tab w:val="left" w:pos="1418"/>
          <w:tab w:val="left" w:pos="1701"/>
        </w:tabs>
      </w:pPr>
      <w:r w:rsidRPr="00C52290">
        <w:rPr>
          <w:b/>
        </w:rPr>
        <w:t>Opmerking</w:t>
      </w:r>
      <w:r w:rsidR="00C52290">
        <w:t xml:space="preserve">: </w:t>
      </w:r>
      <w:r w:rsidR="00C52290">
        <w:tab/>
      </w:r>
      <w:r w:rsidRPr="00486036">
        <w:t>R = stabiliteit, E</w:t>
      </w:r>
      <w:r w:rsidR="000F513A">
        <w:t xml:space="preserve"> </w:t>
      </w:r>
      <w:r w:rsidRPr="00486036">
        <w:t>= vlamdichtheid, I</w:t>
      </w:r>
      <w:r w:rsidR="000F513A">
        <w:t xml:space="preserve"> </w:t>
      </w:r>
      <w:r w:rsidRPr="00486036">
        <w:t>=</w:t>
      </w:r>
      <w:r w:rsidR="000F513A">
        <w:t xml:space="preserve"> </w:t>
      </w:r>
      <w:r w:rsidRPr="00486036">
        <w:t>thermische isolatie</w:t>
      </w:r>
    </w:p>
    <w:p w14:paraId="5025C9C1" w14:textId="364FC26B" w:rsidR="002060D9" w:rsidRPr="00486036" w:rsidRDefault="00C52290" w:rsidP="00CD3076">
      <w:pPr>
        <w:pStyle w:val="Lopendetekst"/>
        <w:tabs>
          <w:tab w:val="clear" w:pos="3544"/>
          <w:tab w:val="clear" w:pos="4253"/>
          <w:tab w:val="left" w:pos="1418"/>
          <w:tab w:val="left" w:pos="1701"/>
        </w:tabs>
      </w:pPr>
      <w:r>
        <w:tab/>
      </w:r>
      <w:r>
        <w:tab/>
      </w:r>
      <w:r>
        <w:tab/>
      </w:r>
      <w:r w:rsidR="00F10F67" w:rsidRPr="00C36622">
        <w:t>(</w:t>
      </w:r>
      <w:r w:rsidR="002060D9" w:rsidRPr="00C36622">
        <w:t>R</w:t>
      </w:r>
      <w:r w:rsidR="00F10F67" w:rsidRPr="00C36622">
        <w:t>)</w:t>
      </w:r>
      <w:r w:rsidR="002060D9" w:rsidRPr="00C36622">
        <w:t xml:space="preserve">EI </w:t>
      </w:r>
      <w:r w:rsidR="002060D9" w:rsidRPr="00486036">
        <w:t xml:space="preserve">= +/- RF </w:t>
      </w:r>
      <w:r w:rsidR="00486036">
        <w:t>d.w.z.</w:t>
      </w:r>
      <w:r w:rsidR="002060D9" w:rsidRPr="00486036">
        <w:t xml:space="preserve"> REI60 = +/- RF1h.</w:t>
      </w:r>
    </w:p>
    <w:tbl>
      <w:tblPr>
        <w:tblStyle w:val="Tabelraster"/>
        <w:tblW w:w="0" w:type="auto"/>
        <w:tblInd w:w="108" w:type="dxa"/>
        <w:tblBorders>
          <w:top w:val="dotted" w:sz="4" w:space="0" w:color="7C7D7E"/>
          <w:left w:val="dotted" w:sz="4" w:space="0" w:color="7C7D7E"/>
          <w:bottom w:val="dotted" w:sz="4" w:space="0" w:color="7C7D7E"/>
          <w:right w:val="dotted" w:sz="4" w:space="0" w:color="7C7D7E"/>
          <w:insideH w:val="dotted" w:sz="4" w:space="0" w:color="7C7D7E"/>
          <w:insideV w:val="dotted" w:sz="4" w:space="0" w:color="7C7D7E"/>
        </w:tblBorders>
        <w:tblLayout w:type="fixed"/>
        <w:tblLook w:val="04A0" w:firstRow="1" w:lastRow="0" w:firstColumn="1" w:lastColumn="0" w:noHBand="0" w:noVBand="1"/>
      </w:tblPr>
      <w:tblGrid>
        <w:gridCol w:w="2835"/>
        <w:gridCol w:w="709"/>
        <w:gridCol w:w="709"/>
        <w:gridCol w:w="709"/>
        <w:gridCol w:w="709"/>
        <w:gridCol w:w="709"/>
        <w:gridCol w:w="709"/>
        <w:gridCol w:w="709"/>
        <w:gridCol w:w="709"/>
        <w:gridCol w:w="709"/>
        <w:gridCol w:w="709"/>
      </w:tblGrid>
      <w:tr w:rsidR="00EE3F10" w14:paraId="2DD1E486" w14:textId="77777777" w:rsidTr="00EE3F10">
        <w:trPr>
          <w:trHeight w:hRule="exact" w:val="397"/>
        </w:trPr>
        <w:tc>
          <w:tcPr>
            <w:tcW w:w="2835" w:type="dxa"/>
            <w:vAlign w:val="center"/>
          </w:tcPr>
          <w:p w14:paraId="54B9E3E7" w14:textId="77777777" w:rsidR="002060D9" w:rsidRPr="00486036" w:rsidRDefault="002060D9" w:rsidP="00F076A7">
            <w:pPr>
              <w:spacing w:after="0"/>
              <w:rPr>
                <w:rFonts w:cstheme="minorHAnsi"/>
                <w:b/>
              </w:rPr>
            </w:pPr>
            <w:r w:rsidRPr="00486036">
              <w:rPr>
                <w:rFonts w:cstheme="minorHAnsi"/>
                <w:b/>
              </w:rPr>
              <w:t>Brandweerstand</w:t>
            </w:r>
          </w:p>
        </w:tc>
        <w:tc>
          <w:tcPr>
            <w:tcW w:w="709" w:type="dxa"/>
            <w:vAlign w:val="center"/>
          </w:tcPr>
          <w:p w14:paraId="7A68F93E" w14:textId="77777777" w:rsidR="002060D9" w:rsidRPr="00486036" w:rsidRDefault="002060D9" w:rsidP="00F076A7">
            <w:pPr>
              <w:spacing w:after="0"/>
              <w:jc w:val="center"/>
              <w:rPr>
                <w:rFonts w:cstheme="minorHAnsi"/>
                <w:b/>
              </w:rPr>
            </w:pPr>
            <w:r w:rsidRPr="00486036">
              <w:rPr>
                <w:rFonts w:cstheme="minorHAnsi"/>
                <w:b/>
              </w:rPr>
              <w:t>?</w:t>
            </w:r>
          </w:p>
        </w:tc>
        <w:tc>
          <w:tcPr>
            <w:tcW w:w="709" w:type="dxa"/>
            <w:gridSpan w:val="3"/>
            <w:vAlign w:val="center"/>
          </w:tcPr>
          <w:p w14:paraId="282EC80B" w14:textId="77777777" w:rsidR="002060D9" w:rsidRPr="00486036" w:rsidRDefault="002060D9" w:rsidP="00F076A7">
            <w:pPr>
              <w:spacing w:after="0"/>
              <w:jc w:val="center"/>
              <w:rPr>
                <w:rFonts w:cstheme="minorHAnsi"/>
                <w:b/>
              </w:rPr>
            </w:pPr>
            <w:r w:rsidRPr="00486036">
              <w:rPr>
                <w:rFonts w:cstheme="minorHAnsi"/>
                <w:b/>
              </w:rPr>
              <w:t>30 minuten</w:t>
            </w:r>
          </w:p>
        </w:tc>
        <w:tc>
          <w:tcPr>
            <w:tcW w:w="709" w:type="dxa"/>
            <w:gridSpan w:val="3"/>
            <w:vAlign w:val="center"/>
          </w:tcPr>
          <w:p w14:paraId="25BD260A" w14:textId="77777777" w:rsidR="002060D9" w:rsidRPr="00486036" w:rsidRDefault="002060D9" w:rsidP="00F076A7">
            <w:pPr>
              <w:spacing w:after="0"/>
              <w:jc w:val="center"/>
              <w:rPr>
                <w:rFonts w:cstheme="minorHAnsi"/>
                <w:b/>
              </w:rPr>
            </w:pPr>
            <w:r w:rsidRPr="00486036">
              <w:rPr>
                <w:rFonts w:cstheme="minorHAnsi"/>
                <w:b/>
              </w:rPr>
              <w:t>60 minuten</w:t>
            </w:r>
          </w:p>
        </w:tc>
        <w:tc>
          <w:tcPr>
            <w:tcW w:w="709" w:type="dxa"/>
            <w:gridSpan w:val="3"/>
            <w:vAlign w:val="center"/>
          </w:tcPr>
          <w:p w14:paraId="64691184" w14:textId="77777777" w:rsidR="002060D9" w:rsidRPr="00486036" w:rsidRDefault="002060D9" w:rsidP="00F076A7">
            <w:pPr>
              <w:spacing w:after="0"/>
              <w:jc w:val="center"/>
              <w:rPr>
                <w:rFonts w:cstheme="minorHAnsi"/>
                <w:b/>
              </w:rPr>
            </w:pPr>
            <w:r w:rsidRPr="00486036">
              <w:rPr>
                <w:rFonts w:cstheme="minorHAnsi"/>
                <w:b/>
              </w:rPr>
              <w:t>120 minuten</w:t>
            </w:r>
          </w:p>
        </w:tc>
      </w:tr>
      <w:tr w:rsidR="00EE3F10" w14:paraId="7ED3A83A" w14:textId="77777777" w:rsidTr="00EE3F10">
        <w:trPr>
          <w:trHeight w:hRule="exact" w:val="397"/>
        </w:trPr>
        <w:tc>
          <w:tcPr>
            <w:tcW w:w="2835" w:type="dxa"/>
          </w:tcPr>
          <w:p w14:paraId="6838ADE9" w14:textId="77777777" w:rsidR="002060D9" w:rsidRPr="00486036" w:rsidRDefault="002060D9" w:rsidP="00F076A7">
            <w:pPr>
              <w:spacing w:after="0"/>
              <w:rPr>
                <w:rFonts w:cstheme="minorHAnsi"/>
                <w:u w:val="single"/>
              </w:rPr>
            </w:pPr>
          </w:p>
        </w:tc>
        <w:tc>
          <w:tcPr>
            <w:tcW w:w="709" w:type="dxa"/>
          </w:tcPr>
          <w:p w14:paraId="6174BD8D" w14:textId="77777777" w:rsidR="002060D9" w:rsidRPr="00486036" w:rsidRDefault="002060D9" w:rsidP="00F076A7">
            <w:pPr>
              <w:spacing w:after="0"/>
              <w:rPr>
                <w:rFonts w:cstheme="minorHAnsi"/>
                <w:b/>
                <w:u w:val="single"/>
              </w:rPr>
            </w:pPr>
          </w:p>
        </w:tc>
        <w:tc>
          <w:tcPr>
            <w:tcW w:w="709" w:type="dxa"/>
            <w:vAlign w:val="center"/>
          </w:tcPr>
          <w:p w14:paraId="5698B85E" w14:textId="77777777" w:rsidR="002060D9" w:rsidRPr="00486036" w:rsidRDefault="002060D9" w:rsidP="00F076A7">
            <w:pPr>
              <w:spacing w:after="0"/>
              <w:jc w:val="center"/>
              <w:rPr>
                <w:rFonts w:cstheme="minorHAnsi"/>
                <w:b/>
              </w:rPr>
            </w:pPr>
            <w:r w:rsidRPr="00486036">
              <w:rPr>
                <w:rFonts w:cstheme="minorHAnsi"/>
                <w:b/>
              </w:rPr>
              <w:t>R</w:t>
            </w:r>
          </w:p>
        </w:tc>
        <w:tc>
          <w:tcPr>
            <w:tcW w:w="709" w:type="dxa"/>
            <w:vAlign w:val="center"/>
          </w:tcPr>
          <w:p w14:paraId="3BE5C870" w14:textId="77777777" w:rsidR="002060D9" w:rsidRPr="00486036" w:rsidRDefault="002060D9" w:rsidP="00F076A7">
            <w:pPr>
              <w:spacing w:after="0"/>
              <w:jc w:val="center"/>
              <w:rPr>
                <w:rFonts w:cstheme="minorHAnsi"/>
                <w:b/>
              </w:rPr>
            </w:pPr>
            <w:r w:rsidRPr="00486036">
              <w:rPr>
                <w:rFonts w:cstheme="minorHAnsi"/>
                <w:b/>
              </w:rPr>
              <w:t>E</w:t>
            </w:r>
          </w:p>
        </w:tc>
        <w:tc>
          <w:tcPr>
            <w:tcW w:w="709" w:type="dxa"/>
            <w:vAlign w:val="center"/>
          </w:tcPr>
          <w:p w14:paraId="794745CE" w14:textId="77777777" w:rsidR="002060D9" w:rsidRPr="00486036" w:rsidRDefault="002060D9" w:rsidP="00F076A7">
            <w:pPr>
              <w:spacing w:after="0"/>
              <w:jc w:val="center"/>
              <w:rPr>
                <w:rFonts w:cstheme="minorHAnsi"/>
                <w:b/>
              </w:rPr>
            </w:pPr>
            <w:r w:rsidRPr="00486036">
              <w:rPr>
                <w:rFonts w:cstheme="minorHAnsi"/>
                <w:b/>
              </w:rPr>
              <w:t>I</w:t>
            </w:r>
          </w:p>
        </w:tc>
        <w:tc>
          <w:tcPr>
            <w:tcW w:w="709" w:type="dxa"/>
            <w:vAlign w:val="center"/>
          </w:tcPr>
          <w:p w14:paraId="3E4DD6DD" w14:textId="77777777" w:rsidR="002060D9" w:rsidRPr="00486036" w:rsidRDefault="002060D9" w:rsidP="00F076A7">
            <w:pPr>
              <w:spacing w:after="0"/>
              <w:jc w:val="center"/>
              <w:rPr>
                <w:rFonts w:cstheme="minorHAnsi"/>
                <w:b/>
              </w:rPr>
            </w:pPr>
            <w:r w:rsidRPr="00486036">
              <w:rPr>
                <w:rFonts w:cstheme="minorHAnsi"/>
                <w:b/>
              </w:rPr>
              <w:t>R</w:t>
            </w:r>
          </w:p>
        </w:tc>
        <w:tc>
          <w:tcPr>
            <w:tcW w:w="709" w:type="dxa"/>
            <w:vAlign w:val="center"/>
          </w:tcPr>
          <w:p w14:paraId="4B38ACD5" w14:textId="77777777" w:rsidR="002060D9" w:rsidRPr="00486036" w:rsidRDefault="002060D9" w:rsidP="00F076A7">
            <w:pPr>
              <w:spacing w:after="0"/>
              <w:jc w:val="center"/>
              <w:rPr>
                <w:rFonts w:cstheme="minorHAnsi"/>
                <w:b/>
              </w:rPr>
            </w:pPr>
            <w:r w:rsidRPr="00486036">
              <w:rPr>
                <w:rFonts w:cstheme="minorHAnsi"/>
                <w:b/>
              </w:rPr>
              <w:t>E</w:t>
            </w:r>
          </w:p>
        </w:tc>
        <w:tc>
          <w:tcPr>
            <w:tcW w:w="709" w:type="dxa"/>
            <w:vAlign w:val="center"/>
          </w:tcPr>
          <w:p w14:paraId="584B4B55" w14:textId="77777777" w:rsidR="002060D9" w:rsidRPr="00486036" w:rsidRDefault="002060D9" w:rsidP="00F076A7">
            <w:pPr>
              <w:spacing w:after="0"/>
              <w:jc w:val="center"/>
              <w:rPr>
                <w:rFonts w:cstheme="minorHAnsi"/>
                <w:b/>
              </w:rPr>
            </w:pPr>
            <w:r w:rsidRPr="00486036">
              <w:rPr>
                <w:rFonts w:cstheme="minorHAnsi"/>
                <w:b/>
              </w:rPr>
              <w:t>I</w:t>
            </w:r>
          </w:p>
        </w:tc>
        <w:tc>
          <w:tcPr>
            <w:tcW w:w="709" w:type="dxa"/>
            <w:vAlign w:val="center"/>
          </w:tcPr>
          <w:p w14:paraId="5B95E18E" w14:textId="77777777" w:rsidR="002060D9" w:rsidRPr="00486036" w:rsidRDefault="002060D9" w:rsidP="00F076A7">
            <w:pPr>
              <w:spacing w:after="0"/>
              <w:jc w:val="center"/>
              <w:rPr>
                <w:rFonts w:cstheme="minorHAnsi"/>
                <w:b/>
              </w:rPr>
            </w:pPr>
            <w:r w:rsidRPr="00486036">
              <w:rPr>
                <w:rFonts w:cstheme="minorHAnsi"/>
                <w:b/>
              </w:rPr>
              <w:t>R</w:t>
            </w:r>
          </w:p>
        </w:tc>
        <w:tc>
          <w:tcPr>
            <w:tcW w:w="709" w:type="dxa"/>
            <w:vAlign w:val="center"/>
          </w:tcPr>
          <w:p w14:paraId="1FFAF116" w14:textId="77777777" w:rsidR="002060D9" w:rsidRPr="00486036" w:rsidRDefault="002060D9" w:rsidP="00F076A7">
            <w:pPr>
              <w:spacing w:after="0"/>
              <w:jc w:val="center"/>
              <w:rPr>
                <w:rFonts w:cstheme="minorHAnsi"/>
                <w:b/>
              </w:rPr>
            </w:pPr>
            <w:r w:rsidRPr="00486036">
              <w:rPr>
                <w:rFonts w:cstheme="minorHAnsi"/>
                <w:b/>
              </w:rPr>
              <w:t>E</w:t>
            </w:r>
          </w:p>
        </w:tc>
        <w:tc>
          <w:tcPr>
            <w:tcW w:w="709" w:type="dxa"/>
            <w:vAlign w:val="center"/>
          </w:tcPr>
          <w:p w14:paraId="78FF8D10" w14:textId="77777777" w:rsidR="002060D9" w:rsidRPr="00486036" w:rsidRDefault="002060D9" w:rsidP="00F076A7">
            <w:pPr>
              <w:spacing w:after="0"/>
              <w:jc w:val="center"/>
              <w:rPr>
                <w:rFonts w:cstheme="minorHAnsi"/>
                <w:b/>
              </w:rPr>
            </w:pPr>
            <w:r w:rsidRPr="00486036">
              <w:rPr>
                <w:rFonts w:cstheme="minorHAnsi"/>
                <w:b/>
              </w:rPr>
              <w:t>I</w:t>
            </w:r>
          </w:p>
        </w:tc>
      </w:tr>
      <w:tr w:rsidR="00EE3F10" w14:paraId="5F2B3EEB" w14:textId="77777777" w:rsidTr="00EE3F10">
        <w:trPr>
          <w:trHeight w:hRule="exact" w:val="567"/>
        </w:trPr>
        <w:tc>
          <w:tcPr>
            <w:tcW w:w="2835" w:type="dxa"/>
            <w:vAlign w:val="center"/>
          </w:tcPr>
          <w:p w14:paraId="18E9BE5F" w14:textId="77777777" w:rsidR="002060D9" w:rsidRPr="00486036" w:rsidRDefault="002060D9" w:rsidP="00F076A7">
            <w:pPr>
              <w:spacing w:after="0"/>
              <w:rPr>
                <w:rFonts w:cstheme="minorHAnsi"/>
              </w:rPr>
            </w:pPr>
            <w:r w:rsidRPr="00486036">
              <w:rPr>
                <w:rFonts w:cstheme="minorHAnsi"/>
              </w:rPr>
              <w:t>Structurele elementen type I</w:t>
            </w:r>
          </w:p>
        </w:tc>
        <w:tc>
          <w:tcPr>
            <w:tcW w:w="709" w:type="dxa"/>
            <w:vAlign w:val="center"/>
          </w:tcPr>
          <w:p w14:paraId="5A38FB62" w14:textId="77777777" w:rsidR="002060D9" w:rsidRPr="00486036" w:rsidRDefault="002060D9" w:rsidP="00F076A7">
            <w:pPr>
              <w:spacing w:after="0"/>
              <w:rPr>
                <w:rFonts w:cstheme="minorHAnsi"/>
              </w:rPr>
            </w:pPr>
          </w:p>
        </w:tc>
        <w:tc>
          <w:tcPr>
            <w:tcW w:w="709" w:type="dxa"/>
            <w:vAlign w:val="center"/>
          </w:tcPr>
          <w:p w14:paraId="5710B345" w14:textId="77777777" w:rsidR="002060D9" w:rsidRPr="00486036" w:rsidRDefault="002060D9" w:rsidP="00F076A7">
            <w:pPr>
              <w:spacing w:after="0"/>
              <w:rPr>
                <w:rFonts w:cstheme="minorHAnsi"/>
              </w:rPr>
            </w:pPr>
          </w:p>
        </w:tc>
        <w:tc>
          <w:tcPr>
            <w:tcW w:w="709" w:type="dxa"/>
            <w:vAlign w:val="center"/>
          </w:tcPr>
          <w:p w14:paraId="36BA41A6" w14:textId="77777777" w:rsidR="002060D9" w:rsidRPr="00486036" w:rsidRDefault="002060D9" w:rsidP="00F076A7">
            <w:pPr>
              <w:spacing w:after="0"/>
              <w:rPr>
                <w:rFonts w:cstheme="minorHAnsi"/>
              </w:rPr>
            </w:pPr>
          </w:p>
        </w:tc>
        <w:tc>
          <w:tcPr>
            <w:tcW w:w="709" w:type="dxa"/>
            <w:vAlign w:val="center"/>
          </w:tcPr>
          <w:p w14:paraId="22754025" w14:textId="77777777" w:rsidR="002060D9" w:rsidRPr="00486036" w:rsidRDefault="002060D9" w:rsidP="00F076A7">
            <w:pPr>
              <w:spacing w:after="0"/>
              <w:rPr>
                <w:rFonts w:cstheme="minorHAnsi"/>
              </w:rPr>
            </w:pPr>
          </w:p>
        </w:tc>
        <w:tc>
          <w:tcPr>
            <w:tcW w:w="709" w:type="dxa"/>
            <w:vAlign w:val="center"/>
          </w:tcPr>
          <w:p w14:paraId="072A7FD2" w14:textId="77777777" w:rsidR="002060D9" w:rsidRPr="00486036" w:rsidRDefault="002060D9" w:rsidP="00F076A7">
            <w:pPr>
              <w:spacing w:after="0"/>
              <w:rPr>
                <w:rFonts w:cstheme="minorHAnsi"/>
              </w:rPr>
            </w:pPr>
          </w:p>
        </w:tc>
        <w:tc>
          <w:tcPr>
            <w:tcW w:w="709" w:type="dxa"/>
            <w:vAlign w:val="center"/>
          </w:tcPr>
          <w:p w14:paraId="04764D7F" w14:textId="77777777" w:rsidR="002060D9" w:rsidRPr="00486036" w:rsidRDefault="002060D9" w:rsidP="00F076A7">
            <w:pPr>
              <w:spacing w:after="0"/>
              <w:rPr>
                <w:rFonts w:cstheme="minorHAnsi"/>
              </w:rPr>
            </w:pPr>
          </w:p>
        </w:tc>
        <w:tc>
          <w:tcPr>
            <w:tcW w:w="709" w:type="dxa"/>
            <w:vAlign w:val="center"/>
          </w:tcPr>
          <w:p w14:paraId="4987A913" w14:textId="77777777" w:rsidR="002060D9" w:rsidRPr="00486036" w:rsidRDefault="002060D9" w:rsidP="00F076A7">
            <w:pPr>
              <w:spacing w:after="0"/>
              <w:rPr>
                <w:rFonts w:cstheme="minorHAnsi"/>
              </w:rPr>
            </w:pPr>
          </w:p>
        </w:tc>
        <w:tc>
          <w:tcPr>
            <w:tcW w:w="709" w:type="dxa"/>
            <w:vAlign w:val="center"/>
          </w:tcPr>
          <w:p w14:paraId="746E109F" w14:textId="77777777" w:rsidR="002060D9" w:rsidRPr="00486036" w:rsidRDefault="002060D9" w:rsidP="00F076A7">
            <w:pPr>
              <w:spacing w:after="0"/>
              <w:rPr>
                <w:rFonts w:cstheme="minorHAnsi"/>
              </w:rPr>
            </w:pPr>
          </w:p>
        </w:tc>
        <w:tc>
          <w:tcPr>
            <w:tcW w:w="709" w:type="dxa"/>
            <w:vAlign w:val="center"/>
          </w:tcPr>
          <w:p w14:paraId="3D8091FB" w14:textId="77777777" w:rsidR="002060D9" w:rsidRPr="00486036" w:rsidRDefault="002060D9" w:rsidP="00F076A7">
            <w:pPr>
              <w:spacing w:after="0"/>
              <w:rPr>
                <w:rFonts w:cstheme="minorHAnsi"/>
              </w:rPr>
            </w:pPr>
          </w:p>
        </w:tc>
        <w:tc>
          <w:tcPr>
            <w:tcW w:w="709" w:type="dxa"/>
            <w:vAlign w:val="center"/>
          </w:tcPr>
          <w:p w14:paraId="086D2B85" w14:textId="77777777" w:rsidR="002060D9" w:rsidRPr="00486036" w:rsidRDefault="002060D9" w:rsidP="00F076A7">
            <w:pPr>
              <w:spacing w:after="0"/>
              <w:rPr>
                <w:rFonts w:cstheme="minorHAnsi"/>
              </w:rPr>
            </w:pPr>
          </w:p>
        </w:tc>
      </w:tr>
      <w:tr w:rsidR="00EE3F10" w14:paraId="4B44A258" w14:textId="77777777" w:rsidTr="00EE3F10">
        <w:trPr>
          <w:trHeight w:hRule="exact" w:val="567"/>
        </w:trPr>
        <w:tc>
          <w:tcPr>
            <w:tcW w:w="2835" w:type="dxa"/>
            <w:vAlign w:val="center"/>
          </w:tcPr>
          <w:p w14:paraId="1919A0A7" w14:textId="77777777" w:rsidR="002060D9" w:rsidRPr="00486036" w:rsidRDefault="002060D9" w:rsidP="00F076A7">
            <w:pPr>
              <w:spacing w:after="0"/>
              <w:rPr>
                <w:rFonts w:cstheme="minorHAnsi"/>
              </w:rPr>
            </w:pPr>
            <w:r w:rsidRPr="00486036">
              <w:rPr>
                <w:rFonts w:cstheme="minorHAnsi"/>
              </w:rPr>
              <w:t>Structurele elementen type II</w:t>
            </w:r>
          </w:p>
        </w:tc>
        <w:tc>
          <w:tcPr>
            <w:tcW w:w="709" w:type="dxa"/>
            <w:vAlign w:val="center"/>
          </w:tcPr>
          <w:p w14:paraId="0734F3FF" w14:textId="77777777" w:rsidR="002060D9" w:rsidRPr="00486036" w:rsidRDefault="002060D9" w:rsidP="00F076A7">
            <w:pPr>
              <w:spacing w:after="0"/>
              <w:rPr>
                <w:rFonts w:cstheme="minorHAnsi"/>
              </w:rPr>
            </w:pPr>
          </w:p>
        </w:tc>
        <w:tc>
          <w:tcPr>
            <w:tcW w:w="709" w:type="dxa"/>
            <w:vAlign w:val="center"/>
          </w:tcPr>
          <w:p w14:paraId="15814280" w14:textId="77777777" w:rsidR="002060D9" w:rsidRPr="00486036" w:rsidRDefault="002060D9" w:rsidP="00F076A7">
            <w:pPr>
              <w:spacing w:after="0"/>
              <w:rPr>
                <w:rFonts w:cstheme="minorHAnsi"/>
              </w:rPr>
            </w:pPr>
          </w:p>
        </w:tc>
        <w:tc>
          <w:tcPr>
            <w:tcW w:w="709" w:type="dxa"/>
            <w:vAlign w:val="center"/>
          </w:tcPr>
          <w:p w14:paraId="1AE0D935" w14:textId="77777777" w:rsidR="002060D9" w:rsidRPr="00486036" w:rsidRDefault="002060D9" w:rsidP="00F076A7">
            <w:pPr>
              <w:spacing w:after="0"/>
              <w:rPr>
                <w:rFonts w:cstheme="minorHAnsi"/>
              </w:rPr>
            </w:pPr>
          </w:p>
        </w:tc>
        <w:tc>
          <w:tcPr>
            <w:tcW w:w="709" w:type="dxa"/>
            <w:vAlign w:val="center"/>
          </w:tcPr>
          <w:p w14:paraId="3EF97C47"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04218836"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15733FFC"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016A5B27"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683787E9"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3565DDF2"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20006C3A" w14:textId="77777777" w:rsidR="002060D9" w:rsidRPr="00486036" w:rsidRDefault="002060D9" w:rsidP="00F076A7">
            <w:pPr>
              <w:spacing w:after="0"/>
              <w:rPr>
                <w:rFonts w:cstheme="minorHAnsi"/>
              </w:rPr>
            </w:pPr>
          </w:p>
        </w:tc>
      </w:tr>
      <w:tr w:rsidR="00EE3F10" w14:paraId="684F1057" w14:textId="77777777" w:rsidTr="00EE3F10">
        <w:trPr>
          <w:trHeight w:hRule="exact" w:val="567"/>
        </w:trPr>
        <w:tc>
          <w:tcPr>
            <w:tcW w:w="2835" w:type="dxa"/>
            <w:vAlign w:val="center"/>
          </w:tcPr>
          <w:p w14:paraId="2314E96E" w14:textId="77777777" w:rsidR="002060D9" w:rsidRPr="00486036" w:rsidRDefault="002060D9" w:rsidP="00F076A7">
            <w:pPr>
              <w:spacing w:after="0"/>
              <w:rPr>
                <w:rFonts w:cstheme="minorHAnsi"/>
              </w:rPr>
            </w:pPr>
            <w:r w:rsidRPr="00486036">
              <w:rPr>
                <w:rFonts w:cstheme="minorHAnsi"/>
              </w:rPr>
              <w:t>Tussenvloer incl. draagstructuur</w:t>
            </w:r>
          </w:p>
        </w:tc>
        <w:tc>
          <w:tcPr>
            <w:tcW w:w="709" w:type="dxa"/>
            <w:tcBorders>
              <w:bottom w:val="dotted" w:sz="4" w:space="0" w:color="7C7D7E"/>
            </w:tcBorders>
            <w:vAlign w:val="center"/>
          </w:tcPr>
          <w:p w14:paraId="744BE42B"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1E7D4334"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4687E5DA"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6689AC5E" w14:textId="77777777" w:rsidR="002060D9" w:rsidRPr="00486036" w:rsidRDefault="002060D9" w:rsidP="00F076A7">
            <w:pPr>
              <w:spacing w:after="0"/>
              <w:rPr>
                <w:rFonts w:cstheme="minorHAnsi"/>
              </w:rPr>
            </w:pPr>
          </w:p>
        </w:tc>
        <w:tc>
          <w:tcPr>
            <w:tcW w:w="709" w:type="dxa"/>
            <w:shd w:val="thinDiagStripe" w:color="auto" w:fill="auto"/>
            <w:vAlign w:val="center"/>
          </w:tcPr>
          <w:p w14:paraId="4AA679A0" w14:textId="77777777" w:rsidR="002060D9" w:rsidRPr="00486036" w:rsidRDefault="002060D9" w:rsidP="00F076A7">
            <w:pPr>
              <w:spacing w:after="0"/>
              <w:rPr>
                <w:rFonts w:cstheme="minorHAnsi"/>
              </w:rPr>
            </w:pPr>
          </w:p>
        </w:tc>
        <w:tc>
          <w:tcPr>
            <w:tcW w:w="709" w:type="dxa"/>
            <w:shd w:val="thinDiagStripe" w:color="auto" w:fill="auto"/>
            <w:vAlign w:val="center"/>
          </w:tcPr>
          <w:p w14:paraId="6F94C30B" w14:textId="77777777" w:rsidR="002060D9" w:rsidRPr="00486036" w:rsidRDefault="002060D9" w:rsidP="00F076A7">
            <w:pPr>
              <w:spacing w:after="0"/>
              <w:rPr>
                <w:rFonts w:cstheme="minorHAnsi"/>
              </w:rPr>
            </w:pPr>
          </w:p>
        </w:tc>
        <w:tc>
          <w:tcPr>
            <w:tcW w:w="709" w:type="dxa"/>
            <w:shd w:val="thinDiagStripe" w:color="auto" w:fill="auto"/>
            <w:vAlign w:val="center"/>
          </w:tcPr>
          <w:p w14:paraId="390B679F" w14:textId="77777777" w:rsidR="002060D9" w:rsidRPr="00486036" w:rsidRDefault="002060D9" w:rsidP="00F076A7">
            <w:pPr>
              <w:spacing w:after="0"/>
              <w:rPr>
                <w:rFonts w:cstheme="minorHAnsi"/>
              </w:rPr>
            </w:pPr>
          </w:p>
        </w:tc>
        <w:tc>
          <w:tcPr>
            <w:tcW w:w="709" w:type="dxa"/>
            <w:shd w:val="thinDiagStripe" w:color="auto" w:fill="auto"/>
            <w:vAlign w:val="center"/>
          </w:tcPr>
          <w:p w14:paraId="05930486" w14:textId="77777777" w:rsidR="002060D9" w:rsidRPr="00486036" w:rsidRDefault="002060D9" w:rsidP="00F076A7">
            <w:pPr>
              <w:spacing w:after="0"/>
              <w:rPr>
                <w:rFonts w:cstheme="minorHAnsi"/>
              </w:rPr>
            </w:pPr>
          </w:p>
        </w:tc>
        <w:tc>
          <w:tcPr>
            <w:tcW w:w="709" w:type="dxa"/>
            <w:shd w:val="thinDiagStripe" w:color="auto" w:fill="auto"/>
            <w:vAlign w:val="center"/>
          </w:tcPr>
          <w:p w14:paraId="74214046" w14:textId="77777777" w:rsidR="002060D9" w:rsidRPr="00486036" w:rsidRDefault="002060D9" w:rsidP="00F076A7">
            <w:pPr>
              <w:spacing w:after="0"/>
              <w:rPr>
                <w:rFonts w:cstheme="minorHAnsi"/>
              </w:rPr>
            </w:pPr>
          </w:p>
        </w:tc>
        <w:tc>
          <w:tcPr>
            <w:tcW w:w="709" w:type="dxa"/>
            <w:shd w:val="thinDiagStripe" w:color="auto" w:fill="auto"/>
            <w:vAlign w:val="center"/>
          </w:tcPr>
          <w:p w14:paraId="3AABB517" w14:textId="77777777" w:rsidR="002060D9" w:rsidRPr="00486036" w:rsidRDefault="002060D9" w:rsidP="00F076A7">
            <w:pPr>
              <w:spacing w:after="0"/>
              <w:rPr>
                <w:rFonts w:cstheme="minorHAnsi"/>
              </w:rPr>
            </w:pPr>
          </w:p>
        </w:tc>
      </w:tr>
      <w:tr w:rsidR="00EE3F10" w14:paraId="4E408872" w14:textId="77777777" w:rsidTr="00EE3F10">
        <w:trPr>
          <w:trHeight w:hRule="exact" w:val="567"/>
        </w:trPr>
        <w:tc>
          <w:tcPr>
            <w:tcW w:w="2835" w:type="dxa"/>
            <w:vAlign w:val="center"/>
          </w:tcPr>
          <w:p w14:paraId="3C32C368" w14:textId="77777777" w:rsidR="002060D9" w:rsidRPr="00486036" w:rsidRDefault="002060D9" w:rsidP="00F076A7">
            <w:pPr>
              <w:spacing w:after="0"/>
              <w:rPr>
                <w:rFonts w:cstheme="minorHAnsi"/>
              </w:rPr>
            </w:pPr>
            <w:r w:rsidRPr="00486036">
              <w:rPr>
                <w:rFonts w:cstheme="minorHAnsi"/>
              </w:rPr>
              <w:t>Compartimentswanden</w:t>
            </w:r>
          </w:p>
        </w:tc>
        <w:tc>
          <w:tcPr>
            <w:tcW w:w="709" w:type="dxa"/>
            <w:shd w:val="thinDiagStripe" w:color="auto" w:fill="auto"/>
            <w:vAlign w:val="center"/>
          </w:tcPr>
          <w:p w14:paraId="027F328B" w14:textId="77777777" w:rsidR="002060D9" w:rsidRPr="00486036" w:rsidRDefault="002060D9" w:rsidP="00F076A7">
            <w:pPr>
              <w:spacing w:after="0"/>
              <w:rPr>
                <w:rFonts w:cstheme="minorHAnsi"/>
              </w:rPr>
            </w:pPr>
          </w:p>
        </w:tc>
        <w:tc>
          <w:tcPr>
            <w:tcW w:w="709" w:type="dxa"/>
            <w:shd w:val="thinDiagStripe" w:color="auto" w:fill="auto"/>
            <w:vAlign w:val="center"/>
          </w:tcPr>
          <w:p w14:paraId="64C2B617" w14:textId="77777777" w:rsidR="002060D9" w:rsidRPr="00486036" w:rsidRDefault="002060D9" w:rsidP="00F076A7">
            <w:pPr>
              <w:spacing w:after="0"/>
              <w:rPr>
                <w:rFonts w:cstheme="minorHAnsi"/>
              </w:rPr>
            </w:pPr>
          </w:p>
        </w:tc>
        <w:tc>
          <w:tcPr>
            <w:tcW w:w="709" w:type="dxa"/>
            <w:shd w:val="thinDiagStripe" w:color="auto" w:fill="auto"/>
            <w:vAlign w:val="center"/>
          </w:tcPr>
          <w:p w14:paraId="1CD08805" w14:textId="77777777" w:rsidR="002060D9" w:rsidRPr="00486036" w:rsidRDefault="002060D9" w:rsidP="00F076A7">
            <w:pPr>
              <w:spacing w:after="0"/>
              <w:rPr>
                <w:rFonts w:cstheme="minorHAnsi"/>
              </w:rPr>
            </w:pPr>
          </w:p>
        </w:tc>
        <w:tc>
          <w:tcPr>
            <w:tcW w:w="709" w:type="dxa"/>
            <w:shd w:val="thinDiagStripe" w:color="auto" w:fill="auto"/>
            <w:vAlign w:val="center"/>
          </w:tcPr>
          <w:p w14:paraId="06FEF55F" w14:textId="77777777" w:rsidR="002060D9" w:rsidRPr="00486036" w:rsidRDefault="002060D9" w:rsidP="00F076A7">
            <w:pPr>
              <w:spacing w:after="0"/>
              <w:rPr>
                <w:rFonts w:cstheme="minorHAnsi"/>
              </w:rPr>
            </w:pPr>
          </w:p>
        </w:tc>
        <w:tc>
          <w:tcPr>
            <w:tcW w:w="709" w:type="dxa"/>
            <w:vAlign w:val="center"/>
          </w:tcPr>
          <w:p w14:paraId="7E17F0E9" w14:textId="77777777" w:rsidR="002060D9" w:rsidRPr="00486036" w:rsidRDefault="002060D9" w:rsidP="00F076A7">
            <w:pPr>
              <w:spacing w:after="0"/>
              <w:rPr>
                <w:rFonts w:cstheme="minorHAnsi"/>
              </w:rPr>
            </w:pPr>
          </w:p>
        </w:tc>
        <w:tc>
          <w:tcPr>
            <w:tcW w:w="709" w:type="dxa"/>
            <w:vAlign w:val="center"/>
          </w:tcPr>
          <w:p w14:paraId="77820BB5" w14:textId="77777777" w:rsidR="002060D9" w:rsidRPr="00486036" w:rsidRDefault="002060D9" w:rsidP="00F076A7">
            <w:pPr>
              <w:spacing w:after="0"/>
              <w:rPr>
                <w:rFonts w:cstheme="minorHAnsi"/>
              </w:rPr>
            </w:pPr>
          </w:p>
        </w:tc>
        <w:tc>
          <w:tcPr>
            <w:tcW w:w="709" w:type="dxa"/>
            <w:vAlign w:val="center"/>
          </w:tcPr>
          <w:p w14:paraId="530822B4" w14:textId="77777777" w:rsidR="002060D9" w:rsidRPr="00486036" w:rsidRDefault="002060D9" w:rsidP="00F076A7">
            <w:pPr>
              <w:spacing w:after="0"/>
              <w:rPr>
                <w:rFonts w:cstheme="minorHAnsi"/>
              </w:rPr>
            </w:pPr>
          </w:p>
        </w:tc>
        <w:tc>
          <w:tcPr>
            <w:tcW w:w="709" w:type="dxa"/>
            <w:vAlign w:val="center"/>
          </w:tcPr>
          <w:p w14:paraId="7A282848" w14:textId="77777777" w:rsidR="002060D9" w:rsidRPr="00486036" w:rsidRDefault="002060D9" w:rsidP="00F076A7">
            <w:pPr>
              <w:spacing w:after="0"/>
              <w:rPr>
                <w:rFonts w:cstheme="minorHAnsi"/>
              </w:rPr>
            </w:pPr>
          </w:p>
        </w:tc>
        <w:tc>
          <w:tcPr>
            <w:tcW w:w="709" w:type="dxa"/>
            <w:vAlign w:val="center"/>
          </w:tcPr>
          <w:p w14:paraId="719E4AA3" w14:textId="77777777" w:rsidR="002060D9" w:rsidRPr="00486036" w:rsidRDefault="002060D9" w:rsidP="00F076A7">
            <w:pPr>
              <w:spacing w:after="0"/>
              <w:rPr>
                <w:rFonts w:cstheme="minorHAnsi"/>
              </w:rPr>
            </w:pPr>
          </w:p>
        </w:tc>
        <w:tc>
          <w:tcPr>
            <w:tcW w:w="709" w:type="dxa"/>
            <w:vAlign w:val="center"/>
          </w:tcPr>
          <w:p w14:paraId="60A2526A" w14:textId="77777777" w:rsidR="002060D9" w:rsidRPr="00486036" w:rsidRDefault="002060D9" w:rsidP="00F076A7">
            <w:pPr>
              <w:spacing w:after="0"/>
              <w:rPr>
                <w:rFonts w:cstheme="minorHAnsi"/>
              </w:rPr>
            </w:pPr>
          </w:p>
        </w:tc>
      </w:tr>
      <w:tr w:rsidR="00EE3F10" w14:paraId="6FD247A4" w14:textId="77777777" w:rsidTr="00EE3F10">
        <w:trPr>
          <w:trHeight w:hRule="exact" w:val="567"/>
        </w:trPr>
        <w:tc>
          <w:tcPr>
            <w:tcW w:w="2835" w:type="dxa"/>
            <w:vAlign w:val="center"/>
          </w:tcPr>
          <w:p w14:paraId="1CBF5263" w14:textId="77777777" w:rsidR="002060D9" w:rsidRPr="00486036" w:rsidRDefault="002060D9" w:rsidP="00F076A7">
            <w:pPr>
              <w:spacing w:after="0"/>
              <w:rPr>
                <w:rFonts w:cstheme="minorHAnsi"/>
              </w:rPr>
            </w:pPr>
            <w:r w:rsidRPr="00486036">
              <w:rPr>
                <w:rFonts w:cstheme="minorHAnsi"/>
              </w:rPr>
              <w:t>Scheidingswanden met “derden”</w:t>
            </w:r>
          </w:p>
        </w:tc>
        <w:tc>
          <w:tcPr>
            <w:tcW w:w="709" w:type="dxa"/>
            <w:shd w:val="thinDiagStripe" w:color="auto" w:fill="auto"/>
            <w:vAlign w:val="center"/>
          </w:tcPr>
          <w:p w14:paraId="72C852B0" w14:textId="77777777" w:rsidR="002060D9" w:rsidRPr="00486036" w:rsidRDefault="002060D9" w:rsidP="00F076A7">
            <w:pPr>
              <w:spacing w:after="0"/>
              <w:rPr>
                <w:rFonts w:cstheme="minorHAnsi"/>
              </w:rPr>
            </w:pPr>
          </w:p>
        </w:tc>
        <w:tc>
          <w:tcPr>
            <w:tcW w:w="709" w:type="dxa"/>
            <w:tcBorders>
              <w:bottom w:val="dotted" w:sz="4" w:space="0" w:color="7C7D7E"/>
            </w:tcBorders>
            <w:shd w:val="thinDiagStripe" w:color="auto" w:fill="auto"/>
            <w:vAlign w:val="center"/>
          </w:tcPr>
          <w:p w14:paraId="0A192905" w14:textId="77777777" w:rsidR="002060D9" w:rsidRPr="00486036" w:rsidRDefault="002060D9" w:rsidP="00F076A7">
            <w:pPr>
              <w:spacing w:after="0"/>
              <w:rPr>
                <w:rFonts w:cstheme="minorHAnsi"/>
              </w:rPr>
            </w:pPr>
          </w:p>
        </w:tc>
        <w:tc>
          <w:tcPr>
            <w:tcW w:w="709" w:type="dxa"/>
            <w:tcBorders>
              <w:bottom w:val="dotted" w:sz="4" w:space="0" w:color="7C7D7E"/>
            </w:tcBorders>
            <w:shd w:val="thinDiagStripe" w:color="auto" w:fill="auto"/>
            <w:vAlign w:val="center"/>
          </w:tcPr>
          <w:p w14:paraId="02475AB2" w14:textId="77777777" w:rsidR="002060D9" w:rsidRPr="00486036" w:rsidRDefault="002060D9" w:rsidP="00F076A7">
            <w:pPr>
              <w:spacing w:after="0"/>
              <w:rPr>
                <w:rFonts w:cstheme="minorHAnsi"/>
              </w:rPr>
            </w:pPr>
          </w:p>
        </w:tc>
        <w:tc>
          <w:tcPr>
            <w:tcW w:w="709" w:type="dxa"/>
            <w:tcBorders>
              <w:bottom w:val="dotted" w:sz="4" w:space="0" w:color="7C7D7E"/>
            </w:tcBorders>
            <w:shd w:val="thinDiagStripe" w:color="auto" w:fill="auto"/>
            <w:vAlign w:val="center"/>
          </w:tcPr>
          <w:p w14:paraId="066F02C9" w14:textId="77777777" w:rsidR="002060D9" w:rsidRPr="00486036" w:rsidRDefault="002060D9" w:rsidP="00F076A7">
            <w:pPr>
              <w:spacing w:after="0"/>
              <w:rPr>
                <w:rFonts w:cstheme="minorHAnsi"/>
              </w:rPr>
            </w:pPr>
          </w:p>
        </w:tc>
        <w:tc>
          <w:tcPr>
            <w:tcW w:w="709" w:type="dxa"/>
            <w:vAlign w:val="center"/>
          </w:tcPr>
          <w:p w14:paraId="6BCA7B43" w14:textId="77777777" w:rsidR="002060D9" w:rsidRPr="00486036" w:rsidRDefault="002060D9" w:rsidP="00F076A7">
            <w:pPr>
              <w:spacing w:after="0"/>
              <w:rPr>
                <w:rFonts w:cstheme="minorHAnsi"/>
              </w:rPr>
            </w:pPr>
          </w:p>
        </w:tc>
        <w:tc>
          <w:tcPr>
            <w:tcW w:w="709" w:type="dxa"/>
            <w:vAlign w:val="center"/>
          </w:tcPr>
          <w:p w14:paraId="51E7AA8C" w14:textId="77777777" w:rsidR="002060D9" w:rsidRPr="00486036" w:rsidRDefault="002060D9" w:rsidP="00F076A7">
            <w:pPr>
              <w:spacing w:after="0"/>
              <w:rPr>
                <w:rFonts w:cstheme="minorHAnsi"/>
              </w:rPr>
            </w:pPr>
          </w:p>
        </w:tc>
        <w:tc>
          <w:tcPr>
            <w:tcW w:w="709" w:type="dxa"/>
            <w:vAlign w:val="center"/>
          </w:tcPr>
          <w:p w14:paraId="3F869919"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29AC1E90"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4B1D42EB" w14:textId="77777777" w:rsidR="002060D9" w:rsidRPr="00486036" w:rsidRDefault="002060D9" w:rsidP="00F076A7">
            <w:pPr>
              <w:spacing w:after="0"/>
              <w:rPr>
                <w:rFonts w:cstheme="minorHAnsi"/>
              </w:rPr>
            </w:pPr>
          </w:p>
        </w:tc>
        <w:tc>
          <w:tcPr>
            <w:tcW w:w="709" w:type="dxa"/>
            <w:tcBorders>
              <w:bottom w:val="dotted" w:sz="4" w:space="0" w:color="7C7D7E"/>
            </w:tcBorders>
            <w:vAlign w:val="center"/>
          </w:tcPr>
          <w:p w14:paraId="3C9D0B96" w14:textId="77777777" w:rsidR="002060D9" w:rsidRPr="00486036" w:rsidRDefault="002060D9" w:rsidP="00F076A7">
            <w:pPr>
              <w:spacing w:after="0"/>
              <w:rPr>
                <w:rFonts w:cstheme="minorHAnsi"/>
              </w:rPr>
            </w:pPr>
          </w:p>
        </w:tc>
      </w:tr>
      <w:tr w:rsidR="00F076A7" w14:paraId="41A6F42E" w14:textId="77777777" w:rsidTr="00EE3F10">
        <w:trPr>
          <w:trHeight w:hRule="exact" w:val="567"/>
        </w:trPr>
        <w:tc>
          <w:tcPr>
            <w:tcW w:w="2835" w:type="dxa"/>
            <w:vAlign w:val="center"/>
          </w:tcPr>
          <w:p w14:paraId="711349B9" w14:textId="77777777" w:rsidR="002060D9" w:rsidRPr="00486036" w:rsidRDefault="002060D9" w:rsidP="00F076A7">
            <w:pPr>
              <w:spacing w:after="0"/>
              <w:rPr>
                <w:rFonts w:cstheme="minorHAnsi"/>
              </w:rPr>
            </w:pPr>
            <w:r w:rsidRPr="00486036">
              <w:rPr>
                <w:rFonts w:cstheme="minorHAnsi"/>
              </w:rPr>
              <w:t>Buitenwanden</w:t>
            </w:r>
          </w:p>
        </w:tc>
        <w:tc>
          <w:tcPr>
            <w:tcW w:w="709" w:type="dxa"/>
            <w:vAlign w:val="center"/>
          </w:tcPr>
          <w:p w14:paraId="0C0034D2" w14:textId="77777777" w:rsidR="002060D9" w:rsidRPr="00486036" w:rsidRDefault="002060D9" w:rsidP="00F076A7">
            <w:pPr>
              <w:spacing w:after="0"/>
              <w:rPr>
                <w:rFonts w:cstheme="minorHAnsi"/>
              </w:rPr>
            </w:pPr>
          </w:p>
        </w:tc>
        <w:tc>
          <w:tcPr>
            <w:tcW w:w="709" w:type="dxa"/>
            <w:shd w:val="thinDiagStripe" w:color="auto" w:fill="auto"/>
            <w:vAlign w:val="center"/>
          </w:tcPr>
          <w:p w14:paraId="7EF72471" w14:textId="77777777" w:rsidR="002060D9" w:rsidRPr="00486036" w:rsidRDefault="002060D9" w:rsidP="00F076A7">
            <w:pPr>
              <w:spacing w:after="0"/>
              <w:rPr>
                <w:rFonts w:cstheme="minorHAnsi"/>
              </w:rPr>
            </w:pPr>
          </w:p>
        </w:tc>
        <w:tc>
          <w:tcPr>
            <w:tcW w:w="709" w:type="dxa"/>
            <w:shd w:val="thinDiagStripe" w:color="auto" w:fill="auto"/>
            <w:vAlign w:val="center"/>
          </w:tcPr>
          <w:p w14:paraId="6A3E002E" w14:textId="77777777" w:rsidR="002060D9" w:rsidRPr="00486036" w:rsidRDefault="002060D9" w:rsidP="00F076A7">
            <w:pPr>
              <w:spacing w:after="0"/>
              <w:rPr>
                <w:rFonts w:cstheme="minorHAnsi"/>
              </w:rPr>
            </w:pPr>
          </w:p>
        </w:tc>
        <w:tc>
          <w:tcPr>
            <w:tcW w:w="709" w:type="dxa"/>
            <w:shd w:val="thinDiagStripe" w:color="auto" w:fill="auto"/>
            <w:vAlign w:val="center"/>
          </w:tcPr>
          <w:p w14:paraId="6799CBBC" w14:textId="77777777" w:rsidR="002060D9" w:rsidRPr="00486036" w:rsidRDefault="002060D9" w:rsidP="00F076A7">
            <w:pPr>
              <w:spacing w:after="0"/>
              <w:rPr>
                <w:rFonts w:cstheme="minorHAnsi"/>
              </w:rPr>
            </w:pPr>
          </w:p>
        </w:tc>
        <w:tc>
          <w:tcPr>
            <w:tcW w:w="709" w:type="dxa"/>
            <w:vAlign w:val="center"/>
          </w:tcPr>
          <w:p w14:paraId="1229E223" w14:textId="77777777" w:rsidR="002060D9" w:rsidRPr="00486036" w:rsidRDefault="002060D9" w:rsidP="00F076A7">
            <w:pPr>
              <w:spacing w:after="0"/>
              <w:rPr>
                <w:rFonts w:cstheme="minorHAnsi"/>
              </w:rPr>
            </w:pPr>
          </w:p>
        </w:tc>
        <w:tc>
          <w:tcPr>
            <w:tcW w:w="709" w:type="dxa"/>
            <w:vAlign w:val="center"/>
          </w:tcPr>
          <w:p w14:paraId="6BD50F56" w14:textId="77777777" w:rsidR="002060D9" w:rsidRPr="00486036" w:rsidRDefault="002060D9" w:rsidP="00F076A7">
            <w:pPr>
              <w:spacing w:after="0"/>
              <w:rPr>
                <w:rFonts w:cstheme="minorHAnsi"/>
              </w:rPr>
            </w:pPr>
          </w:p>
        </w:tc>
        <w:tc>
          <w:tcPr>
            <w:tcW w:w="709" w:type="dxa"/>
            <w:vAlign w:val="center"/>
          </w:tcPr>
          <w:p w14:paraId="67BA400A" w14:textId="77777777" w:rsidR="002060D9" w:rsidRPr="00486036" w:rsidRDefault="002060D9" w:rsidP="00F076A7">
            <w:pPr>
              <w:spacing w:after="0"/>
              <w:rPr>
                <w:rFonts w:cstheme="minorHAnsi"/>
              </w:rPr>
            </w:pPr>
          </w:p>
        </w:tc>
        <w:tc>
          <w:tcPr>
            <w:tcW w:w="709" w:type="dxa"/>
            <w:shd w:val="thinDiagStripe" w:color="auto" w:fill="auto"/>
            <w:vAlign w:val="center"/>
          </w:tcPr>
          <w:p w14:paraId="6F37ABC0" w14:textId="77777777" w:rsidR="002060D9" w:rsidRPr="00486036" w:rsidRDefault="002060D9" w:rsidP="00F076A7">
            <w:pPr>
              <w:spacing w:after="0"/>
              <w:rPr>
                <w:rFonts w:cstheme="minorHAnsi"/>
              </w:rPr>
            </w:pPr>
          </w:p>
        </w:tc>
        <w:tc>
          <w:tcPr>
            <w:tcW w:w="709" w:type="dxa"/>
            <w:shd w:val="thinDiagStripe" w:color="auto" w:fill="auto"/>
            <w:vAlign w:val="center"/>
          </w:tcPr>
          <w:p w14:paraId="45C4E913" w14:textId="77777777" w:rsidR="002060D9" w:rsidRPr="00486036" w:rsidRDefault="002060D9" w:rsidP="00F076A7">
            <w:pPr>
              <w:spacing w:after="0"/>
              <w:rPr>
                <w:rFonts w:cstheme="minorHAnsi"/>
              </w:rPr>
            </w:pPr>
          </w:p>
        </w:tc>
        <w:tc>
          <w:tcPr>
            <w:tcW w:w="709" w:type="dxa"/>
            <w:shd w:val="thinDiagStripe" w:color="auto" w:fill="auto"/>
            <w:vAlign w:val="center"/>
          </w:tcPr>
          <w:p w14:paraId="2E2E4F5A" w14:textId="77777777" w:rsidR="002060D9" w:rsidRPr="00486036" w:rsidRDefault="002060D9" w:rsidP="00F076A7">
            <w:pPr>
              <w:spacing w:after="0"/>
              <w:rPr>
                <w:rFonts w:cstheme="minorHAnsi"/>
              </w:rPr>
            </w:pPr>
          </w:p>
        </w:tc>
      </w:tr>
    </w:tbl>
    <w:p w14:paraId="3CF2634D" w14:textId="77777777" w:rsidR="00A45D5B" w:rsidRDefault="00A45D5B">
      <w:pPr>
        <w:spacing w:after="0"/>
        <w:rPr>
          <w:rFonts w:cstheme="minorHAnsi"/>
          <w:b/>
          <w:bCs/>
          <w:color w:val="000000"/>
          <w:lang w:eastAsia="nl-BE"/>
        </w:rPr>
      </w:pPr>
      <w:r>
        <w:rPr>
          <w:rFonts w:cstheme="minorHAnsi"/>
          <w:b/>
          <w:bCs/>
          <w:color w:val="000000"/>
          <w:lang w:eastAsia="nl-BE"/>
        </w:rPr>
        <w:br w:type="page"/>
      </w:r>
    </w:p>
    <w:p w14:paraId="39D84B9A" w14:textId="77777777" w:rsidR="00A45D5B" w:rsidRPr="00A45D5B" w:rsidRDefault="00A45D5B" w:rsidP="00C52290">
      <w:pPr>
        <w:pStyle w:val="Kop2"/>
      </w:pPr>
      <w:r w:rsidRPr="00A45D5B">
        <w:lastRenderedPageBreak/>
        <w:t>Gevelopeningen (aanduiden met “x”)</w:t>
      </w:r>
    </w:p>
    <w:p w14:paraId="39D9297D" w14:textId="77777777" w:rsidR="00A45D5B" w:rsidRPr="00C52290" w:rsidRDefault="00A45D5B" w:rsidP="00C52290">
      <w:pPr>
        <w:pStyle w:val="Lopendetekst"/>
      </w:pPr>
      <w:r w:rsidRPr="00C52290">
        <w:rPr>
          <w:b/>
        </w:rPr>
        <w:t>Opmerkingen</w:t>
      </w:r>
      <w:r w:rsidRPr="00C52290">
        <w:t xml:space="preserve">: ramen, deuren, poorten, … zonder </w:t>
      </w:r>
      <w:r w:rsidR="00781CFB">
        <w:t>(</w:t>
      </w:r>
      <w:r w:rsidRPr="00C52290">
        <w:t>R</w:t>
      </w:r>
      <w:r w:rsidR="00781CFB">
        <w:t>)</w:t>
      </w:r>
      <w:r w:rsidRPr="00C52290">
        <w:t>EI worden als openingen beschouwd.</w:t>
      </w:r>
    </w:p>
    <w:tbl>
      <w:tblPr>
        <w:tblStyle w:val="Tabelraster"/>
        <w:tblW w:w="10065" w:type="dxa"/>
        <w:tblInd w:w="108" w:type="dxa"/>
        <w:tblBorders>
          <w:top w:val="dotted" w:sz="4" w:space="0" w:color="7C7D7E"/>
          <w:left w:val="dotted" w:sz="4" w:space="0" w:color="7C7D7E"/>
          <w:bottom w:val="dotted" w:sz="4" w:space="0" w:color="7C7D7E"/>
          <w:right w:val="dotted" w:sz="4" w:space="0" w:color="7C7D7E"/>
          <w:insideH w:val="dotted" w:sz="4" w:space="0" w:color="7C7D7E"/>
          <w:insideV w:val="dotted" w:sz="4" w:space="0" w:color="7C7D7E"/>
        </w:tblBorders>
        <w:tblLayout w:type="fixed"/>
        <w:tblLook w:val="04A0" w:firstRow="1" w:lastRow="0" w:firstColumn="1" w:lastColumn="0" w:noHBand="0" w:noVBand="1"/>
      </w:tblPr>
      <w:tblGrid>
        <w:gridCol w:w="5103"/>
        <w:gridCol w:w="992"/>
        <w:gridCol w:w="992"/>
        <w:gridCol w:w="993"/>
        <w:gridCol w:w="992"/>
        <w:gridCol w:w="993"/>
      </w:tblGrid>
      <w:tr w:rsidR="00A45D5B" w:rsidRPr="00A45D5B" w14:paraId="66F55A9A" w14:textId="77777777" w:rsidTr="0011112F">
        <w:trPr>
          <w:trHeight w:hRule="exact" w:val="454"/>
        </w:trPr>
        <w:tc>
          <w:tcPr>
            <w:tcW w:w="5103" w:type="dxa"/>
            <w:vAlign w:val="center"/>
          </w:tcPr>
          <w:p w14:paraId="5B197261" w14:textId="77777777" w:rsidR="00A45D5B" w:rsidRPr="00A45D5B" w:rsidRDefault="00A45D5B" w:rsidP="00F076A7">
            <w:pPr>
              <w:spacing w:after="0"/>
              <w:jc w:val="center"/>
              <w:rPr>
                <w:rFonts w:cstheme="minorHAnsi"/>
                <w:b/>
              </w:rPr>
            </w:pPr>
            <w:r w:rsidRPr="00A45D5B">
              <w:rPr>
                <w:rFonts w:cstheme="minorHAnsi"/>
                <w:b/>
              </w:rPr>
              <w:t>Gevel</w:t>
            </w:r>
          </w:p>
        </w:tc>
        <w:tc>
          <w:tcPr>
            <w:tcW w:w="4962" w:type="dxa"/>
            <w:gridSpan w:val="5"/>
            <w:vAlign w:val="center"/>
          </w:tcPr>
          <w:p w14:paraId="7A45E87F" w14:textId="77777777" w:rsidR="00A45D5B" w:rsidRPr="00A45D5B" w:rsidRDefault="00A45D5B" w:rsidP="00F076A7">
            <w:pPr>
              <w:spacing w:after="0"/>
              <w:jc w:val="center"/>
              <w:rPr>
                <w:rFonts w:cstheme="minorHAnsi"/>
                <w:b/>
              </w:rPr>
            </w:pPr>
            <w:r w:rsidRPr="00A45D5B">
              <w:rPr>
                <w:rFonts w:cstheme="minorHAnsi"/>
                <w:b/>
              </w:rPr>
              <w:t>% openingen</w:t>
            </w:r>
          </w:p>
        </w:tc>
      </w:tr>
      <w:tr w:rsidR="00A45D5B" w:rsidRPr="00A45D5B" w14:paraId="564C26F3" w14:textId="77777777" w:rsidTr="0011112F">
        <w:trPr>
          <w:trHeight w:hRule="exact" w:val="454"/>
        </w:trPr>
        <w:tc>
          <w:tcPr>
            <w:tcW w:w="5103" w:type="dxa"/>
          </w:tcPr>
          <w:p w14:paraId="6DA1B98F" w14:textId="77777777" w:rsidR="00A45D5B" w:rsidRPr="00A45D5B" w:rsidRDefault="00A45D5B" w:rsidP="00BA60C0">
            <w:pPr>
              <w:spacing w:line="360" w:lineRule="auto"/>
              <w:rPr>
                <w:rFonts w:cstheme="minorHAnsi"/>
              </w:rPr>
            </w:pPr>
          </w:p>
        </w:tc>
        <w:tc>
          <w:tcPr>
            <w:tcW w:w="992" w:type="dxa"/>
            <w:vAlign w:val="center"/>
          </w:tcPr>
          <w:p w14:paraId="70588733" w14:textId="77777777" w:rsidR="00A45D5B" w:rsidRPr="00A45D5B" w:rsidRDefault="00A45D5B" w:rsidP="00F076A7">
            <w:pPr>
              <w:spacing w:after="0"/>
              <w:jc w:val="center"/>
              <w:rPr>
                <w:rFonts w:cstheme="minorHAnsi"/>
                <w:b/>
              </w:rPr>
            </w:pPr>
            <w:r w:rsidRPr="00A45D5B">
              <w:rPr>
                <w:rFonts w:cstheme="minorHAnsi"/>
                <w:b/>
              </w:rPr>
              <w:t>0%</w:t>
            </w:r>
          </w:p>
        </w:tc>
        <w:tc>
          <w:tcPr>
            <w:tcW w:w="992" w:type="dxa"/>
            <w:vAlign w:val="center"/>
          </w:tcPr>
          <w:p w14:paraId="0F47B13B" w14:textId="77777777" w:rsidR="00A45D5B" w:rsidRPr="00A45D5B" w:rsidRDefault="00A45D5B" w:rsidP="00F076A7">
            <w:pPr>
              <w:spacing w:after="0"/>
              <w:jc w:val="center"/>
              <w:rPr>
                <w:rFonts w:cstheme="minorHAnsi"/>
                <w:b/>
              </w:rPr>
            </w:pPr>
            <w:r w:rsidRPr="00A45D5B">
              <w:rPr>
                <w:rFonts w:cstheme="minorHAnsi"/>
                <w:b/>
              </w:rPr>
              <w:t>0-10%</w:t>
            </w:r>
          </w:p>
        </w:tc>
        <w:tc>
          <w:tcPr>
            <w:tcW w:w="993" w:type="dxa"/>
            <w:vAlign w:val="center"/>
          </w:tcPr>
          <w:p w14:paraId="4C66E818" w14:textId="77777777" w:rsidR="00A45D5B" w:rsidRPr="00A45D5B" w:rsidRDefault="00A45D5B" w:rsidP="00F076A7">
            <w:pPr>
              <w:spacing w:after="0"/>
              <w:jc w:val="center"/>
              <w:rPr>
                <w:rFonts w:cstheme="minorHAnsi"/>
                <w:b/>
              </w:rPr>
            </w:pPr>
            <w:r w:rsidRPr="00A45D5B">
              <w:rPr>
                <w:rFonts w:cstheme="minorHAnsi"/>
                <w:b/>
              </w:rPr>
              <w:t>10-15%</w:t>
            </w:r>
          </w:p>
        </w:tc>
        <w:tc>
          <w:tcPr>
            <w:tcW w:w="992" w:type="dxa"/>
            <w:vAlign w:val="center"/>
          </w:tcPr>
          <w:p w14:paraId="22E2BB62" w14:textId="77777777" w:rsidR="00A45D5B" w:rsidRPr="00A45D5B" w:rsidRDefault="00A45D5B" w:rsidP="00F076A7">
            <w:pPr>
              <w:spacing w:after="0"/>
              <w:jc w:val="center"/>
              <w:rPr>
                <w:rFonts w:cstheme="minorHAnsi"/>
                <w:b/>
              </w:rPr>
            </w:pPr>
            <w:r w:rsidRPr="00A45D5B">
              <w:rPr>
                <w:rFonts w:cstheme="minorHAnsi"/>
                <w:b/>
              </w:rPr>
              <w:t>15-20%</w:t>
            </w:r>
          </w:p>
        </w:tc>
        <w:tc>
          <w:tcPr>
            <w:tcW w:w="993" w:type="dxa"/>
            <w:vAlign w:val="center"/>
          </w:tcPr>
          <w:p w14:paraId="6F3B7032" w14:textId="77777777" w:rsidR="00A45D5B" w:rsidRPr="00A45D5B" w:rsidRDefault="00A45D5B" w:rsidP="00F076A7">
            <w:pPr>
              <w:spacing w:after="0"/>
              <w:jc w:val="center"/>
              <w:rPr>
                <w:rFonts w:cstheme="minorHAnsi"/>
                <w:b/>
              </w:rPr>
            </w:pPr>
            <w:r w:rsidRPr="00A45D5B">
              <w:rPr>
                <w:rFonts w:cstheme="minorHAnsi"/>
                <w:b/>
              </w:rPr>
              <w:t>≥20%</w:t>
            </w:r>
          </w:p>
        </w:tc>
      </w:tr>
      <w:tr w:rsidR="00A45D5B" w:rsidRPr="00A45D5B" w14:paraId="2671FD9A" w14:textId="77777777" w:rsidTr="0011112F">
        <w:trPr>
          <w:trHeight w:hRule="exact" w:val="454"/>
        </w:trPr>
        <w:tc>
          <w:tcPr>
            <w:tcW w:w="5103" w:type="dxa"/>
          </w:tcPr>
          <w:p w14:paraId="427F0AA0" w14:textId="77777777" w:rsidR="00A45D5B" w:rsidRPr="00A45D5B" w:rsidRDefault="00A45D5B" w:rsidP="00BA60C0">
            <w:pPr>
              <w:spacing w:line="360" w:lineRule="auto"/>
              <w:rPr>
                <w:rFonts w:cstheme="minorHAnsi"/>
              </w:rPr>
            </w:pPr>
          </w:p>
        </w:tc>
        <w:tc>
          <w:tcPr>
            <w:tcW w:w="992" w:type="dxa"/>
          </w:tcPr>
          <w:p w14:paraId="1EC76781" w14:textId="77777777" w:rsidR="00A45D5B" w:rsidRPr="00A45D5B" w:rsidRDefault="00A45D5B" w:rsidP="00BA60C0">
            <w:pPr>
              <w:spacing w:line="360" w:lineRule="auto"/>
              <w:rPr>
                <w:rFonts w:cstheme="minorHAnsi"/>
              </w:rPr>
            </w:pPr>
          </w:p>
        </w:tc>
        <w:tc>
          <w:tcPr>
            <w:tcW w:w="992" w:type="dxa"/>
          </w:tcPr>
          <w:p w14:paraId="62DA8F5C" w14:textId="77777777" w:rsidR="00A45D5B" w:rsidRPr="00A45D5B" w:rsidRDefault="00A45D5B" w:rsidP="00BA60C0">
            <w:pPr>
              <w:spacing w:line="360" w:lineRule="auto"/>
              <w:rPr>
                <w:rFonts w:cstheme="minorHAnsi"/>
              </w:rPr>
            </w:pPr>
          </w:p>
        </w:tc>
        <w:tc>
          <w:tcPr>
            <w:tcW w:w="993" w:type="dxa"/>
          </w:tcPr>
          <w:p w14:paraId="75BAB1E8" w14:textId="77777777" w:rsidR="00A45D5B" w:rsidRPr="00A45D5B" w:rsidRDefault="00A45D5B" w:rsidP="00BA60C0">
            <w:pPr>
              <w:spacing w:line="360" w:lineRule="auto"/>
              <w:rPr>
                <w:rFonts w:cstheme="minorHAnsi"/>
              </w:rPr>
            </w:pPr>
          </w:p>
        </w:tc>
        <w:tc>
          <w:tcPr>
            <w:tcW w:w="992" w:type="dxa"/>
          </w:tcPr>
          <w:p w14:paraId="16480A4B" w14:textId="77777777" w:rsidR="00A45D5B" w:rsidRPr="00A45D5B" w:rsidRDefault="00A45D5B" w:rsidP="00BA60C0">
            <w:pPr>
              <w:spacing w:line="360" w:lineRule="auto"/>
              <w:rPr>
                <w:rFonts w:cstheme="minorHAnsi"/>
              </w:rPr>
            </w:pPr>
          </w:p>
        </w:tc>
        <w:tc>
          <w:tcPr>
            <w:tcW w:w="993" w:type="dxa"/>
          </w:tcPr>
          <w:p w14:paraId="64BFA035" w14:textId="77777777" w:rsidR="00A45D5B" w:rsidRPr="00A45D5B" w:rsidRDefault="00A45D5B" w:rsidP="00BA60C0">
            <w:pPr>
              <w:spacing w:line="360" w:lineRule="auto"/>
              <w:rPr>
                <w:rFonts w:cstheme="minorHAnsi"/>
              </w:rPr>
            </w:pPr>
          </w:p>
        </w:tc>
      </w:tr>
      <w:tr w:rsidR="00A45D5B" w:rsidRPr="00A45D5B" w14:paraId="78F79640" w14:textId="77777777" w:rsidTr="0011112F">
        <w:trPr>
          <w:trHeight w:hRule="exact" w:val="454"/>
        </w:trPr>
        <w:tc>
          <w:tcPr>
            <w:tcW w:w="5103" w:type="dxa"/>
          </w:tcPr>
          <w:p w14:paraId="7E1AC972" w14:textId="77777777" w:rsidR="00A45D5B" w:rsidRPr="00A45D5B" w:rsidRDefault="00A45D5B" w:rsidP="00BA60C0">
            <w:pPr>
              <w:spacing w:line="360" w:lineRule="auto"/>
              <w:rPr>
                <w:rFonts w:cstheme="minorHAnsi"/>
              </w:rPr>
            </w:pPr>
          </w:p>
        </w:tc>
        <w:tc>
          <w:tcPr>
            <w:tcW w:w="992" w:type="dxa"/>
          </w:tcPr>
          <w:p w14:paraId="64AF05B6" w14:textId="77777777" w:rsidR="00A45D5B" w:rsidRPr="00A45D5B" w:rsidRDefault="00A45D5B" w:rsidP="00BA60C0">
            <w:pPr>
              <w:spacing w:line="360" w:lineRule="auto"/>
              <w:rPr>
                <w:rFonts w:cstheme="minorHAnsi"/>
              </w:rPr>
            </w:pPr>
          </w:p>
        </w:tc>
        <w:tc>
          <w:tcPr>
            <w:tcW w:w="992" w:type="dxa"/>
          </w:tcPr>
          <w:p w14:paraId="297AF527" w14:textId="77777777" w:rsidR="00A45D5B" w:rsidRPr="00A45D5B" w:rsidRDefault="00A45D5B" w:rsidP="00BA60C0">
            <w:pPr>
              <w:spacing w:line="360" w:lineRule="auto"/>
              <w:rPr>
                <w:rFonts w:cstheme="minorHAnsi"/>
              </w:rPr>
            </w:pPr>
          </w:p>
        </w:tc>
        <w:tc>
          <w:tcPr>
            <w:tcW w:w="993" w:type="dxa"/>
          </w:tcPr>
          <w:p w14:paraId="6D1BB16E" w14:textId="77777777" w:rsidR="00A45D5B" w:rsidRPr="00A45D5B" w:rsidRDefault="00A45D5B" w:rsidP="00BA60C0">
            <w:pPr>
              <w:spacing w:line="360" w:lineRule="auto"/>
              <w:rPr>
                <w:rFonts w:cstheme="minorHAnsi"/>
              </w:rPr>
            </w:pPr>
          </w:p>
        </w:tc>
        <w:tc>
          <w:tcPr>
            <w:tcW w:w="992" w:type="dxa"/>
          </w:tcPr>
          <w:p w14:paraId="5A72C81D" w14:textId="77777777" w:rsidR="00A45D5B" w:rsidRPr="00A45D5B" w:rsidRDefault="00A45D5B" w:rsidP="00BA60C0">
            <w:pPr>
              <w:spacing w:line="360" w:lineRule="auto"/>
              <w:rPr>
                <w:rFonts w:cstheme="minorHAnsi"/>
              </w:rPr>
            </w:pPr>
          </w:p>
        </w:tc>
        <w:tc>
          <w:tcPr>
            <w:tcW w:w="993" w:type="dxa"/>
          </w:tcPr>
          <w:p w14:paraId="0073E3D2" w14:textId="77777777" w:rsidR="00A45D5B" w:rsidRPr="00A45D5B" w:rsidRDefault="00A45D5B" w:rsidP="00BA60C0">
            <w:pPr>
              <w:spacing w:line="360" w:lineRule="auto"/>
              <w:rPr>
                <w:rFonts w:cstheme="minorHAnsi"/>
              </w:rPr>
            </w:pPr>
          </w:p>
        </w:tc>
      </w:tr>
      <w:tr w:rsidR="00A45D5B" w:rsidRPr="00A45D5B" w14:paraId="562BB7D3" w14:textId="77777777" w:rsidTr="0011112F">
        <w:trPr>
          <w:trHeight w:hRule="exact" w:val="454"/>
        </w:trPr>
        <w:tc>
          <w:tcPr>
            <w:tcW w:w="5103" w:type="dxa"/>
          </w:tcPr>
          <w:p w14:paraId="4D4C0079" w14:textId="77777777" w:rsidR="00A45D5B" w:rsidRPr="00A45D5B" w:rsidRDefault="00A45D5B" w:rsidP="00BA60C0">
            <w:pPr>
              <w:spacing w:line="360" w:lineRule="auto"/>
              <w:rPr>
                <w:rFonts w:cstheme="minorHAnsi"/>
              </w:rPr>
            </w:pPr>
          </w:p>
        </w:tc>
        <w:tc>
          <w:tcPr>
            <w:tcW w:w="992" w:type="dxa"/>
          </w:tcPr>
          <w:p w14:paraId="77BB04A2" w14:textId="77777777" w:rsidR="00A45D5B" w:rsidRPr="00A45D5B" w:rsidRDefault="00A45D5B" w:rsidP="00BA60C0">
            <w:pPr>
              <w:spacing w:line="360" w:lineRule="auto"/>
              <w:rPr>
                <w:rFonts w:cstheme="minorHAnsi"/>
              </w:rPr>
            </w:pPr>
          </w:p>
        </w:tc>
        <w:tc>
          <w:tcPr>
            <w:tcW w:w="992" w:type="dxa"/>
          </w:tcPr>
          <w:p w14:paraId="5CADC385" w14:textId="77777777" w:rsidR="00A45D5B" w:rsidRPr="00A45D5B" w:rsidRDefault="00A45D5B" w:rsidP="00BA60C0">
            <w:pPr>
              <w:spacing w:line="360" w:lineRule="auto"/>
              <w:rPr>
                <w:rFonts w:cstheme="minorHAnsi"/>
              </w:rPr>
            </w:pPr>
          </w:p>
        </w:tc>
        <w:tc>
          <w:tcPr>
            <w:tcW w:w="993" w:type="dxa"/>
          </w:tcPr>
          <w:p w14:paraId="1132AB26" w14:textId="77777777" w:rsidR="00A45D5B" w:rsidRPr="00A45D5B" w:rsidRDefault="00A45D5B" w:rsidP="00BA60C0">
            <w:pPr>
              <w:spacing w:line="360" w:lineRule="auto"/>
              <w:rPr>
                <w:rFonts w:cstheme="minorHAnsi"/>
              </w:rPr>
            </w:pPr>
          </w:p>
        </w:tc>
        <w:tc>
          <w:tcPr>
            <w:tcW w:w="992" w:type="dxa"/>
          </w:tcPr>
          <w:p w14:paraId="5FDC7E82" w14:textId="77777777" w:rsidR="00A45D5B" w:rsidRPr="00A45D5B" w:rsidRDefault="00A45D5B" w:rsidP="00BA60C0">
            <w:pPr>
              <w:spacing w:line="360" w:lineRule="auto"/>
              <w:rPr>
                <w:rFonts w:cstheme="minorHAnsi"/>
              </w:rPr>
            </w:pPr>
          </w:p>
        </w:tc>
        <w:tc>
          <w:tcPr>
            <w:tcW w:w="993" w:type="dxa"/>
          </w:tcPr>
          <w:p w14:paraId="28EE39CA" w14:textId="77777777" w:rsidR="00A45D5B" w:rsidRPr="00A45D5B" w:rsidRDefault="00A45D5B" w:rsidP="00BA60C0">
            <w:pPr>
              <w:spacing w:line="360" w:lineRule="auto"/>
              <w:rPr>
                <w:rFonts w:cstheme="minorHAnsi"/>
              </w:rPr>
            </w:pPr>
          </w:p>
        </w:tc>
      </w:tr>
      <w:tr w:rsidR="00A45D5B" w:rsidRPr="00A45D5B" w14:paraId="0F512B3B" w14:textId="77777777" w:rsidTr="0011112F">
        <w:trPr>
          <w:trHeight w:hRule="exact" w:val="454"/>
        </w:trPr>
        <w:tc>
          <w:tcPr>
            <w:tcW w:w="5103" w:type="dxa"/>
          </w:tcPr>
          <w:p w14:paraId="6637F164" w14:textId="77777777" w:rsidR="00A45D5B" w:rsidRPr="00A45D5B" w:rsidRDefault="00A45D5B" w:rsidP="00BA60C0">
            <w:pPr>
              <w:spacing w:line="360" w:lineRule="auto"/>
              <w:rPr>
                <w:rFonts w:cstheme="minorHAnsi"/>
              </w:rPr>
            </w:pPr>
          </w:p>
        </w:tc>
        <w:tc>
          <w:tcPr>
            <w:tcW w:w="992" w:type="dxa"/>
          </w:tcPr>
          <w:p w14:paraId="0B347E12" w14:textId="77777777" w:rsidR="00A45D5B" w:rsidRPr="00A45D5B" w:rsidRDefault="00A45D5B" w:rsidP="00BA60C0">
            <w:pPr>
              <w:spacing w:line="360" w:lineRule="auto"/>
              <w:rPr>
                <w:rFonts w:cstheme="minorHAnsi"/>
              </w:rPr>
            </w:pPr>
          </w:p>
        </w:tc>
        <w:tc>
          <w:tcPr>
            <w:tcW w:w="992" w:type="dxa"/>
          </w:tcPr>
          <w:p w14:paraId="77D52BDD" w14:textId="77777777" w:rsidR="00A45D5B" w:rsidRPr="00A45D5B" w:rsidRDefault="00A45D5B" w:rsidP="00BA60C0">
            <w:pPr>
              <w:spacing w:line="360" w:lineRule="auto"/>
              <w:rPr>
                <w:rFonts w:cstheme="minorHAnsi"/>
              </w:rPr>
            </w:pPr>
          </w:p>
        </w:tc>
        <w:tc>
          <w:tcPr>
            <w:tcW w:w="993" w:type="dxa"/>
          </w:tcPr>
          <w:p w14:paraId="4800A762" w14:textId="77777777" w:rsidR="00A45D5B" w:rsidRPr="00A45D5B" w:rsidRDefault="00A45D5B" w:rsidP="00BA60C0">
            <w:pPr>
              <w:spacing w:line="360" w:lineRule="auto"/>
              <w:rPr>
                <w:rFonts w:cstheme="minorHAnsi"/>
              </w:rPr>
            </w:pPr>
          </w:p>
        </w:tc>
        <w:tc>
          <w:tcPr>
            <w:tcW w:w="992" w:type="dxa"/>
          </w:tcPr>
          <w:p w14:paraId="5C223C3B" w14:textId="77777777" w:rsidR="00A45D5B" w:rsidRPr="00A45D5B" w:rsidRDefault="00A45D5B" w:rsidP="00BA60C0">
            <w:pPr>
              <w:spacing w:line="360" w:lineRule="auto"/>
              <w:rPr>
                <w:rFonts w:cstheme="minorHAnsi"/>
              </w:rPr>
            </w:pPr>
          </w:p>
        </w:tc>
        <w:tc>
          <w:tcPr>
            <w:tcW w:w="993" w:type="dxa"/>
          </w:tcPr>
          <w:p w14:paraId="286D9746" w14:textId="77777777" w:rsidR="00A45D5B" w:rsidRPr="00A45D5B" w:rsidRDefault="00A45D5B" w:rsidP="00BA60C0">
            <w:pPr>
              <w:spacing w:line="360" w:lineRule="auto"/>
              <w:rPr>
                <w:rFonts w:cstheme="minorHAnsi"/>
              </w:rPr>
            </w:pPr>
          </w:p>
        </w:tc>
      </w:tr>
      <w:tr w:rsidR="00A45D5B" w:rsidRPr="00A45D5B" w14:paraId="49DB194B" w14:textId="77777777" w:rsidTr="0011112F">
        <w:trPr>
          <w:trHeight w:hRule="exact" w:val="454"/>
        </w:trPr>
        <w:tc>
          <w:tcPr>
            <w:tcW w:w="5103" w:type="dxa"/>
          </w:tcPr>
          <w:p w14:paraId="37F41EE5" w14:textId="77777777" w:rsidR="00A45D5B" w:rsidRPr="00A45D5B" w:rsidRDefault="00A45D5B" w:rsidP="00BA60C0">
            <w:pPr>
              <w:spacing w:line="360" w:lineRule="auto"/>
              <w:rPr>
                <w:rFonts w:cstheme="minorHAnsi"/>
              </w:rPr>
            </w:pPr>
          </w:p>
        </w:tc>
        <w:tc>
          <w:tcPr>
            <w:tcW w:w="992" w:type="dxa"/>
          </w:tcPr>
          <w:p w14:paraId="2B521454" w14:textId="77777777" w:rsidR="00A45D5B" w:rsidRPr="00A45D5B" w:rsidRDefault="00A45D5B" w:rsidP="00BA60C0">
            <w:pPr>
              <w:spacing w:line="360" w:lineRule="auto"/>
              <w:rPr>
                <w:rFonts w:cstheme="minorHAnsi"/>
              </w:rPr>
            </w:pPr>
          </w:p>
        </w:tc>
        <w:tc>
          <w:tcPr>
            <w:tcW w:w="992" w:type="dxa"/>
          </w:tcPr>
          <w:p w14:paraId="06E2ABE4" w14:textId="77777777" w:rsidR="00A45D5B" w:rsidRPr="00A45D5B" w:rsidRDefault="00A45D5B" w:rsidP="00BA60C0">
            <w:pPr>
              <w:spacing w:line="360" w:lineRule="auto"/>
              <w:rPr>
                <w:rFonts w:cstheme="minorHAnsi"/>
              </w:rPr>
            </w:pPr>
          </w:p>
        </w:tc>
        <w:tc>
          <w:tcPr>
            <w:tcW w:w="993" w:type="dxa"/>
          </w:tcPr>
          <w:p w14:paraId="40E90758" w14:textId="77777777" w:rsidR="00A45D5B" w:rsidRPr="00A45D5B" w:rsidRDefault="00A45D5B" w:rsidP="00BA60C0">
            <w:pPr>
              <w:spacing w:line="360" w:lineRule="auto"/>
              <w:rPr>
                <w:rFonts w:cstheme="minorHAnsi"/>
              </w:rPr>
            </w:pPr>
          </w:p>
        </w:tc>
        <w:tc>
          <w:tcPr>
            <w:tcW w:w="992" w:type="dxa"/>
          </w:tcPr>
          <w:p w14:paraId="46CB99AE" w14:textId="77777777" w:rsidR="00A45D5B" w:rsidRPr="00A45D5B" w:rsidRDefault="00A45D5B" w:rsidP="00BA60C0">
            <w:pPr>
              <w:spacing w:line="360" w:lineRule="auto"/>
              <w:rPr>
                <w:rFonts w:cstheme="minorHAnsi"/>
              </w:rPr>
            </w:pPr>
          </w:p>
        </w:tc>
        <w:tc>
          <w:tcPr>
            <w:tcW w:w="993" w:type="dxa"/>
          </w:tcPr>
          <w:p w14:paraId="0BD37278" w14:textId="77777777" w:rsidR="00A45D5B" w:rsidRPr="00A45D5B" w:rsidRDefault="00A45D5B" w:rsidP="00BA60C0">
            <w:pPr>
              <w:spacing w:line="360" w:lineRule="auto"/>
              <w:rPr>
                <w:rFonts w:cstheme="minorHAnsi"/>
              </w:rPr>
            </w:pPr>
          </w:p>
        </w:tc>
      </w:tr>
      <w:tr w:rsidR="00A45D5B" w:rsidRPr="00A45D5B" w14:paraId="4367A1C0" w14:textId="77777777" w:rsidTr="0011112F">
        <w:trPr>
          <w:trHeight w:hRule="exact" w:val="454"/>
        </w:trPr>
        <w:tc>
          <w:tcPr>
            <w:tcW w:w="5103" w:type="dxa"/>
          </w:tcPr>
          <w:p w14:paraId="756638D2" w14:textId="77777777" w:rsidR="00A45D5B" w:rsidRPr="00A45D5B" w:rsidRDefault="00A45D5B" w:rsidP="00BA60C0">
            <w:pPr>
              <w:spacing w:line="360" w:lineRule="auto"/>
              <w:rPr>
                <w:rFonts w:cstheme="minorHAnsi"/>
              </w:rPr>
            </w:pPr>
          </w:p>
        </w:tc>
        <w:tc>
          <w:tcPr>
            <w:tcW w:w="992" w:type="dxa"/>
          </w:tcPr>
          <w:p w14:paraId="6D9EC3AD" w14:textId="77777777" w:rsidR="00A45D5B" w:rsidRPr="00A45D5B" w:rsidRDefault="00A45D5B" w:rsidP="00BA60C0">
            <w:pPr>
              <w:spacing w:line="360" w:lineRule="auto"/>
              <w:rPr>
                <w:rFonts w:cstheme="minorHAnsi"/>
              </w:rPr>
            </w:pPr>
          </w:p>
        </w:tc>
        <w:tc>
          <w:tcPr>
            <w:tcW w:w="992" w:type="dxa"/>
          </w:tcPr>
          <w:p w14:paraId="7EC5B98E" w14:textId="77777777" w:rsidR="00A45D5B" w:rsidRPr="00A45D5B" w:rsidRDefault="00A45D5B" w:rsidP="00BA60C0">
            <w:pPr>
              <w:spacing w:line="360" w:lineRule="auto"/>
              <w:rPr>
                <w:rFonts w:cstheme="minorHAnsi"/>
              </w:rPr>
            </w:pPr>
          </w:p>
        </w:tc>
        <w:tc>
          <w:tcPr>
            <w:tcW w:w="993" w:type="dxa"/>
          </w:tcPr>
          <w:p w14:paraId="026C8A94" w14:textId="77777777" w:rsidR="00A45D5B" w:rsidRPr="00A45D5B" w:rsidRDefault="00A45D5B" w:rsidP="00BA60C0">
            <w:pPr>
              <w:spacing w:line="360" w:lineRule="auto"/>
              <w:rPr>
                <w:rFonts w:cstheme="minorHAnsi"/>
              </w:rPr>
            </w:pPr>
          </w:p>
        </w:tc>
        <w:tc>
          <w:tcPr>
            <w:tcW w:w="992" w:type="dxa"/>
          </w:tcPr>
          <w:p w14:paraId="190D0B56" w14:textId="77777777" w:rsidR="00A45D5B" w:rsidRPr="00A45D5B" w:rsidRDefault="00A45D5B" w:rsidP="00BA60C0">
            <w:pPr>
              <w:spacing w:line="360" w:lineRule="auto"/>
              <w:rPr>
                <w:rFonts w:cstheme="minorHAnsi"/>
              </w:rPr>
            </w:pPr>
          </w:p>
        </w:tc>
        <w:tc>
          <w:tcPr>
            <w:tcW w:w="993" w:type="dxa"/>
          </w:tcPr>
          <w:p w14:paraId="2478A53C" w14:textId="77777777" w:rsidR="00A45D5B" w:rsidRPr="00A45D5B" w:rsidRDefault="00A45D5B" w:rsidP="00BA60C0">
            <w:pPr>
              <w:spacing w:line="360" w:lineRule="auto"/>
              <w:rPr>
                <w:rFonts w:cstheme="minorHAnsi"/>
              </w:rPr>
            </w:pPr>
          </w:p>
        </w:tc>
      </w:tr>
    </w:tbl>
    <w:p w14:paraId="79B50A01" w14:textId="77777777" w:rsidR="00A45D5B" w:rsidRPr="00A45D5B" w:rsidRDefault="00A45D5B" w:rsidP="00C52290">
      <w:pPr>
        <w:pStyle w:val="Kop1-1"/>
      </w:pPr>
      <w:r w:rsidRPr="00A45D5B">
        <w:t xml:space="preserve">Actieve brandbeveiliging </w:t>
      </w:r>
    </w:p>
    <w:p w14:paraId="314DBE9A" w14:textId="01FAA17D" w:rsidR="00A45D5B" w:rsidRPr="00C36622" w:rsidRDefault="00C21BA5" w:rsidP="005557E3">
      <w:pPr>
        <w:pStyle w:val="Lijstalinea"/>
        <w:tabs>
          <w:tab w:val="left" w:pos="284"/>
        </w:tabs>
        <w:spacing w:after="120"/>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C0806">
        <w:rPr>
          <w:rFonts w:cstheme="minorHAnsi"/>
        </w:rPr>
      </w:r>
      <w:r w:rsidR="00BC0806">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Algemene automatische branddetectie volgens NBN S21-100</w:t>
      </w:r>
      <w:r w:rsidR="009F4AE6" w:rsidRPr="00C36622">
        <w:rPr>
          <w:rFonts w:cstheme="minorHAnsi"/>
        </w:rPr>
        <w:t xml:space="preserve">/1 </w:t>
      </w:r>
    </w:p>
    <w:p w14:paraId="0E95E5B3" w14:textId="7A0E0BAB" w:rsidR="00A45D5B" w:rsidRDefault="00C21BA5" w:rsidP="005557E3">
      <w:pPr>
        <w:pStyle w:val="Lijstalinea"/>
        <w:tabs>
          <w:tab w:val="left" w:pos="284"/>
        </w:tabs>
        <w:spacing w:after="120"/>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C0806">
        <w:rPr>
          <w:rFonts w:cstheme="minorHAnsi"/>
        </w:rPr>
      </w:r>
      <w:r w:rsidR="00BC0806">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Handbediende alarminstallatie met evacuatiesignaal</w:t>
      </w:r>
    </w:p>
    <w:p w14:paraId="07E29630" w14:textId="52B4D1BE" w:rsidR="004915E9" w:rsidRPr="00C36622" w:rsidRDefault="004915E9" w:rsidP="005557E3">
      <w:pPr>
        <w:pStyle w:val="Lijstalinea"/>
        <w:tabs>
          <w:tab w:val="left" w:pos="284"/>
        </w:tabs>
        <w:spacing w:after="120"/>
        <w:contextualSpacing w:val="0"/>
      </w:pP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Andere detectiesystemen:</w:t>
      </w:r>
    </w:p>
    <w:p w14:paraId="7DDF4195" w14:textId="02E6D878" w:rsidR="004915E9" w:rsidRPr="00C36622" w:rsidRDefault="004915E9" w:rsidP="005557E3">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detectie waterstofgas</w:t>
      </w:r>
    </w:p>
    <w:p w14:paraId="6D0B2651" w14:textId="5E2D76C0" w:rsidR="004915E9" w:rsidRPr="00C36622" w:rsidRDefault="004915E9" w:rsidP="005557E3">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zwaveldioxide detectie</w:t>
      </w:r>
    </w:p>
    <w:p w14:paraId="1131890E" w14:textId="466D612A" w:rsidR="004915E9" w:rsidRPr="00C36622" w:rsidRDefault="004915E9" w:rsidP="005557E3">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CO-detectie</w:t>
      </w:r>
    </w:p>
    <w:p w14:paraId="6D356CCF" w14:textId="2D9E8B95" w:rsidR="004915E9" w:rsidRPr="00C36622" w:rsidRDefault="004915E9" w:rsidP="005557E3">
      <w:pPr>
        <w:pStyle w:val="Lijstalinea"/>
        <w:tabs>
          <w:tab w:val="left" w:pos="284"/>
        </w:tabs>
        <w:spacing w:after="120"/>
        <w:contextualSpacing w:val="0"/>
      </w:pPr>
      <w:r w:rsidRPr="00C36622">
        <w:tab/>
      </w:r>
      <w:r w:rsidRPr="00C36622">
        <w:tab/>
      </w:r>
      <w:r w:rsidR="00176F89" w:rsidRPr="00C36622">
        <w:fldChar w:fldCharType="begin">
          <w:ffData>
            <w:name w:val="Selectievakje6"/>
            <w:enabled/>
            <w:calcOnExit w:val="0"/>
            <w:checkBox>
              <w:sizeAuto/>
              <w:default w:val="0"/>
            </w:checkBox>
          </w:ffData>
        </w:fldChar>
      </w:r>
      <w:r w:rsidR="00176F89" w:rsidRPr="00C36622">
        <w:instrText xml:space="preserve"> FORMCHECKBOX </w:instrText>
      </w:r>
      <w:r w:rsidR="00BC0806" w:rsidRPr="00C36622">
        <w:fldChar w:fldCharType="separate"/>
      </w:r>
      <w:r w:rsidR="00176F89" w:rsidRPr="00C36622">
        <w:fldChar w:fldCharType="end"/>
      </w:r>
      <w:r w:rsidR="00176F89" w:rsidRPr="00C36622">
        <w:t xml:space="preserve"> gasdetectie</w:t>
      </w:r>
    </w:p>
    <w:p w14:paraId="365D8E19" w14:textId="7926D1EC" w:rsidR="00176F89" w:rsidRPr="00C36622" w:rsidRDefault="00176F89" w:rsidP="005557E3">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w:t>
      </w:r>
      <w:r w:rsidR="002F42B9" w:rsidRPr="00C36622">
        <w:t>NO</w:t>
      </w:r>
      <w:r w:rsidR="002F42B9" w:rsidRPr="00C36622">
        <w:rPr>
          <w:vertAlign w:val="subscript"/>
        </w:rPr>
        <w:t>2</w:t>
      </w:r>
      <w:r w:rsidR="002F42B9" w:rsidRPr="00C36622">
        <w:t>-detectie</w:t>
      </w:r>
    </w:p>
    <w:p w14:paraId="61504098" w14:textId="433DB1A9" w:rsidR="002F42B9" w:rsidRPr="00C36622" w:rsidRDefault="002F42B9" w:rsidP="005557E3">
      <w:pPr>
        <w:pStyle w:val="Lijstalinea"/>
        <w:tabs>
          <w:tab w:val="left" w:pos="284"/>
        </w:tabs>
        <w:spacing w:after="120"/>
        <w:contextualSpacing w:val="0"/>
        <w:rPr>
          <w:rFonts w:cstheme="minorHAnsi"/>
        </w:rPr>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andere………………………………………………………………..</w:t>
      </w:r>
    </w:p>
    <w:p w14:paraId="2799D002" w14:textId="77777777" w:rsidR="00A45D5B" w:rsidRPr="0011112F" w:rsidRDefault="00C21BA5" w:rsidP="005557E3">
      <w:pPr>
        <w:pStyle w:val="Lijstalinea"/>
        <w:tabs>
          <w:tab w:val="left" w:pos="284"/>
        </w:tabs>
        <w:spacing w:after="120"/>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C0806">
        <w:rPr>
          <w:rFonts w:cstheme="minorHAnsi"/>
        </w:rPr>
      </w:r>
      <w:r w:rsidR="00BC0806">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Rook- en warmteafvoerinstallatie volgens NBN S 21-208-01</w:t>
      </w:r>
      <w:r w:rsidR="00A45D5B" w:rsidRPr="0011112F">
        <w:rPr>
          <w:rFonts w:cstheme="minorHAnsi"/>
        </w:rPr>
        <w:tab/>
        <w:t>(Berekeningsnota bijvoegen)</w:t>
      </w:r>
    </w:p>
    <w:p w14:paraId="52CD973F" w14:textId="7A16191E" w:rsidR="00A45D5B" w:rsidRPr="00A45D5B" w:rsidRDefault="00C21BA5" w:rsidP="005557E3">
      <w:pPr>
        <w:pStyle w:val="Lijstalinea"/>
        <w:tabs>
          <w:tab w:val="left" w:pos="284"/>
        </w:tabs>
        <w:spacing w:after="120"/>
        <w:ind w:left="749" w:hanging="352"/>
        <w:contextualSpacing w:val="0"/>
        <w:rPr>
          <w:rFonts w:cstheme="minorHAnsi"/>
        </w:rPr>
      </w:pPr>
      <w:r w:rsidRPr="0011112F">
        <w:rPr>
          <w:rFonts w:cstheme="minorHAnsi"/>
        </w:rPr>
        <w:fldChar w:fldCharType="begin">
          <w:ffData>
            <w:name w:val="Selectievakje6"/>
            <w:enabled/>
            <w:calcOnExit w:val="0"/>
            <w:checkBox>
              <w:sizeAuto/>
              <w:default w:val="0"/>
            </w:checkBox>
          </w:ffData>
        </w:fldChar>
      </w:r>
      <w:r w:rsidR="00A45D5B" w:rsidRPr="0011112F">
        <w:rPr>
          <w:rFonts w:cstheme="minorHAnsi"/>
        </w:rPr>
        <w:instrText xml:space="preserve"> FORMCHECKBOX </w:instrText>
      </w:r>
      <w:r w:rsidR="00BC0806">
        <w:rPr>
          <w:rFonts w:cstheme="minorHAnsi"/>
        </w:rPr>
      </w:r>
      <w:r w:rsidR="00BC0806">
        <w:rPr>
          <w:rFonts w:cstheme="minorHAnsi"/>
        </w:rPr>
        <w:fldChar w:fldCharType="separate"/>
      </w:r>
      <w:r w:rsidRPr="0011112F">
        <w:rPr>
          <w:rFonts w:cstheme="minorHAnsi"/>
        </w:rPr>
        <w:fldChar w:fldCharType="end"/>
      </w:r>
      <w:r w:rsidR="00BC2B61">
        <w:rPr>
          <w:rFonts w:cstheme="minorHAnsi"/>
        </w:rPr>
        <w:tab/>
      </w:r>
      <w:r w:rsidR="00A45D5B" w:rsidRPr="0011112F">
        <w:rPr>
          <w:rFonts w:cstheme="minorHAnsi"/>
        </w:rPr>
        <w:t xml:space="preserve">Rook- en warmteafvoer </w:t>
      </w:r>
      <w:r w:rsidR="009F4AE6" w:rsidRPr="00C36622">
        <w:rPr>
          <w:rFonts w:cstheme="minorHAnsi"/>
          <w:b/>
          <w:bCs/>
        </w:rPr>
        <w:t>via 3%</w:t>
      </w:r>
      <w:r w:rsidR="009F4AE6">
        <w:rPr>
          <w:rFonts w:cstheme="minorHAnsi"/>
          <w:color w:val="FF0000"/>
        </w:rPr>
        <w:t xml:space="preserve"> </w:t>
      </w:r>
      <w:proofErr w:type="spellStart"/>
      <w:r w:rsidR="00A45D5B" w:rsidRPr="0011112F">
        <w:rPr>
          <w:rFonts w:cstheme="minorHAnsi"/>
        </w:rPr>
        <w:t>ontrokingsregel</w:t>
      </w:r>
      <w:proofErr w:type="spellEnd"/>
      <w:r w:rsidR="00A45D5B" w:rsidRPr="0011112F">
        <w:rPr>
          <w:rFonts w:cstheme="minorHAnsi"/>
        </w:rPr>
        <w:t xml:space="preserve"> (enkel van toepassing voor compartimenten ≤ 2.000 m² en op voorwaarde dat de hoogte van de gestapelde goederen en de hoogte van de bovenkant van de luchttoevoeropeningen maximaal 70% van de hoogte tot de RWA-verluchters bedragen.)</w:t>
      </w:r>
    </w:p>
    <w:p w14:paraId="34302068" w14:textId="77777777" w:rsidR="00A45D5B" w:rsidRPr="00A45D5B" w:rsidRDefault="00C21BA5" w:rsidP="005557E3">
      <w:pPr>
        <w:pStyle w:val="Lijstalinea"/>
        <w:tabs>
          <w:tab w:val="left" w:pos="284"/>
        </w:tabs>
        <w:spacing w:after="120" w:line="360" w:lineRule="auto"/>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BC2B61">
        <w:rPr>
          <w:rFonts w:cstheme="minorHAnsi"/>
        </w:rPr>
        <w:tab/>
      </w:r>
      <w:r w:rsidR="00A45D5B" w:rsidRPr="00A45D5B">
        <w:rPr>
          <w:rFonts w:cstheme="minorHAnsi"/>
        </w:rPr>
        <w:t>Algeme</w:t>
      </w:r>
      <w:r w:rsidR="00BC2B61">
        <w:rPr>
          <w:rFonts w:cstheme="minorHAnsi"/>
        </w:rPr>
        <w:t>en</w:t>
      </w:r>
      <w:r w:rsidR="00A45D5B" w:rsidRPr="00A45D5B">
        <w:rPr>
          <w:rFonts w:cstheme="minorHAnsi"/>
        </w:rPr>
        <w:t xml:space="preserve"> automatisch hydraulisch blussysteem (gans bedrijf) </w:t>
      </w:r>
    </w:p>
    <w:p w14:paraId="35580B6D" w14:textId="3D46E54E" w:rsidR="00A45D5B" w:rsidRPr="00C36622" w:rsidRDefault="00A45D5B" w:rsidP="005557E3">
      <w:pPr>
        <w:pStyle w:val="Lijstalinea"/>
        <w:tabs>
          <w:tab w:val="left" w:pos="851"/>
        </w:tabs>
        <w:spacing w:after="120" w:line="360" w:lineRule="auto"/>
        <w:rPr>
          <w:rFonts w:cstheme="minorHAnsi"/>
          <w:lang w:val="nl-BE"/>
        </w:rPr>
      </w:pP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F10F67">
        <w:rPr>
          <w:rFonts w:cstheme="minorHAnsi"/>
          <w:lang w:val="nl-BE"/>
        </w:rPr>
        <w:instrText xml:space="preserve"> FORMCHECKBOX </w:instrText>
      </w:r>
      <w:r w:rsidR="00BC0806">
        <w:rPr>
          <w:rFonts w:cstheme="minorHAnsi"/>
        </w:rPr>
      </w:r>
      <w:r w:rsidR="00BC0806">
        <w:rPr>
          <w:rFonts w:cstheme="minorHAnsi"/>
        </w:rPr>
        <w:fldChar w:fldCharType="separate"/>
      </w:r>
      <w:r w:rsidR="00C21BA5" w:rsidRPr="00A45D5B">
        <w:rPr>
          <w:rFonts w:cstheme="minorHAnsi"/>
        </w:rPr>
        <w:fldChar w:fldCharType="end"/>
      </w:r>
      <w:r w:rsidRPr="00F10F67">
        <w:rPr>
          <w:rFonts w:cstheme="minorHAnsi"/>
          <w:lang w:val="nl-BE"/>
        </w:rPr>
        <w:t xml:space="preserve"> </w:t>
      </w:r>
      <w:r w:rsidR="00BC2B61" w:rsidRPr="00F10F67">
        <w:rPr>
          <w:rFonts w:cstheme="minorHAnsi"/>
          <w:lang w:val="nl-BE"/>
        </w:rPr>
        <w:t>S</w:t>
      </w:r>
      <w:r w:rsidRPr="00F10F67">
        <w:rPr>
          <w:rFonts w:cstheme="minorHAnsi"/>
          <w:lang w:val="nl-BE"/>
        </w:rPr>
        <w:t>prinklers</w:t>
      </w:r>
      <w:r w:rsidRPr="00F10F67">
        <w:rPr>
          <w:rFonts w:cstheme="minorHAnsi"/>
          <w:lang w:val="nl-BE"/>
        </w:rPr>
        <w:tab/>
      </w:r>
      <w:r w:rsidRPr="00F10F67">
        <w:rPr>
          <w:rFonts w:cstheme="minorHAnsi"/>
          <w:lang w:val="nl-BE"/>
        </w:rPr>
        <w:tab/>
      </w:r>
      <w:r w:rsidRPr="00F10F67">
        <w:rPr>
          <w:rFonts w:cstheme="minorHAnsi"/>
          <w:lang w:val="nl-BE"/>
        </w:rPr>
        <w:tab/>
      </w:r>
      <w:r w:rsidR="00C21BA5" w:rsidRPr="00A45D5B">
        <w:rPr>
          <w:rFonts w:cstheme="minorHAnsi"/>
        </w:rPr>
        <w:fldChar w:fldCharType="begin">
          <w:ffData>
            <w:name w:val="Selectievakje6"/>
            <w:enabled/>
            <w:calcOnExit w:val="0"/>
            <w:checkBox>
              <w:sizeAuto/>
              <w:default w:val="0"/>
            </w:checkBox>
          </w:ffData>
        </w:fldChar>
      </w:r>
      <w:r w:rsidRPr="00F10F67">
        <w:rPr>
          <w:rFonts w:cstheme="minorHAnsi"/>
          <w:lang w:val="nl-BE"/>
        </w:rPr>
        <w:instrText xml:space="preserve"> FORMCHECKBOX </w:instrText>
      </w:r>
      <w:r w:rsidR="00BC0806">
        <w:rPr>
          <w:rFonts w:cstheme="minorHAnsi"/>
        </w:rPr>
      </w:r>
      <w:r w:rsidR="00BC0806">
        <w:rPr>
          <w:rFonts w:cstheme="minorHAnsi"/>
        </w:rPr>
        <w:fldChar w:fldCharType="separate"/>
      </w:r>
      <w:r w:rsidR="00C21BA5" w:rsidRPr="00A45D5B">
        <w:rPr>
          <w:rFonts w:cstheme="minorHAnsi"/>
        </w:rPr>
        <w:fldChar w:fldCharType="end"/>
      </w:r>
      <w:r w:rsidRPr="00F10F67">
        <w:rPr>
          <w:rFonts w:cstheme="minorHAnsi"/>
          <w:lang w:val="nl-BE"/>
        </w:rPr>
        <w:t xml:space="preserve"> ESFR sprinklers</w:t>
      </w:r>
      <w:r w:rsidRPr="00F10F67">
        <w:rPr>
          <w:rFonts w:cstheme="minorHAnsi"/>
          <w:lang w:val="nl-BE"/>
        </w:rPr>
        <w:tab/>
      </w:r>
      <w:r w:rsidRPr="00F10F67">
        <w:rPr>
          <w:rFonts w:cstheme="minorHAnsi"/>
          <w:lang w:val="nl-BE"/>
        </w:rPr>
        <w:tab/>
      </w:r>
      <w:r w:rsidRPr="00F10F67">
        <w:rPr>
          <w:rFonts w:cstheme="minorHAnsi"/>
          <w:lang w:val="nl-BE"/>
        </w:rPr>
        <w:tab/>
      </w:r>
      <w:r w:rsidR="00C724C5" w:rsidRPr="00A45D5B">
        <w:rPr>
          <w:rFonts w:cstheme="minorHAnsi"/>
        </w:rPr>
        <w:fldChar w:fldCharType="begin">
          <w:ffData>
            <w:name w:val="Selectievakje6"/>
            <w:enabled/>
            <w:calcOnExit w:val="0"/>
            <w:checkBox>
              <w:sizeAuto/>
              <w:default w:val="0"/>
            </w:checkBox>
          </w:ffData>
        </w:fldChar>
      </w:r>
      <w:r w:rsidR="00C724C5" w:rsidRPr="00F10F67">
        <w:rPr>
          <w:rFonts w:cstheme="minorHAnsi"/>
          <w:lang w:val="nl-BE"/>
        </w:rPr>
        <w:instrText xml:space="preserve"> FORMCHECKBOX </w:instrText>
      </w:r>
      <w:r w:rsidR="00BC0806">
        <w:rPr>
          <w:rFonts w:cstheme="minorHAnsi"/>
        </w:rPr>
      </w:r>
      <w:r w:rsidR="00BC0806">
        <w:rPr>
          <w:rFonts w:cstheme="minorHAnsi"/>
        </w:rPr>
        <w:fldChar w:fldCharType="separate"/>
      </w:r>
      <w:r w:rsidR="00C724C5" w:rsidRPr="00A45D5B">
        <w:rPr>
          <w:rFonts w:cstheme="minorHAnsi"/>
        </w:rPr>
        <w:fldChar w:fldCharType="end"/>
      </w:r>
      <w:r w:rsidR="00C724C5" w:rsidRPr="00C36622">
        <w:rPr>
          <w:rFonts w:cstheme="minorHAnsi"/>
          <w:lang w:val="nl-BE"/>
        </w:rPr>
        <w:t>in-rack sprinklers</w:t>
      </w:r>
    </w:p>
    <w:p w14:paraId="0DBB1FAE" w14:textId="77777777" w:rsidR="00A45D5B" w:rsidRPr="00A45D5B" w:rsidRDefault="00A45D5B" w:rsidP="005557E3">
      <w:pPr>
        <w:pStyle w:val="Lijstalinea"/>
        <w:tabs>
          <w:tab w:val="left" w:pos="851"/>
        </w:tabs>
        <w:spacing w:after="120" w:line="360" w:lineRule="auto"/>
        <w:rPr>
          <w:rFonts w:cstheme="minorHAnsi"/>
        </w:rPr>
      </w:pPr>
      <w:r w:rsidRPr="00F10F67">
        <w:rPr>
          <w:rFonts w:cstheme="minorHAnsi"/>
          <w:lang w:val="nl-BE"/>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C0806">
        <w:rPr>
          <w:rFonts w:cstheme="minorHAnsi"/>
        </w:rPr>
      </w:r>
      <w:r w:rsidR="00BC0806">
        <w:rPr>
          <w:rFonts w:cstheme="minorHAnsi"/>
        </w:rPr>
        <w:fldChar w:fldCharType="separate"/>
      </w:r>
      <w:r w:rsidR="00C21BA5" w:rsidRPr="00A45D5B">
        <w:rPr>
          <w:rFonts w:cstheme="minorHAnsi"/>
        </w:rPr>
        <w:fldChar w:fldCharType="end"/>
      </w:r>
      <w:r w:rsidR="00BC2B61">
        <w:rPr>
          <w:rFonts w:cstheme="minorHAnsi"/>
        </w:rPr>
        <w:t xml:space="preserve"> </w:t>
      </w:r>
      <w:proofErr w:type="spellStart"/>
      <w:r w:rsidR="00BC2B61">
        <w:rPr>
          <w:rFonts w:cstheme="minorHAnsi"/>
        </w:rPr>
        <w:t>G</w:t>
      </w:r>
      <w:r w:rsidRPr="00A45D5B">
        <w:rPr>
          <w:rFonts w:cstheme="minorHAnsi"/>
        </w:rPr>
        <w:t>asblussysteem</w:t>
      </w:r>
      <w:proofErr w:type="spellEnd"/>
      <w:r w:rsidRPr="00A45D5B">
        <w:rPr>
          <w:rFonts w:cstheme="minorHAnsi"/>
        </w:rPr>
        <w:tab/>
      </w: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C0806">
        <w:rPr>
          <w:rFonts w:cstheme="minorHAnsi"/>
        </w:rPr>
      </w:r>
      <w:r w:rsidR="00BC0806">
        <w:rPr>
          <w:rFonts w:cstheme="minorHAnsi"/>
        </w:rPr>
        <w:fldChar w:fldCharType="separate"/>
      </w:r>
      <w:r w:rsidR="00C21BA5" w:rsidRPr="00A45D5B">
        <w:rPr>
          <w:rFonts w:cstheme="minorHAnsi"/>
        </w:rPr>
        <w:fldChar w:fldCharType="end"/>
      </w:r>
      <w:r w:rsidRPr="00A45D5B">
        <w:rPr>
          <w:rFonts w:cstheme="minorHAnsi"/>
        </w:rPr>
        <w:t xml:space="preserve"> </w:t>
      </w:r>
      <w:r w:rsidR="00BC2B61">
        <w:rPr>
          <w:rFonts w:cstheme="minorHAnsi"/>
        </w:rPr>
        <w:t>W</w:t>
      </w:r>
      <w:r w:rsidRPr="00A45D5B">
        <w:rPr>
          <w:rFonts w:cstheme="minorHAnsi"/>
        </w:rPr>
        <w:t xml:space="preserve">atermistsysteem </w:t>
      </w:r>
      <w:r w:rsidRPr="00A45D5B">
        <w:rPr>
          <w:rFonts w:cstheme="minorHAnsi"/>
        </w:rPr>
        <w:tab/>
      </w:r>
    </w:p>
    <w:p w14:paraId="5EBB09D6" w14:textId="77777777" w:rsidR="00A45D5B" w:rsidRPr="00A45D5B" w:rsidRDefault="00A45D5B" w:rsidP="005557E3">
      <w:pPr>
        <w:pStyle w:val="Lijstalinea"/>
        <w:tabs>
          <w:tab w:val="left" w:pos="851"/>
          <w:tab w:val="left" w:pos="10065"/>
        </w:tabs>
        <w:spacing w:after="120" w:line="360" w:lineRule="auto"/>
        <w:rPr>
          <w:rFonts w:cstheme="minorHAnsi"/>
        </w:rPr>
      </w:pPr>
      <w:r w:rsidRPr="00A45D5B">
        <w:rPr>
          <w:rFonts w:cstheme="minorHAnsi"/>
        </w:rPr>
        <w:tab/>
      </w:r>
      <w:r w:rsidR="00C21BA5" w:rsidRPr="00A45D5B">
        <w:rPr>
          <w:rFonts w:cstheme="minorHAnsi"/>
        </w:rPr>
        <w:fldChar w:fldCharType="begin">
          <w:ffData>
            <w:name w:val="Selectievakje6"/>
            <w:enabled/>
            <w:calcOnExit w:val="0"/>
            <w:checkBox>
              <w:sizeAuto/>
              <w:default w:val="0"/>
            </w:checkBox>
          </w:ffData>
        </w:fldChar>
      </w:r>
      <w:r w:rsidRPr="00A45D5B">
        <w:rPr>
          <w:rFonts w:cstheme="minorHAnsi"/>
        </w:rPr>
        <w:instrText xml:space="preserve"> FORMCHECKBOX </w:instrText>
      </w:r>
      <w:r w:rsidR="00BC0806">
        <w:rPr>
          <w:rFonts w:cstheme="minorHAnsi"/>
        </w:rPr>
      </w:r>
      <w:r w:rsidR="00BC0806">
        <w:rPr>
          <w:rFonts w:cstheme="minorHAnsi"/>
        </w:rPr>
        <w:fldChar w:fldCharType="separate"/>
      </w:r>
      <w:r w:rsidR="00C21BA5" w:rsidRPr="00A45D5B">
        <w:rPr>
          <w:rFonts w:cstheme="minorHAnsi"/>
        </w:rPr>
        <w:fldChar w:fldCharType="end"/>
      </w:r>
      <w:r w:rsidR="00BC2B61">
        <w:rPr>
          <w:rFonts w:cstheme="minorHAnsi"/>
        </w:rPr>
        <w:t xml:space="preserve"> A</w:t>
      </w:r>
      <w:r w:rsidRPr="00A45D5B">
        <w:rPr>
          <w:rFonts w:cstheme="minorHAnsi"/>
        </w:rPr>
        <w:t xml:space="preserve">nder </w:t>
      </w:r>
      <w:r w:rsidR="00BC2B61" w:rsidRPr="009B43B4">
        <w:rPr>
          <w:rFonts w:cstheme="minorHAnsi"/>
          <w:u w:val="dotted" w:color="808080" w:themeColor="background1" w:themeShade="80"/>
        </w:rPr>
        <w:tab/>
      </w:r>
    </w:p>
    <w:p w14:paraId="4875365A" w14:textId="77777777" w:rsidR="00A45D5B" w:rsidRPr="00A45D5B" w:rsidRDefault="00C21BA5" w:rsidP="005557E3">
      <w:pPr>
        <w:pStyle w:val="Lijstalinea"/>
        <w:tabs>
          <w:tab w:val="left" w:pos="284"/>
          <w:tab w:val="left" w:pos="709"/>
          <w:tab w:val="left" w:pos="10065"/>
        </w:tabs>
        <w:spacing w:after="120" w:line="360" w:lineRule="auto"/>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BC2B61">
        <w:rPr>
          <w:rFonts w:cstheme="minorHAnsi"/>
        </w:rPr>
        <w:tab/>
      </w:r>
      <w:r w:rsidR="00A45D5B" w:rsidRPr="00A45D5B">
        <w:rPr>
          <w:rFonts w:cstheme="minorHAnsi"/>
        </w:rPr>
        <w:t>Objectbeveiliging via lokaal automatisch blussysteem</w:t>
      </w:r>
      <w:r w:rsidR="008C4AEB">
        <w:rPr>
          <w:rFonts w:cstheme="minorHAnsi"/>
        </w:rPr>
        <w:t xml:space="preserve"> W</w:t>
      </w:r>
      <w:r w:rsidR="00A45D5B" w:rsidRPr="00A45D5B">
        <w:rPr>
          <w:rFonts w:cstheme="minorHAnsi"/>
        </w:rPr>
        <w:t xml:space="preserve">aar? </w:t>
      </w:r>
      <w:r w:rsidR="00BC2B61" w:rsidRPr="009B43B4">
        <w:rPr>
          <w:rFonts w:cstheme="minorHAnsi"/>
          <w:u w:val="dotted" w:color="808080" w:themeColor="background1" w:themeShade="80"/>
        </w:rPr>
        <w:tab/>
      </w:r>
    </w:p>
    <w:p w14:paraId="53B2EBD7" w14:textId="77777777" w:rsidR="00A45D5B" w:rsidRPr="00A45D5B" w:rsidRDefault="00C21BA5" w:rsidP="005557E3">
      <w:pPr>
        <w:pStyle w:val="Lijstalinea"/>
        <w:tabs>
          <w:tab w:val="left" w:pos="284"/>
        </w:tabs>
        <w:spacing w:after="120" w:line="360" w:lineRule="auto"/>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BC2B61">
        <w:rPr>
          <w:rFonts w:cstheme="minorHAnsi"/>
        </w:rPr>
        <w:tab/>
      </w:r>
      <w:r w:rsidR="007E3054">
        <w:rPr>
          <w:rFonts w:cstheme="minorHAnsi"/>
        </w:rPr>
        <w:t>Controle</w:t>
      </w:r>
      <w:r w:rsidR="00A45D5B" w:rsidRPr="00A45D5B">
        <w:rPr>
          <w:rFonts w:cstheme="minorHAnsi"/>
        </w:rPr>
        <w:t>lokaal aanwezig (plan met aanduiding controlelokaal bijvoegen)</w:t>
      </w:r>
    </w:p>
    <w:p w14:paraId="120E8C72" w14:textId="77777777" w:rsidR="00A45D5B" w:rsidRPr="00F12EAD" w:rsidRDefault="00A45D5B" w:rsidP="00F12EAD">
      <w:pPr>
        <w:pStyle w:val="Kop1-1"/>
      </w:pPr>
      <w:r w:rsidRPr="00F12EAD">
        <w:t>Blusmiddelen</w:t>
      </w:r>
    </w:p>
    <w:p w14:paraId="532EB61F" w14:textId="77777777" w:rsidR="00A45D5B" w:rsidRPr="00F12EAD" w:rsidRDefault="00A45D5B" w:rsidP="00F12EAD">
      <w:pPr>
        <w:pStyle w:val="Kop2"/>
      </w:pPr>
      <w:r w:rsidRPr="00F12EAD">
        <w:t>Draagbare en mobiele snelblussers (locatie aanduiden op plan)</w:t>
      </w:r>
    </w:p>
    <w:p w14:paraId="420DB2C1" w14:textId="77777777" w:rsidR="00A45D5B" w:rsidRPr="00A45D5B" w:rsidRDefault="00C21BA5" w:rsidP="00365A24">
      <w:pPr>
        <w:pStyle w:val="Lijstalinea"/>
        <w:tabs>
          <w:tab w:val="left" w:pos="709"/>
          <w:tab w:val="left" w:pos="3544"/>
          <w:tab w:val="left" w:pos="4253"/>
          <w:tab w:val="left" w:pos="6237"/>
          <w:tab w:val="left" w:pos="7088"/>
          <w:tab w:val="left" w:pos="7797"/>
          <w:tab w:val="left" w:pos="9639"/>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7E3054">
        <w:rPr>
          <w:rFonts w:cstheme="minorHAnsi"/>
        </w:rPr>
        <w:t xml:space="preserve"> ABC-poeder</w:t>
      </w:r>
      <w:r w:rsidR="007E3054">
        <w:rPr>
          <w:rFonts w:cstheme="minorHAnsi"/>
        </w:rPr>
        <w:tab/>
      </w:r>
      <w:r w:rsidR="00350BC2">
        <w:rPr>
          <w:rFonts w:cstheme="minorHAnsi"/>
        </w:rPr>
        <w:t>A</w:t>
      </w:r>
      <w:r w:rsidR="00A45D5B" w:rsidRPr="00A45D5B">
        <w:rPr>
          <w:rFonts w:cstheme="minorHAnsi"/>
        </w:rPr>
        <w:t>antal</w:t>
      </w:r>
      <w:r w:rsidR="00A45D5B" w:rsidRPr="00A45D5B">
        <w:rPr>
          <w:rFonts w:cstheme="minorHAnsi"/>
        </w:rPr>
        <w:tab/>
      </w:r>
      <w:r w:rsidR="007E3054" w:rsidRPr="009B43B4">
        <w:rPr>
          <w:rFonts w:cstheme="minorHAnsi"/>
          <w:u w:val="dotted" w:color="808080" w:themeColor="background1" w:themeShade="80"/>
        </w:rPr>
        <w:tab/>
      </w:r>
      <w:r w:rsidR="00A45D5B" w:rsidRPr="00A45D5B">
        <w:rPr>
          <w:rFonts w:cstheme="minorHAnsi"/>
        </w:rPr>
        <w:tab/>
      </w:r>
      <w:r w:rsidR="00350BC2">
        <w:rPr>
          <w:rFonts w:cstheme="minorHAnsi"/>
        </w:rPr>
        <w:t>I</w:t>
      </w:r>
      <w:r w:rsidR="00A45D5B" w:rsidRPr="00A45D5B">
        <w:rPr>
          <w:rFonts w:cstheme="minorHAnsi"/>
        </w:rPr>
        <w:t>nhoud</w:t>
      </w:r>
      <w:r w:rsidR="007E3054" w:rsidRPr="007E3054">
        <w:rPr>
          <w:rFonts w:cstheme="minorHAnsi"/>
          <w:u w:color="808080" w:themeColor="background1" w:themeShade="80"/>
        </w:rPr>
        <w:tab/>
      </w:r>
      <w:r w:rsidR="007E3054">
        <w:rPr>
          <w:rFonts w:cstheme="minorHAnsi"/>
          <w:u w:val="dotted" w:color="808080" w:themeColor="background1" w:themeShade="80"/>
        </w:rPr>
        <w:tab/>
      </w:r>
      <w:r w:rsidR="00A45D5B" w:rsidRPr="00A45D5B">
        <w:rPr>
          <w:rFonts w:cstheme="minorHAnsi"/>
        </w:rPr>
        <w:t>kg</w:t>
      </w:r>
    </w:p>
    <w:p w14:paraId="228F7ABE" w14:textId="77777777" w:rsidR="00A45D5B" w:rsidRPr="00A45D5B" w:rsidRDefault="00C21BA5" w:rsidP="00365A24">
      <w:pPr>
        <w:pStyle w:val="Lijstalinea"/>
        <w:tabs>
          <w:tab w:val="left" w:pos="709"/>
          <w:tab w:val="left" w:pos="3544"/>
          <w:tab w:val="left" w:pos="4253"/>
          <w:tab w:val="left" w:pos="6237"/>
          <w:tab w:val="left" w:pos="7088"/>
          <w:tab w:val="left" w:pos="7797"/>
          <w:tab w:val="left" w:pos="9639"/>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A45D5B" w:rsidRPr="00A45D5B">
        <w:rPr>
          <w:rFonts w:cstheme="minorHAnsi"/>
        </w:rPr>
        <w:t xml:space="preserve"> </w:t>
      </w:r>
      <w:r w:rsidR="007E3054">
        <w:rPr>
          <w:rFonts w:cstheme="minorHAnsi"/>
        </w:rPr>
        <w:t>W</w:t>
      </w:r>
      <w:r w:rsidR="00A45D5B" w:rsidRPr="00A45D5B">
        <w:rPr>
          <w:rFonts w:cstheme="minorHAnsi"/>
        </w:rPr>
        <w:t>aterschuim</w:t>
      </w:r>
      <w:r w:rsidR="00350BC2">
        <w:rPr>
          <w:rFonts w:cstheme="minorHAnsi"/>
        </w:rPr>
        <w:tab/>
        <w:t>A</w:t>
      </w:r>
      <w:r w:rsidR="007E3054">
        <w:rPr>
          <w:rFonts w:cstheme="minorHAnsi"/>
        </w:rPr>
        <w:t>antal</w:t>
      </w:r>
      <w:r w:rsidR="007E3054">
        <w:rPr>
          <w:rFonts w:cstheme="minorHAnsi"/>
        </w:rPr>
        <w:tab/>
      </w:r>
      <w:r w:rsidR="007E3054" w:rsidRPr="009B43B4">
        <w:rPr>
          <w:rFonts w:cstheme="minorHAnsi"/>
          <w:u w:val="dotted" w:color="808080" w:themeColor="background1" w:themeShade="80"/>
        </w:rPr>
        <w:tab/>
      </w:r>
      <w:r w:rsidR="00350BC2">
        <w:rPr>
          <w:rFonts w:cstheme="minorHAnsi"/>
        </w:rPr>
        <w:tab/>
        <w:t>I</w:t>
      </w:r>
      <w:r w:rsidR="00A45D5B" w:rsidRPr="00A45D5B">
        <w:rPr>
          <w:rFonts w:cstheme="minorHAnsi"/>
        </w:rPr>
        <w:t>nhoud</w:t>
      </w:r>
      <w:r w:rsidR="007E3054">
        <w:rPr>
          <w:rFonts w:cstheme="minorHAnsi"/>
        </w:rPr>
        <w:tab/>
      </w:r>
      <w:r w:rsidR="007E3054" w:rsidRPr="009B43B4">
        <w:rPr>
          <w:rFonts w:cstheme="minorHAnsi"/>
          <w:u w:val="dotted" w:color="808080" w:themeColor="background1" w:themeShade="80"/>
        </w:rPr>
        <w:tab/>
      </w:r>
      <w:r w:rsidR="00A45D5B" w:rsidRPr="00A45D5B">
        <w:rPr>
          <w:rFonts w:cstheme="minorHAnsi"/>
        </w:rPr>
        <w:t>kg</w:t>
      </w:r>
    </w:p>
    <w:p w14:paraId="7564A2B0" w14:textId="07A29A52" w:rsidR="00A45D5B" w:rsidRPr="00A45D5B" w:rsidRDefault="00C21BA5" w:rsidP="00365A24">
      <w:pPr>
        <w:pStyle w:val="Lijstalinea"/>
        <w:tabs>
          <w:tab w:val="left" w:pos="709"/>
          <w:tab w:val="left" w:pos="3544"/>
          <w:tab w:val="left" w:pos="4253"/>
          <w:tab w:val="left" w:pos="6237"/>
          <w:tab w:val="left" w:pos="7088"/>
          <w:tab w:val="left" w:pos="7797"/>
          <w:tab w:val="left" w:pos="9639"/>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7E3054">
        <w:rPr>
          <w:rFonts w:cstheme="minorHAnsi"/>
        </w:rPr>
        <w:t xml:space="preserve"> CO</w:t>
      </w:r>
      <w:r w:rsidR="002F42B9">
        <w:rPr>
          <w:rFonts w:cstheme="minorHAnsi"/>
          <w:vertAlign w:val="subscript"/>
        </w:rPr>
        <w:t>2</w:t>
      </w:r>
      <w:r w:rsidR="00350BC2">
        <w:rPr>
          <w:rFonts w:cstheme="minorHAnsi"/>
        </w:rPr>
        <w:tab/>
        <w:t>A</w:t>
      </w:r>
      <w:r w:rsidR="00A45D5B" w:rsidRPr="00A45D5B">
        <w:rPr>
          <w:rFonts w:cstheme="minorHAnsi"/>
        </w:rPr>
        <w:t>antal</w:t>
      </w:r>
      <w:r w:rsidR="00A45D5B" w:rsidRPr="00A45D5B">
        <w:rPr>
          <w:rFonts w:cstheme="minorHAnsi"/>
        </w:rPr>
        <w:tab/>
      </w:r>
      <w:r w:rsidR="007E3054" w:rsidRPr="009B43B4">
        <w:rPr>
          <w:rFonts w:cstheme="minorHAnsi"/>
          <w:u w:val="dotted" w:color="808080" w:themeColor="background1" w:themeShade="80"/>
        </w:rPr>
        <w:tab/>
      </w:r>
      <w:r w:rsidR="00350BC2">
        <w:rPr>
          <w:rFonts w:cstheme="minorHAnsi"/>
        </w:rPr>
        <w:tab/>
        <w:t>I</w:t>
      </w:r>
      <w:r w:rsidR="007E3054">
        <w:rPr>
          <w:rFonts w:cstheme="minorHAnsi"/>
        </w:rPr>
        <w:t>nhoud</w:t>
      </w:r>
      <w:r w:rsidR="007E3054">
        <w:rPr>
          <w:rFonts w:cstheme="minorHAnsi"/>
        </w:rPr>
        <w:tab/>
      </w:r>
      <w:r w:rsidR="007E3054" w:rsidRPr="009B43B4">
        <w:rPr>
          <w:rFonts w:cstheme="minorHAnsi"/>
          <w:u w:val="dotted" w:color="808080" w:themeColor="background1" w:themeShade="80"/>
        </w:rPr>
        <w:tab/>
      </w:r>
      <w:r w:rsidR="00A45D5B" w:rsidRPr="00A45D5B">
        <w:rPr>
          <w:rFonts w:cstheme="minorHAnsi"/>
        </w:rPr>
        <w:t>kg</w:t>
      </w:r>
    </w:p>
    <w:p w14:paraId="30C227B5" w14:textId="77777777" w:rsidR="00A45D5B" w:rsidRPr="00A45D5B" w:rsidRDefault="00A45D5B" w:rsidP="005557E3">
      <w:pPr>
        <w:pStyle w:val="Kop2"/>
        <w:tabs>
          <w:tab w:val="left" w:pos="709"/>
        </w:tabs>
      </w:pPr>
      <w:r w:rsidRPr="00A45D5B">
        <w:t>Muurhaspels en muurhydranten (locatie aanduiden op plan)</w:t>
      </w:r>
    </w:p>
    <w:p w14:paraId="237A28A4" w14:textId="77777777" w:rsidR="00A45D5B" w:rsidRPr="007E3054" w:rsidRDefault="00C21BA5" w:rsidP="00365A24">
      <w:pPr>
        <w:pStyle w:val="Lijstalinea"/>
        <w:tabs>
          <w:tab w:val="left" w:pos="709"/>
          <w:tab w:val="left" w:pos="3544"/>
          <w:tab w:val="left" w:pos="4253"/>
          <w:tab w:val="left" w:pos="6521"/>
          <w:tab w:val="left" w:pos="7088"/>
          <w:tab w:val="left" w:pos="7797"/>
          <w:tab w:val="left" w:pos="8080"/>
          <w:tab w:val="left" w:pos="10065"/>
        </w:tabs>
        <w:spacing w:after="120"/>
        <w:contextualSpacing w:val="0"/>
        <w:rPr>
          <w:rFonts w:cstheme="minorHAnsi"/>
        </w:rPr>
      </w:pPr>
      <w:r w:rsidRPr="007E3054">
        <w:rPr>
          <w:rFonts w:cstheme="minorHAnsi"/>
        </w:rPr>
        <w:fldChar w:fldCharType="begin">
          <w:ffData>
            <w:name w:val="Selectievakje6"/>
            <w:enabled/>
            <w:calcOnExit w:val="0"/>
            <w:checkBox>
              <w:sizeAuto/>
              <w:default w:val="0"/>
            </w:checkBox>
          </w:ffData>
        </w:fldChar>
      </w:r>
      <w:r w:rsidR="00A45D5B" w:rsidRPr="007E3054">
        <w:rPr>
          <w:rFonts w:cstheme="minorHAnsi"/>
        </w:rPr>
        <w:instrText xml:space="preserve"> FORMCHECKBOX </w:instrText>
      </w:r>
      <w:r w:rsidR="00BC0806">
        <w:rPr>
          <w:rFonts w:cstheme="minorHAnsi"/>
        </w:rPr>
      </w:r>
      <w:r w:rsidR="00BC0806">
        <w:rPr>
          <w:rFonts w:cstheme="minorHAnsi"/>
        </w:rPr>
        <w:fldChar w:fldCharType="separate"/>
      </w:r>
      <w:r w:rsidRPr="007E3054">
        <w:rPr>
          <w:rFonts w:cstheme="minorHAnsi"/>
        </w:rPr>
        <w:fldChar w:fldCharType="end"/>
      </w:r>
      <w:r w:rsidR="00A45D5B" w:rsidRPr="007E3054">
        <w:rPr>
          <w:rFonts w:cstheme="minorHAnsi"/>
        </w:rPr>
        <w:t xml:space="preserve"> </w:t>
      </w:r>
      <w:r w:rsidR="007E3054">
        <w:rPr>
          <w:rFonts w:cstheme="minorHAnsi"/>
        </w:rPr>
        <w:t>M</w:t>
      </w:r>
      <w:r w:rsidR="00A45D5B" w:rsidRPr="007E3054">
        <w:rPr>
          <w:rFonts w:cstheme="minorHAnsi"/>
        </w:rPr>
        <w:t xml:space="preserve">uurhaspels met axiale voeding </w:t>
      </w:r>
      <w:r w:rsidR="00A45D5B" w:rsidRPr="007E3054">
        <w:rPr>
          <w:rFonts w:cstheme="minorHAnsi"/>
        </w:rPr>
        <w:tab/>
      </w:r>
      <w:r w:rsidR="00350BC2">
        <w:rPr>
          <w:rFonts w:cstheme="minorHAnsi"/>
        </w:rPr>
        <w:t>A</w:t>
      </w:r>
      <w:r w:rsidR="007E3054">
        <w:rPr>
          <w:rFonts w:cstheme="minorHAnsi"/>
        </w:rPr>
        <w:t>antal</w:t>
      </w:r>
      <w:r w:rsidR="007E3054">
        <w:rPr>
          <w:rFonts w:cstheme="minorHAnsi"/>
        </w:rPr>
        <w:tab/>
      </w:r>
      <w:r w:rsidR="00E7080D" w:rsidRPr="009B43B4">
        <w:rPr>
          <w:rFonts w:cstheme="minorHAnsi"/>
          <w:u w:val="dotted" w:color="808080" w:themeColor="background1" w:themeShade="80"/>
        </w:rPr>
        <w:tab/>
      </w:r>
      <w:r w:rsidR="007E3054">
        <w:rPr>
          <w:rFonts w:cstheme="minorHAnsi"/>
        </w:rPr>
        <w:tab/>
      </w:r>
      <w:r w:rsidR="00A45D5B" w:rsidRPr="007E3054">
        <w:rPr>
          <w:rFonts w:cstheme="minorHAnsi"/>
        </w:rPr>
        <w:t>Diameter</w:t>
      </w:r>
      <w:r w:rsidR="00E7080D">
        <w:rPr>
          <w:rFonts w:cstheme="minorHAnsi"/>
        </w:rPr>
        <w:tab/>
      </w:r>
      <w:r w:rsidR="00E7080D" w:rsidRPr="009B43B4">
        <w:rPr>
          <w:rFonts w:cstheme="minorHAnsi"/>
          <w:u w:val="dotted" w:color="808080" w:themeColor="background1" w:themeShade="80"/>
        </w:rPr>
        <w:tab/>
      </w:r>
    </w:p>
    <w:p w14:paraId="2075E5E9" w14:textId="77777777" w:rsidR="00A45D5B" w:rsidRPr="00CD3076" w:rsidRDefault="00C21BA5" w:rsidP="00365A24">
      <w:pPr>
        <w:pStyle w:val="Lijstalinea"/>
        <w:tabs>
          <w:tab w:val="left" w:pos="709"/>
          <w:tab w:val="left" w:pos="3544"/>
          <w:tab w:val="left" w:pos="4253"/>
          <w:tab w:val="left" w:pos="6521"/>
          <w:tab w:val="left" w:pos="7088"/>
          <w:tab w:val="left" w:pos="7797"/>
          <w:tab w:val="left" w:pos="8080"/>
          <w:tab w:val="left" w:pos="10065"/>
        </w:tabs>
        <w:spacing w:after="120"/>
        <w:contextualSpacing w:val="0"/>
        <w:rPr>
          <w:rFonts w:cstheme="minorHAnsi"/>
        </w:rPr>
      </w:pPr>
      <w:r w:rsidRPr="00A45D5B">
        <w:rPr>
          <w:rFonts w:cstheme="minorHAnsi"/>
        </w:rPr>
        <w:fldChar w:fldCharType="begin">
          <w:ffData>
            <w:name w:val="Selectievakje6"/>
            <w:enabled/>
            <w:calcOnExit w:val="0"/>
            <w:checkBox>
              <w:sizeAuto/>
              <w:default w:val="0"/>
            </w:checkBox>
          </w:ffData>
        </w:fldChar>
      </w:r>
      <w:r w:rsidR="00A45D5B" w:rsidRPr="00A45D5B">
        <w:rPr>
          <w:rFonts w:cstheme="minorHAnsi"/>
        </w:rPr>
        <w:instrText xml:space="preserve"> FORMCHECKBOX </w:instrText>
      </w:r>
      <w:r w:rsidR="00BC0806">
        <w:rPr>
          <w:rFonts w:cstheme="minorHAnsi"/>
        </w:rPr>
      </w:r>
      <w:r w:rsidR="00BC0806">
        <w:rPr>
          <w:rFonts w:cstheme="minorHAnsi"/>
        </w:rPr>
        <w:fldChar w:fldCharType="separate"/>
      </w:r>
      <w:r w:rsidRPr="00A45D5B">
        <w:rPr>
          <w:rFonts w:cstheme="minorHAnsi"/>
        </w:rPr>
        <w:fldChar w:fldCharType="end"/>
      </w:r>
      <w:r w:rsidR="007E3054">
        <w:rPr>
          <w:rFonts w:cstheme="minorHAnsi"/>
        </w:rPr>
        <w:t xml:space="preserve"> M</w:t>
      </w:r>
      <w:r w:rsidR="00350BC2">
        <w:rPr>
          <w:rFonts w:cstheme="minorHAnsi"/>
        </w:rPr>
        <w:t>uurhydranten</w:t>
      </w:r>
      <w:r w:rsidR="00350BC2">
        <w:rPr>
          <w:rFonts w:cstheme="minorHAnsi"/>
        </w:rPr>
        <w:tab/>
        <w:t>A</w:t>
      </w:r>
      <w:r w:rsidR="00A45D5B" w:rsidRPr="00A45D5B">
        <w:rPr>
          <w:rFonts w:cstheme="minorHAnsi"/>
        </w:rPr>
        <w:t>antal</w:t>
      </w:r>
      <w:r w:rsidR="00A45D5B" w:rsidRPr="00A45D5B">
        <w:rPr>
          <w:rFonts w:cstheme="minorHAnsi"/>
        </w:rPr>
        <w:tab/>
      </w:r>
      <w:r w:rsidR="003755CC" w:rsidRPr="009B43B4">
        <w:rPr>
          <w:rFonts w:cstheme="minorHAnsi"/>
          <w:u w:val="dotted" w:color="808080" w:themeColor="background1" w:themeShade="80"/>
        </w:rPr>
        <w:tab/>
      </w:r>
      <w:r w:rsidR="00A45D5B" w:rsidRPr="00A45D5B">
        <w:rPr>
          <w:rFonts w:cstheme="minorHAnsi"/>
        </w:rPr>
        <w:tab/>
        <w:t>Diameter</w:t>
      </w:r>
      <w:r w:rsidR="00E7080D">
        <w:rPr>
          <w:rFonts w:cstheme="minorHAnsi"/>
        </w:rPr>
        <w:tab/>
      </w:r>
      <w:r w:rsidR="003755CC" w:rsidRPr="009B43B4">
        <w:rPr>
          <w:rFonts w:cstheme="minorHAnsi"/>
          <w:u w:val="dotted" w:color="808080" w:themeColor="background1" w:themeShade="80"/>
        </w:rPr>
        <w:tab/>
      </w:r>
    </w:p>
    <w:p w14:paraId="6601D650" w14:textId="77777777" w:rsidR="00475893" w:rsidRPr="00475893" w:rsidRDefault="00475893" w:rsidP="001067F5">
      <w:pPr>
        <w:pStyle w:val="Kop2"/>
      </w:pPr>
      <w:r>
        <w:lastRenderedPageBreak/>
        <w:t>W</w:t>
      </w:r>
      <w:r w:rsidRPr="00475893">
        <w:t>atervoorziening</w:t>
      </w:r>
    </w:p>
    <w:p w14:paraId="6F879D84" w14:textId="77777777" w:rsidR="00475893" w:rsidRPr="00475893" w:rsidRDefault="00C21BA5" w:rsidP="00705759">
      <w:pPr>
        <w:pStyle w:val="Lijstalinea"/>
        <w:tabs>
          <w:tab w:val="left" w:pos="709"/>
          <w:tab w:val="left" w:pos="3544"/>
          <w:tab w:val="left" w:pos="4253"/>
          <w:tab w:val="left" w:pos="7938"/>
          <w:tab w:val="left" w:pos="9639"/>
        </w:tabs>
        <w:spacing w:line="360" w:lineRule="auto"/>
        <w:rPr>
          <w:rFonts w:cstheme="minorHAnsi"/>
        </w:rPr>
      </w:pPr>
      <w:r w:rsidRPr="00475893">
        <w:rPr>
          <w:rFonts w:cstheme="minorHAnsi"/>
        </w:rPr>
        <w:fldChar w:fldCharType="begin">
          <w:ffData>
            <w:name w:val="Selectievakje6"/>
            <w:enabled/>
            <w:calcOnExit w:val="0"/>
            <w:checkBox>
              <w:sizeAuto/>
              <w:default w:val="0"/>
            </w:checkBox>
          </w:ffData>
        </w:fldChar>
      </w:r>
      <w:r w:rsidR="00475893" w:rsidRPr="00475893">
        <w:rPr>
          <w:rFonts w:cstheme="minorHAnsi"/>
        </w:rPr>
        <w:instrText xml:space="preserve"> FORMCHECKBOX </w:instrText>
      </w:r>
      <w:r w:rsidR="00BC0806">
        <w:rPr>
          <w:rFonts w:cstheme="minorHAnsi"/>
        </w:rPr>
      </w:r>
      <w:r w:rsidR="00BC0806">
        <w:rPr>
          <w:rFonts w:cstheme="minorHAnsi"/>
        </w:rPr>
        <w:fldChar w:fldCharType="separate"/>
      </w:r>
      <w:r w:rsidRPr="00475893">
        <w:rPr>
          <w:rFonts w:cstheme="minorHAnsi"/>
        </w:rPr>
        <w:fldChar w:fldCharType="end"/>
      </w:r>
      <w:r w:rsidR="00475893" w:rsidRPr="00475893">
        <w:rPr>
          <w:rFonts w:cstheme="minorHAnsi"/>
        </w:rPr>
        <w:t xml:space="preserve"> </w:t>
      </w:r>
      <w:r w:rsidR="00475893" w:rsidRPr="000A1761">
        <w:rPr>
          <w:rFonts w:cstheme="minorHAnsi"/>
          <w:b/>
        </w:rPr>
        <w:t>Via openbare watervoorziening</w:t>
      </w:r>
      <w:r w:rsidR="00475893" w:rsidRPr="00475893">
        <w:rPr>
          <w:rFonts w:cstheme="minorHAnsi"/>
        </w:rPr>
        <w:t xml:space="preserve">: </w:t>
      </w:r>
      <w:r w:rsidR="00614887">
        <w:rPr>
          <w:rFonts w:cstheme="minorHAnsi"/>
        </w:rPr>
        <w:tab/>
      </w:r>
      <w:r w:rsidR="00350BC2">
        <w:rPr>
          <w:rFonts w:cstheme="minorHAnsi"/>
        </w:rPr>
        <w:t>D</w:t>
      </w:r>
      <w:r w:rsidR="00475893" w:rsidRPr="00475893">
        <w:rPr>
          <w:rFonts w:cstheme="minorHAnsi"/>
        </w:rPr>
        <w:t>iameter toevoerleiding ø</w:t>
      </w:r>
      <w:r w:rsidR="000A1761" w:rsidRPr="009B43B4">
        <w:rPr>
          <w:rFonts w:cstheme="minorHAnsi"/>
          <w:u w:val="dotted" w:color="808080" w:themeColor="background1" w:themeShade="80"/>
        </w:rPr>
        <w:tab/>
      </w:r>
      <w:r w:rsidR="00475893" w:rsidRPr="00475893">
        <w:rPr>
          <w:rFonts w:cstheme="minorHAnsi"/>
        </w:rPr>
        <w:t>cm</w:t>
      </w:r>
    </w:p>
    <w:p w14:paraId="40B2C4B8" w14:textId="77777777" w:rsidR="00475893" w:rsidRPr="00475893" w:rsidRDefault="00475893" w:rsidP="00705759">
      <w:pPr>
        <w:pStyle w:val="Lijstalinea"/>
        <w:tabs>
          <w:tab w:val="left" w:pos="709"/>
          <w:tab w:val="left" w:pos="3544"/>
          <w:tab w:val="left" w:pos="4253"/>
          <w:tab w:val="left" w:pos="6237"/>
          <w:tab w:val="left" w:pos="7088"/>
          <w:tab w:val="left" w:pos="7797"/>
          <w:tab w:val="left" w:pos="9639"/>
        </w:tabs>
        <w:spacing w:line="360" w:lineRule="auto"/>
        <w:rPr>
          <w:rFonts w:cstheme="minorHAnsi"/>
        </w:rPr>
      </w:pPr>
      <w:r w:rsidRPr="00475893">
        <w:rPr>
          <w:rFonts w:cstheme="minorHAnsi"/>
        </w:rPr>
        <w:tab/>
      </w:r>
      <w:r w:rsidR="007A273B">
        <w:rPr>
          <w:rFonts w:cstheme="minorHAnsi"/>
        </w:rPr>
        <w:tab/>
      </w:r>
      <w:r w:rsidR="00C21BA5" w:rsidRPr="00475893">
        <w:rPr>
          <w:rFonts w:cstheme="minorHAnsi"/>
        </w:rPr>
        <w:fldChar w:fldCharType="begin">
          <w:ffData>
            <w:name w:val="Selectievakje6"/>
            <w:enabled/>
            <w:calcOnExit w:val="0"/>
            <w:checkBox>
              <w:sizeAuto/>
              <w:default w:val="0"/>
            </w:checkBox>
          </w:ffData>
        </w:fldChar>
      </w:r>
      <w:r w:rsidRPr="00475893">
        <w:rPr>
          <w:rFonts w:cstheme="minorHAnsi"/>
        </w:rPr>
        <w:instrText xml:space="preserve"> FORMCHECKBOX </w:instrText>
      </w:r>
      <w:r w:rsidR="00BC0806">
        <w:rPr>
          <w:rFonts w:cstheme="minorHAnsi"/>
        </w:rPr>
      </w:r>
      <w:r w:rsidR="00BC0806">
        <w:rPr>
          <w:rFonts w:cstheme="minorHAnsi"/>
        </w:rPr>
        <w:fldChar w:fldCharType="separate"/>
      </w:r>
      <w:r w:rsidR="00C21BA5" w:rsidRPr="00475893">
        <w:rPr>
          <w:rFonts w:cstheme="minorHAnsi"/>
        </w:rPr>
        <w:fldChar w:fldCharType="end"/>
      </w:r>
      <w:r w:rsidRPr="00475893">
        <w:rPr>
          <w:rFonts w:cstheme="minorHAnsi"/>
        </w:rPr>
        <w:t xml:space="preserve"> </w:t>
      </w:r>
      <w:r w:rsidR="000A1761">
        <w:rPr>
          <w:rFonts w:cstheme="minorHAnsi"/>
        </w:rPr>
        <w:t>B</w:t>
      </w:r>
      <w:r w:rsidRPr="00475893">
        <w:rPr>
          <w:rFonts w:cstheme="minorHAnsi"/>
        </w:rPr>
        <w:t>ovengrondse hydranten rond de inrichting (aanduiden op plan)</w:t>
      </w:r>
    </w:p>
    <w:p w14:paraId="253192C0" w14:textId="77777777" w:rsidR="00475893" w:rsidRPr="00475893" w:rsidRDefault="00C21BA5" w:rsidP="00705759">
      <w:pPr>
        <w:pStyle w:val="Lijstalinea"/>
        <w:tabs>
          <w:tab w:val="left" w:pos="709"/>
          <w:tab w:val="left" w:pos="3544"/>
          <w:tab w:val="left" w:pos="4253"/>
          <w:tab w:val="left" w:pos="7938"/>
          <w:tab w:val="left" w:pos="9639"/>
        </w:tabs>
        <w:spacing w:line="360" w:lineRule="auto"/>
        <w:rPr>
          <w:rFonts w:cstheme="minorHAnsi"/>
        </w:rPr>
      </w:pPr>
      <w:r w:rsidRPr="00475893">
        <w:rPr>
          <w:rFonts w:cstheme="minorHAnsi"/>
        </w:rPr>
        <w:fldChar w:fldCharType="begin">
          <w:ffData>
            <w:name w:val="Selectievakje6"/>
            <w:enabled/>
            <w:calcOnExit w:val="0"/>
            <w:checkBox>
              <w:sizeAuto/>
              <w:default w:val="0"/>
            </w:checkBox>
          </w:ffData>
        </w:fldChar>
      </w:r>
      <w:r w:rsidR="00475893" w:rsidRPr="00475893">
        <w:rPr>
          <w:rFonts w:cstheme="minorHAnsi"/>
        </w:rPr>
        <w:instrText xml:space="preserve"> FORMCHECKBOX </w:instrText>
      </w:r>
      <w:r w:rsidR="00BC0806">
        <w:rPr>
          <w:rFonts w:cstheme="minorHAnsi"/>
        </w:rPr>
      </w:r>
      <w:r w:rsidR="00BC0806">
        <w:rPr>
          <w:rFonts w:cstheme="minorHAnsi"/>
        </w:rPr>
        <w:fldChar w:fldCharType="separate"/>
      </w:r>
      <w:r w:rsidRPr="00475893">
        <w:rPr>
          <w:rFonts w:cstheme="minorHAnsi"/>
        </w:rPr>
        <w:fldChar w:fldCharType="end"/>
      </w:r>
      <w:r w:rsidR="00475893" w:rsidRPr="00475893">
        <w:rPr>
          <w:rFonts w:cstheme="minorHAnsi"/>
        </w:rPr>
        <w:t xml:space="preserve"> </w:t>
      </w:r>
      <w:r w:rsidR="00475893" w:rsidRPr="000A1761">
        <w:rPr>
          <w:rFonts w:cstheme="minorHAnsi"/>
          <w:b/>
        </w:rPr>
        <w:t>Via eigen watervoorziening</w:t>
      </w:r>
      <w:r w:rsidR="00475893" w:rsidRPr="00475893">
        <w:rPr>
          <w:rFonts w:cstheme="minorHAnsi"/>
        </w:rPr>
        <w:t>:</w:t>
      </w:r>
      <w:r w:rsidR="00475893" w:rsidRPr="00475893">
        <w:rPr>
          <w:rFonts w:cstheme="minorHAnsi"/>
        </w:rPr>
        <w:tab/>
      </w:r>
      <w:r w:rsidR="00350BC2">
        <w:rPr>
          <w:rFonts w:cstheme="minorHAnsi"/>
        </w:rPr>
        <w:t>I</w:t>
      </w:r>
      <w:r w:rsidR="00475893" w:rsidRPr="00475893">
        <w:rPr>
          <w:rFonts w:cstheme="minorHAnsi"/>
        </w:rPr>
        <w:t>nhoud waterreservoir</w:t>
      </w:r>
      <w:r w:rsidR="000A1761">
        <w:rPr>
          <w:rFonts w:cstheme="minorHAnsi"/>
        </w:rPr>
        <w:t xml:space="preserve"> </w:t>
      </w:r>
      <w:r w:rsidR="000A1761" w:rsidRPr="009B43B4">
        <w:rPr>
          <w:rFonts w:cstheme="minorHAnsi"/>
          <w:u w:val="dotted" w:color="808080" w:themeColor="background1" w:themeShade="80"/>
        </w:rPr>
        <w:tab/>
      </w:r>
      <w:r w:rsidR="00475893" w:rsidRPr="00475893">
        <w:rPr>
          <w:rFonts w:cstheme="minorHAnsi"/>
        </w:rPr>
        <w:t>m³</w:t>
      </w:r>
    </w:p>
    <w:p w14:paraId="79D7834C" w14:textId="77777777" w:rsidR="00475893" w:rsidRPr="00475893" w:rsidRDefault="00350BC2" w:rsidP="00705759">
      <w:pPr>
        <w:pStyle w:val="Lijstalinea"/>
        <w:tabs>
          <w:tab w:val="left" w:pos="709"/>
          <w:tab w:val="left" w:pos="3544"/>
          <w:tab w:val="left" w:pos="4253"/>
          <w:tab w:val="left" w:pos="6237"/>
          <w:tab w:val="left" w:pos="7938"/>
          <w:tab w:val="left" w:pos="9781"/>
        </w:tabs>
        <w:spacing w:line="360" w:lineRule="auto"/>
        <w:rPr>
          <w:rFonts w:cstheme="minorHAnsi"/>
        </w:rPr>
      </w:pPr>
      <w:r>
        <w:rPr>
          <w:rFonts w:cstheme="minorHAnsi"/>
        </w:rPr>
        <w:tab/>
      </w:r>
      <w:r>
        <w:rPr>
          <w:rFonts w:cstheme="minorHAnsi"/>
        </w:rPr>
        <w:tab/>
        <w:t>C</w:t>
      </w:r>
      <w:r w:rsidR="00475893" w:rsidRPr="00475893">
        <w:rPr>
          <w:rFonts w:cstheme="minorHAnsi"/>
        </w:rPr>
        <w:t>apaciteit pomp bluswatervoorziening .</w:t>
      </w:r>
      <w:r w:rsidR="000A1761" w:rsidRPr="000A1761">
        <w:rPr>
          <w:rFonts w:cstheme="minorHAnsi"/>
          <w:u w:val="dotted" w:color="808080" w:themeColor="background1" w:themeShade="80"/>
        </w:rPr>
        <w:t xml:space="preserve"> </w:t>
      </w:r>
      <w:r w:rsidR="000A1761" w:rsidRPr="009B43B4">
        <w:rPr>
          <w:rFonts w:cstheme="minorHAnsi"/>
          <w:u w:val="dotted" w:color="808080" w:themeColor="background1" w:themeShade="80"/>
        </w:rPr>
        <w:tab/>
      </w:r>
      <w:r w:rsidR="00475893" w:rsidRPr="00475893">
        <w:rPr>
          <w:rFonts w:cstheme="minorHAnsi"/>
        </w:rPr>
        <w:t xml:space="preserve">l/min bij </w:t>
      </w:r>
      <w:r w:rsidR="000A1761" w:rsidRPr="009B43B4">
        <w:rPr>
          <w:rFonts w:cstheme="minorHAnsi"/>
          <w:u w:val="dotted" w:color="808080" w:themeColor="background1" w:themeShade="80"/>
        </w:rPr>
        <w:tab/>
      </w:r>
      <w:r w:rsidR="00475893" w:rsidRPr="00475893">
        <w:rPr>
          <w:rFonts w:cstheme="minorHAnsi"/>
        </w:rPr>
        <w:t>bar</w:t>
      </w:r>
    </w:p>
    <w:p w14:paraId="5BD4F99D" w14:textId="77777777" w:rsidR="001067F5" w:rsidRDefault="00475893" w:rsidP="00705759">
      <w:pPr>
        <w:pStyle w:val="Lijstalinea"/>
        <w:tabs>
          <w:tab w:val="left" w:pos="709"/>
          <w:tab w:val="left" w:pos="3544"/>
          <w:tab w:val="left" w:pos="4253"/>
          <w:tab w:val="left" w:pos="6237"/>
          <w:tab w:val="left" w:pos="7088"/>
          <w:tab w:val="left" w:pos="7797"/>
          <w:tab w:val="left" w:pos="9639"/>
        </w:tabs>
        <w:spacing w:line="360" w:lineRule="auto"/>
        <w:rPr>
          <w:rFonts w:cstheme="minorHAnsi"/>
        </w:rPr>
      </w:pPr>
      <w:r w:rsidRPr="00475893">
        <w:rPr>
          <w:rFonts w:cstheme="minorHAnsi"/>
        </w:rPr>
        <w:tab/>
      </w:r>
      <w:r w:rsidR="007A273B">
        <w:rPr>
          <w:rFonts w:cstheme="minorHAnsi"/>
        </w:rPr>
        <w:tab/>
      </w:r>
      <w:r w:rsidR="00C21BA5" w:rsidRPr="00475893">
        <w:rPr>
          <w:rFonts w:cstheme="minorHAnsi"/>
        </w:rPr>
        <w:fldChar w:fldCharType="begin">
          <w:ffData>
            <w:name w:val="Selectievakje6"/>
            <w:enabled/>
            <w:calcOnExit w:val="0"/>
            <w:checkBox>
              <w:sizeAuto/>
              <w:default w:val="0"/>
            </w:checkBox>
          </w:ffData>
        </w:fldChar>
      </w:r>
      <w:r w:rsidRPr="00475893">
        <w:rPr>
          <w:rFonts w:cstheme="minorHAnsi"/>
        </w:rPr>
        <w:instrText xml:space="preserve"> FORMCHECKBOX </w:instrText>
      </w:r>
      <w:r w:rsidR="00BC0806">
        <w:rPr>
          <w:rFonts w:cstheme="minorHAnsi"/>
        </w:rPr>
      </w:r>
      <w:r w:rsidR="00BC0806">
        <w:rPr>
          <w:rFonts w:cstheme="minorHAnsi"/>
        </w:rPr>
        <w:fldChar w:fldCharType="separate"/>
      </w:r>
      <w:r w:rsidR="00C21BA5" w:rsidRPr="00475893">
        <w:rPr>
          <w:rFonts w:cstheme="minorHAnsi"/>
        </w:rPr>
        <w:fldChar w:fldCharType="end"/>
      </w:r>
      <w:r w:rsidRPr="00475893">
        <w:rPr>
          <w:rFonts w:cstheme="minorHAnsi"/>
        </w:rPr>
        <w:t xml:space="preserve"> </w:t>
      </w:r>
      <w:r w:rsidR="000A1761">
        <w:rPr>
          <w:rFonts w:cstheme="minorHAnsi"/>
        </w:rPr>
        <w:t>B</w:t>
      </w:r>
      <w:r w:rsidRPr="00475893">
        <w:rPr>
          <w:rFonts w:cstheme="minorHAnsi"/>
        </w:rPr>
        <w:t>ovengrondse hydranten rond de inrichting (aanduiden op plan)</w:t>
      </w:r>
    </w:p>
    <w:p w14:paraId="7A054BCE" w14:textId="77777777" w:rsidR="00475893" w:rsidRPr="00EE3C57" w:rsidRDefault="00475893" w:rsidP="001067F5">
      <w:pPr>
        <w:pStyle w:val="Kop1-1"/>
      </w:pPr>
      <w:r w:rsidRPr="00EE3C57">
        <w:t>Veiligheidsverlichting (aanduiden op plan)</w:t>
      </w:r>
    </w:p>
    <w:p w14:paraId="383A084F" w14:textId="77777777" w:rsidR="00475893" w:rsidRPr="00EE3C57" w:rsidRDefault="00C21BA5" w:rsidP="00CD3076">
      <w:pPr>
        <w:pStyle w:val="Lijstalinea"/>
        <w:tabs>
          <w:tab w:val="left" w:pos="340"/>
          <w:tab w:val="left" w:pos="3402"/>
          <w:tab w:val="left" w:pos="9639"/>
        </w:tabs>
        <w:spacing w:line="360" w:lineRule="auto"/>
        <w:ind w:left="357"/>
        <w:rPr>
          <w:rFonts w:cstheme="minorHAnsi"/>
        </w:rPr>
      </w:pPr>
      <w:r w:rsidRPr="00EE3C57">
        <w:rPr>
          <w:rFonts w:cstheme="minorHAnsi"/>
        </w:rPr>
        <w:fldChar w:fldCharType="begin">
          <w:ffData>
            <w:name w:val="Selectievakje6"/>
            <w:enabled/>
            <w:calcOnExit w:val="0"/>
            <w:checkBox>
              <w:sizeAuto/>
              <w:default w:val="0"/>
            </w:checkBox>
          </w:ffData>
        </w:fldChar>
      </w:r>
      <w:r w:rsidR="00475893" w:rsidRPr="00EE3C57">
        <w:rPr>
          <w:rFonts w:cstheme="minorHAnsi"/>
        </w:rPr>
        <w:instrText xml:space="preserve"> FORMCHECKBOX </w:instrText>
      </w:r>
      <w:r w:rsidR="00BC0806">
        <w:rPr>
          <w:rFonts w:cstheme="minorHAnsi"/>
        </w:rPr>
      </w:r>
      <w:r w:rsidR="00BC0806">
        <w:rPr>
          <w:rFonts w:cstheme="minorHAnsi"/>
        </w:rPr>
        <w:fldChar w:fldCharType="separate"/>
      </w:r>
      <w:r w:rsidRPr="00EE3C57">
        <w:rPr>
          <w:rFonts w:cstheme="minorHAnsi"/>
        </w:rPr>
        <w:fldChar w:fldCharType="end"/>
      </w:r>
      <w:r w:rsidR="00475893" w:rsidRPr="00EE3C57">
        <w:rPr>
          <w:rFonts w:cstheme="minorHAnsi"/>
        </w:rPr>
        <w:t xml:space="preserve"> Aantal veiligheidsverlichtingen</w:t>
      </w:r>
      <w:r w:rsidR="00475893" w:rsidRPr="00EE3C57">
        <w:rPr>
          <w:rFonts w:cstheme="minorHAnsi"/>
        </w:rPr>
        <w:tab/>
      </w:r>
      <w:r w:rsidR="00C7701E" w:rsidRPr="009B43B4">
        <w:rPr>
          <w:rFonts w:cstheme="minorHAnsi"/>
          <w:u w:val="dotted" w:color="808080" w:themeColor="background1" w:themeShade="80"/>
        </w:rPr>
        <w:tab/>
      </w:r>
    </w:p>
    <w:p w14:paraId="255D9CE3" w14:textId="77777777" w:rsidR="00475893" w:rsidRPr="00EE3C57" w:rsidRDefault="00475893" w:rsidP="001067F5">
      <w:pPr>
        <w:pStyle w:val="Kop1-1"/>
      </w:pPr>
      <w:r w:rsidRPr="00EE3C57">
        <w:t>Personeelsbezetting</w:t>
      </w:r>
    </w:p>
    <w:p w14:paraId="1358704F" w14:textId="77777777" w:rsidR="00475893" w:rsidRPr="00EE3C57" w:rsidRDefault="00475893" w:rsidP="00CD3076">
      <w:pPr>
        <w:pStyle w:val="Lopendetekst"/>
        <w:tabs>
          <w:tab w:val="clear" w:pos="4253"/>
          <w:tab w:val="clear" w:pos="6237"/>
          <w:tab w:val="clear" w:pos="7088"/>
          <w:tab w:val="clear" w:pos="7797"/>
        </w:tabs>
      </w:pPr>
      <w:r w:rsidRPr="00EE3C57">
        <w:t xml:space="preserve">Aantal werknemers: </w:t>
      </w:r>
      <w:r w:rsidR="00C7701E" w:rsidRPr="00C7701E">
        <w:rPr>
          <w:u w:color="808080" w:themeColor="background1" w:themeShade="80"/>
        </w:rPr>
        <w:tab/>
      </w:r>
      <w:r w:rsidR="00C7701E">
        <w:rPr>
          <w:u w:val="dotted" w:color="808080" w:themeColor="background1" w:themeShade="80"/>
        </w:rPr>
        <w:tab/>
      </w:r>
    </w:p>
    <w:p w14:paraId="42D930E2"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475893" w:rsidRPr="00EE3C57">
        <w:t xml:space="preserve"> </w:t>
      </w:r>
      <w:r w:rsidR="00CD3076">
        <w:t>E</w:t>
      </w:r>
      <w:r w:rsidR="00475893" w:rsidRPr="00EE3C57">
        <w:t>nkel dagploeg</w:t>
      </w:r>
      <w:r w:rsidR="00475893" w:rsidRPr="00EE3C57">
        <w:tab/>
      </w:r>
      <w:r w:rsidR="00C7701E" w:rsidRPr="009B43B4">
        <w:rPr>
          <w:u w:val="dotted" w:color="808080" w:themeColor="background1" w:themeShade="80"/>
        </w:rPr>
        <w:tab/>
      </w:r>
    </w:p>
    <w:p w14:paraId="2135320F"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475893" w:rsidRPr="00EE3C57">
        <w:t xml:space="preserve"> </w:t>
      </w:r>
      <w:r w:rsidR="00CD3076">
        <w:t>P</w:t>
      </w:r>
      <w:r w:rsidR="00475893" w:rsidRPr="00EE3C57">
        <w:t>loegensysteem vroege/late</w:t>
      </w:r>
      <w:r w:rsidR="00475893" w:rsidRPr="00EE3C57">
        <w:tab/>
      </w:r>
      <w:r w:rsidR="00C7701E" w:rsidRPr="009B43B4">
        <w:rPr>
          <w:u w:val="dotted" w:color="808080" w:themeColor="background1" w:themeShade="80"/>
        </w:rPr>
        <w:tab/>
      </w:r>
    </w:p>
    <w:p w14:paraId="10CE28C4"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475893" w:rsidRPr="00EE3C57">
        <w:t xml:space="preserve"> </w:t>
      </w:r>
      <w:r w:rsidR="00CD3076">
        <w:t>C</w:t>
      </w:r>
      <w:r w:rsidR="00475893" w:rsidRPr="00EE3C57">
        <w:t>ontinusysteem 24u/24u</w:t>
      </w:r>
      <w:r w:rsidR="00475893" w:rsidRPr="00EE3C57">
        <w:tab/>
      </w:r>
      <w:r w:rsidR="00C7701E" w:rsidRPr="009B43B4">
        <w:rPr>
          <w:u w:val="dotted" w:color="808080" w:themeColor="background1" w:themeShade="80"/>
        </w:rPr>
        <w:tab/>
      </w:r>
    </w:p>
    <w:p w14:paraId="4FFEAD56" w14:textId="77777777" w:rsidR="00475893" w:rsidRPr="00EE3C57" w:rsidRDefault="00475893" w:rsidP="001067F5">
      <w:pPr>
        <w:pStyle w:val="Kop1-1"/>
      </w:pPr>
      <w:r w:rsidRPr="00EE3C57">
        <w:t xml:space="preserve">Veiligheidspersoneel </w:t>
      </w:r>
    </w:p>
    <w:p w14:paraId="784C96AD"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bookmarkStart w:id="4" w:name="Selectievakje9"/>
      <w:r w:rsidR="00475893" w:rsidRPr="00EE3C57">
        <w:instrText xml:space="preserve"> FORMCHECKBOX </w:instrText>
      </w:r>
      <w:r w:rsidR="00BC0806">
        <w:fldChar w:fldCharType="separate"/>
      </w:r>
      <w:r w:rsidRPr="00EE3C57">
        <w:fldChar w:fldCharType="end"/>
      </w:r>
      <w:bookmarkEnd w:id="4"/>
      <w:r w:rsidR="00475893" w:rsidRPr="00EE3C57">
        <w:t xml:space="preserve"> </w:t>
      </w:r>
      <w:r w:rsidR="00CD3076">
        <w:t>P</w:t>
      </w:r>
      <w:r w:rsidR="00475893" w:rsidRPr="00EE3C57">
        <w:t>ortier tijdens werkuren</w:t>
      </w:r>
      <w:r w:rsidR="00475893" w:rsidRPr="00EE3C57">
        <w:tab/>
      </w:r>
      <w:r w:rsidR="00C7701E" w:rsidRPr="009B43B4">
        <w:rPr>
          <w:u w:val="dotted" w:color="808080" w:themeColor="background1" w:themeShade="80"/>
        </w:rPr>
        <w:tab/>
      </w:r>
    </w:p>
    <w:p w14:paraId="2D3D7445"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C7701E">
        <w:t xml:space="preserve"> </w:t>
      </w:r>
      <w:r w:rsidR="00CD3076">
        <w:t>P</w:t>
      </w:r>
      <w:r w:rsidR="00C7701E">
        <w:t>ortier 24u/24u</w:t>
      </w:r>
      <w:r w:rsidR="00C7701E">
        <w:tab/>
      </w:r>
      <w:r w:rsidR="00C7701E" w:rsidRPr="009B43B4">
        <w:rPr>
          <w:u w:val="dotted" w:color="808080" w:themeColor="background1" w:themeShade="80"/>
        </w:rPr>
        <w:tab/>
      </w:r>
    </w:p>
    <w:p w14:paraId="29A233A4"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475893" w:rsidRPr="00EE3C57">
        <w:t xml:space="preserve"> </w:t>
      </w:r>
      <w:r w:rsidR="00CD3076">
        <w:t>B</w:t>
      </w:r>
      <w:r w:rsidR="00475893" w:rsidRPr="00EE3C57">
        <w:t>ewakingsfirma 24u/24u</w:t>
      </w:r>
      <w:r w:rsidR="00475893" w:rsidRPr="00EE3C57">
        <w:tab/>
      </w:r>
      <w:r w:rsidR="00C7701E" w:rsidRPr="009B43B4">
        <w:rPr>
          <w:u w:val="dotted" w:color="808080" w:themeColor="background1" w:themeShade="80"/>
        </w:rPr>
        <w:tab/>
      </w:r>
    </w:p>
    <w:p w14:paraId="4EA3D360" w14:textId="77777777" w:rsidR="00475893" w:rsidRPr="00EE3C57" w:rsidRDefault="00C21BA5" w:rsidP="00CD3076">
      <w:pPr>
        <w:pStyle w:val="Lopendetekst"/>
        <w:tabs>
          <w:tab w:val="clear" w:pos="4253"/>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475893" w:rsidRPr="00EE3C57">
        <w:t xml:space="preserve"> </w:t>
      </w:r>
      <w:r w:rsidR="00CD3076">
        <w:t>I</w:t>
      </w:r>
      <w:r w:rsidR="00475893" w:rsidRPr="00EE3C57">
        <w:t>nterventieploeg</w:t>
      </w:r>
      <w:r w:rsidR="00475893" w:rsidRPr="00EE3C57">
        <w:tab/>
      </w:r>
      <w:r w:rsidR="00C7701E" w:rsidRPr="009B43B4">
        <w:rPr>
          <w:u w:val="dotted" w:color="808080" w:themeColor="background1" w:themeShade="80"/>
        </w:rPr>
        <w:tab/>
      </w:r>
    </w:p>
    <w:p w14:paraId="7DF0D792" w14:textId="77777777" w:rsidR="00475893" w:rsidRPr="00EE3C57" w:rsidRDefault="00C21BA5" w:rsidP="00CD3076">
      <w:pPr>
        <w:pStyle w:val="Lopendetekst"/>
        <w:tabs>
          <w:tab w:val="clear" w:pos="6237"/>
          <w:tab w:val="clear" w:pos="7088"/>
          <w:tab w:val="clear" w:pos="7797"/>
        </w:tabs>
        <w:spacing w:after="120"/>
      </w:pPr>
      <w:r w:rsidRPr="00EE3C57">
        <w:fldChar w:fldCharType="begin">
          <w:ffData>
            <w:name w:val="Selectievakje9"/>
            <w:enabled/>
            <w:calcOnExit w:val="0"/>
            <w:checkBox>
              <w:sizeAuto/>
              <w:default w:val="0"/>
            </w:checkBox>
          </w:ffData>
        </w:fldChar>
      </w:r>
      <w:r w:rsidR="00475893" w:rsidRPr="00EE3C57">
        <w:instrText xml:space="preserve"> FORMCHECKBOX </w:instrText>
      </w:r>
      <w:r w:rsidR="00BC0806">
        <w:fldChar w:fldCharType="separate"/>
      </w:r>
      <w:r w:rsidRPr="00EE3C57">
        <w:fldChar w:fldCharType="end"/>
      </w:r>
      <w:r w:rsidR="00475893" w:rsidRPr="00EE3C57">
        <w:t xml:space="preserve"> (</w:t>
      </w:r>
      <w:r w:rsidR="00CD3076">
        <w:t>C</w:t>
      </w:r>
      <w:r w:rsidR="00475893" w:rsidRPr="00EE3C57">
        <w:t>onciërge)woning aan het gebouw</w:t>
      </w:r>
      <w:r w:rsidR="00475893" w:rsidRPr="00EE3C57">
        <w:tab/>
      </w:r>
      <w:r w:rsidR="00C7701E" w:rsidRPr="009B43B4">
        <w:rPr>
          <w:u w:val="dotted" w:color="808080" w:themeColor="background1" w:themeShade="80"/>
        </w:rPr>
        <w:tab/>
      </w:r>
    </w:p>
    <w:p w14:paraId="1B8B0A1B" w14:textId="77777777" w:rsidR="007D02F1" w:rsidRDefault="007D02F1">
      <w:pPr>
        <w:spacing w:after="0"/>
        <w:rPr>
          <w:rFonts w:cstheme="minorHAnsi"/>
          <w:b/>
          <w:bCs/>
          <w:color w:val="000000"/>
          <w:lang w:eastAsia="nl-BE"/>
        </w:rPr>
      </w:pPr>
      <w:r>
        <w:rPr>
          <w:rFonts w:cstheme="minorHAnsi"/>
          <w:b/>
          <w:bCs/>
          <w:color w:val="000000"/>
          <w:lang w:eastAsia="nl-BE"/>
        </w:rPr>
        <w:br w:type="page"/>
      </w:r>
    </w:p>
    <w:tbl>
      <w:tblPr>
        <w:tblStyle w:val="Tabelraster"/>
        <w:tblW w:w="10437" w:type="dxa"/>
        <w:tblInd w:w="-176" w:type="dxa"/>
        <w:tblBorders>
          <w:top w:val="single" w:sz="4" w:space="0" w:color="7B7C7E"/>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7"/>
        <w:gridCol w:w="8222"/>
        <w:gridCol w:w="88"/>
      </w:tblGrid>
      <w:tr w:rsidR="00C50964" w14:paraId="26348E53" w14:textId="77777777" w:rsidTr="00D95798">
        <w:trPr>
          <w:gridAfter w:val="1"/>
          <w:wAfter w:w="88" w:type="dxa"/>
          <w:trHeight w:hRule="exact" w:val="74"/>
        </w:trPr>
        <w:tc>
          <w:tcPr>
            <w:tcW w:w="2127" w:type="dxa"/>
            <w:tcBorders>
              <w:top w:val="nil"/>
              <w:bottom w:val="nil"/>
            </w:tcBorders>
            <w:shd w:val="clear" w:color="auto" w:fill="auto"/>
            <w:vAlign w:val="center"/>
          </w:tcPr>
          <w:p w14:paraId="400F7045" w14:textId="77777777" w:rsidR="00C50964" w:rsidRPr="00991C65" w:rsidRDefault="00C50964" w:rsidP="00D95798">
            <w:pPr>
              <w:spacing w:after="0"/>
              <w:rPr>
                <w:rFonts w:cstheme="minorHAnsi"/>
                <w:b/>
                <w:caps/>
                <w:color w:val="7B7C7E"/>
              </w:rPr>
            </w:pPr>
          </w:p>
        </w:tc>
        <w:tc>
          <w:tcPr>
            <w:tcW w:w="8222" w:type="dxa"/>
            <w:tcBorders>
              <w:top w:val="nil"/>
              <w:bottom w:val="nil"/>
            </w:tcBorders>
            <w:vAlign w:val="center"/>
          </w:tcPr>
          <w:p w14:paraId="2B52E554" w14:textId="77777777" w:rsidR="00C50964" w:rsidRDefault="00C50964" w:rsidP="00D95798">
            <w:pPr>
              <w:spacing w:after="0"/>
              <w:rPr>
                <w:rFonts w:cstheme="minorHAnsi"/>
              </w:rPr>
            </w:pPr>
          </w:p>
        </w:tc>
      </w:tr>
      <w:tr w:rsidR="00C50964" w:rsidRPr="004D2A70" w14:paraId="704F5C18" w14:textId="77777777" w:rsidTr="00D95798">
        <w:tblPrEx>
          <w:tblBorders>
            <w:top w:val="none" w:sz="0" w:space="0" w:color="auto"/>
            <w:bottom w:val="none" w:sz="0" w:space="0" w:color="auto"/>
            <w:insideH w:val="none" w:sz="0" w:space="0" w:color="auto"/>
          </w:tblBorders>
          <w:tblCellMar>
            <w:top w:w="57" w:type="dxa"/>
            <w:bottom w:w="57" w:type="dxa"/>
          </w:tblCellMar>
        </w:tblPrEx>
        <w:trPr>
          <w:trHeight w:val="227"/>
        </w:trPr>
        <w:tc>
          <w:tcPr>
            <w:tcW w:w="10437" w:type="dxa"/>
            <w:gridSpan w:val="3"/>
            <w:tcBorders>
              <w:top w:val="dotted" w:sz="4" w:space="0" w:color="7C7D7E"/>
              <w:bottom w:val="dotted" w:sz="4" w:space="0" w:color="7C7D7E"/>
            </w:tcBorders>
            <w:shd w:val="clear" w:color="7C7D7E" w:fill="auto"/>
            <w:vAlign w:val="center"/>
          </w:tcPr>
          <w:p w14:paraId="4944D294" w14:textId="77777777" w:rsidR="00C50964" w:rsidRPr="00855DB6" w:rsidRDefault="00C50964"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Pr>
                <w:rFonts w:cstheme="minorHAnsi"/>
                <w:b/>
                <w:color w:val="7C7D7E"/>
              </w:rPr>
              <w:t>Andere gebouwen</w:t>
            </w:r>
          </w:p>
        </w:tc>
      </w:tr>
    </w:tbl>
    <w:p w14:paraId="2F8CE6E0" w14:textId="77777777" w:rsidR="007D02F1" w:rsidRPr="004103EB" w:rsidRDefault="007D02F1" w:rsidP="000F498B">
      <w:pPr>
        <w:pStyle w:val="Kop1-1"/>
        <w:numPr>
          <w:ilvl w:val="0"/>
          <w:numId w:val="9"/>
        </w:numPr>
        <w:rPr>
          <w:color w:val="auto"/>
        </w:rPr>
      </w:pPr>
      <w:r w:rsidRPr="004103EB">
        <w:rPr>
          <w:color w:val="auto"/>
        </w:rPr>
        <w:t>Indeling gebouw in functie van het risico verbonden aan de bezetting (bijlage 5/1, artikel 2 bij KB 12/07/2012)</w:t>
      </w:r>
    </w:p>
    <w:p w14:paraId="4B81F76A" w14:textId="77777777" w:rsidR="007D02F1" w:rsidRPr="004103EB" w:rsidRDefault="007D02F1" w:rsidP="007D02F1">
      <w:pPr>
        <w:ind w:left="360"/>
        <w:rPr>
          <w:rFonts w:cstheme="minorHAnsi"/>
          <w:b/>
        </w:rPr>
      </w:pPr>
      <w:r w:rsidRPr="004103EB">
        <w:rPr>
          <w:rFonts w:cstheme="minorHAnsi"/>
          <w:b/>
        </w:rPr>
        <w:t>Typebezetting gebouw:</w:t>
      </w:r>
    </w:p>
    <w:p w14:paraId="53FD87C1" w14:textId="77777777" w:rsidR="007D02F1" w:rsidRPr="004103EB" w:rsidRDefault="00C21BA5" w:rsidP="007D02F1">
      <w:pPr>
        <w:spacing w:after="60" w:line="360" w:lineRule="auto"/>
        <w:ind w:firstLine="357"/>
        <w:rPr>
          <w:rFonts w:cstheme="minorHAnsi"/>
        </w:rPr>
      </w:pPr>
      <w:r w:rsidRPr="004103EB">
        <w:rPr>
          <w:rFonts w:cstheme="minorHAnsi"/>
        </w:rPr>
        <w:fldChar w:fldCharType="begin">
          <w:ffData>
            <w:name w:val="Selectievakje6"/>
            <w:enabled/>
            <w:calcOnExit w:val="0"/>
            <w:checkBox>
              <w:sizeAuto/>
              <w:default w:val="0"/>
            </w:checkBox>
          </w:ffData>
        </w:fldChar>
      </w:r>
      <w:r w:rsidR="007D02F1" w:rsidRPr="004103EB">
        <w:rPr>
          <w:rFonts w:cstheme="minorHAnsi"/>
        </w:rPr>
        <w:instrText xml:space="preserve"> FORMCHECKBOX </w:instrText>
      </w:r>
      <w:r w:rsidR="00BC0806">
        <w:rPr>
          <w:rFonts w:cstheme="minorHAnsi"/>
        </w:rPr>
      </w:r>
      <w:r w:rsidR="00BC0806">
        <w:rPr>
          <w:rFonts w:cstheme="minorHAnsi"/>
        </w:rPr>
        <w:fldChar w:fldCharType="separate"/>
      </w:r>
      <w:r w:rsidRPr="004103EB">
        <w:rPr>
          <w:rFonts w:cstheme="minorHAnsi"/>
        </w:rPr>
        <w:fldChar w:fldCharType="end"/>
      </w:r>
      <w:r w:rsidR="007D02F1" w:rsidRPr="004103EB">
        <w:rPr>
          <w:rFonts w:cstheme="minorHAnsi"/>
        </w:rPr>
        <w:tab/>
      </w:r>
      <w:r w:rsidR="003E195C">
        <w:rPr>
          <w:rFonts w:cstheme="minorHAnsi"/>
        </w:rPr>
        <w:t>N</w:t>
      </w:r>
      <w:r w:rsidR="007D02F1" w:rsidRPr="004103EB">
        <w:rPr>
          <w:rFonts w:cstheme="minorHAnsi"/>
        </w:rPr>
        <w:t>iet zelfredzame</w:t>
      </w:r>
      <w:r w:rsidR="007D02F1" w:rsidRPr="004103EB">
        <w:rPr>
          <w:rFonts w:cstheme="minorHAnsi"/>
          <w:vertAlign w:val="superscript"/>
        </w:rPr>
        <w:t>1</w:t>
      </w:r>
      <w:r w:rsidR="007D02F1" w:rsidRPr="004103EB">
        <w:rPr>
          <w:rFonts w:cstheme="minorHAnsi"/>
        </w:rPr>
        <w:t xml:space="preserve"> bezetters</w:t>
      </w:r>
    </w:p>
    <w:p w14:paraId="404DE6AF" w14:textId="77777777" w:rsidR="007D02F1" w:rsidRPr="004103EB" w:rsidRDefault="00C21BA5" w:rsidP="007D02F1">
      <w:pPr>
        <w:spacing w:after="60" w:line="360" w:lineRule="auto"/>
        <w:ind w:firstLine="357"/>
        <w:rPr>
          <w:rFonts w:cstheme="minorHAnsi"/>
        </w:rPr>
      </w:pPr>
      <w:r w:rsidRPr="004103EB">
        <w:rPr>
          <w:rFonts w:cstheme="minorHAnsi"/>
        </w:rPr>
        <w:fldChar w:fldCharType="begin">
          <w:ffData>
            <w:name w:val="Selectievakje6"/>
            <w:enabled/>
            <w:calcOnExit w:val="0"/>
            <w:checkBox>
              <w:sizeAuto/>
              <w:default w:val="0"/>
            </w:checkBox>
          </w:ffData>
        </w:fldChar>
      </w:r>
      <w:r w:rsidR="007D02F1" w:rsidRPr="004103EB">
        <w:rPr>
          <w:rFonts w:cstheme="minorHAnsi"/>
        </w:rPr>
        <w:instrText xml:space="preserve"> FORMCHECKBOX </w:instrText>
      </w:r>
      <w:r w:rsidR="00BC0806">
        <w:rPr>
          <w:rFonts w:cstheme="minorHAnsi"/>
        </w:rPr>
      </w:r>
      <w:r w:rsidR="00BC0806">
        <w:rPr>
          <w:rFonts w:cstheme="minorHAnsi"/>
        </w:rPr>
        <w:fldChar w:fldCharType="separate"/>
      </w:r>
      <w:r w:rsidRPr="004103EB">
        <w:rPr>
          <w:rFonts w:cstheme="minorHAnsi"/>
        </w:rPr>
        <w:fldChar w:fldCharType="end"/>
      </w:r>
      <w:r w:rsidR="007D02F1" w:rsidRPr="004103EB">
        <w:rPr>
          <w:rFonts w:cstheme="minorHAnsi"/>
        </w:rPr>
        <w:tab/>
      </w:r>
      <w:r w:rsidR="003E195C">
        <w:rPr>
          <w:rFonts w:cstheme="minorHAnsi"/>
        </w:rPr>
        <w:t>Z</w:t>
      </w:r>
      <w:r w:rsidR="007D02F1" w:rsidRPr="004103EB">
        <w:rPr>
          <w:rFonts w:cstheme="minorHAnsi"/>
        </w:rPr>
        <w:t>elfredzame</w:t>
      </w:r>
      <w:r w:rsidR="007D02F1" w:rsidRPr="004103EB">
        <w:rPr>
          <w:rFonts w:cstheme="minorHAnsi"/>
          <w:vertAlign w:val="superscript"/>
        </w:rPr>
        <w:t>2</w:t>
      </w:r>
      <w:r w:rsidR="007D02F1" w:rsidRPr="004103EB">
        <w:rPr>
          <w:rFonts w:cstheme="minorHAnsi"/>
        </w:rPr>
        <w:t xml:space="preserve"> en slapende</w:t>
      </w:r>
      <w:r w:rsidR="007D02F1" w:rsidRPr="004103EB">
        <w:rPr>
          <w:rFonts w:cstheme="minorHAnsi"/>
          <w:vertAlign w:val="superscript"/>
        </w:rPr>
        <w:t>3</w:t>
      </w:r>
      <w:r w:rsidR="007D02F1" w:rsidRPr="004103EB">
        <w:rPr>
          <w:rFonts w:cstheme="minorHAnsi"/>
        </w:rPr>
        <w:t xml:space="preserve"> bezetters</w:t>
      </w:r>
    </w:p>
    <w:p w14:paraId="07978CD0" w14:textId="77777777" w:rsidR="007D02F1" w:rsidRPr="004103EB" w:rsidRDefault="00C21BA5" w:rsidP="007D02F1">
      <w:pPr>
        <w:spacing w:after="60" w:line="360" w:lineRule="auto"/>
        <w:ind w:firstLine="357"/>
        <w:rPr>
          <w:rFonts w:cstheme="minorHAnsi"/>
        </w:rPr>
      </w:pPr>
      <w:r w:rsidRPr="004103EB">
        <w:rPr>
          <w:rFonts w:cstheme="minorHAnsi"/>
        </w:rPr>
        <w:fldChar w:fldCharType="begin">
          <w:ffData>
            <w:name w:val="Selectievakje6"/>
            <w:enabled/>
            <w:calcOnExit w:val="0"/>
            <w:checkBox>
              <w:sizeAuto/>
              <w:default w:val="0"/>
            </w:checkBox>
          </w:ffData>
        </w:fldChar>
      </w:r>
      <w:r w:rsidR="007D02F1" w:rsidRPr="004103EB">
        <w:rPr>
          <w:rFonts w:cstheme="minorHAnsi"/>
        </w:rPr>
        <w:instrText xml:space="preserve"> FORMCHECKBOX </w:instrText>
      </w:r>
      <w:r w:rsidR="00BC0806">
        <w:rPr>
          <w:rFonts w:cstheme="minorHAnsi"/>
        </w:rPr>
      </w:r>
      <w:r w:rsidR="00BC0806">
        <w:rPr>
          <w:rFonts w:cstheme="minorHAnsi"/>
        </w:rPr>
        <w:fldChar w:fldCharType="separate"/>
      </w:r>
      <w:r w:rsidRPr="004103EB">
        <w:rPr>
          <w:rFonts w:cstheme="minorHAnsi"/>
        </w:rPr>
        <w:fldChar w:fldCharType="end"/>
      </w:r>
      <w:r w:rsidR="007D02F1" w:rsidRPr="004103EB">
        <w:rPr>
          <w:rFonts w:cstheme="minorHAnsi"/>
        </w:rPr>
        <w:tab/>
      </w:r>
      <w:r w:rsidR="003E195C">
        <w:rPr>
          <w:rFonts w:cstheme="minorHAnsi"/>
        </w:rPr>
        <w:t>Z</w:t>
      </w:r>
      <w:r w:rsidR="007D02F1" w:rsidRPr="004103EB">
        <w:rPr>
          <w:rFonts w:cstheme="minorHAnsi"/>
        </w:rPr>
        <w:t>elfredzame en wakende</w:t>
      </w:r>
      <w:r w:rsidR="007D02F1" w:rsidRPr="004103EB">
        <w:rPr>
          <w:rFonts w:cstheme="minorHAnsi"/>
          <w:vertAlign w:val="superscript"/>
        </w:rPr>
        <w:t>4</w:t>
      </w:r>
      <w:r w:rsidR="007D02F1" w:rsidRPr="004103EB">
        <w:rPr>
          <w:rFonts w:cstheme="minorHAnsi"/>
        </w:rPr>
        <w:t xml:space="preserve"> bezetters</w:t>
      </w:r>
    </w:p>
    <w:p w14:paraId="5C01B4BE" w14:textId="77777777" w:rsidR="007D02F1" w:rsidRPr="004103EB" w:rsidRDefault="007D02F1" w:rsidP="000221B2">
      <w:pPr>
        <w:pStyle w:val="Lijstalinea"/>
        <w:spacing w:after="60"/>
        <w:ind w:left="360"/>
        <w:rPr>
          <w:rFonts w:cstheme="minorHAnsi"/>
          <w:bCs/>
          <w:sz w:val="16"/>
          <w:lang w:eastAsia="nl-BE"/>
        </w:rPr>
      </w:pPr>
      <w:r w:rsidRPr="004103EB">
        <w:rPr>
          <w:rFonts w:cstheme="minorHAnsi"/>
          <w:bCs/>
          <w:sz w:val="16"/>
          <w:lang w:eastAsia="nl-BE"/>
        </w:rPr>
        <w:t xml:space="preserve">1: </w:t>
      </w:r>
      <w:r w:rsidR="003E195C">
        <w:rPr>
          <w:rFonts w:cstheme="minorHAnsi"/>
          <w:bCs/>
          <w:sz w:val="16"/>
          <w:lang w:eastAsia="nl-BE"/>
        </w:rPr>
        <w:t>N</w:t>
      </w:r>
      <w:r w:rsidRPr="004103EB">
        <w:rPr>
          <w:rFonts w:cstheme="minorHAnsi"/>
          <w:bCs/>
          <w:sz w:val="16"/>
          <w:lang w:eastAsia="nl-BE"/>
        </w:rPr>
        <w:t>iet in de mogelijkheid zich fysisch en/of psychisch onmiddellijk in veiligheid te brengen zonder fysieke hulp van derden</w:t>
      </w:r>
    </w:p>
    <w:p w14:paraId="487FCB2B" w14:textId="77777777" w:rsidR="007D02F1" w:rsidRPr="004103EB" w:rsidRDefault="007D02F1" w:rsidP="000221B2">
      <w:pPr>
        <w:pStyle w:val="Lijstalinea"/>
        <w:spacing w:after="60"/>
        <w:ind w:left="360"/>
        <w:rPr>
          <w:rFonts w:cstheme="minorHAnsi"/>
          <w:bCs/>
          <w:sz w:val="16"/>
          <w:lang w:eastAsia="nl-BE"/>
        </w:rPr>
      </w:pPr>
      <w:r w:rsidRPr="004103EB">
        <w:rPr>
          <w:rFonts w:cstheme="minorHAnsi"/>
          <w:sz w:val="16"/>
        </w:rPr>
        <w:t xml:space="preserve">2: </w:t>
      </w:r>
      <w:r w:rsidR="003E195C">
        <w:rPr>
          <w:rFonts w:cstheme="minorHAnsi"/>
          <w:bCs/>
          <w:sz w:val="16"/>
          <w:lang w:eastAsia="nl-BE"/>
        </w:rPr>
        <w:t>M</w:t>
      </w:r>
      <w:r w:rsidRPr="004103EB">
        <w:rPr>
          <w:rFonts w:cstheme="minorHAnsi"/>
          <w:bCs/>
          <w:sz w:val="16"/>
          <w:lang w:eastAsia="nl-BE"/>
        </w:rPr>
        <w:t>et fysische en/of psychische mogelijkheid om zichzelf onmiddellijk in veiligheid te brengen zonder fysieke hulp van derden</w:t>
      </w:r>
    </w:p>
    <w:p w14:paraId="69A20AE8" w14:textId="77777777" w:rsidR="007D02F1" w:rsidRPr="004103EB" w:rsidRDefault="007D02F1" w:rsidP="000221B2">
      <w:pPr>
        <w:pStyle w:val="Lijstalinea"/>
        <w:spacing w:after="60"/>
        <w:ind w:left="360"/>
        <w:rPr>
          <w:rFonts w:cstheme="minorHAnsi"/>
          <w:sz w:val="16"/>
        </w:rPr>
      </w:pPr>
      <w:r w:rsidRPr="004103EB">
        <w:rPr>
          <w:rFonts w:cstheme="minorHAnsi"/>
          <w:sz w:val="16"/>
        </w:rPr>
        <w:t xml:space="preserve">3: </w:t>
      </w:r>
      <w:r w:rsidR="003E195C">
        <w:rPr>
          <w:rFonts w:cstheme="minorHAnsi"/>
          <w:bCs/>
          <w:sz w:val="16"/>
          <w:lang w:eastAsia="nl-BE"/>
        </w:rPr>
        <w:t>N</w:t>
      </w:r>
      <w:r w:rsidRPr="004103EB">
        <w:rPr>
          <w:rFonts w:cstheme="minorHAnsi"/>
          <w:bCs/>
          <w:sz w:val="16"/>
          <w:lang w:eastAsia="nl-BE"/>
        </w:rPr>
        <w:t>iet in staat om een begin van brand of een alarm onmiddellijk op te merken of navenant te reageren.</w:t>
      </w:r>
    </w:p>
    <w:p w14:paraId="088961C4" w14:textId="77777777" w:rsidR="007D02F1" w:rsidRPr="004103EB" w:rsidRDefault="007D02F1" w:rsidP="000221B2">
      <w:pPr>
        <w:pStyle w:val="Lijstalinea"/>
        <w:spacing w:after="60"/>
        <w:ind w:left="360"/>
        <w:rPr>
          <w:rFonts w:cstheme="minorHAnsi"/>
          <w:bCs/>
          <w:sz w:val="16"/>
          <w:lang w:eastAsia="nl-BE"/>
        </w:rPr>
      </w:pPr>
      <w:r w:rsidRPr="004103EB">
        <w:rPr>
          <w:rFonts w:cstheme="minorHAnsi"/>
          <w:bCs/>
          <w:sz w:val="16"/>
          <w:lang w:eastAsia="nl-BE"/>
        </w:rPr>
        <w:t xml:space="preserve">4: </w:t>
      </w:r>
      <w:r w:rsidR="003E195C">
        <w:rPr>
          <w:rFonts w:cstheme="minorHAnsi"/>
          <w:bCs/>
          <w:sz w:val="16"/>
          <w:lang w:eastAsia="nl-BE"/>
        </w:rPr>
        <w:t>I</w:t>
      </w:r>
      <w:r w:rsidRPr="004103EB">
        <w:rPr>
          <w:rFonts w:cstheme="minorHAnsi"/>
          <w:bCs/>
          <w:sz w:val="16"/>
          <w:lang w:eastAsia="nl-BE"/>
        </w:rPr>
        <w:t>n staat om een begin van brand of een alarm onmiddellijk op te merken of navenant te reageren</w:t>
      </w:r>
    </w:p>
    <w:p w14:paraId="19785CDE" w14:textId="7913DC84" w:rsidR="004103EB" w:rsidRPr="00C36622" w:rsidRDefault="007D02F1" w:rsidP="004103EB">
      <w:pPr>
        <w:autoSpaceDE w:val="0"/>
        <w:autoSpaceDN w:val="0"/>
        <w:adjustRightInd w:val="0"/>
        <w:spacing w:before="60" w:after="60"/>
        <w:ind w:firstLine="357"/>
        <w:rPr>
          <w:rFonts w:cstheme="minorHAnsi"/>
          <w:bCs/>
          <w:lang w:eastAsia="nl-BE"/>
        </w:rPr>
      </w:pPr>
      <w:r w:rsidRPr="00C36622">
        <w:rPr>
          <w:rFonts w:cstheme="minorHAnsi"/>
          <w:bCs/>
          <w:lang w:eastAsia="nl-BE"/>
        </w:rPr>
        <w:t>Bijkomen</w:t>
      </w:r>
      <w:r w:rsidR="001534D7" w:rsidRPr="00C36622">
        <w:rPr>
          <w:rFonts w:cstheme="minorHAnsi"/>
          <w:bCs/>
          <w:lang w:eastAsia="nl-BE"/>
        </w:rPr>
        <w:t xml:space="preserve">de informatie kan u </w:t>
      </w:r>
      <w:hyperlink r:id="rId11" w:history="1">
        <w:r w:rsidR="009F4AE6" w:rsidRPr="00C36622">
          <w:rPr>
            <w:rStyle w:val="Hyperlink"/>
            <w:rFonts w:cstheme="minorHAnsi"/>
            <w:bCs/>
            <w:color w:val="auto"/>
            <w:lang w:eastAsia="nl-BE"/>
          </w:rPr>
          <w:t>h</w:t>
        </w:r>
        <w:r w:rsidR="009F4AE6" w:rsidRPr="00C36622">
          <w:rPr>
            <w:rStyle w:val="Hyperlink"/>
            <w:rFonts w:cstheme="minorHAnsi"/>
            <w:bCs/>
            <w:color w:val="auto"/>
            <w:lang w:eastAsia="nl-BE"/>
          </w:rPr>
          <w:t>i</w:t>
        </w:r>
        <w:r w:rsidR="009F4AE6" w:rsidRPr="00C36622">
          <w:rPr>
            <w:rStyle w:val="Hyperlink"/>
            <w:rFonts w:cstheme="minorHAnsi"/>
            <w:bCs/>
            <w:color w:val="auto"/>
            <w:lang w:eastAsia="nl-BE"/>
          </w:rPr>
          <w:t>er</w:t>
        </w:r>
      </w:hyperlink>
      <w:r w:rsidR="009F4AE6" w:rsidRPr="00C36622">
        <w:rPr>
          <w:rFonts w:cstheme="minorHAnsi"/>
          <w:bCs/>
          <w:lang w:eastAsia="nl-BE"/>
        </w:rPr>
        <w:t xml:space="preserve"> vinden</w:t>
      </w:r>
    </w:p>
    <w:p w14:paraId="51595F3F" w14:textId="0C5A9C87" w:rsidR="007D02F1" w:rsidRPr="001534D7" w:rsidRDefault="007D02F1" w:rsidP="00F12EAD">
      <w:pPr>
        <w:pStyle w:val="Kop1-1"/>
      </w:pPr>
      <w:r w:rsidRPr="001534D7">
        <w:t>Opvatting en constructie van de gebouwen</w:t>
      </w:r>
    </w:p>
    <w:p w14:paraId="6CA7DDAF" w14:textId="77777777" w:rsidR="007D02F1" w:rsidRPr="001534D7" w:rsidRDefault="007D02F1" w:rsidP="00F12EAD">
      <w:pPr>
        <w:pStyle w:val="Kop2"/>
      </w:pPr>
      <w:r w:rsidRPr="001534D7">
        <w:t>Constructiewijze (meerdere mogelijkheden kunnen van toepassing zijn)</w:t>
      </w:r>
    </w:p>
    <w:p w14:paraId="7EF06EB1" w14:textId="77777777" w:rsidR="007B0409" w:rsidRPr="00A8727E" w:rsidRDefault="00C21BA5" w:rsidP="00E1512C">
      <w:pPr>
        <w:pStyle w:val="Lopendetekst"/>
        <w:spacing w:after="120"/>
      </w:pPr>
      <w:r w:rsidRPr="00A8727E">
        <w:fldChar w:fldCharType="begin">
          <w:ffData>
            <w:name w:val="Selectievakje6"/>
            <w:enabled/>
            <w:calcOnExit w:val="0"/>
            <w:checkBox>
              <w:sizeAuto/>
              <w:default w:val="0"/>
            </w:checkBox>
          </w:ffData>
        </w:fldChar>
      </w:r>
      <w:r w:rsidR="007B0409" w:rsidRPr="00A8727E">
        <w:instrText xml:space="preserve"> FORMCHECKBOX </w:instrText>
      </w:r>
      <w:r w:rsidR="00BC0806">
        <w:fldChar w:fldCharType="separate"/>
      </w:r>
      <w:r w:rsidRPr="00A8727E">
        <w:fldChar w:fldCharType="end"/>
      </w:r>
      <w:r w:rsidR="007B0409">
        <w:tab/>
        <w:t>Massiefbouw</w:t>
      </w:r>
    </w:p>
    <w:p w14:paraId="68D380B2" w14:textId="77777777" w:rsidR="007B0409" w:rsidRPr="00A8727E" w:rsidRDefault="00C21BA5" w:rsidP="00E1512C">
      <w:pPr>
        <w:pStyle w:val="Lopendetekst"/>
        <w:spacing w:after="120"/>
      </w:pPr>
      <w:r w:rsidRPr="00A8727E">
        <w:fldChar w:fldCharType="begin">
          <w:ffData>
            <w:name w:val="Selectievakje7"/>
            <w:enabled/>
            <w:calcOnExit w:val="0"/>
            <w:checkBox>
              <w:sizeAuto/>
              <w:default w:val="0"/>
            </w:checkBox>
          </w:ffData>
        </w:fldChar>
      </w:r>
      <w:r w:rsidR="007B0409" w:rsidRPr="00A8727E">
        <w:instrText xml:space="preserve"> FORMCHECKBOX </w:instrText>
      </w:r>
      <w:r w:rsidR="00BC0806">
        <w:fldChar w:fldCharType="separate"/>
      </w:r>
      <w:r w:rsidRPr="00A8727E">
        <w:fldChar w:fldCharType="end"/>
      </w:r>
      <w:r w:rsidR="007B0409">
        <w:tab/>
        <w:t>S</w:t>
      </w:r>
      <w:r w:rsidR="007B0409" w:rsidRPr="00A8727E">
        <w:t>keletbouw</w:t>
      </w:r>
    </w:p>
    <w:p w14:paraId="14FD2B5F" w14:textId="77777777" w:rsidR="007B0409" w:rsidRPr="00A8727E" w:rsidRDefault="00C21BA5" w:rsidP="00E1512C">
      <w:pPr>
        <w:pStyle w:val="Lopendetekst"/>
        <w:spacing w:after="120"/>
      </w:pPr>
      <w:r w:rsidRPr="00A8727E">
        <w:fldChar w:fldCharType="begin">
          <w:ffData>
            <w:name w:val="Selectievakje8"/>
            <w:enabled/>
            <w:calcOnExit w:val="0"/>
            <w:checkBox>
              <w:sizeAuto/>
              <w:default w:val="0"/>
            </w:checkBox>
          </w:ffData>
        </w:fldChar>
      </w:r>
      <w:r w:rsidR="007B0409" w:rsidRPr="00A8727E">
        <w:instrText xml:space="preserve"> FORMCHECKBOX </w:instrText>
      </w:r>
      <w:r w:rsidR="00BC0806">
        <w:fldChar w:fldCharType="separate"/>
      </w:r>
      <w:r w:rsidRPr="00A8727E">
        <w:fldChar w:fldCharType="end"/>
      </w:r>
      <w:r w:rsidR="007B0409">
        <w:tab/>
        <w:t>Gemengde structuur</w:t>
      </w:r>
    </w:p>
    <w:p w14:paraId="2B3047E2" w14:textId="77777777" w:rsidR="007B0409" w:rsidRPr="00A8727E" w:rsidRDefault="00C21BA5" w:rsidP="00E1512C">
      <w:pPr>
        <w:pStyle w:val="Lopendetekst"/>
        <w:spacing w:after="120"/>
      </w:pPr>
      <w:r w:rsidRPr="00A8727E">
        <w:fldChar w:fldCharType="begin">
          <w:ffData>
            <w:name w:val="Selectievakje8"/>
            <w:enabled/>
            <w:calcOnExit w:val="0"/>
            <w:checkBox>
              <w:sizeAuto/>
              <w:default w:val="0"/>
            </w:checkBox>
          </w:ffData>
        </w:fldChar>
      </w:r>
      <w:r w:rsidR="007B0409" w:rsidRPr="00A8727E">
        <w:instrText xml:space="preserve"> FORMCHECKBOX </w:instrText>
      </w:r>
      <w:r w:rsidR="00BC0806">
        <w:fldChar w:fldCharType="separate"/>
      </w:r>
      <w:r w:rsidRPr="00A8727E">
        <w:fldChar w:fldCharType="end"/>
      </w:r>
      <w:r w:rsidR="007B0409">
        <w:tab/>
      </w:r>
      <w:proofErr w:type="spellStart"/>
      <w:r w:rsidR="007B0409">
        <w:t>Groendak</w:t>
      </w:r>
      <w:proofErr w:type="spellEnd"/>
    </w:p>
    <w:p w14:paraId="76426E8F" w14:textId="77777777" w:rsidR="007D02F1" w:rsidRPr="001534D7" w:rsidRDefault="007D02F1" w:rsidP="005A1857">
      <w:pPr>
        <w:pStyle w:val="Kop2"/>
      </w:pPr>
      <w:r w:rsidRPr="001534D7">
        <w:t>Materialen</w:t>
      </w:r>
    </w:p>
    <w:p w14:paraId="6D984C66" w14:textId="77777777"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Buitenwanden</w:t>
      </w:r>
      <w:r w:rsidRPr="009B43B4">
        <w:tab/>
      </w:r>
      <w:r w:rsidRPr="009B43B4">
        <w:rPr>
          <w:u w:val="dotted" w:color="808080" w:themeColor="background1" w:themeShade="80"/>
        </w:rPr>
        <w:tab/>
      </w:r>
    </w:p>
    <w:p w14:paraId="06B7C6FD" w14:textId="77777777"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Binnenwanden</w:t>
      </w:r>
      <w:r w:rsidRPr="009B43B4">
        <w:tab/>
      </w:r>
      <w:r w:rsidRPr="009B43B4">
        <w:rPr>
          <w:u w:val="dotted" w:color="808080" w:themeColor="background1" w:themeShade="80"/>
        </w:rPr>
        <w:tab/>
      </w:r>
    </w:p>
    <w:p w14:paraId="53599AF8" w14:textId="77777777"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Vloeren</w:t>
      </w:r>
      <w:r w:rsidRPr="009B43B4">
        <w:tab/>
      </w:r>
      <w:r w:rsidRPr="009B43B4">
        <w:rPr>
          <w:u w:val="dotted" w:color="808080" w:themeColor="background1" w:themeShade="80"/>
        </w:rPr>
        <w:tab/>
      </w:r>
    </w:p>
    <w:p w14:paraId="2F9B0BBD" w14:textId="77777777"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Daken</w:t>
      </w:r>
      <w:r w:rsidRPr="009B43B4">
        <w:tab/>
      </w:r>
      <w:r w:rsidRPr="009B43B4">
        <w:rPr>
          <w:u w:val="dotted" w:color="808080" w:themeColor="background1" w:themeShade="80"/>
        </w:rPr>
        <w:tab/>
      </w:r>
    </w:p>
    <w:p w14:paraId="6A1E1DDC" w14:textId="77777777"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Kolommen</w:t>
      </w:r>
      <w:r w:rsidRPr="009B43B4">
        <w:tab/>
      </w:r>
      <w:r w:rsidRPr="009B43B4">
        <w:rPr>
          <w:u w:val="dotted" w:color="808080" w:themeColor="background1" w:themeShade="80"/>
        </w:rPr>
        <w:tab/>
      </w:r>
    </w:p>
    <w:p w14:paraId="206C76B6" w14:textId="77777777" w:rsidR="001534D7" w:rsidRPr="009B43B4" w:rsidRDefault="001534D7" w:rsidP="008C17BD">
      <w:pPr>
        <w:pStyle w:val="Lopendetekst"/>
        <w:tabs>
          <w:tab w:val="clear" w:pos="3544"/>
          <w:tab w:val="clear" w:pos="4253"/>
          <w:tab w:val="clear" w:pos="6237"/>
          <w:tab w:val="clear" w:pos="7088"/>
          <w:tab w:val="clear" w:pos="7797"/>
          <w:tab w:val="left" w:pos="1843"/>
        </w:tabs>
        <w:spacing w:after="120"/>
      </w:pPr>
      <w:r w:rsidRPr="009B43B4">
        <w:t>Balken</w:t>
      </w:r>
      <w:r w:rsidRPr="009B43B4">
        <w:tab/>
      </w:r>
      <w:r w:rsidRPr="009B43B4">
        <w:rPr>
          <w:u w:val="dotted" w:color="808080" w:themeColor="background1" w:themeShade="80"/>
        </w:rPr>
        <w:tab/>
      </w:r>
    </w:p>
    <w:p w14:paraId="7C12EC45" w14:textId="77777777" w:rsidR="007D02F1" w:rsidRPr="00C51EA0" w:rsidRDefault="007D02F1" w:rsidP="00C51EA0">
      <w:pPr>
        <w:pStyle w:val="Kop1-1"/>
      </w:pPr>
      <w:r w:rsidRPr="00C51EA0">
        <w:t>Bouwlagen en eenheden</w:t>
      </w:r>
    </w:p>
    <w:p w14:paraId="7CFF1031" w14:textId="77777777" w:rsidR="007D02F1" w:rsidRPr="00C51EA0" w:rsidRDefault="00EE5D9A" w:rsidP="00C51EA0">
      <w:pPr>
        <w:pStyle w:val="Kop2"/>
      </w:pPr>
      <w:r>
        <w:t>Bouwlagen</w:t>
      </w:r>
    </w:p>
    <w:p w14:paraId="601D3530" w14:textId="77777777" w:rsidR="00E164AE" w:rsidRPr="00FD566E" w:rsidRDefault="00E164AE" w:rsidP="00C51EA0">
      <w:pPr>
        <w:pStyle w:val="Lijstalinea"/>
        <w:tabs>
          <w:tab w:val="left" w:pos="9639"/>
        </w:tabs>
        <w:spacing w:after="60"/>
        <w:ind w:left="426"/>
        <w:rPr>
          <w:rFonts w:cstheme="minorHAnsi"/>
        </w:rPr>
      </w:pPr>
      <w:r w:rsidRPr="00FD566E">
        <w:rPr>
          <w:rFonts w:cstheme="minorHAnsi"/>
        </w:rPr>
        <w:t>B</w:t>
      </w:r>
      <w:r w:rsidR="00C51EA0">
        <w:rPr>
          <w:rFonts w:cstheme="minorHAnsi"/>
        </w:rPr>
        <w:t>ovengronds (incl. gelijkvloers)</w:t>
      </w:r>
    </w:p>
    <w:p w14:paraId="5B8E6959" w14:textId="77777777" w:rsidR="00E164AE" w:rsidRPr="00F30E40" w:rsidRDefault="00E164AE" w:rsidP="00E1512C">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t>A</w:t>
      </w:r>
      <w:r w:rsidRPr="00F30E40">
        <w:rPr>
          <w:rFonts w:cstheme="minorHAnsi"/>
        </w:rPr>
        <w:t xml:space="preserve">antal </w:t>
      </w:r>
      <w:r>
        <w:rPr>
          <w:rFonts w:cstheme="minorHAnsi"/>
        </w:rPr>
        <w:tab/>
      </w:r>
      <w:r w:rsidRPr="009B43B4">
        <w:rPr>
          <w:rFonts w:cstheme="minorHAnsi"/>
          <w:u w:val="dotted" w:color="808080" w:themeColor="background1" w:themeShade="80"/>
        </w:rPr>
        <w:tab/>
      </w:r>
    </w:p>
    <w:p w14:paraId="016C5F4A" w14:textId="2EE417DA" w:rsidR="00E164AE" w:rsidRPr="00F30E40" w:rsidRDefault="00E164AE" w:rsidP="00E1512C">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t>O</w:t>
      </w:r>
      <w:r w:rsidRPr="00F30E40">
        <w:rPr>
          <w:rFonts w:cstheme="minorHAnsi"/>
        </w:rPr>
        <w:t xml:space="preserve">ppervlakte per </w:t>
      </w:r>
      <w:r w:rsidRPr="007E6E0A">
        <w:rPr>
          <w:rFonts w:cstheme="minorHAnsi"/>
        </w:rPr>
        <w:t>bouwlaag</w:t>
      </w:r>
      <w:r w:rsidR="007E6E0A">
        <w:rPr>
          <w:rFonts w:cstheme="minorHAnsi"/>
          <w:strike/>
        </w:rPr>
        <w:t>/</w:t>
      </w:r>
      <w:r w:rsidR="00373E33" w:rsidRPr="00C36622">
        <w:rPr>
          <w:rFonts w:cstheme="minorHAnsi"/>
          <w:u w:val="dotted" w:color="808080" w:themeColor="background1" w:themeShade="80"/>
        </w:rPr>
        <w:t>compartiment</w:t>
      </w:r>
      <w:r w:rsidRPr="009B43B4">
        <w:rPr>
          <w:rFonts w:cstheme="minorHAnsi"/>
          <w:u w:val="dotted" w:color="808080" w:themeColor="background1" w:themeShade="80"/>
        </w:rPr>
        <w:tab/>
      </w:r>
    </w:p>
    <w:p w14:paraId="35905933" w14:textId="77777777" w:rsidR="00E164AE" w:rsidRPr="00FD566E" w:rsidRDefault="00C51EA0" w:rsidP="00C51EA0">
      <w:pPr>
        <w:pStyle w:val="Lijstalinea"/>
        <w:tabs>
          <w:tab w:val="left" w:pos="709"/>
          <w:tab w:val="left" w:pos="2127"/>
          <w:tab w:val="left" w:pos="9639"/>
          <w:tab w:val="left" w:pos="9923"/>
        </w:tabs>
        <w:spacing w:after="60"/>
        <w:ind w:left="426"/>
        <w:rPr>
          <w:rFonts w:cstheme="minorHAnsi"/>
        </w:rPr>
      </w:pPr>
      <w:r>
        <w:rPr>
          <w:rFonts w:cstheme="minorHAnsi"/>
        </w:rPr>
        <w:t>Ondergronds</w:t>
      </w:r>
    </w:p>
    <w:p w14:paraId="7DBABFA8" w14:textId="77777777" w:rsidR="00E164AE" w:rsidRPr="00F30E40" w:rsidRDefault="00E164AE" w:rsidP="00E1512C">
      <w:pPr>
        <w:tabs>
          <w:tab w:val="left" w:pos="709"/>
          <w:tab w:val="left" w:pos="2127"/>
          <w:tab w:val="left" w:pos="9639"/>
          <w:tab w:val="left" w:pos="9923"/>
        </w:tabs>
        <w:spacing w:after="60"/>
        <w:ind w:left="426" w:hanging="284"/>
        <w:rPr>
          <w:rFonts w:cstheme="minorHAnsi"/>
        </w:rPr>
      </w:pPr>
      <w:r>
        <w:rPr>
          <w:rFonts w:cstheme="minorHAnsi"/>
        </w:rPr>
        <w:tab/>
      </w:r>
      <w:r>
        <w:rPr>
          <w:rFonts w:cstheme="minorHAnsi"/>
        </w:rPr>
        <w:tab/>
        <w:t>A</w:t>
      </w:r>
      <w:r w:rsidRPr="00F30E40">
        <w:rPr>
          <w:rFonts w:cstheme="minorHAnsi"/>
        </w:rPr>
        <w:t xml:space="preserve">antal </w:t>
      </w:r>
      <w:r w:rsidRPr="00F30E40">
        <w:rPr>
          <w:rFonts w:cstheme="minorHAnsi"/>
          <w:u w:color="808080" w:themeColor="background1" w:themeShade="80"/>
        </w:rPr>
        <w:tab/>
      </w:r>
      <w:r>
        <w:rPr>
          <w:rFonts w:cstheme="minorHAnsi"/>
          <w:u w:val="dotted" w:color="808080" w:themeColor="background1" w:themeShade="80"/>
        </w:rPr>
        <w:tab/>
      </w:r>
    </w:p>
    <w:p w14:paraId="00579C4D" w14:textId="1B6C4AAF" w:rsidR="00E164AE" w:rsidRPr="00F30E40" w:rsidRDefault="00E164AE" w:rsidP="00E1512C">
      <w:pPr>
        <w:tabs>
          <w:tab w:val="left" w:pos="709"/>
          <w:tab w:val="left" w:pos="1701"/>
          <w:tab w:val="left" w:pos="2127"/>
          <w:tab w:val="left" w:pos="9639"/>
          <w:tab w:val="left" w:pos="9923"/>
        </w:tabs>
        <w:spacing w:after="60"/>
        <w:ind w:left="426" w:hanging="284"/>
        <w:rPr>
          <w:rFonts w:cstheme="minorHAnsi"/>
        </w:rPr>
      </w:pPr>
      <w:r>
        <w:rPr>
          <w:rFonts w:cstheme="minorHAnsi"/>
        </w:rPr>
        <w:tab/>
      </w:r>
      <w:r>
        <w:rPr>
          <w:rFonts w:cstheme="minorHAnsi"/>
        </w:rPr>
        <w:tab/>
        <w:t>O</w:t>
      </w:r>
      <w:r w:rsidRPr="00F30E40">
        <w:rPr>
          <w:rFonts w:cstheme="minorHAnsi"/>
        </w:rPr>
        <w:t xml:space="preserve">ppervlakte per </w:t>
      </w:r>
      <w:r w:rsidRPr="007E6E0A">
        <w:rPr>
          <w:rFonts w:cstheme="minorHAnsi"/>
        </w:rPr>
        <w:t>bouwlaag</w:t>
      </w:r>
      <w:r w:rsidR="007E6E0A">
        <w:rPr>
          <w:rFonts w:cstheme="minorHAnsi"/>
        </w:rPr>
        <w:t>/</w:t>
      </w:r>
      <w:r w:rsidR="00373E33" w:rsidRPr="00C36622">
        <w:rPr>
          <w:rFonts w:cstheme="minorHAnsi"/>
        </w:rPr>
        <w:t>compartiment</w:t>
      </w:r>
      <w:r w:rsidRPr="009B43B4">
        <w:rPr>
          <w:rFonts w:cstheme="minorHAnsi"/>
          <w:u w:val="dotted" w:color="808080" w:themeColor="background1" w:themeShade="80"/>
        </w:rPr>
        <w:tab/>
      </w:r>
    </w:p>
    <w:p w14:paraId="3C13EAA6" w14:textId="77777777" w:rsidR="00BA60C0" w:rsidRDefault="00900541" w:rsidP="00C51EA0">
      <w:pPr>
        <w:pStyle w:val="Lijstalinea"/>
        <w:tabs>
          <w:tab w:val="left" w:pos="709"/>
          <w:tab w:val="left" w:pos="2127"/>
          <w:tab w:val="left" w:pos="9639"/>
          <w:tab w:val="left" w:pos="9923"/>
        </w:tabs>
        <w:spacing w:after="60"/>
        <w:ind w:left="426"/>
        <w:rPr>
          <w:rFonts w:cstheme="minorHAnsi"/>
          <w:u w:val="dotted" w:color="808080" w:themeColor="background1" w:themeShade="80"/>
        </w:rPr>
      </w:pPr>
      <w:r>
        <w:rPr>
          <w:rFonts w:cstheme="minorHAnsi"/>
        </w:rPr>
        <w:t>Hoogst (afgewerkte) vloerpas t.o.v. het maaiveld</w:t>
      </w:r>
      <w:r w:rsidR="00C51EA0">
        <w:rPr>
          <w:rFonts w:cstheme="minorHAnsi"/>
        </w:rPr>
        <w:t xml:space="preserve"> </w:t>
      </w:r>
      <w:r w:rsidR="00E164AE" w:rsidRPr="009B43B4">
        <w:rPr>
          <w:rFonts w:cstheme="minorHAnsi"/>
          <w:u w:val="dotted" w:color="808080" w:themeColor="background1" w:themeShade="80"/>
        </w:rPr>
        <w:tab/>
      </w:r>
    </w:p>
    <w:p w14:paraId="631DB061" w14:textId="77777777" w:rsidR="00BA60C0" w:rsidRPr="00BA60C0" w:rsidRDefault="00EE5D9A" w:rsidP="002824D9">
      <w:pPr>
        <w:pStyle w:val="Kop2"/>
      </w:pPr>
      <w:r>
        <w:t>Aantal eenheden</w:t>
      </w:r>
    </w:p>
    <w:p w14:paraId="05046BCF" w14:textId="77777777" w:rsidR="00BA60C0" w:rsidRPr="00BA60C0" w:rsidRDefault="00C21BA5" w:rsidP="009E2B3F">
      <w:pPr>
        <w:pStyle w:val="Lopendetekst"/>
        <w:tabs>
          <w:tab w:val="clear" w:pos="6237"/>
          <w:tab w:val="clear" w:pos="7088"/>
          <w:tab w:val="clear" w:pos="7797"/>
        </w:tabs>
      </w:pPr>
      <w:r w:rsidRPr="00BA60C0">
        <w:fldChar w:fldCharType="begin">
          <w:ffData>
            <w:name w:val="Selectievakje8"/>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Appartementen/studio’s/kamers</w:t>
      </w:r>
      <w:r w:rsidR="00BA60C0" w:rsidRPr="00BA60C0">
        <w:tab/>
      </w:r>
      <w:r w:rsidR="00EE5D9A">
        <w:t>A</w:t>
      </w:r>
      <w:r w:rsidR="00BA60C0" w:rsidRPr="00BA60C0">
        <w:t>antal</w:t>
      </w:r>
      <w:r w:rsidR="009E0FC4">
        <w:t xml:space="preserve"> </w:t>
      </w:r>
      <w:r w:rsidR="00D573DC">
        <w:tab/>
      </w:r>
      <w:r w:rsidR="00D573DC" w:rsidRPr="00D573DC">
        <w:rPr>
          <w:u w:val="dotted" w:color="808080" w:themeColor="background1" w:themeShade="80"/>
        </w:rPr>
        <w:tab/>
      </w:r>
    </w:p>
    <w:p w14:paraId="15A88D43" w14:textId="77777777" w:rsidR="00BA60C0" w:rsidRPr="00BA60C0" w:rsidRDefault="00C21BA5" w:rsidP="009E2B3F">
      <w:pPr>
        <w:pStyle w:val="Lopendetekst"/>
        <w:tabs>
          <w:tab w:val="clear" w:pos="6237"/>
          <w:tab w:val="clear" w:pos="7088"/>
          <w:tab w:val="clear" w:pos="7797"/>
        </w:tabs>
      </w:pPr>
      <w:r w:rsidRPr="00BA60C0">
        <w:fldChar w:fldCharType="begin">
          <w:ffData>
            <w:name w:val="Selectievakje8"/>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Bewoners</w:t>
      </w:r>
      <w:r w:rsidR="00D573DC">
        <w:tab/>
      </w:r>
      <w:r w:rsidR="00EE5D9A">
        <w:t>A</w:t>
      </w:r>
      <w:r w:rsidR="009E0FC4">
        <w:t xml:space="preserve">antal </w:t>
      </w:r>
      <w:r w:rsidR="00D573DC">
        <w:tab/>
      </w:r>
      <w:r w:rsidR="00D573DC" w:rsidRPr="00D573DC">
        <w:rPr>
          <w:u w:val="dotted" w:color="808080" w:themeColor="background1" w:themeShade="80"/>
        </w:rPr>
        <w:tab/>
      </w:r>
    </w:p>
    <w:p w14:paraId="7E400B7E" w14:textId="77777777" w:rsidR="003F569F" w:rsidRDefault="00C21BA5" w:rsidP="008C4AEB">
      <w:pPr>
        <w:pStyle w:val="Lopendetekst"/>
        <w:tabs>
          <w:tab w:val="clear" w:pos="3544"/>
          <w:tab w:val="clear" w:pos="4253"/>
          <w:tab w:val="clear" w:pos="6237"/>
          <w:tab w:val="clear" w:pos="7088"/>
          <w:tab w:val="clear" w:pos="7797"/>
          <w:tab w:val="left" w:pos="1418"/>
        </w:tabs>
        <w:rPr>
          <w:u w:val="dotted" w:color="808080" w:themeColor="background1" w:themeShade="80"/>
        </w:rPr>
      </w:pPr>
      <w:r w:rsidRPr="00BA60C0">
        <w:fldChar w:fldCharType="begin">
          <w:ffData>
            <w:name w:val="Selectievakje8"/>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Andere</w:t>
      </w:r>
      <w:r w:rsidR="00557A52">
        <w:t xml:space="preserve"> </w:t>
      </w:r>
      <w:r w:rsidR="00D573DC">
        <w:tab/>
      </w:r>
      <w:r w:rsidR="00D573DC" w:rsidRPr="00D573DC">
        <w:rPr>
          <w:u w:val="dotted" w:color="808080" w:themeColor="background1" w:themeShade="80"/>
        </w:rPr>
        <w:tab/>
      </w:r>
    </w:p>
    <w:p w14:paraId="7A05DDE7" w14:textId="77777777" w:rsidR="003F569F" w:rsidRDefault="003F569F">
      <w:pPr>
        <w:spacing w:after="0"/>
        <w:rPr>
          <w:rFonts w:cstheme="minorHAnsi"/>
          <w:u w:val="dotted" w:color="808080" w:themeColor="background1" w:themeShade="80"/>
        </w:rPr>
      </w:pPr>
      <w:r>
        <w:rPr>
          <w:u w:val="dotted" w:color="808080" w:themeColor="background1" w:themeShade="80"/>
        </w:rPr>
        <w:br w:type="page"/>
      </w:r>
    </w:p>
    <w:p w14:paraId="4E1ECDF2" w14:textId="77777777" w:rsidR="00BA60C0" w:rsidRPr="00F12EAD" w:rsidRDefault="00BA60C0" w:rsidP="00F12EAD">
      <w:pPr>
        <w:pStyle w:val="Kop1-1"/>
      </w:pPr>
      <w:r w:rsidRPr="00F12EAD">
        <w:lastRenderedPageBreak/>
        <w:t>Blusmiddelen</w:t>
      </w:r>
    </w:p>
    <w:p w14:paraId="0ECF8D77" w14:textId="77777777" w:rsidR="00BA60C0" w:rsidRPr="00F12EAD" w:rsidRDefault="00BA60C0" w:rsidP="00F12EAD">
      <w:pPr>
        <w:pStyle w:val="Kop2"/>
      </w:pPr>
      <w:r w:rsidRPr="00F12EAD">
        <w:t>Draagbare en mobiele snelblussers (locatie aanduiden op plan)</w:t>
      </w:r>
    </w:p>
    <w:p w14:paraId="4B72CBD2" w14:textId="77777777" w:rsidR="00877EC0" w:rsidRPr="00A45D5B" w:rsidRDefault="00C21BA5" w:rsidP="00877EC0">
      <w:pPr>
        <w:pStyle w:val="Lopendetekst"/>
      </w:pPr>
      <w:r w:rsidRPr="00A45D5B">
        <w:fldChar w:fldCharType="begin">
          <w:ffData>
            <w:name w:val="Selectievakje6"/>
            <w:enabled/>
            <w:calcOnExit w:val="0"/>
            <w:checkBox>
              <w:sizeAuto/>
              <w:default w:val="0"/>
            </w:checkBox>
          </w:ffData>
        </w:fldChar>
      </w:r>
      <w:r w:rsidR="00877EC0" w:rsidRPr="00A45D5B">
        <w:instrText xml:space="preserve"> FORMCHECKBOX </w:instrText>
      </w:r>
      <w:r w:rsidR="00BC0806">
        <w:fldChar w:fldCharType="separate"/>
      </w:r>
      <w:r w:rsidRPr="00A45D5B">
        <w:fldChar w:fldCharType="end"/>
      </w:r>
      <w:r w:rsidR="00877EC0">
        <w:t xml:space="preserve"> ABC-poeder</w:t>
      </w:r>
      <w:r w:rsidR="00877EC0">
        <w:tab/>
      </w:r>
      <w:r w:rsidR="007E04F3">
        <w:t>A</w:t>
      </w:r>
      <w:r w:rsidR="00877EC0" w:rsidRPr="00A45D5B">
        <w:t>antal</w:t>
      </w:r>
      <w:r w:rsidR="00877EC0" w:rsidRPr="00A45D5B">
        <w:tab/>
      </w:r>
      <w:r w:rsidR="00877EC0" w:rsidRPr="009B43B4">
        <w:rPr>
          <w:u w:val="dotted" w:color="808080" w:themeColor="background1" w:themeShade="80"/>
        </w:rPr>
        <w:tab/>
      </w:r>
      <w:r w:rsidR="00877EC0" w:rsidRPr="00A45D5B">
        <w:tab/>
      </w:r>
      <w:r w:rsidR="007E04F3">
        <w:t>I</w:t>
      </w:r>
      <w:r w:rsidR="00877EC0" w:rsidRPr="00A45D5B">
        <w:t>nhoud</w:t>
      </w:r>
      <w:r w:rsidR="00877EC0" w:rsidRPr="007E3054">
        <w:rPr>
          <w:u w:color="808080" w:themeColor="background1" w:themeShade="80"/>
        </w:rPr>
        <w:tab/>
      </w:r>
      <w:r w:rsidR="00877EC0">
        <w:rPr>
          <w:u w:val="dotted" w:color="808080" w:themeColor="background1" w:themeShade="80"/>
        </w:rPr>
        <w:tab/>
      </w:r>
      <w:r w:rsidR="00877EC0" w:rsidRPr="00A45D5B">
        <w:t>kg</w:t>
      </w:r>
    </w:p>
    <w:p w14:paraId="0E021CF8" w14:textId="77777777" w:rsidR="00877EC0" w:rsidRPr="00A45D5B" w:rsidRDefault="00C21BA5" w:rsidP="00877EC0">
      <w:pPr>
        <w:pStyle w:val="Lopendetekst"/>
      </w:pPr>
      <w:r w:rsidRPr="00A45D5B">
        <w:fldChar w:fldCharType="begin">
          <w:ffData>
            <w:name w:val="Selectievakje6"/>
            <w:enabled/>
            <w:calcOnExit w:val="0"/>
            <w:checkBox>
              <w:sizeAuto/>
              <w:default w:val="0"/>
            </w:checkBox>
          </w:ffData>
        </w:fldChar>
      </w:r>
      <w:r w:rsidR="00877EC0" w:rsidRPr="00A45D5B">
        <w:instrText xml:space="preserve"> FORMCHECKBOX </w:instrText>
      </w:r>
      <w:r w:rsidR="00BC0806">
        <w:fldChar w:fldCharType="separate"/>
      </w:r>
      <w:r w:rsidRPr="00A45D5B">
        <w:fldChar w:fldCharType="end"/>
      </w:r>
      <w:r w:rsidR="00877EC0" w:rsidRPr="00A45D5B">
        <w:t xml:space="preserve"> </w:t>
      </w:r>
      <w:r w:rsidR="00877EC0">
        <w:t>W</w:t>
      </w:r>
      <w:r w:rsidR="00877EC0" w:rsidRPr="00A45D5B">
        <w:t>aterschuim</w:t>
      </w:r>
      <w:r w:rsidR="00877EC0">
        <w:tab/>
      </w:r>
      <w:r w:rsidR="007E04F3">
        <w:t>A</w:t>
      </w:r>
      <w:r w:rsidR="00877EC0">
        <w:t>antal</w:t>
      </w:r>
      <w:r w:rsidR="00877EC0">
        <w:tab/>
      </w:r>
      <w:r w:rsidR="00877EC0" w:rsidRPr="009B43B4">
        <w:rPr>
          <w:u w:val="dotted" w:color="808080" w:themeColor="background1" w:themeShade="80"/>
        </w:rPr>
        <w:tab/>
      </w:r>
      <w:r w:rsidR="007E04F3">
        <w:tab/>
        <w:t>I</w:t>
      </w:r>
      <w:r w:rsidR="00877EC0" w:rsidRPr="00A45D5B">
        <w:t>nhoud</w:t>
      </w:r>
      <w:r w:rsidR="00877EC0">
        <w:tab/>
      </w:r>
      <w:r w:rsidR="00877EC0" w:rsidRPr="009B43B4">
        <w:rPr>
          <w:u w:val="dotted" w:color="808080" w:themeColor="background1" w:themeShade="80"/>
        </w:rPr>
        <w:tab/>
      </w:r>
      <w:r w:rsidR="00877EC0" w:rsidRPr="00A45D5B">
        <w:t>kg</w:t>
      </w:r>
    </w:p>
    <w:p w14:paraId="021E1C3B" w14:textId="1725320C" w:rsidR="00877EC0" w:rsidRPr="00A45D5B" w:rsidRDefault="00C21BA5" w:rsidP="00877EC0">
      <w:pPr>
        <w:pStyle w:val="Lopendetekst"/>
      </w:pPr>
      <w:r w:rsidRPr="00A45D5B">
        <w:fldChar w:fldCharType="begin">
          <w:ffData>
            <w:name w:val="Selectievakje6"/>
            <w:enabled/>
            <w:calcOnExit w:val="0"/>
            <w:checkBox>
              <w:sizeAuto/>
              <w:default w:val="0"/>
            </w:checkBox>
          </w:ffData>
        </w:fldChar>
      </w:r>
      <w:r w:rsidR="00877EC0" w:rsidRPr="00A45D5B">
        <w:instrText xml:space="preserve"> FORMCHECKBOX </w:instrText>
      </w:r>
      <w:r w:rsidR="00BC0806">
        <w:fldChar w:fldCharType="separate"/>
      </w:r>
      <w:r w:rsidRPr="00A45D5B">
        <w:fldChar w:fldCharType="end"/>
      </w:r>
      <w:r w:rsidR="00877EC0">
        <w:t xml:space="preserve"> CO</w:t>
      </w:r>
      <w:r w:rsidR="002F42B9">
        <w:rPr>
          <w:vertAlign w:val="subscript"/>
        </w:rPr>
        <w:t>2</w:t>
      </w:r>
      <w:r w:rsidR="00877EC0" w:rsidRPr="00A45D5B">
        <w:tab/>
      </w:r>
      <w:r w:rsidR="007E04F3">
        <w:t>A</w:t>
      </w:r>
      <w:r w:rsidR="00877EC0" w:rsidRPr="00A45D5B">
        <w:t>antal</w:t>
      </w:r>
      <w:r w:rsidR="00877EC0" w:rsidRPr="00A45D5B">
        <w:tab/>
      </w:r>
      <w:r w:rsidR="00877EC0" w:rsidRPr="009B43B4">
        <w:rPr>
          <w:u w:val="dotted" w:color="808080" w:themeColor="background1" w:themeShade="80"/>
        </w:rPr>
        <w:tab/>
      </w:r>
      <w:r w:rsidR="007E04F3">
        <w:tab/>
        <w:t>I</w:t>
      </w:r>
      <w:r w:rsidR="00877EC0">
        <w:t>nhoud</w:t>
      </w:r>
      <w:r w:rsidR="00877EC0">
        <w:tab/>
      </w:r>
      <w:r w:rsidR="00877EC0" w:rsidRPr="009B43B4">
        <w:rPr>
          <w:u w:val="dotted" w:color="808080" w:themeColor="background1" w:themeShade="80"/>
        </w:rPr>
        <w:tab/>
      </w:r>
      <w:r w:rsidR="00877EC0" w:rsidRPr="00A45D5B">
        <w:t>kg</w:t>
      </w:r>
    </w:p>
    <w:p w14:paraId="582DB782" w14:textId="77777777" w:rsidR="00BA60C0" w:rsidRPr="00877EC0" w:rsidRDefault="00BA60C0" w:rsidP="00877EC0">
      <w:pPr>
        <w:pStyle w:val="Kop2"/>
      </w:pPr>
      <w:r w:rsidRPr="00877EC0">
        <w:t>Muurhaspels en muurhydranten (locatie aanduiden op plan)</w:t>
      </w:r>
    </w:p>
    <w:p w14:paraId="6CE5D948" w14:textId="77777777" w:rsidR="00BA60C0" w:rsidRPr="00BA60C0" w:rsidRDefault="00C21BA5" w:rsidP="00877EC0">
      <w:pPr>
        <w:pStyle w:val="Lopendetekst"/>
        <w:tabs>
          <w:tab w:val="clear" w:pos="7797"/>
          <w:tab w:val="left" w:pos="7938"/>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w:t>
      </w:r>
      <w:r w:rsidR="00877EC0">
        <w:t>M</w:t>
      </w:r>
      <w:r w:rsidR="00BA60C0" w:rsidRPr="00BA60C0">
        <w:t xml:space="preserve">uurhaspels met axiale voeding </w:t>
      </w:r>
      <w:r w:rsidR="00BA60C0" w:rsidRPr="00BA60C0">
        <w:tab/>
      </w:r>
      <w:r w:rsidR="007E04F3">
        <w:t>A</w:t>
      </w:r>
      <w:r w:rsidR="00BA60C0" w:rsidRPr="00BA60C0">
        <w:t>antal</w:t>
      </w:r>
      <w:r w:rsidR="00BA60C0" w:rsidRPr="00BA60C0">
        <w:tab/>
      </w:r>
      <w:r w:rsidR="00877EC0" w:rsidRPr="009B43B4">
        <w:rPr>
          <w:u w:val="dotted" w:color="808080" w:themeColor="background1" w:themeShade="80"/>
        </w:rPr>
        <w:tab/>
      </w:r>
      <w:r w:rsidR="00BA60C0" w:rsidRPr="00BA60C0">
        <w:tab/>
        <w:t>Diameter</w:t>
      </w:r>
      <w:r w:rsidR="00BA60C0" w:rsidRPr="00BA60C0">
        <w:tab/>
      </w:r>
      <w:r w:rsidR="00877EC0" w:rsidRPr="009B43B4">
        <w:rPr>
          <w:u w:val="dotted" w:color="808080" w:themeColor="background1" w:themeShade="80"/>
        </w:rPr>
        <w:tab/>
      </w:r>
    </w:p>
    <w:p w14:paraId="48CD94F1" w14:textId="77777777" w:rsidR="00BA60C0" w:rsidRPr="00BA60C0" w:rsidRDefault="00C21BA5" w:rsidP="00877EC0">
      <w:pPr>
        <w:pStyle w:val="Lopendetekst"/>
        <w:tabs>
          <w:tab w:val="left" w:pos="7938"/>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w:t>
      </w:r>
      <w:r w:rsidR="00877EC0">
        <w:t>M</w:t>
      </w:r>
      <w:r w:rsidR="00BA60C0" w:rsidRPr="00BA60C0">
        <w:t>uurhydranten</w:t>
      </w:r>
      <w:r w:rsidR="00BA60C0" w:rsidRPr="00BA60C0">
        <w:tab/>
      </w:r>
      <w:r w:rsidR="007E04F3">
        <w:t>A</w:t>
      </w:r>
      <w:r w:rsidR="00BA60C0" w:rsidRPr="00BA60C0">
        <w:t>antal</w:t>
      </w:r>
      <w:r w:rsidR="00BA60C0" w:rsidRPr="00BA60C0">
        <w:tab/>
      </w:r>
      <w:r w:rsidR="00877EC0" w:rsidRPr="009B43B4">
        <w:rPr>
          <w:u w:val="dotted" w:color="808080" w:themeColor="background1" w:themeShade="80"/>
        </w:rPr>
        <w:tab/>
      </w:r>
      <w:r w:rsidR="00BA60C0" w:rsidRPr="00BA60C0">
        <w:tab/>
        <w:t>Diameter</w:t>
      </w:r>
      <w:r w:rsidR="00877EC0" w:rsidRPr="00877EC0">
        <w:rPr>
          <w:u w:color="808080" w:themeColor="background1" w:themeShade="80"/>
        </w:rPr>
        <w:tab/>
      </w:r>
      <w:r w:rsidR="00877EC0">
        <w:rPr>
          <w:u w:val="dotted" w:color="808080" w:themeColor="background1" w:themeShade="80"/>
        </w:rPr>
        <w:tab/>
      </w:r>
    </w:p>
    <w:p w14:paraId="11D7D013" w14:textId="77777777" w:rsidR="00BA60C0" w:rsidRPr="00BA60C0" w:rsidRDefault="002824D9" w:rsidP="002824D9">
      <w:pPr>
        <w:pStyle w:val="Kop2"/>
      </w:pPr>
      <w:r>
        <w:t>W</w:t>
      </w:r>
      <w:r w:rsidR="00BA60C0" w:rsidRPr="00BA60C0">
        <w:t>atervoorziening</w:t>
      </w:r>
    </w:p>
    <w:p w14:paraId="1F56194F" w14:textId="77777777" w:rsidR="005B71C5" w:rsidRPr="00475893" w:rsidRDefault="00C21BA5" w:rsidP="007E04F3">
      <w:pPr>
        <w:pStyle w:val="Lopendetekst"/>
      </w:pPr>
      <w:r w:rsidRPr="00475893">
        <w:fldChar w:fldCharType="begin">
          <w:ffData>
            <w:name w:val="Selectievakje6"/>
            <w:enabled/>
            <w:calcOnExit w:val="0"/>
            <w:checkBox>
              <w:sizeAuto/>
              <w:default w:val="0"/>
            </w:checkBox>
          </w:ffData>
        </w:fldChar>
      </w:r>
      <w:r w:rsidR="005B71C5" w:rsidRPr="00475893">
        <w:instrText xml:space="preserve"> FORMCHECKBOX </w:instrText>
      </w:r>
      <w:r w:rsidR="00BC0806">
        <w:fldChar w:fldCharType="separate"/>
      </w:r>
      <w:r w:rsidRPr="00475893">
        <w:fldChar w:fldCharType="end"/>
      </w:r>
      <w:r w:rsidR="005B71C5" w:rsidRPr="00475893">
        <w:t xml:space="preserve"> </w:t>
      </w:r>
      <w:r w:rsidR="005B71C5" w:rsidRPr="000A1761">
        <w:rPr>
          <w:b/>
        </w:rPr>
        <w:t>Via openbare watervoorziening</w:t>
      </w:r>
      <w:r w:rsidR="005B71C5" w:rsidRPr="00475893">
        <w:t xml:space="preserve">: </w:t>
      </w:r>
      <w:r w:rsidR="007E04F3">
        <w:tab/>
        <w:t>D</w:t>
      </w:r>
      <w:r w:rsidR="005B71C5" w:rsidRPr="00475893">
        <w:t>iameter toevoerleiding ø</w:t>
      </w:r>
      <w:r w:rsidR="005B71C5" w:rsidRPr="009B43B4">
        <w:rPr>
          <w:u w:val="dotted" w:color="808080" w:themeColor="background1" w:themeShade="80"/>
        </w:rPr>
        <w:tab/>
      </w:r>
      <w:r w:rsidR="005B71C5" w:rsidRPr="00475893">
        <w:t>cm</w:t>
      </w:r>
    </w:p>
    <w:p w14:paraId="4515AC36" w14:textId="77777777" w:rsidR="005B71C5" w:rsidRPr="00475893" w:rsidRDefault="005B71C5" w:rsidP="007E04F3">
      <w:pPr>
        <w:pStyle w:val="Lopendetekst"/>
      </w:pPr>
      <w:r>
        <w:tab/>
      </w:r>
      <w:r w:rsidRPr="00475893">
        <w:tab/>
      </w:r>
      <w:r w:rsidR="00C21BA5" w:rsidRPr="00475893">
        <w:fldChar w:fldCharType="begin">
          <w:ffData>
            <w:name w:val="Selectievakje6"/>
            <w:enabled/>
            <w:calcOnExit w:val="0"/>
            <w:checkBox>
              <w:sizeAuto/>
              <w:default w:val="0"/>
            </w:checkBox>
          </w:ffData>
        </w:fldChar>
      </w:r>
      <w:r w:rsidRPr="00475893">
        <w:instrText xml:space="preserve"> FORMCHECKBOX </w:instrText>
      </w:r>
      <w:r w:rsidR="00BC0806">
        <w:fldChar w:fldCharType="separate"/>
      </w:r>
      <w:r w:rsidR="00C21BA5" w:rsidRPr="00475893">
        <w:fldChar w:fldCharType="end"/>
      </w:r>
      <w:r w:rsidRPr="00475893">
        <w:t xml:space="preserve"> </w:t>
      </w:r>
      <w:r>
        <w:t>B</w:t>
      </w:r>
      <w:r w:rsidRPr="00475893">
        <w:t>ovengrondse hydranten rond de inrichting (aanduiden op plan)</w:t>
      </w:r>
    </w:p>
    <w:p w14:paraId="6B7C7C84" w14:textId="77777777" w:rsidR="005B71C5" w:rsidRPr="00475893" w:rsidRDefault="00C21BA5" w:rsidP="007E04F3">
      <w:pPr>
        <w:pStyle w:val="Lopendetekst"/>
      </w:pPr>
      <w:r w:rsidRPr="00475893">
        <w:fldChar w:fldCharType="begin">
          <w:ffData>
            <w:name w:val="Selectievakje6"/>
            <w:enabled/>
            <w:calcOnExit w:val="0"/>
            <w:checkBox>
              <w:sizeAuto/>
              <w:default w:val="0"/>
            </w:checkBox>
          </w:ffData>
        </w:fldChar>
      </w:r>
      <w:r w:rsidR="005B71C5" w:rsidRPr="00475893">
        <w:instrText xml:space="preserve"> FORMCHECKBOX </w:instrText>
      </w:r>
      <w:r w:rsidR="00BC0806">
        <w:fldChar w:fldCharType="separate"/>
      </w:r>
      <w:r w:rsidRPr="00475893">
        <w:fldChar w:fldCharType="end"/>
      </w:r>
      <w:r w:rsidR="005B71C5" w:rsidRPr="00475893">
        <w:t xml:space="preserve"> </w:t>
      </w:r>
      <w:r w:rsidR="005B71C5" w:rsidRPr="000A1761">
        <w:rPr>
          <w:b/>
        </w:rPr>
        <w:t>Via eigen watervoorziening</w:t>
      </w:r>
      <w:r w:rsidR="005B71C5" w:rsidRPr="00475893">
        <w:t>:</w:t>
      </w:r>
      <w:r w:rsidR="005B71C5" w:rsidRPr="00475893">
        <w:tab/>
      </w:r>
      <w:r w:rsidR="007E04F3">
        <w:t>I</w:t>
      </w:r>
      <w:r w:rsidR="005B71C5" w:rsidRPr="00475893">
        <w:t>nhoud waterreservoir</w:t>
      </w:r>
      <w:r w:rsidR="005B71C5">
        <w:t xml:space="preserve"> </w:t>
      </w:r>
      <w:r w:rsidR="005B71C5" w:rsidRPr="009B43B4">
        <w:rPr>
          <w:u w:val="dotted" w:color="808080" w:themeColor="background1" w:themeShade="80"/>
        </w:rPr>
        <w:tab/>
      </w:r>
      <w:r w:rsidR="005B71C5" w:rsidRPr="00475893">
        <w:t>m³</w:t>
      </w:r>
    </w:p>
    <w:p w14:paraId="21C1B92F" w14:textId="77777777" w:rsidR="005B71C5" w:rsidRPr="00475893" w:rsidRDefault="005B71C5" w:rsidP="007E04F3">
      <w:pPr>
        <w:pStyle w:val="Lopendetekst"/>
        <w:tabs>
          <w:tab w:val="clear" w:pos="7088"/>
        </w:tabs>
      </w:pPr>
      <w:r w:rsidRPr="00475893">
        <w:tab/>
      </w:r>
      <w:r>
        <w:tab/>
      </w:r>
      <w:r w:rsidR="007E04F3">
        <w:t>C</w:t>
      </w:r>
      <w:r w:rsidRPr="00475893">
        <w:t>apaciteit pomp bluswatervoorziening</w:t>
      </w:r>
      <w:r w:rsidR="005D6B06">
        <w:t xml:space="preserve"> </w:t>
      </w:r>
      <w:r w:rsidRPr="009B43B4">
        <w:rPr>
          <w:u w:val="dotted" w:color="808080" w:themeColor="background1" w:themeShade="80"/>
        </w:rPr>
        <w:tab/>
      </w:r>
      <w:r w:rsidRPr="00475893">
        <w:t xml:space="preserve">l/min bij </w:t>
      </w:r>
      <w:r w:rsidRPr="009B43B4">
        <w:rPr>
          <w:u w:val="dotted" w:color="808080" w:themeColor="background1" w:themeShade="80"/>
        </w:rPr>
        <w:tab/>
      </w:r>
      <w:r w:rsidRPr="00475893">
        <w:t>bar</w:t>
      </w:r>
    </w:p>
    <w:p w14:paraId="1FEA02D6" w14:textId="77777777" w:rsidR="005B71C5" w:rsidRPr="00475893" w:rsidRDefault="005B71C5" w:rsidP="007E04F3">
      <w:pPr>
        <w:pStyle w:val="Lopendetekst"/>
      </w:pPr>
      <w:r>
        <w:tab/>
      </w:r>
      <w:r w:rsidRPr="00475893">
        <w:tab/>
      </w:r>
      <w:r w:rsidR="00C21BA5" w:rsidRPr="00475893">
        <w:fldChar w:fldCharType="begin">
          <w:ffData>
            <w:name w:val="Selectievakje6"/>
            <w:enabled/>
            <w:calcOnExit w:val="0"/>
            <w:checkBox>
              <w:sizeAuto/>
              <w:default w:val="0"/>
            </w:checkBox>
          </w:ffData>
        </w:fldChar>
      </w:r>
      <w:r w:rsidRPr="00475893">
        <w:instrText xml:space="preserve"> FORMCHECKBOX </w:instrText>
      </w:r>
      <w:r w:rsidR="00BC0806">
        <w:fldChar w:fldCharType="separate"/>
      </w:r>
      <w:r w:rsidR="00C21BA5" w:rsidRPr="00475893">
        <w:fldChar w:fldCharType="end"/>
      </w:r>
      <w:r w:rsidRPr="00475893">
        <w:t xml:space="preserve"> </w:t>
      </w:r>
      <w:r>
        <w:t>B</w:t>
      </w:r>
      <w:r w:rsidRPr="00475893">
        <w:t>ovengrondse hydranten rond de inrichting (aanduiden op plan)</w:t>
      </w:r>
    </w:p>
    <w:p w14:paraId="6F7B9F82" w14:textId="77777777" w:rsidR="00BA60C0" w:rsidRPr="00BA60C0" w:rsidRDefault="00BA60C0" w:rsidP="00E14CE4">
      <w:pPr>
        <w:pStyle w:val="Kop1-1"/>
      </w:pPr>
      <w:r w:rsidRPr="00BA60C0">
        <w:t>Veiligheidsverlichting (aanduiden op plan)</w:t>
      </w:r>
    </w:p>
    <w:p w14:paraId="74A34146" w14:textId="77777777" w:rsidR="00BA60C0" w:rsidRPr="00BA60C0" w:rsidRDefault="00C21BA5" w:rsidP="00E14CE4">
      <w:pPr>
        <w:pStyle w:val="Lopendetekst"/>
        <w:tabs>
          <w:tab w:val="clear" w:pos="4253"/>
          <w:tab w:val="clear" w:pos="6237"/>
          <w:tab w:val="clear" w:pos="7088"/>
          <w:tab w:val="clear" w:pos="7797"/>
        </w:tabs>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Aantal veiligheidsverlichtingen</w:t>
      </w:r>
      <w:r w:rsidR="00BA60C0" w:rsidRPr="00BA60C0">
        <w:tab/>
      </w:r>
      <w:r w:rsidR="00E14CE4">
        <w:rPr>
          <w:u w:val="dotted" w:color="808080" w:themeColor="background1" w:themeShade="80"/>
        </w:rPr>
        <w:tab/>
      </w:r>
    </w:p>
    <w:p w14:paraId="360C0ECB" w14:textId="77777777" w:rsidR="00BA60C0" w:rsidRPr="00BA60C0" w:rsidRDefault="00BA60C0" w:rsidP="00E14CE4">
      <w:pPr>
        <w:pStyle w:val="Kop1-1"/>
      </w:pPr>
      <w:r w:rsidRPr="00BA60C0">
        <w:t>Branddetectie</w:t>
      </w:r>
    </w:p>
    <w:p w14:paraId="07A05F09" w14:textId="23112689" w:rsidR="00BA60C0" w:rsidRPr="00BA60C0" w:rsidRDefault="00C21BA5" w:rsidP="00E14CE4">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w:t>
      </w:r>
      <w:r w:rsidR="0068626B">
        <w:t>A</w:t>
      </w:r>
      <w:r w:rsidR="00BA60C0" w:rsidRPr="00BA60C0">
        <w:t xml:space="preserve">utonome </w:t>
      </w:r>
      <w:proofErr w:type="spellStart"/>
      <w:r w:rsidR="00BA60C0" w:rsidRPr="00BA60C0">
        <w:t>rookdetectoren</w:t>
      </w:r>
      <w:proofErr w:type="spellEnd"/>
      <w:r w:rsidR="00BA60C0" w:rsidRPr="00BA60C0">
        <w:t xml:space="preserve"> (aanduiden op plan)</w:t>
      </w:r>
    </w:p>
    <w:p w14:paraId="2E6A9537" w14:textId="6BDB7DDB" w:rsidR="00BA60C0" w:rsidRPr="00C36622" w:rsidRDefault="00C21BA5" w:rsidP="00E14CE4">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68626B">
        <w:t xml:space="preserve"> B</w:t>
      </w:r>
      <w:r w:rsidR="00BA60C0" w:rsidRPr="00BA60C0">
        <w:t>randdetectiecentrale volgens norm NBN S21-100</w:t>
      </w:r>
      <w:r w:rsidR="00373E33" w:rsidRPr="00C36622">
        <w:t>/1</w:t>
      </w:r>
    </w:p>
    <w:p w14:paraId="49EB3A9E" w14:textId="77777777" w:rsidR="00BA60C0" w:rsidRPr="00BA60C0" w:rsidRDefault="00E14CE4" w:rsidP="007E04F3">
      <w:pPr>
        <w:pStyle w:val="Lopendetekst"/>
        <w:tabs>
          <w:tab w:val="clear" w:pos="3544"/>
          <w:tab w:val="clear" w:pos="4253"/>
          <w:tab w:val="clear" w:pos="6237"/>
          <w:tab w:val="clear" w:pos="7088"/>
          <w:tab w:val="clear" w:pos="7797"/>
          <w:tab w:val="left" w:pos="2268"/>
        </w:tabs>
      </w:pPr>
      <w:r>
        <w:tab/>
      </w:r>
      <w:r>
        <w:tab/>
      </w:r>
      <w:r w:rsidR="007E04F3">
        <w:t xml:space="preserve">Type detectoren </w:t>
      </w:r>
      <w:r>
        <w:rPr>
          <w:u w:val="dotted" w:color="808080" w:themeColor="background1" w:themeShade="80"/>
        </w:rPr>
        <w:tab/>
      </w:r>
    </w:p>
    <w:p w14:paraId="60349EDB" w14:textId="77777777" w:rsidR="00BA60C0" w:rsidRPr="00BA60C0" w:rsidRDefault="00BA60C0" w:rsidP="007E04F3">
      <w:pPr>
        <w:pStyle w:val="Lopendetekst"/>
        <w:tabs>
          <w:tab w:val="clear" w:pos="3544"/>
          <w:tab w:val="clear" w:pos="4253"/>
          <w:tab w:val="clear" w:pos="6237"/>
          <w:tab w:val="clear" w:pos="7088"/>
          <w:tab w:val="clear" w:pos="7797"/>
          <w:tab w:val="left" w:pos="2268"/>
        </w:tabs>
      </w:pPr>
      <w:r w:rsidRPr="00BA60C0">
        <w:tab/>
      </w:r>
      <w:r w:rsidR="00E14CE4">
        <w:tab/>
      </w:r>
      <w:r w:rsidRPr="00BA60C0">
        <w:t>Plaats centrale</w:t>
      </w:r>
      <w:r w:rsidR="007E04F3">
        <w:t xml:space="preserve"> </w:t>
      </w:r>
      <w:r w:rsidR="00E14CE4">
        <w:rPr>
          <w:u w:val="dotted" w:color="808080" w:themeColor="background1" w:themeShade="80"/>
        </w:rPr>
        <w:tab/>
      </w:r>
    </w:p>
    <w:p w14:paraId="5DBF2122" w14:textId="77777777" w:rsidR="00BA60C0" w:rsidRPr="00BA60C0" w:rsidRDefault="00E14CE4" w:rsidP="007E04F3">
      <w:pPr>
        <w:pStyle w:val="Lopendetekst"/>
        <w:tabs>
          <w:tab w:val="clear" w:pos="3544"/>
          <w:tab w:val="clear" w:pos="4253"/>
          <w:tab w:val="clear" w:pos="6237"/>
          <w:tab w:val="clear" w:pos="7088"/>
          <w:tab w:val="clear" w:pos="7797"/>
          <w:tab w:val="left" w:pos="2268"/>
          <w:tab w:val="left" w:pos="2835"/>
        </w:tabs>
      </w:pPr>
      <w:r>
        <w:tab/>
      </w:r>
      <w:r w:rsidR="00BA60C0" w:rsidRPr="00BA60C0">
        <w:tab/>
        <w:t>Plaats herhalingsborden</w:t>
      </w:r>
      <w:r w:rsidR="007E04F3">
        <w:t xml:space="preserve"> </w:t>
      </w:r>
      <w:r>
        <w:rPr>
          <w:u w:val="dotted" w:color="808080" w:themeColor="background1" w:themeShade="80"/>
        </w:rPr>
        <w:tab/>
      </w:r>
    </w:p>
    <w:p w14:paraId="0866EC92" w14:textId="606BE59A" w:rsidR="00BA60C0" w:rsidRDefault="00C21BA5" w:rsidP="0068626B">
      <w:pPr>
        <w:pStyle w:val="Lopendetekst"/>
        <w:tabs>
          <w:tab w:val="clear" w:pos="3544"/>
          <w:tab w:val="clear" w:pos="4253"/>
          <w:tab w:val="clear" w:pos="6237"/>
          <w:tab w:val="clear" w:pos="7088"/>
          <w:tab w:val="clear" w:pos="7797"/>
          <w:tab w:val="left" w:pos="2268"/>
        </w:tabs>
        <w:rPr>
          <w:u w:val="dotted" w:color="808080" w:themeColor="background1" w:themeShade="80"/>
        </w:rPr>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w:t>
      </w:r>
      <w:r w:rsidR="0068626B">
        <w:t>E</w:t>
      </w:r>
      <w:r w:rsidR="00BA60C0" w:rsidRPr="00BA60C0">
        <w:t xml:space="preserve">vacuatiealarm </w:t>
      </w:r>
      <w:r w:rsidR="0068626B">
        <w:tab/>
      </w:r>
      <w:r w:rsidR="0068626B">
        <w:rPr>
          <w:u w:val="dotted" w:color="808080" w:themeColor="background1" w:themeShade="80"/>
        </w:rPr>
        <w:tab/>
      </w:r>
    </w:p>
    <w:p w14:paraId="26542634" w14:textId="6E3FA652" w:rsidR="002F42B9" w:rsidRPr="002F42B9" w:rsidRDefault="002F42B9" w:rsidP="002F42B9">
      <w:pPr>
        <w:pStyle w:val="Kop1-1"/>
        <w:rPr>
          <w:u w:color="808080" w:themeColor="background1" w:themeShade="80"/>
        </w:rPr>
      </w:pPr>
      <w:r>
        <w:rPr>
          <w:u w:color="808080" w:themeColor="background1" w:themeShade="80"/>
        </w:rPr>
        <w:t>Andere detectiesystemen</w:t>
      </w:r>
    </w:p>
    <w:p w14:paraId="0680A92B" w14:textId="77777777" w:rsidR="002F42B9" w:rsidRPr="00C36622" w:rsidRDefault="002F42B9" w:rsidP="002F42B9">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CO-detectie</w:t>
      </w:r>
    </w:p>
    <w:p w14:paraId="10E69A49" w14:textId="77777777" w:rsidR="002F42B9" w:rsidRPr="00C36622" w:rsidRDefault="002F42B9" w:rsidP="002F42B9">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gasdetectie</w:t>
      </w:r>
    </w:p>
    <w:p w14:paraId="79B996D1" w14:textId="77777777" w:rsidR="002F42B9" w:rsidRPr="00C36622" w:rsidRDefault="002F42B9" w:rsidP="002F42B9">
      <w:pPr>
        <w:pStyle w:val="Lijstalinea"/>
        <w:tabs>
          <w:tab w:val="left" w:pos="284"/>
        </w:tabs>
        <w:spacing w:after="120"/>
        <w:contextualSpacing w:val="0"/>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NO</w:t>
      </w:r>
      <w:r w:rsidRPr="00C36622">
        <w:rPr>
          <w:vertAlign w:val="subscript"/>
        </w:rPr>
        <w:t>2</w:t>
      </w:r>
      <w:r w:rsidRPr="00C36622">
        <w:t>-detectie</w:t>
      </w:r>
    </w:p>
    <w:p w14:paraId="5FDBC7E2" w14:textId="77777777" w:rsidR="002F42B9" w:rsidRPr="00C36622" w:rsidRDefault="002F42B9" w:rsidP="002F42B9">
      <w:pPr>
        <w:pStyle w:val="Lijstalinea"/>
        <w:tabs>
          <w:tab w:val="left" w:pos="284"/>
        </w:tabs>
        <w:spacing w:after="120"/>
        <w:contextualSpacing w:val="0"/>
        <w:rPr>
          <w:rFonts w:cstheme="minorHAnsi"/>
        </w:rPr>
      </w:pPr>
      <w:r w:rsidRPr="00C36622">
        <w:tab/>
      </w:r>
      <w:r w:rsidRPr="00C36622">
        <w:tab/>
      </w:r>
      <w:r w:rsidRPr="00C36622">
        <w:fldChar w:fldCharType="begin">
          <w:ffData>
            <w:name w:val="Selectievakje6"/>
            <w:enabled/>
            <w:calcOnExit w:val="0"/>
            <w:checkBox>
              <w:sizeAuto/>
              <w:default w:val="0"/>
            </w:checkBox>
          </w:ffData>
        </w:fldChar>
      </w:r>
      <w:r w:rsidRPr="00C36622">
        <w:instrText xml:space="preserve"> FORMCHECKBOX </w:instrText>
      </w:r>
      <w:r w:rsidR="00BC0806" w:rsidRPr="00C36622">
        <w:fldChar w:fldCharType="separate"/>
      </w:r>
      <w:r w:rsidRPr="00C36622">
        <w:fldChar w:fldCharType="end"/>
      </w:r>
      <w:r w:rsidRPr="00C36622">
        <w:t xml:space="preserve"> andere………………………………………………………………..</w:t>
      </w:r>
    </w:p>
    <w:p w14:paraId="6F8E60FF" w14:textId="77777777" w:rsidR="00BA60C0" w:rsidRPr="00BA60C0" w:rsidRDefault="00BA60C0" w:rsidP="0068626B">
      <w:pPr>
        <w:pStyle w:val="Kop1-1"/>
      </w:pPr>
      <w:r w:rsidRPr="00BA60C0">
        <w:t>Sprinklerinstallatie</w:t>
      </w:r>
    </w:p>
    <w:p w14:paraId="442C0D2C" w14:textId="1BB5C9F3" w:rsidR="00BA60C0" w:rsidRDefault="00C21BA5" w:rsidP="0068626B">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Objectbeveiliging via lokaal automatisch blussysteem </w:t>
      </w:r>
    </w:p>
    <w:p w14:paraId="281132CA" w14:textId="315DAD09" w:rsidR="00657C70" w:rsidRPr="00C36622" w:rsidRDefault="00657C70" w:rsidP="0068626B">
      <w:pPr>
        <w:pStyle w:val="Lopendetekst"/>
      </w:pPr>
      <w:r w:rsidRPr="00BA60C0">
        <w:fldChar w:fldCharType="begin">
          <w:ffData>
            <w:name w:val="Selectievakje6"/>
            <w:enabled/>
            <w:calcOnExit w:val="0"/>
            <w:checkBox>
              <w:sizeAuto/>
              <w:default w:val="0"/>
            </w:checkBox>
          </w:ffData>
        </w:fldChar>
      </w:r>
      <w:r w:rsidRPr="00BA60C0">
        <w:instrText xml:space="preserve"> FORMCHECKBOX </w:instrText>
      </w:r>
      <w:r w:rsidR="00BC0806">
        <w:fldChar w:fldCharType="separate"/>
      </w:r>
      <w:r w:rsidRPr="00BA60C0">
        <w:fldChar w:fldCharType="end"/>
      </w:r>
      <w:r>
        <w:t xml:space="preserve"> </w:t>
      </w:r>
      <w:r w:rsidRPr="00C36622">
        <w:t>automatisch blussysteem dampkap</w:t>
      </w:r>
    </w:p>
    <w:p w14:paraId="6902389C" w14:textId="77777777" w:rsidR="00BA60C0" w:rsidRPr="00BA60C0" w:rsidRDefault="00C21BA5" w:rsidP="0068626B">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68626B">
        <w:t xml:space="preserve"> Sprinklers</w:t>
      </w:r>
    </w:p>
    <w:p w14:paraId="15429A88" w14:textId="77777777" w:rsidR="00BA60C0" w:rsidRPr="00BA60C0" w:rsidRDefault="00F51281" w:rsidP="0068626B">
      <w:pPr>
        <w:pStyle w:val="Lopendetekst"/>
      </w:pPr>
      <w:r>
        <w:tab/>
      </w:r>
      <w:r w:rsidR="00C21BA5" w:rsidRPr="00BA60C0">
        <w:fldChar w:fldCharType="begin">
          <w:ffData>
            <w:name w:val="Selectievakje6"/>
            <w:enabled/>
            <w:calcOnExit w:val="0"/>
            <w:checkBox>
              <w:sizeAuto/>
              <w:default w:val="0"/>
            </w:checkBox>
          </w:ffData>
        </w:fldChar>
      </w:r>
      <w:r w:rsidR="0068626B" w:rsidRPr="00BA60C0">
        <w:instrText xml:space="preserve"> FORMCHECKBOX </w:instrText>
      </w:r>
      <w:r w:rsidR="00BC0806">
        <w:fldChar w:fldCharType="separate"/>
      </w:r>
      <w:r w:rsidR="00C21BA5" w:rsidRPr="00BA60C0">
        <w:fldChar w:fldCharType="end"/>
      </w:r>
      <w:r w:rsidR="0068626B">
        <w:t xml:space="preserve"> ESFR sprinklers</w:t>
      </w:r>
      <w:r w:rsidR="0068626B" w:rsidRPr="00BA60C0">
        <w:t xml:space="preserve"> </w:t>
      </w:r>
      <w:r w:rsidR="0068626B">
        <w:tab/>
      </w:r>
      <w:r w:rsidR="00C21BA5"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00C21BA5" w:rsidRPr="00BA60C0">
        <w:fldChar w:fldCharType="end"/>
      </w:r>
      <w:r w:rsidR="00BA60C0" w:rsidRPr="00BA60C0">
        <w:t xml:space="preserve"> </w:t>
      </w:r>
      <w:proofErr w:type="spellStart"/>
      <w:r w:rsidR="00E147E2">
        <w:t>G</w:t>
      </w:r>
      <w:r w:rsidR="00BA60C0" w:rsidRPr="00BA60C0">
        <w:t>asblussysteem</w:t>
      </w:r>
      <w:proofErr w:type="spellEnd"/>
      <w:r w:rsidR="00BA60C0" w:rsidRPr="00BA60C0">
        <w:tab/>
      </w:r>
      <w:r w:rsidR="00BA60C0" w:rsidRPr="00BA60C0">
        <w:tab/>
      </w:r>
      <w:r w:rsidR="00C21BA5"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00C21BA5" w:rsidRPr="00BA60C0">
        <w:fldChar w:fldCharType="end"/>
      </w:r>
      <w:r w:rsidR="0068626B">
        <w:t xml:space="preserve"> </w:t>
      </w:r>
      <w:r w:rsidR="00E147E2">
        <w:t>W</w:t>
      </w:r>
      <w:r w:rsidR="0068626B">
        <w:t>atermistsysteem</w:t>
      </w:r>
    </w:p>
    <w:p w14:paraId="372F0F6D" w14:textId="77777777" w:rsidR="00BA60C0" w:rsidRPr="00BA60C0" w:rsidRDefault="00F51281" w:rsidP="0068626B">
      <w:pPr>
        <w:pStyle w:val="Lopendetekst"/>
        <w:tabs>
          <w:tab w:val="clear" w:pos="3544"/>
          <w:tab w:val="clear" w:pos="4253"/>
          <w:tab w:val="clear" w:pos="6237"/>
          <w:tab w:val="clear" w:pos="7088"/>
          <w:tab w:val="clear" w:pos="7797"/>
        </w:tabs>
      </w:pPr>
      <w:r>
        <w:tab/>
      </w:r>
      <w:r w:rsidR="00C21BA5"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00C21BA5" w:rsidRPr="00BA60C0">
        <w:fldChar w:fldCharType="end"/>
      </w:r>
      <w:r w:rsidR="00BA60C0" w:rsidRPr="00BA60C0">
        <w:t xml:space="preserve"> </w:t>
      </w:r>
      <w:r w:rsidR="00B1159C">
        <w:t>A</w:t>
      </w:r>
      <w:r w:rsidR="00BA60C0" w:rsidRPr="00BA60C0">
        <w:t xml:space="preserve">nder </w:t>
      </w:r>
      <w:r w:rsidR="0068626B">
        <w:rPr>
          <w:u w:val="dotted" w:color="808080" w:themeColor="background1" w:themeShade="80"/>
        </w:rPr>
        <w:tab/>
      </w:r>
    </w:p>
    <w:p w14:paraId="236F8F08" w14:textId="77777777" w:rsidR="00BA60C0" w:rsidRPr="00BA60C0" w:rsidRDefault="00C21BA5" w:rsidP="0068626B">
      <w:pPr>
        <w:pStyle w:val="Lopendetekst"/>
      </w:pPr>
      <w:r w:rsidRPr="00BA60C0">
        <w:fldChar w:fldCharType="begin">
          <w:ffData>
            <w:name w:val="Selectievakje6"/>
            <w:enabled/>
            <w:calcOnExit w:val="0"/>
            <w:checkBox>
              <w:sizeAuto/>
              <w:default w:val="0"/>
            </w:checkBox>
          </w:ffData>
        </w:fldChar>
      </w:r>
      <w:r w:rsidR="00BA60C0" w:rsidRPr="00BA60C0">
        <w:instrText xml:space="preserve"> FORMCHECKBOX </w:instrText>
      </w:r>
      <w:r w:rsidR="00BC0806">
        <w:fldChar w:fldCharType="separate"/>
      </w:r>
      <w:r w:rsidRPr="00BA60C0">
        <w:fldChar w:fldCharType="end"/>
      </w:r>
      <w:r w:rsidR="00BA60C0" w:rsidRPr="00BA60C0">
        <w:t xml:space="preserve"> Algemene automatisch hydraulisch blussysteem (volledig gebouw) </w:t>
      </w:r>
    </w:p>
    <w:p w14:paraId="09CEF5DC" w14:textId="77777777" w:rsidR="00BA60C0" w:rsidRDefault="00BA60C0" w:rsidP="00E147E2">
      <w:pPr>
        <w:pStyle w:val="Kop1-1"/>
      </w:pPr>
      <w:r w:rsidRPr="00BA60C0">
        <w:t>Personeelsbezetting</w:t>
      </w:r>
    </w:p>
    <w:p w14:paraId="63BAA521" w14:textId="77777777" w:rsidR="001E32EB" w:rsidRPr="007F7AE5" w:rsidRDefault="001E32EB" w:rsidP="001E32EB">
      <w:pPr>
        <w:pStyle w:val="Lopendetekst"/>
        <w:tabs>
          <w:tab w:val="clear" w:pos="3544"/>
          <w:tab w:val="clear" w:pos="4253"/>
          <w:tab w:val="clear" w:pos="6237"/>
          <w:tab w:val="clear" w:pos="7088"/>
          <w:tab w:val="clear" w:pos="7797"/>
        </w:tabs>
      </w:pPr>
      <w:r w:rsidRPr="007F7AE5">
        <w:t xml:space="preserve">Aantal werknemers: </w:t>
      </w:r>
      <w:r>
        <w:rPr>
          <w:u w:val="dotted" w:color="808080" w:themeColor="background1" w:themeShade="80"/>
        </w:rPr>
        <w:tab/>
      </w:r>
    </w:p>
    <w:p w14:paraId="0A5DC346" w14:textId="77777777" w:rsidR="001E32EB" w:rsidRPr="007F7AE5" w:rsidRDefault="00C21BA5" w:rsidP="006D4058">
      <w:pPr>
        <w:pStyle w:val="Lopendetekst"/>
        <w:tabs>
          <w:tab w:val="clear" w:pos="3544"/>
          <w:tab w:val="clear" w:pos="4253"/>
          <w:tab w:val="clear" w:pos="6237"/>
          <w:tab w:val="clear" w:pos="7088"/>
          <w:tab w:val="clear" w:pos="7797"/>
          <w:tab w:val="left" w:pos="3686"/>
        </w:tabs>
      </w:pPr>
      <w:r w:rsidRPr="007F7AE5">
        <w:fldChar w:fldCharType="begin">
          <w:ffData>
            <w:name w:val="Selectievakje9"/>
            <w:enabled/>
            <w:calcOnExit w:val="0"/>
            <w:checkBox>
              <w:sizeAuto/>
              <w:default w:val="0"/>
            </w:checkBox>
          </w:ffData>
        </w:fldChar>
      </w:r>
      <w:r w:rsidR="001E32EB" w:rsidRPr="007F7AE5">
        <w:instrText xml:space="preserve"> FORMCHECKBOX </w:instrText>
      </w:r>
      <w:r w:rsidR="00BC0806">
        <w:fldChar w:fldCharType="separate"/>
      </w:r>
      <w:r w:rsidRPr="007F7AE5">
        <w:fldChar w:fldCharType="end"/>
      </w:r>
      <w:r w:rsidR="001E32EB" w:rsidRPr="007F7AE5">
        <w:t xml:space="preserve"> </w:t>
      </w:r>
      <w:r w:rsidR="001E32EB">
        <w:t>E</w:t>
      </w:r>
      <w:r w:rsidR="001E32EB" w:rsidRPr="007F7AE5">
        <w:t>nkel dagploeg</w:t>
      </w:r>
      <w:r w:rsidR="001E32EB" w:rsidRPr="007F7AE5">
        <w:tab/>
      </w:r>
      <w:r w:rsidR="001E32EB">
        <w:rPr>
          <w:u w:val="dotted" w:color="808080" w:themeColor="background1" w:themeShade="80"/>
        </w:rPr>
        <w:tab/>
      </w:r>
    </w:p>
    <w:p w14:paraId="4A191791" w14:textId="77777777" w:rsidR="001E32EB" w:rsidRPr="007F7AE5" w:rsidRDefault="00C21BA5" w:rsidP="006D4058">
      <w:pPr>
        <w:pStyle w:val="Lopendetekst"/>
        <w:tabs>
          <w:tab w:val="clear" w:pos="3544"/>
          <w:tab w:val="clear" w:pos="4253"/>
          <w:tab w:val="clear" w:pos="6237"/>
          <w:tab w:val="clear" w:pos="7088"/>
          <w:tab w:val="clear" w:pos="7797"/>
          <w:tab w:val="left" w:pos="3686"/>
        </w:tabs>
      </w:pPr>
      <w:r w:rsidRPr="007F7AE5">
        <w:fldChar w:fldCharType="begin">
          <w:ffData>
            <w:name w:val="Selectievakje9"/>
            <w:enabled/>
            <w:calcOnExit w:val="0"/>
            <w:checkBox>
              <w:sizeAuto/>
              <w:default w:val="0"/>
            </w:checkBox>
          </w:ffData>
        </w:fldChar>
      </w:r>
      <w:r w:rsidR="001E32EB" w:rsidRPr="007F7AE5">
        <w:instrText xml:space="preserve"> FORMCHECKBOX </w:instrText>
      </w:r>
      <w:r w:rsidR="00BC0806">
        <w:fldChar w:fldCharType="separate"/>
      </w:r>
      <w:r w:rsidRPr="007F7AE5">
        <w:fldChar w:fldCharType="end"/>
      </w:r>
      <w:r w:rsidR="001E32EB" w:rsidRPr="007F7AE5">
        <w:t xml:space="preserve"> </w:t>
      </w:r>
      <w:r w:rsidR="001E32EB">
        <w:t>P</w:t>
      </w:r>
      <w:r w:rsidR="001E32EB" w:rsidRPr="007F7AE5">
        <w:t>loegensysteem vroege/late</w:t>
      </w:r>
      <w:r w:rsidR="001E32EB" w:rsidRPr="007F7AE5">
        <w:tab/>
      </w:r>
      <w:r w:rsidR="001E32EB">
        <w:rPr>
          <w:u w:val="dotted" w:color="808080" w:themeColor="background1" w:themeShade="80"/>
        </w:rPr>
        <w:tab/>
      </w:r>
    </w:p>
    <w:p w14:paraId="3FA9E5ED" w14:textId="5E8F0E1C" w:rsidR="001E32EB" w:rsidRDefault="00C21BA5" w:rsidP="006D4058">
      <w:pPr>
        <w:pStyle w:val="Lopendetekst"/>
        <w:tabs>
          <w:tab w:val="clear" w:pos="3544"/>
          <w:tab w:val="clear" w:pos="4253"/>
          <w:tab w:val="clear" w:pos="6237"/>
          <w:tab w:val="clear" w:pos="7088"/>
          <w:tab w:val="clear" w:pos="7797"/>
          <w:tab w:val="left" w:pos="3686"/>
        </w:tabs>
        <w:rPr>
          <w:u w:val="dotted" w:color="808080" w:themeColor="background1" w:themeShade="80"/>
        </w:rPr>
      </w:pPr>
      <w:r w:rsidRPr="007F7AE5">
        <w:fldChar w:fldCharType="begin">
          <w:ffData>
            <w:name w:val="Selectievakje9"/>
            <w:enabled/>
            <w:calcOnExit w:val="0"/>
            <w:checkBox>
              <w:sizeAuto/>
              <w:default w:val="0"/>
            </w:checkBox>
          </w:ffData>
        </w:fldChar>
      </w:r>
      <w:r w:rsidR="001E32EB" w:rsidRPr="007F7AE5">
        <w:instrText xml:space="preserve"> FORMCHECKBOX </w:instrText>
      </w:r>
      <w:r w:rsidR="00BC0806">
        <w:fldChar w:fldCharType="separate"/>
      </w:r>
      <w:r w:rsidRPr="007F7AE5">
        <w:fldChar w:fldCharType="end"/>
      </w:r>
      <w:r w:rsidR="001E32EB" w:rsidRPr="007F7AE5">
        <w:t xml:space="preserve"> </w:t>
      </w:r>
      <w:r w:rsidR="001E32EB">
        <w:t>C</w:t>
      </w:r>
      <w:r w:rsidR="001E32EB" w:rsidRPr="007F7AE5">
        <w:t>ontinusysteem 24u/24u</w:t>
      </w:r>
      <w:r w:rsidR="001E32EB" w:rsidRPr="007F7AE5">
        <w:tab/>
      </w:r>
      <w:r w:rsidR="001E32EB">
        <w:rPr>
          <w:u w:val="dotted" w:color="808080" w:themeColor="background1" w:themeShade="80"/>
        </w:rPr>
        <w:tab/>
      </w:r>
    </w:p>
    <w:p w14:paraId="311D2336" w14:textId="45DC9CB1" w:rsidR="00E17DDA" w:rsidRDefault="00E17DDA" w:rsidP="006D4058">
      <w:pPr>
        <w:pStyle w:val="Lopendetekst"/>
        <w:tabs>
          <w:tab w:val="clear" w:pos="3544"/>
          <w:tab w:val="clear" w:pos="4253"/>
          <w:tab w:val="clear" w:pos="6237"/>
          <w:tab w:val="clear" w:pos="7088"/>
          <w:tab w:val="clear" w:pos="7797"/>
          <w:tab w:val="left" w:pos="3686"/>
        </w:tabs>
        <w:rPr>
          <w:u w:val="dotted" w:color="808080" w:themeColor="background1" w:themeShade="80"/>
        </w:rPr>
      </w:pPr>
    </w:p>
    <w:p w14:paraId="3B74167B" w14:textId="77777777" w:rsidR="00E17DDA" w:rsidRPr="007F7AE5" w:rsidRDefault="00E17DDA" w:rsidP="006D4058">
      <w:pPr>
        <w:pStyle w:val="Lopendetekst"/>
        <w:tabs>
          <w:tab w:val="clear" w:pos="3544"/>
          <w:tab w:val="clear" w:pos="4253"/>
          <w:tab w:val="clear" w:pos="6237"/>
          <w:tab w:val="clear" w:pos="7088"/>
          <w:tab w:val="clear" w:pos="7797"/>
          <w:tab w:val="left" w:pos="3686"/>
        </w:tabs>
      </w:pPr>
    </w:p>
    <w:p w14:paraId="73E67D2D" w14:textId="77777777" w:rsidR="001E32EB" w:rsidRPr="000F1B2E" w:rsidRDefault="001E32EB" w:rsidP="001E32EB">
      <w:pPr>
        <w:pStyle w:val="Kop1-1"/>
      </w:pPr>
      <w:r w:rsidRPr="000F1B2E">
        <w:lastRenderedPageBreak/>
        <w:t xml:space="preserve">Veiligheidspersoneel </w:t>
      </w:r>
    </w:p>
    <w:p w14:paraId="6C5D1D82" w14:textId="77777777"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C0806">
        <w:fldChar w:fldCharType="separate"/>
      </w:r>
      <w:r w:rsidRPr="000F1B2E">
        <w:fldChar w:fldCharType="end"/>
      </w:r>
      <w:r w:rsidR="007B67F1">
        <w:t xml:space="preserve"> P</w:t>
      </w:r>
      <w:r w:rsidR="001E32EB" w:rsidRPr="000F1B2E">
        <w:t>ortier tijdens werkuren</w:t>
      </w:r>
      <w:r w:rsidR="001E32EB" w:rsidRPr="000F1B2E">
        <w:tab/>
      </w:r>
      <w:r w:rsidR="007B67F1">
        <w:rPr>
          <w:u w:val="dotted" w:color="808080" w:themeColor="background1" w:themeShade="80"/>
        </w:rPr>
        <w:tab/>
      </w:r>
    </w:p>
    <w:p w14:paraId="4B41EF4C" w14:textId="77777777"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C0806">
        <w:fldChar w:fldCharType="separate"/>
      </w:r>
      <w:r w:rsidRPr="000F1B2E">
        <w:fldChar w:fldCharType="end"/>
      </w:r>
      <w:r w:rsidR="007B67F1">
        <w:t xml:space="preserve"> P</w:t>
      </w:r>
      <w:r w:rsidR="001E32EB" w:rsidRPr="000F1B2E">
        <w:t>ortier 24u/24u</w:t>
      </w:r>
      <w:r w:rsidR="001E32EB" w:rsidRPr="000F1B2E">
        <w:tab/>
      </w:r>
      <w:r w:rsidR="007B67F1">
        <w:rPr>
          <w:u w:val="dotted" w:color="808080" w:themeColor="background1" w:themeShade="80"/>
        </w:rPr>
        <w:tab/>
      </w:r>
    </w:p>
    <w:p w14:paraId="3B86262E" w14:textId="77777777"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C0806">
        <w:fldChar w:fldCharType="separate"/>
      </w:r>
      <w:r w:rsidRPr="000F1B2E">
        <w:fldChar w:fldCharType="end"/>
      </w:r>
      <w:r w:rsidR="007B67F1">
        <w:t xml:space="preserve"> B</w:t>
      </w:r>
      <w:r w:rsidR="001E32EB" w:rsidRPr="000F1B2E">
        <w:t>ewakingsfirma 24u/24u</w:t>
      </w:r>
      <w:r w:rsidR="001E32EB" w:rsidRPr="000F1B2E">
        <w:tab/>
      </w:r>
      <w:r w:rsidR="007B67F1">
        <w:rPr>
          <w:u w:val="dotted" w:color="808080" w:themeColor="background1" w:themeShade="80"/>
        </w:rPr>
        <w:tab/>
      </w:r>
    </w:p>
    <w:p w14:paraId="247377F2" w14:textId="77777777" w:rsidR="001E32EB" w:rsidRPr="000F1B2E" w:rsidRDefault="00C21BA5" w:rsidP="007B67F1">
      <w:pPr>
        <w:pStyle w:val="Lopendetekst"/>
        <w:tabs>
          <w:tab w:val="clear" w:pos="3544"/>
          <w:tab w:val="clear" w:pos="4253"/>
          <w:tab w:val="clear" w:pos="6237"/>
          <w:tab w:val="clear" w:pos="7088"/>
          <w:tab w:val="clear" w:pos="7797"/>
          <w:tab w:val="left" w:pos="3686"/>
        </w:tabs>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C0806">
        <w:fldChar w:fldCharType="separate"/>
      </w:r>
      <w:r w:rsidRPr="000F1B2E">
        <w:fldChar w:fldCharType="end"/>
      </w:r>
      <w:r w:rsidR="007B67F1">
        <w:t xml:space="preserve"> I</w:t>
      </w:r>
      <w:r w:rsidR="001E32EB" w:rsidRPr="000F1B2E">
        <w:t>nterventieploeg</w:t>
      </w:r>
      <w:r w:rsidR="001E32EB" w:rsidRPr="000F1B2E">
        <w:tab/>
      </w:r>
      <w:r w:rsidR="007B67F1">
        <w:rPr>
          <w:u w:val="dotted" w:color="808080" w:themeColor="background1" w:themeShade="80"/>
        </w:rPr>
        <w:tab/>
      </w:r>
    </w:p>
    <w:p w14:paraId="7CCD5275" w14:textId="77777777" w:rsidR="00024BBE" w:rsidRDefault="00C21BA5" w:rsidP="007B67F1">
      <w:pPr>
        <w:pStyle w:val="Lopendetekst"/>
        <w:tabs>
          <w:tab w:val="clear" w:pos="3544"/>
          <w:tab w:val="clear" w:pos="4253"/>
          <w:tab w:val="clear" w:pos="6237"/>
          <w:tab w:val="clear" w:pos="7088"/>
          <w:tab w:val="clear" w:pos="7797"/>
          <w:tab w:val="left" w:pos="3686"/>
        </w:tabs>
        <w:rPr>
          <w:u w:val="dotted" w:color="808080" w:themeColor="background1" w:themeShade="80"/>
        </w:rPr>
      </w:pPr>
      <w:r w:rsidRPr="000F1B2E">
        <w:fldChar w:fldCharType="begin">
          <w:ffData>
            <w:name w:val="Selectievakje9"/>
            <w:enabled/>
            <w:calcOnExit w:val="0"/>
            <w:checkBox>
              <w:sizeAuto/>
              <w:default w:val="0"/>
            </w:checkBox>
          </w:ffData>
        </w:fldChar>
      </w:r>
      <w:r w:rsidR="001E32EB" w:rsidRPr="000F1B2E">
        <w:instrText xml:space="preserve"> FORMCHECKBOX </w:instrText>
      </w:r>
      <w:r w:rsidR="00BC0806">
        <w:fldChar w:fldCharType="separate"/>
      </w:r>
      <w:r w:rsidRPr="000F1B2E">
        <w:fldChar w:fldCharType="end"/>
      </w:r>
      <w:r w:rsidR="001E32EB" w:rsidRPr="000F1B2E">
        <w:t xml:space="preserve"> (</w:t>
      </w:r>
      <w:r w:rsidR="007B67F1">
        <w:t>C</w:t>
      </w:r>
      <w:r w:rsidR="001E32EB" w:rsidRPr="000F1B2E">
        <w:t>onciërge)woning aan het gebouw</w:t>
      </w:r>
      <w:r w:rsidR="007B67F1">
        <w:tab/>
      </w:r>
      <w:r w:rsidR="007B67F1">
        <w:rPr>
          <w:u w:val="dotted" w:color="808080" w:themeColor="background1" w:themeShade="80"/>
        </w:rPr>
        <w:tab/>
      </w:r>
    </w:p>
    <w:p w14:paraId="6BE140A5" w14:textId="77777777" w:rsidR="00024BBE" w:rsidRDefault="00024BBE">
      <w:pPr>
        <w:spacing w:after="0"/>
        <w:rPr>
          <w:u w:val="dotted" w:color="808080" w:themeColor="background1" w:themeShade="80"/>
        </w:rPr>
      </w:pPr>
      <w:r>
        <w:rPr>
          <w:u w:val="dotted" w:color="808080" w:themeColor="background1" w:themeShade="80"/>
        </w:rPr>
        <w:br w:type="page"/>
      </w:r>
    </w:p>
    <w:tbl>
      <w:tblPr>
        <w:tblStyle w:val="Tabelraster"/>
        <w:tblW w:w="10437" w:type="dxa"/>
        <w:tblInd w:w="-176" w:type="dxa"/>
        <w:tblBorders>
          <w:top w:val="single" w:sz="4" w:space="0" w:color="7B7C7E"/>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7"/>
        <w:gridCol w:w="8222"/>
        <w:gridCol w:w="88"/>
      </w:tblGrid>
      <w:tr w:rsidR="00C50964" w14:paraId="631873EB" w14:textId="77777777" w:rsidTr="00D95798">
        <w:trPr>
          <w:gridAfter w:val="1"/>
          <w:wAfter w:w="88" w:type="dxa"/>
          <w:trHeight w:hRule="exact" w:val="74"/>
        </w:trPr>
        <w:tc>
          <w:tcPr>
            <w:tcW w:w="2127" w:type="dxa"/>
            <w:tcBorders>
              <w:top w:val="nil"/>
              <w:bottom w:val="nil"/>
            </w:tcBorders>
            <w:shd w:val="clear" w:color="auto" w:fill="auto"/>
            <w:vAlign w:val="center"/>
          </w:tcPr>
          <w:p w14:paraId="3B79FABE" w14:textId="77777777" w:rsidR="00C50964" w:rsidRPr="00991C65" w:rsidRDefault="00C50964" w:rsidP="00D95798">
            <w:pPr>
              <w:spacing w:after="0"/>
              <w:rPr>
                <w:rFonts w:cstheme="minorHAnsi"/>
                <w:b/>
                <w:caps/>
                <w:color w:val="7B7C7E"/>
              </w:rPr>
            </w:pPr>
          </w:p>
        </w:tc>
        <w:tc>
          <w:tcPr>
            <w:tcW w:w="8222" w:type="dxa"/>
            <w:tcBorders>
              <w:top w:val="nil"/>
              <w:bottom w:val="nil"/>
            </w:tcBorders>
            <w:vAlign w:val="center"/>
          </w:tcPr>
          <w:p w14:paraId="51952E27" w14:textId="77777777" w:rsidR="00C50964" w:rsidRDefault="00C50964" w:rsidP="00D95798">
            <w:pPr>
              <w:spacing w:after="0"/>
              <w:rPr>
                <w:rFonts w:cstheme="minorHAnsi"/>
              </w:rPr>
            </w:pPr>
          </w:p>
        </w:tc>
      </w:tr>
      <w:tr w:rsidR="00C50964" w:rsidRPr="004D2A70" w14:paraId="4A01750F" w14:textId="77777777" w:rsidTr="00D95798">
        <w:tblPrEx>
          <w:tblBorders>
            <w:top w:val="none" w:sz="0" w:space="0" w:color="auto"/>
            <w:bottom w:val="none" w:sz="0" w:space="0" w:color="auto"/>
            <w:insideH w:val="none" w:sz="0" w:space="0" w:color="auto"/>
          </w:tblBorders>
          <w:tblCellMar>
            <w:top w:w="57" w:type="dxa"/>
            <w:bottom w:w="57" w:type="dxa"/>
          </w:tblCellMar>
        </w:tblPrEx>
        <w:trPr>
          <w:trHeight w:val="227"/>
        </w:trPr>
        <w:tc>
          <w:tcPr>
            <w:tcW w:w="10437" w:type="dxa"/>
            <w:gridSpan w:val="3"/>
            <w:tcBorders>
              <w:top w:val="dotted" w:sz="4" w:space="0" w:color="7C7D7E"/>
              <w:bottom w:val="dotted" w:sz="4" w:space="0" w:color="7C7D7E"/>
            </w:tcBorders>
            <w:shd w:val="clear" w:color="7C7D7E" w:fill="auto"/>
            <w:vAlign w:val="center"/>
          </w:tcPr>
          <w:p w14:paraId="3C23F1D6" w14:textId="77777777" w:rsidR="00C50964" w:rsidRPr="00855DB6" w:rsidRDefault="00C50964" w:rsidP="000F498B">
            <w:pPr>
              <w:pStyle w:val="Lijstalinea"/>
              <w:numPr>
                <w:ilvl w:val="0"/>
                <w:numId w:val="4"/>
              </w:numPr>
              <w:autoSpaceDE w:val="0"/>
              <w:autoSpaceDN w:val="0"/>
              <w:adjustRightInd w:val="0"/>
              <w:spacing w:after="0"/>
              <w:ind w:left="460" w:hanging="284"/>
              <w:rPr>
                <w:rFonts w:cstheme="minorHAnsi"/>
                <w:b/>
                <w:bCs/>
                <w:color w:val="7C7D7E"/>
                <w:lang w:val="nl-BE" w:eastAsia="nl-BE"/>
              </w:rPr>
            </w:pPr>
            <w:r>
              <w:rPr>
                <w:rFonts w:cstheme="minorHAnsi"/>
                <w:b/>
                <w:color w:val="7C7D7E"/>
              </w:rPr>
              <w:t>Bijkomende inlichtingen</w:t>
            </w:r>
          </w:p>
        </w:tc>
      </w:tr>
    </w:tbl>
    <w:p w14:paraId="34F4A3E1" w14:textId="77777777" w:rsidR="00024BBE" w:rsidRDefault="00024BBE" w:rsidP="000F498B">
      <w:pPr>
        <w:pStyle w:val="Kop1-1"/>
        <w:numPr>
          <w:ilvl w:val="0"/>
          <w:numId w:val="7"/>
        </w:numPr>
      </w:pPr>
      <w:r w:rsidRPr="005D52D0">
        <w:t>Technieken</w:t>
      </w:r>
    </w:p>
    <w:p w14:paraId="65D89B6E" w14:textId="40A4FD2D" w:rsidR="00A1582A" w:rsidRPr="00E17DDA" w:rsidRDefault="00A1582A" w:rsidP="00A1582A">
      <w:pPr>
        <w:pStyle w:val="Kop2"/>
        <w:numPr>
          <w:ilvl w:val="1"/>
          <w:numId w:val="7"/>
        </w:numPr>
        <w:tabs>
          <w:tab w:val="left" w:pos="2694"/>
        </w:tabs>
        <w:rPr>
          <w:color w:val="auto"/>
        </w:rPr>
      </w:pPr>
      <w:r w:rsidRPr="00E17DDA">
        <w:rPr>
          <w:color w:val="auto"/>
        </w:rPr>
        <w:t>Lift(en)</w:t>
      </w:r>
      <w:r w:rsidR="002A22AF" w:rsidRPr="00E17DDA">
        <w:rPr>
          <w:color w:val="auto"/>
        </w:rPr>
        <w:t xml:space="preserve"> (meerdere mogelijkheden kunnen van toepassing zijn)</w:t>
      </w:r>
    </w:p>
    <w:p w14:paraId="38AF436F" w14:textId="6BE2CBD1" w:rsidR="00A1582A" w:rsidRPr="00E17DDA" w:rsidRDefault="00A158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geen lift aanwezig</w:t>
      </w:r>
    </w:p>
    <w:p w14:paraId="76B1F8EC" w14:textId="3D17DE42" w:rsidR="00A1582A" w:rsidRPr="00E17DDA" w:rsidRDefault="00A158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w:t>
      </w:r>
      <w:proofErr w:type="spellStart"/>
      <w:r w:rsidRPr="00E17DDA">
        <w:t>oleo</w:t>
      </w:r>
      <w:proofErr w:type="spellEnd"/>
      <w:r w:rsidRPr="00E17DDA">
        <w:t>-hydraulische lift met machinekamer</w:t>
      </w:r>
      <w:r w:rsidR="002923C7">
        <w:t>/zonder machinekamer</w:t>
      </w:r>
    </w:p>
    <w:p w14:paraId="61997AC1" w14:textId="70B33DF6" w:rsidR="00A1582A" w:rsidRPr="00E17DDA" w:rsidRDefault="00A158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elektrische lift met motor in de schacht</w:t>
      </w:r>
    </w:p>
    <w:p w14:paraId="275CF317" w14:textId="6E63A862" w:rsidR="00A1582A" w:rsidRPr="00E17DDA" w:rsidRDefault="00A158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brandweerlift (zoals bedoeld in de basisnormen brandpreventie)</w:t>
      </w:r>
    </w:p>
    <w:p w14:paraId="7B49BF4C" w14:textId="483C66D1" w:rsidR="00A1582A" w:rsidRPr="00E17DDA" w:rsidRDefault="00A158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lift voor evacuatie bij brand van personen</w:t>
      </w:r>
      <w:r w:rsidR="002A22AF" w:rsidRPr="00E17DDA">
        <w:t xml:space="preserve"> met een beperking</w:t>
      </w:r>
      <w:r w:rsidRPr="00E17DDA">
        <w:t xml:space="preserve"> (zoals bedoeld in de basisnormen brandpreventie)</w:t>
      </w:r>
    </w:p>
    <w:p w14:paraId="504130EC" w14:textId="07A077FD" w:rsidR="00FB4C2A" w:rsidRPr="00E17DDA" w:rsidRDefault="00FB4C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goederenlift</w:t>
      </w:r>
    </w:p>
    <w:p w14:paraId="414177DF" w14:textId="707A917F" w:rsidR="00FB4C2A" w:rsidRPr="00E17DDA" w:rsidRDefault="00FB4C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autolift</w:t>
      </w:r>
    </w:p>
    <w:p w14:paraId="4F5B125A" w14:textId="547C7BCE" w:rsidR="002A22AF" w:rsidRPr="00E17DDA" w:rsidRDefault="002A22AF"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verluchting lift </w:t>
      </w:r>
      <w:r w:rsidR="00FB4C2A" w:rsidRPr="00E17DDA">
        <w:t xml:space="preserve">voorzien van gemotoriseerde verluchtingskleppen </w:t>
      </w:r>
    </w:p>
    <w:p w14:paraId="29391571" w14:textId="3812C183" w:rsidR="002A22AF" w:rsidRPr="00E17DDA" w:rsidRDefault="00FB4C2A" w:rsidP="00A1582A">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andere ………………………………………………………………………………………………………</w:t>
      </w:r>
    </w:p>
    <w:p w14:paraId="607DD447" w14:textId="76BE5153" w:rsidR="002A22AF" w:rsidRPr="00E17DDA" w:rsidRDefault="00C724C5" w:rsidP="00E17DDA">
      <w:pPr>
        <w:pStyle w:val="Kop2"/>
        <w:numPr>
          <w:ilvl w:val="1"/>
          <w:numId w:val="7"/>
        </w:numPr>
        <w:tabs>
          <w:tab w:val="left" w:pos="2694"/>
        </w:tabs>
        <w:rPr>
          <w:strike/>
          <w:color w:val="auto"/>
        </w:rPr>
      </w:pPr>
      <w:r w:rsidRPr="00E17DDA">
        <w:rPr>
          <w:color w:val="auto"/>
        </w:rPr>
        <w:t>PV-installatie</w:t>
      </w:r>
    </w:p>
    <w:p w14:paraId="283FCA01" w14:textId="757B3299" w:rsidR="00024BBE" w:rsidRPr="00E17DDA" w:rsidRDefault="00510C1C" w:rsidP="00C27C38">
      <w:pPr>
        <w:pStyle w:val="Lopendetekst"/>
        <w:tabs>
          <w:tab w:val="clear" w:pos="3544"/>
          <w:tab w:val="clear" w:pos="4253"/>
          <w:tab w:val="clear" w:pos="6237"/>
          <w:tab w:val="clear" w:pos="7088"/>
          <w:tab w:val="clear" w:pos="7797"/>
          <w:tab w:val="left" w:pos="2694"/>
        </w:tabs>
        <w:rPr>
          <w:u w:val="dotted" w:color="808080" w:themeColor="background1" w:themeShade="80"/>
        </w:rPr>
      </w:pPr>
      <w:r w:rsidRPr="00E17DDA">
        <w:t>A</w:t>
      </w:r>
      <w:r w:rsidR="00024BBE" w:rsidRPr="00E17DDA">
        <w:t xml:space="preserve">antal </w:t>
      </w:r>
      <w:r w:rsidR="00D24618" w:rsidRPr="00E17DDA">
        <w:t>zonnepanelen</w:t>
      </w:r>
      <w:r w:rsidR="00C50964" w:rsidRPr="00E17DDA">
        <w:rPr>
          <w:u w:val="dotted" w:color="808080" w:themeColor="background1" w:themeShade="80"/>
        </w:rPr>
        <w:tab/>
      </w:r>
    </w:p>
    <w:p w14:paraId="5A7CE93A" w14:textId="53D51EC1" w:rsidR="00FB4C2A" w:rsidRPr="00E17DDA" w:rsidRDefault="00D24618" w:rsidP="00C27C38">
      <w:pPr>
        <w:pStyle w:val="Lopendetekst"/>
        <w:tabs>
          <w:tab w:val="clear" w:pos="3544"/>
          <w:tab w:val="clear" w:pos="4253"/>
          <w:tab w:val="clear" w:pos="6237"/>
          <w:tab w:val="clear" w:pos="7088"/>
          <w:tab w:val="clear" w:pos="7797"/>
          <w:tab w:val="left" w:pos="2694"/>
        </w:tabs>
        <w:rPr>
          <w:u w:val="dotted" w:color="808080" w:themeColor="background1" w:themeShade="80"/>
        </w:rPr>
      </w:pPr>
      <w:r w:rsidRPr="00E17DDA">
        <w:rPr>
          <w:u w:val="dotted" w:color="808080" w:themeColor="background1" w:themeShade="80"/>
        </w:rPr>
        <w:t>Totaal v</w:t>
      </w:r>
      <w:r w:rsidR="00FB4C2A" w:rsidRPr="00E17DDA">
        <w:rPr>
          <w:u w:val="dotted" w:color="808080" w:themeColor="background1" w:themeShade="80"/>
        </w:rPr>
        <w:t>ermogen</w:t>
      </w:r>
    </w:p>
    <w:p w14:paraId="7B3CB51F" w14:textId="07081C75" w:rsidR="00A52DAB" w:rsidRPr="00E17DDA" w:rsidRDefault="00A52DAB" w:rsidP="00A52DAB">
      <w:pPr>
        <w:pStyle w:val="Kop2"/>
        <w:rPr>
          <w:color w:val="auto"/>
          <w:u w:color="808080" w:themeColor="background1" w:themeShade="80"/>
        </w:rPr>
      </w:pPr>
      <w:r w:rsidRPr="00E17DDA">
        <w:rPr>
          <w:color w:val="auto"/>
          <w:u w:color="808080" w:themeColor="background1" w:themeShade="80"/>
        </w:rPr>
        <w:t>Energie opslagsystemen</w:t>
      </w:r>
    </w:p>
    <w:p w14:paraId="2B87D50D" w14:textId="655423FB" w:rsidR="00A52DAB" w:rsidRPr="00E17DDA" w:rsidRDefault="00A52DAB" w:rsidP="00C27C38">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Thuisbatterij</w:t>
      </w:r>
      <w:r w:rsidRPr="00E17DDA">
        <w:tab/>
      </w:r>
      <w:r w:rsidR="00D24618" w:rsidRPr="00E17DDA">
        <w:t>Totaal vermogen: …………………………</w:t>
      </w:r>
    </w:p>
    <w:p w14:paraId="3B0E65BD" w14:textId="676C3A7C" w:rsidR="00A52DAB" w:rsidRPr="00E17DDA" w:rsidRDefault="00A52DAB" w:rsidP="00C27C38">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ESS (energie opslagsysteem)</w:t>
      </w:r>
      <w:r w:rsidR="004915E9" w:rsidRPr="00E17DDA">
        <w:t xml:space="preserve">; beschrijvende nota toevoegen </w:t>
      </w:r>
    </w:p>
    <w:p w14:paraId="64C2CC63" w14:textId="41D47426" w:rsidR="00A52DAB" w:rsidRPr="00E17DDA" w:rsidRDefault="00A52DAB" w:rsidP="00C27C38">
      <w:pPr>
        <w:pStyle w:val="Lopendetekst"/>
        <w:tabs>
          <w:tab w:val="clear" w:pos="3544"/>
          <w:tab w:val="clear" w:pos="4253"/>
          <w:tab w:val="clear" w:pos="6237"/>
          <w:tab w:val="clear" w:pos="7088"/>
          <w:tab w:val="clear" w:pos="7797"/>
          <w:tab w:val="left" w:pos="2694"/>
        </w:tabs>
      </w:pP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type batterij </w:t>
      </w:r>
      <w:r w:rsidRPr="00E17DDA">
        <w:tab/>
      </w: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lithium-ion</w:t>
      </w:r>
    </w:p>
    <w:p w14:paraId="0E78BEA2" w14:textId="4C03E6F2" w:rsidR="00A52DAB" w:rsidRPr="00E17DDA" w:rsidRDefault="00A52DAB" w:rsidP="00C27C38">
      <w:pPr>
        <w:pStyle w:val="Lopendetekst"/>
        <w:tabs>
          <w:tab w:val="clear" w:pos="3544"/>
          <w:tab w:val="clear" w:pos="4253"/>
          <w:tab w:val="clear" w:pos="6237"/>
          <w:tab w:val="clear" w:pos="7088"/>
          <w:tab w:val="clear" w:pos="7797"/>
          <w:tab w:val="left" w:pos="2694"/>
        </w:tabs>
      </w:pPr>
      <w:r w:rsidRPr="00E17DDA">
        <w:tab/>
      </w:r>
      <w:r w:rsidRPr="00E17DDA">
        <w:tab/>
      </w: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w:t>
      </w:r>
      <w:r w:rsidR="004915E9" w:rsidRPr="00E17DDA">
        <w:t xml:space="preserve">lood </w:t>
      </w:r>
    </w:p>
    <w:p w14:paraId="4CBFA276" w14:textId="1E82E47D" w:rsidR="004915E9" w:rsidRPr="00E17DDA" w:rsidRDefault="004915E9" w:rsidP="00C27C38">
      <w:pPr>
        <w:pStyle w:val="Lopendetekst"/>
        <w:tabs>
          <w:tab w:val="clear" w:pos="3544"/>
          <w:tab w:val="clear" w:pos="4253"/>
          <w:tab w:val="clear" w:pos="6237"/>
          <w:tab w:val="clear" w:pos="7088"/>
          <w:tab w:val="clear" w:pos="7797"/>
          <w:tab w:val="left" w:pos="2694"/>
        </w:tabs>
      </w:pPr>
      <w:r w:rsidRPr="00E17DDA">
        <w:tab/>
      </w:r>
      <w:r w:rsidRPr="00E17DDA">
        <w:tab/>
      </w:r>
      <w:r w:rsidRPr="00E17DDA">
        <w:fldChar w:fldCharType="begin">
          <w:ffData>
            <w:name w:val="Selectievakje6"/>
            <w:enabled/>
            <w:calcOnExit w:val="0"/>
            <w:checkBox>
              <w:sizeAuto/>
              <w:default w:val="0"/>
            </w:checkBox>
          </w:ffData>
        </w:fldChar>
      </w:r>
      <w:r w:rsidRPr="00E17DDA">
        <w:instrText xml:space="preserve"> FORMCHECKBOX </w:instrText>
      </w:r>
      <w:r w:rsidR="00BC0806" w:rsidRPr="00E17DDA">
        <w:fldChar w:fldCharType="separate"/>
      </w:r>
      <w:r w:rsidRPr="00E17DDA">
        <w:fldChar w:fldCharType="end"/>
      </w:r>
      <w:r w:rsidRPr="00E17DDA">
        <w:t xml:space="preserve"> </w:t>
      </w:r>
      <w:proofErr w:type="spellStart"/>
      <w:r w:rsidRPr="00E17DDA">
        <w:t>natrium-zwavel</w:t>
      </w:r>
      <w:proofErr w:type="spellEnd"/>
    </w:p>
    <w:p w14:paraId="14F10608" w14:textId="14D5C7D3" w:rsidR="00FB4C2A" w:rsidRPr="00FB4C2A" w:rsidRDefault="00FB4C2A" w:rsidP="00FB4C2A">
      <w:pPr>
        <w:pStyle w:val="Kop2"/>
        <w:numPr>
          <w:ilvl w:val="1"/>
          <w:numId w:val="7"/>
        </w:numPr>
        <w:tabs>
          <w:tab w:val="left" w:pos="2694"/>
        </w:tabs>
        <w:rPr>
          <w:u w:val="dotted" w:color="808080" w:themeColor="background1" w:themeShade="80"/>
        </w:rPr>
      </w:pPr>
      <w:proofErr w:type="spellStart"/>
      <w:r w:rsidRPr="00FB4C2A">
        <w:rPr>
          <w:u w:val="dotted" w:color="808080" w:themeColor="background1" w:themeShade="80"/>
        </w:rPr>
        <w:t>A</w:t>
      </w:r>
      <w:r>
        <w:rPr>
          <w:u w:val="dotted" w:color="808080" w:themeColor="background1" w:themeShade="80"/>
        </w:rPr>
        <w:t>ë</w:t>
      </w:r>
      <w:r w:rsidRPr="00FB4C2A">
        <w:rPr>
          <w:u w:val="dotted" w:color="808080" w:themeColor="background1" w:themeShade="80"/>
        </w:rPr>
        <w:t>raulische</w:t>
      </w:r>
      <w:proofErr w:type="spellEnd"/>
      <w:r w:rsidRPr="00FB4C2A">
        <w:rPr>
          <w:u w:val="dotted" w:color="808080" w:themeColor="background1" w:themeShade="80"/>
        </w:rPr>
        <w:t xml:space="preserve"> installatie</w:t>
      </w:r>
    </w:p>
    <w:p w14:paraId="40A42900" w14:textId="36BA110F" w:rsidR="00024BBE" w:rsidRDefault="00024BBE" w:rsidP="00327822">
      <w:pPr>
        <w:pStyle w:val="Lopendetekst"/>
        <w:tabs>
          <w:tab w:val="clear" w:pos="6237"/>
          <w:tab w:val="clear" w:pos="7088"/>
          <w:tab w:val="clear" w:pos="7797"/>
        </w:tabs>
        <w:rPr>
          <w:u w:val="dotted" w:color="808080" w:themeColor="background1" w:themeShade="80"/>
        </w:rPr>
      </w:pPr>
      <w:r w:rsidRPr="00C50964">
        <w:t>(mechanisch ventilatiesysteem</w:t>
      </w:r>
      <w:r w:rsidR="00B7501F">
        <w:t>, koeling/verwarming lucht</w:t>
      </w:r>
      <w:r w:rsidRPr="00C50964">
        <w:t xml:space="preserve">) </w:t>
      </w:r>
      <w:r w:rsidR="002F562C">
        <w:t>A</w:t>
      </w:r>
      <w:r w:rsidRPr="00C50964">
        <w:t xml:space="preserve">anwezig type </w:t>
      </w:r>
      <w:r w:rsidR="00C50964" w:rsidRPr="00D573DC">
        <w:rPr>
          <w:u w:val="dotted" w:color="808080" w:themeColor="background1" w:themeShade="80"/>
        </w:rPr>
        <w:tab/>
      </w:r>
    </w:p>
    <w:p w14:paraId="1B2D3881" w14:textId="1AB9A807" w:rsidR="00FB4C2A" w:rsidRPr="00FB4C2A" w:rsidRDefault="00C724C5" w:rsidP="00FB4C2A">
      <w:pPr>
        <w:pStyle w:val="Kop2"/>
        <w:numPr>
          <w:ilvl w:val="1"/>
          <w:numId w:val="7"/>
        </w:numPr>
        <w:rPr>
          <w:u w:val="dotted" w:color="808080" w:themeColor="background1" w:themeShade="80"/>
        </w:rPr>
      </w:pPr>
      <w:r>
        <w:rPr>
          <w:u w:val="dotted" w:color="808080" w:themeColor="background1" w:themeShade="80"/>
        </w:rPr>
        <w:t>Ver</w:t>
      </w:r>
      <w:r w:rsidR="00FB4C2A" w:rsidRPr="00FB4C2A">
        <w:rPr>
          <w:u w:val="dotted" w:color="808080" w:themeColor="background1" w:themeShade="80"/>
        </w:rPr>
        <w:t>warming g</w:t>
      </w:r>
      <w:r w:rsidR="00FB4C2A">
        <w:rPr>
          <w:u w:val="dotted" w:color="808080" w:themeColor="background1" w:themeShade="80"/>
        </w:rPr>
        <w:t>e</w:t>
      </w:r>
      <w:r w:rsidR="00FB4C2A" w:rsidRPr="00FB4C2A">
        <w:rPr>
          <w:u w:val="dotted" w:color="808080" w:themeColor="background1" w:themeShade="80"/>
        </w:rPr>
        <w:t>bouw</w:t>
      </w:r>
    </w:p>
    <w:p w14:paraId="74C5BA57" w14:textId="764A7409" w:rsidR="00024BBE" w:rsidRPr="00C50964" w:rsidRDefault="00024BBE" w:rsidP="00C27C38">
      <w:pPr>
        <w:pStyle w:val="Lopendetekst"/>
        <w:tabs>
          <w:tab w:val="clear" w:pos="3544"/>
          <w:tab w:val="clear" w:pos="6237"/>
          <w:tab w:val="clear" w:pos="7088"/>
          <w:tab w:val="clear" w:pos="7797"/>
          <w:tab w:val="left" w:pos="2694"/>
        </w:tabs>
      </w:pPr>
      <w:r w:rsidRPr="00C50964">
        <w:t>Principe</w:t>
      </w:r>
      <w:r w:rsidRPr="00C50964">
        <w:tab/>
      </w:r>
      <w:r w:rsidR="00C50964" w:rsidRPr="00D573DC">
        <w:rPr>
          <w:u w:val="dotted" w:color="808080" w:themeColor="background1" w:themeShade="80"/>
        </w:rPr>
        <w:tab/>
      </w:r>
    </w:p>
    <w:p w14:paraId="608A9789" w14:textId="72D87165" w:rsidR="00024BBE" w:rsidRPr="00C50964" w:rsidRDefault="00024BBE" w:rsidP="00C27C38">
      <w:pPr>
        <w:pStyle w:val="Lopendetekst"/>
        <w:tabs>
          <w:tab w:val="clear" w:pos="709"/>
          <w:tab w:val="clear" w:pos="3544"/>
          <w:tab w:val="clear" w:pos="6237"/>
          <w:tab w:val="clear" w:pos="7088"/>
          <w:tab w:val="clear" w:pos="7797"/>
          <w:tab w:val="left" w:pos="993"/>
          <w:tab w:val="left" w:pos="2694"/>
        </w:tabs>
      </w:pPr>
      <w:r w:rsidRPr="00C50964">
        <w:t>Brandstof</w:t>
      </w:r>
      <w:r w:rsidRPr="00C50964">
        <w:tab/>
      </w:r>
      <w:r w:rsidR="00C50964" w:rsidRPr="00D573DC">
        <w:rPr>
          <w:u w:val="dotted" w:color="808080" w:themeColor="background1" w:themeShade="80"/>
        </w:rPr>
        <w:tab/>
      </w:r>
    </w:p>
    <w:p w14:paraId="3FE44D65" w14:textId="25BDE1B1" w:rsidR="00024BBE" w:rsidRDefault="002923C7" w:rsidP="00C27C38">
      <w:pPr>
        <w:pStyle w:val="Lopendetekst"/>
        <w:tabs>
          <w:tab w:val="clear" w:pos="709"/>
          <w:tab w:val="clear" w:pos="3544"/>
          <w:tab w:val="clear" w:pos="6237"/>
          <w:tab w:val="clear" w:pos="7088"/>
          <w:tab w:val="clear" w:pos="7797"/>
          <w:tab w:val="left" w:pos="993"/>
          <w:tab w:val="left" w:pos="2694"/>
        </w:tabs>
      </w:pPr>
      <w:r>
        <w:t>Gecum</w:t>
      </w:r>
      <w:r w:rsidR="00BC0806">
        <w:t>uleerd verbrandingsdebiet</w:t>
      </w:r>
      <w:r w:rsidR="00024BBE" w:rsidRPr="00C50964">
        <w:t xml:space="preserve"> </w:t>
      </w:r>
      <w:r w:rsidR="00C50964">
        <w:tab/>
      </w:r>
      <w:r w:rsidR="00024BBE" w:rsidRPr="00C50964">
        <w:t>KW</w:t>
      </w:r>
    </w:p>
    <w:p w14:paraId="6F63B403" w14:textId="3D16F462" w:rsidR="00FB4C2A" w:rsidRPr="00FB4C2A" w:rsidRDefault="00FB4C2A" w:rsidP="00FB4C2A">
      <w:pPr>
        <w:pStyle w:val="Kop2"/>
        <w:numPr>
          <w:ilvl w:val="1"/>
          <w:numId w:val="7"/>
        </w:numPr>
        <w:tabs>
          <w:tab w:val="left" w:pos="993"/>
          <w:tab w:val="left" w:pos="2694"/>
        </w:tabs>
      </w:pPr>
      <w:r w:rsidRPr="00FB4C2A">
        <w:t>Hoogspanningscabine</w:t>
      </w:r>
    </w:p>
    <w:p w14:paraId="3479E160" w14:textId="7AB67D0A" w:rsidR="00024BBE" w:rsidRDefault="002F562C" w:rsidP="00C27C38">
      <w:pPr>
        <w:pStyle w:val="Lopendetekst"/>
        <w:tabs>
          <w:tab w:val="clear" w:pos="3544"/>
          <w:tab w:val="clear" w:pos="4253"/>
          <w:tab w:val="clear" w:pos="6237"/>
          <w:tab w:val="clear" w:pos="7088"/>
          <w:tab w:val="clear" w:pos="7797"/>
          <w:tab w:val="left" w:pos="2694"/>
        </w:tabs>
      </w:pPr>
      <w:r>
        <w:t>V</w:t>
      </w:r>
      <w:r w:rsidR="00024BBE" w:rsidRPr="00C50964">
        <w:t>ermogen</w:t>
      </w:r>
      <w:r w:rsidR="00C50964" w:rsidRPr="00D573DC">
        <w:rPr>
          <w:u w:val="dotted" w:color="808080" w:themeColor="background1" w:themeShade="80"/>
        </w:rPr>
        <w:tab/>
      </w:r>
      <w:r w:rsidR="00024BBE" w:rsidRPr="00C50964">
        <w:t>KV</w:t>
      </w:r>
    </w:p>
    <w:p w14:paraId="45E7E8D6" w14:textId="5F6FE6E3" w:rsidR="00FB4C2A" w:rsidRPr="00FB4C2A" w:rsidRDefault="00FB4C2A" w:rsidP="00FB4C2A">
      <w:pPr>
        <w:pStyle w:val="Kop2"/>
        <w:numPr>
          <w:ilvl w:val="1"/>
          <w:numId w:val="7"/>
        </w:numPr>
        <w:tabs>
          <w:tab w:val="left" w:pos="2694"/>
        </w:tabs>
      </w:pPr>
      <w:r w:rsidRPr="00FB4C2A">
        <w:t>Bra</w:t>
      </w:r>
      <w:r w:rsidR="00C724C5">
        <w:t>n</w:t>
      </w:r>
      <w:r w:rsidRPr="00FB4C2A">
        <w:t>dweerkluis</w:t>
      </w:r>
    </w:p>
    <w:p w14:paraId="42C7F6DE" w14:textId="62F98434" w:rsidR="00024BBE" w:rsidRPr="00E17DDA" w:rsidRDefault="00C21BA5" w:rsidP="00C50964">
      <w:pPr>
        <w:pStyle w:val="Lopendetekst"/>
      </w:pPr>
      <w:r w:rsidRPr="00E17DDA">
        <w:fldChar w:fldCharType="begin">
          <w:ffData>
            <w:name w:val="Selectievakje6"/>
            <w:enabled/>
            <w:calcOnExit w:val="0"/>
            <w:checkBox>
              <w:sizeAuto/>
              <w:default w:val="0"/>
            </w:checkBox>
          </w:ffData>
        </w:fldChar>
      </w:r>
      <w:r w:rsidR="00024BBE" w:rsidRPr="00E17DDA">
        <w:instrText xml:space="preserve"> FORMCHECKBOX </w:instrText>
      </w:r>
      <w:r w:rsidR="00BC0806" w:rsidRPr="00E17DDA">
        <w:fldChar w:fldCharType="separate"/>
      </w:r>
      <w:r w:rsidRPr="00E17DDA">
        <w:fldChar w:fldCharType="end"/>
      </w:r>
      <w:r w:rsidR="00024BBE" w:rsidRPr="00E17DDA">
        <w:t xml:space="preserve"> </w:t>
      </w:r>
      <w:r w:rsidR="00C50964" w:rsidRPr="00E17DDA">
        <w:t>B</w:t>
      </w:r>
      <w:r w:rsidR="00024BBE" w:rsidRPr="00E17DDA">
        <w:t>randweerkluis</w:t>
      </w:r>
      <w:r w:rsidR="00FB4C2A" w:rsidRPr="00E17DDA">
        <w:t xml:space="preserve"> aanwezig</w:t>
      </w:r>
    </w:p>
    <w:p w14:paraId="1951B4C1" w14:textId="0AAF06C6" w:rsidR="00C724C5" w:rsidRPr="00E17DDA" w:rsidRDefault="00C724C5" w:rsidP="00C50964">
      <w:pPr>
        <w:pStyle w:val="Lopendetekst"/>
      </w:pPr>
      <w:r w:rsidRPr="00E17DDA">
        <w:t xml:space="preserve">Meer informatie kan u </w:t>
      </w:r>
      <w:hyperlink r:id="rId12" w:history="1">
        <w:r w:rsidRPr="00E17DDA">
          <w:rPr>
            <w:rStyle w:val="Hyperlink"/>
            <w:color w:val="auto"/>
          </w:rPr>
          <w:t>hi</w:t>
        </w:r>
        <w:r w:rsidRPr="00E17DDA">
          <w:rPr>
            <w:rStyle w:val="Hyperlink"/>
            <w:color w:val="auto"/>
          </w:rPr>
          <w:t>e</w:t>
        </w:r>
        <w:r w:rsidRPr="00E17DDA">
          <w:rPr>
            <w:rStyle w:val="Hyperlink"/>
            <w:color w:val="auto"/>
          </w:rPr>
          <w:t>r</w:t>
        </w:r>
      </w:hyperlink>
      <w:r w:rsidRPr="00E17DDA">
        <w:t xml:space="preserve"> vinden</w:t>
      </w:r>
    </w:p>
    <w:p w14:paraId="0C567812" w14:textId="77777777" w:rsidR="00024BBE" w:rsidRPr="005D52D0" w:rsidRDefault="00024BBE" w:rsidP="00C50964">
      <w:pPr>
        <w:pStyle w:val="Kop1-1"/>
      </w:pPr>
      <w:r w:rsidRPr="005D52D0">
        <w:t>Bijkomende informatie</w:t>
      </w:r>
    </w:p>
    <w:p w14:paraId="7E1A58B7" w14:textId="77777777" w:rsidR="00024BBE" w:rsidRPr="007C1F94" w:rsidRDefault="00024BBE" w:rsidP="00C50964">
      <w:pPr>
        <w:pStyle w:val="Lopendetekst"/>
      </w:pPr>
      <w:r w:rsidRPr="007C1F94">
        <w:t>Bijkomende inlichtingen d</w:t>
      </w:r>
      <w:r w:rsidR="007A23DD">
        <w:t>ie nuttig zijn voor het dossier</w:t>
      </w:r>
      <w:r w:rsidR="003E195C">
        <w:t>:</w:t>
      </w:r>
    </w:p>
    <w:p w14:paraId="53CA6907" w14:textId="77777777" w:rsidR="00C50964" w:rsidRDefault="00C50964" w:rsidP="00C50964">
      <w:pPr>
        <w:pStyle w:val="Lopendetekst"/>
        <w:tabs>
          <w:tab w:val="clear" w:pos="397"/>
          <w:tab w:val="clear" w:pos="709"/>
          <w:tab w:val="clear" w:pos="3544"/>
          <w:tab w:val="clear" w:pos="4253"/>
          <w:tab w:val="clear" w:pos="6237"/>
          <w:tab w:val="clear" w:pos="7088"/>
          <w:tab w:val="clear" w:pos="7797"/>
        </w:tabs>
        <w:rPr>
          <w:u w:val="dotted" w:color="808080" w:themeColor="background1" w:themeShade="80"/>
        </w:rPr>
      </w:pPr>
      <w:r w:rsidRPr="00D573DC">
        <w:rPr>
          <w:u w:val="dotted" w:color="808080" w:themeColor="background1" w:themeShade="80"/>
        </w:rPr>
        <w:tab/>
      </w:r>
    </w:p>
    <w:p w14:paraId="172C17D3" w14:textId="15DD9FB8" w:rsidR="00C50964" w:rsidRDefault="00C50964" w:rsidP="00C50964">
      <w:pPr>
        <w:pStyle w:val="Lopendetekst"/>
        <w:tabs>
          <w:tab w:val="clear" w:pos="397"/>
          <w:tab w:val="clear" w:pos="709"/>
          <w:tab w:val="clear" w:pos="3544"/>
          <w:tab w:val="clear" w:pos="4253"/>
          <w:tab w:val="clear" w:pos="6237"/>
          <w:tab w:val="clear" w:pos="7088"/>
          <w:tab w:val="clear" w:pos="7797"/>
        </w:tabs>
        <w:rPr>
          <w:u w:val="dotted" w:color="808080" w:themeColor="background1" w:themeShade="80"/>
        </w:rPr>
      </w:pPr>
      <w:r w:rsidRPr="00D573DC">
        <w:rPr>
          <w:u w:val="dotted" w:color="808080" w:themeColor="background1" w:themeShade="80"/>
        </w:rPr>
        <w:tab/>
      </w:r>
    </w:p>
    <w:p w14:paraId="72450A97" w14:textId="7E42CBF8" w:rsidR="004915E9" w:rsidRDefault="004915E9" w:rsidP="00C50964">
      <w:pPr>
        <w:pStyle w:val="Lopendetekst"/>
        <w:tabs>
          <w:tab w:val="clear" w:pos="397"/>
          <w:tab w:val="clear" w:pos="709"/>
          <w:tab w:val="clear" w:pos="3544"/>
          <w:tab w:val="clear" w:pos="4253"/>
          <w:tab w:val="clear" w:pos="6237"/>
          <w:tab w:val="clear" w:pos="7088"/>
          <w:tab w:val="clear" w:pos="7797"/>
        </w:tabs>
      </w:pPr>
    </w:p>
    <w:p w14:paraId="6397DBCF" w14:textId="53D871A2" w:rsidR="00E17DDA" w:rsidRDefault="00E17DDA" w:rsidP="00C50964">
      <w:pPr>
        <w:pStyle w:val="Lopendetekst"/>
        <w:tabs>
          <w:tab w:val="clear" w:pos="397"/>
          <w:tab w:val="clear" w:pos="709"/>
          <w:tab w:val="clear" w:pos="3544"/>
          <w:tab w:val="clear" w:pos="4253"/>
          <w:tab w:val="clear" w:pos="6237"/>
          <w:tab w:val="clear" w:pos="7088"/>
          <w:tab w:val="clear" w:pos="7797"/>
        </w:tabs>
      </w:pPr>
    </w:p>
    <w:p w14:paraId="318C4119" w14:textId="6CAA2F7A" w:rsidR="00E17DDA" w:rsidRDefault="00E17DDA" w:rsidP="00C50964">
      <w:pPr>
        <w:pStyle w:val="Lopendetekst"/>
        <w:tabs>
          <w:tab w:val="clear" w:pos="397"/>
          <w:tab w:val="clear" w:pos="709"/>
          <w:tab w:val="clear" w:pos="3544"/>
          <w:tab w:val="clear" w:pos="4253"/>
          <w:tab w:val="clear" w:pos="6237"/>
          <w:tab w:val="clear" w:pos="7088"/>
          <w:tab w:val="clear" w:pos="7797"/>
        </w:tabs>
      </w:pPr>
    </w:p>
    <w:p w14:paraId="57EC3B87" w14:textId="1CB48C93" w:rsidR="00E17DDA" w:rsidRDefault="00E17DDA" w:rsidP="00C50964">
      <w:pPr>
        <w:pStyle w:val="Lopendetekst"/>
        <w:tabs>
          <w:tab w:val="clear" w:pos="397"/>
          <w:tab w:val="clear" w:pos="709"/>
          <w:tab w:val="clear" w:pos="3544"/>
          <w:tab w:val="clear" w:pos="4253"/>
          <w:tab w:val="clear" w:pos="6237"/>
          <w:tab w:val="clear" w:pos="7088"/>
          <w:tab w:val="clear" w:pos="7797"/>
        </w:tabs>
      </w:pPr>
    </w:p>
    <w:p w14:paraId="5581B7C5" w14:textId="6C73EEA2" w:rsidR="00E17DDA" w:rsidRDefault="00E17DDA" w:rsidP="00C50964">
      <w:pPr>
        <w:pStyle w:val="Lopendetekst"/>
        <w:tabs>
          <w:tab w:val="clear" w:pos="397"/>
          <w:tab w:val="clear" w:pos="709"/>
          <w:tab w:val="clear" w:pos="3544"/>
          <w:tab w:val="clear" w:pos="4253"/>
          <w:tab w:val="clear" w:pos="6237"/>
          <w:tab w:val="clear" w:pos="7088"/>
          <w:tab w:val="clear" w:pos="7797"/>
        </w:tabs>
      </w:pPr>
    </w:p>
    <w:p w14:paraId="3696B689" w14:textId="4EE57F02" w:rsidR="00E17DDA" w:rsidRDefault="00E17DDA" w:rsidP="00C50964">
      <w:pPr>
        <w:pStyle w:val="Lopendetekst"/>
        <w:tabs>
          <w:tab w:val="clear" w:pos="397"/>
          <w:tab w:val="clear" w:pos="709"/>
          <w:tab w:val="clear" w:pos="3544"/>
          <w:tab w:val="clear" w:pos="4253"/>
          <w:tab w:val="clear" w:pos="6237"/>
          <w:tab w:val="clear" w:pos="7088"/>
          <w:tab w:val="clear" w:pos="7797"/>
        </w:tabs>
      </w:pPr>
    </w:p>
    <w:p w14:paraId="55465661" w14:textId="77777777" w:rsidR="00E17DDA" w:rsidRDefault="00E17DDA" w:rsidP="00C50964">
      <w:pPr>
        <w:pStyle w:val="Lopendetekst"/>
        <w:tabs>
          <w:tab w:val="clear" w:pos="397"/>
          <w:tab w:val="clear" w:pos="709"/>
          <w:tab w:val="clear" w:pos="3544"/>
          <w:tab w:val="clear" w:pos="4253"/>
          <w:tab w:val="clear" w:pos="6237"/>
          <w:tab w:val="clear" w:pos="7088"/>
          <w:tab w:val="clear" w:pos="7797"/>
        </w:tabs>
      </w:pPr>
    </w:p>
    <w:p w14:paraId="119AAACF" w14:textId="77777777" w:rsidR="00024BBE" w:rsidRPr="007C1F94" w:rsidRDefault="007A23DD" w:rsidP="00C50964">
      <w:pPr>
        <w:pStyle w:val="Lopendetekst"/>
      </w:pPr>
      <w:r>
        <w:lastRenderedPageBreak/>
        <w:t>Bijlagen</w:t>
      </w:r>
    </w:p>
    <w:p w14:paraId="759780AB" w14:textId="77777777" w:rsidR="00024BBE" w:rsidRPr="007C1F94" w:rsidRDefault="00C50964" w:rsidP="00C50964">
      <w:pPr>
        <w:pStyle w:val="Lopendetekst"/>
        <w:tabs>
          <w:tab w:val="clear" w:pos="397"/>
          <w:tab w:val="clear" w:pos="709"/>
          <w:tab w:val="clear" w:pos="3544"/>
          <w:tab w:val="clear" w:pos="4253"/>
          <w:tab w:val="clear" w:pos="6237"/>
          <w:tab w:val="clear" w:pos="7088"/>
          <w:tab w:val="clear" w:pos="7797"/>
        </w:tabs>
      </w:pPr>
      <w:r w:rsidRPr="00D573DC">
        <w:rPr>
          <w:u w:val="dotted" w:color="808080" w:themeColor="background1" w:themeShade="80"/>
        </w:rPr>
        <w:tab/>
      </w:r>
    </w:p>
    <w:p w14:paraId="5030062C" w14:textId="77777777" w:rsidR="00024BBE" w:rsidRPr="007C1F94" w:rsidRDefault="00024BBE" w:rsidP="00C50964">
      <w:pPr>
        <w:pStyle w:val="Lopendetekst"/>
      </w:pPr>
      <w:r w:rsidRPr="007C1F94">
        <w:t>De architect verklaart hierbij dat hij de plannen heeft getekend conform het KB van 7 juli 1994 tot vaststelling van de basisnormen voor de preventie van brand en ontploffing waaraan de nieuwe gebouwen moeten voldoen (en zijn latere wijzigingen) en/of andere vigerende wetgeving.</w:t>
      </w:r>
    </w:p>
    <w:p w14:paraId="5D69AF1B" w14:textId="77777777" w:rsidR="00024BBE" w:rsidRDefault="00024BBE" w:rsidP="00C50964">
      <w:pPr>
        <w:pStyle w:val="Lopendetekst"/>
      </w:pPr>
    </w:p>
    <w:p w14:paraId="3A6F98F1" w14:textId="77777777" w:rsidR="00024BBE" w:rsidRPr="00980CA0" w:rsidRDefault="00024BBE" w:rsidP="00C50964">
      <w:pPr>
        <w:pStyle w:val="Lopendetekst"/>
        <w:rPr>
          <w:i/>
        </w:rPr>
      </w:pPr>
      <w:r w:rsidRPr="00980CA0">
        <w:rPr>
          <w:i/>
        </w:rPr>
        <w:t xml:space="preserve">De ondergetekenden nemen er kennis van dat </w:t>
      </w:r>
      <w:r w:rsidR="00742B4E">
        <w:rPr>
          <w:i/>
        </w:rPr>
        <w:t>het retributiereglement van Hulpverleningszone Waasland</w:t>
      </w:r>
      <w:r w:rsidR="001A1670" w:rsidRPr="00980CA0">
        <w:rPr>
          <w:i/>
        </w:rPr>
        <w:t xml:space="preserve"> dd. </w:t>
      </w:r>
      <w:r w:rsidR="00742B4E">
        <w:rPr>
          <w:i/>
        </w:rPr>
        <w:t xml:space="preserve">30/06/2016 </w:t>
      </w:r>
      <w:r w:rsidR="00A93E78">
        <w:rPr>
          <w:i/>
        </w:rPr>
        <w:t xml:space="preserve">zoals gewijzigd, </w:t>
      </w:r>
      <w:r w:rsidR="001A1670" w:rsidRPr="00980CA0">
        <w:rPr>
          <w:i/>
        </w:rPr>
        <w:t xml:space="preserve"> een retributie op alle door de brandweerdienst uitgevoerde brandpreventieopdrachten vestigt waarvoor de wet of reglementering de kostenloosheid niet oplegt. De brandpreventieopdrachten worden uitgevoerd door leden van de brandweer. De retributie is verschuldigd door de natuurlijke of rechtspersonen in wiens voordeel de tussenkomst van de brandweer in verband met brandpreventie heeft plaats gevonden.</w:t>
      </w:r>
      <w:r w:rsidRPr="00980CA0">
        <w:rPr>
          <w:i/>
        </w:rPr>
        <w:t xml:space="preserve"> </w:t>
      </w:r>
      <w:r w:rsidR="001A1670" w:rsidRPr="00980CA0">
        <w:rPr>
          <w:i/>
        </w:rPr>
        <w:t>V</w:t>
      </w:r>
      <w:r w:rsidRPr="00980CA0">
        <w:rPr>
          <w:i/>
        </w:rPr>
        <w:t xml:space="preserve">oor de geleverde prestaties </w:t>
      </w:r>
      <w:r w:rsidR="001A1670" w:rsidRPr="00980CA0">
        <w:rPr>
          <w:i/>
        </w:rPr>
        <w:t xml:space="preserve">zal </w:t>
      </w:r>
      <w:r w:rsidRPr="00980CA0">
        <w:rPr>
          <w:i/>
        </w:rPr>
        <w:t>een factuur</w:t>
      </w:r>
      <w:r w:rsidR="001F686F">
        <w:rPr>
          <w:i/>
        </w:rPr>
        <w:t xml:space="preserve"> </w:t>
      </w:r>
      <w:r w:rsidR="00980CA0">
        <w:rPr>
          <w:i/>
        </w:rPr>
        <w:t xml:space="preserve">door </w:t>
      </w:r>
      <w:r w:rsidR="003E195C">
        <w:rPr>
          <w:i/>
        </w:rPr>
        <w:t>Hulpverleningszone</w:t>
      </w:r>
      <w:r w:rsidR="00980CA0">
        <w:rPr>
          <w:i/>
        </w:rPr>
        <w:t xml:space="preserve"> Waasland</w:t>
      </w:r>
      <w:r w:rsidRPr="00980CA0">
        <w:rPr>
          <w:i/>
        </w:rPr>
        <w:t xml:space="preserve"> opgemaakt en toegestuurd worden naar het adres vermeld onder facturatieadres.</w:t>
      </w:r>
    </w:p>
    <w:p w14:paraId="664B323C" w14:textId="77777777" w:rsidR="00024BBE" w:rsidRDefault="00024BBE" w:rsidP="00C50964">
      <w:pPr>
        <w:pStyle w:val="Lopendetekst"/>
      </w:pPr>
    </w:p>
    <w:p w14:paraId="6DD31C15" w14:textId="77777777" w:rsidR="00024BBE" w:rsidRPr="007C1F94" w:rsidRDefault="00F62DE6" w:rsidP="00C50964">
      <w:pPr>
        <w:pStyle w:val="Lopendetekst"/>
      </w:pPr>
      <w:r>
        <w:t>V</w:t>
      </w:r>
      <w:r w:rsidR="00024BBE" w:rsidRPr="007C1F94">
        <w:t>oor akkoord - de bouwheer</w:t>
      </w:r>
      <w:r w:rsidR="00024BBE">
        <w:tab/>
      </w:r>
      <w:r w:rsidR="00024BBE">
        <w:tab/>
      </w:r>
      <w:r w:rsidR="00024BBE">
        <w:tab/>
      </w:r>
      <w:r w:rsidR="00024BBE" w:rsidRPr="007C1F94">
        <w:tab/>
      </w:r>
      <w:r>
        <w:t>V</w:t>
      </w:r>
      <w:r w:rsidR="00024BBE" w:rsidRPr="007C1F94">
        <w:t>oor  akkoord - de ontwerper</w:t>
      </w:r>
    </w:p>
    <w:p w14:paraId="56E94E3C" w14:textId="77777777" w:rsidR="00BC6702" w:rsidRDefault="00024BBE" w:rsidP="00C50964">
      <w:pPr>
        <w:pStyle w:val="Lopendetekst"/>
      </w:pPr>
      <w:r w:rsidRPr="007C1F94">
        <w:t>Handtekening + datum</w:t>
      </w:r>
      <w:r w:rsidRPr="007C1F94">
        <w:tab/>
      </w:r>
      <w:r>
        <w:tab/>
      </w:r>
      <w:r>
        <w:tab/>
      </w:r>
      <w:r>
        <w:tab/>
      </w:r>
      <w:r w:rsidRPr="007C1F94">
        <w:t>Handtekening + datum</w:t>
      </w:r>
    </w:p>
    <w:p w14:paraId="4F6B3055" w14:textId="77777777" w:rsidR="00C50964" w:rsidRDefault="00C50964" w:rsidP="00C50964">
      <w:pPr>
        <w:pStyle w:val="Lopendetekst"/>
        <w:tabs>
          <w:tab w:val="clear" w:pos="397"/>
          <w:tab w:val="clear" w:pos="709"/>
          <w:tab w:val="clear" w:pos="3544"/>
          <w:tab w:val="clear" w:pos="4253"/>
          <w:tab w:val="clear" w:pos="6237"/>
          <w:tab w:val="clear" w:pos="7797"/>
          <w:tab w:val="left" w:pos="2694"/>
        </w:tabs>
        <w:spacing w:after="120"/>
        <w:rPr>
          <w:u w:val="dotted" w:color="808080" w:themeColor="background1" w:themeShade="80"/>
        </w:rPr>
      </w:pPr>
      <w:r w:rsidRPr="00C50964">
        <w:rPr>
          <w:u w:val="dotted" w:color="808080" w:themeColor="background1" w:themeShade="80"/>
        </w:rPr>
        <w:tab/>
      </w:r>
      <w:r w:rsidRPr="00C50964">
        <w:rPr>
          <w:u w:color="808080" w:themeColor="background1" w:themeShade="80"/>
        </w:rPr>
        <w:tab/>
      </w:r>
      <w:r w:rsidRPr="00C50964">
        <w:rPr>
          <w:u w:val="dotted" w:color="808080" w:themeColor="background1" w:themeShade="80"/>
        </w:rPr>
        <w:tab/>
      </w:r>
    </w:p>
    <w:p w14:paraId="5E2A133B" w14:textId="77777777" w:rsidR="00C50964" w:rsidRPr="00C50964" w:rsidRDefault="00C50964" w:rsidP="00C50964">
      <w:pPr>
        <w:pStyle w:val="Lopendetekst"/>
        <w:tabs>
          <w:tab w:val="clear" w:pos="397"/>
          <w:tab w:val="clear" w:pos="709"/>
          <w:tab w:val="clear" w:pos="3544"/>
          <w:tab w:val="clear" w:pos="4253"/>
          <w:tab w:val="clear" w:pos="6237"/>
          <w:tab w:val="clear" w:pos="7797"/>
          <w:tab w:val="left" w:pos="2694"/>
        </w:tabs>
        <w:spacing w:after="120"/>
        <w:rPr>
          <w:u w:val="dotted" w:color="808080" w:themeColor="background1" w:themeShade="80"/>
        </w:rPr>
      </w:pPr>
      <w:r w:rsidRPr="00C50964">
        <w:rPr>
          <w:u w:val="dotted" w:color="808080" w:themeColor="background1" w:themeShade="80"/>
        </w:rPr>
        <w:tab/>
      </w:r>
      <w:r w:rsidRPr="00C50964">
        <w:rPr>
          <w:u w:color="808080" w:themeColor="background1" w:themeShade="80"/>
        </w:rPr>
        <w:tab/>
      </w:r>
      <w:r w:rsidRPr="00C50964">
        <w:rPr>
          <w:u w:val="dotted" w:color="808080" w:themeColor="background1" w:themeShade="80"/>
        </w:rPr>
        <w:tab/>
      </w:r>
    </w:p>
    <w:p w14:paraId="0F309CEC" w14:textId="77777777" w:rsidR="00C50964" w:rsidRPr="00C50964" w:rsidRDefault="00C50964" w:rsidP="00C50964">
      <w:pPr>
        <w:pStyle w:val="Lopendetekst"/>
        <w:tabs>
          <w:tab w:val="clear" w:pos="397"/>
          <w:tab w:val="clear" w:pos="709"/>
          <w:tab w:val="clear" w:pos="3544"/>
          <w:tab w:val="clear" w:pos="4253"/>
          <w:tab w:val="clear" w:pos="6237"/>
          <w:tab w:val="clear" w:pos="7797"/>
          <w:tab w:val="left" w:pos="2694"/>
        </w:tabs>
        <w:rPr>
          <w:u w:val="dotted" w:color="808080" w:themeColor="background1" w:themeShade="80"/>
        </w:rPr>
      </w:pPr>
    </w:p>
    <w:sectPr w:rsidR="00C50964" w:rsidRPr="00C50964" w:rsidSect="00BC6702">
      <w:headerReference w:type="even" r:id="rId13"/>
      <w:footerReference w:type="default" r:id="rId14"/>
      <w:pgSz w:w="11907" w:h="16840" w:code="9"/>
      <w:pgMar w:top="794" w:right="680" w:bottom="1440" w:left="1077" w:header="709"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1FC9" w14:textId="77777777" w:rsidR="00C334BB" w:rsidRDefault="00C334BB">
      <w:r>
        <w:separator/>
      </w:r>
    </w:p>
  </w:endnote>
  <w:endnote w:type="continuationSeparator" w:id="0">
    <w:p w14:paraId="2D681022" w14:textId="77777777" w:rsidR="00C334BB" w:rsidRDefault="00C3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5EB5" w14:textId="55B4D3FE" w:rsidR="004474CD" w:rsidRPr="00B96726" w:rsidRDefault="00BC0806" w:rsidP="00B96726">
    <w:pPr>
      <w:pStyle w:val="Voettekst"/>
      <w:rPr>
        <w:color w:val="7B7C7E"/>
      </w:rPr>
    </w:pPr>
    <w:sdt>
      <w:sdtPr>
        <w:rPr>
          <w:color w:val="7B7C7E"/>
        </w:rPr>
        <w:alias w:val="Auteur"/>
        <w:tag w:val=""/>
        <w:id w:val="-1999726608"/>
        <w:placeholder>
          <w:docPart w:val="E7A225D2210F4BE7B8C833E0C3704A56"/>
        </w:placeholder>
        <w:dataBinding w:prefixMappings="xmlns:ns0='http://purl.org/dc/elements/1.1/' xmlns:ns1='http://schemas.openxmlformats.org/package/2006/metadata/core-properties' " w:xpath="/ns1:coreProperties[1]/ns0:creator[1]" w:storeItemID="{6C3C8BC8-F283-45AE-878A-BAB7291924A1}"/>
        <w:text/>
      </w:sdtPr>
      <w:sdtEndPr/>
      <w:sdtContent>
        <w:r w:rsidR="00095C7D">
          <w:rPr>
            <w:color w:val="7B7C7E"/>
            <w:lang w:val="nl-BE"/>
          </w:rPr>
          <w:t>Hulpverlenings</w:t>
        </w:r>
        <w:r w:rsidR="004474CD">
          <w:rPr>
            <w:color w:val="7B7C7E"/>
            <w:lang w:val="nl-BE"/>
          </w:rPr>
          <w:t>zone Waasland</w:t>
        </w:r>
      </w:sdtContent>
    </w:sdt>
    <w:r w:rsidR="004474CD" w:rsidRPr="00B96726">
      <w:rPr>
        <w:color w:val="7B7C7E"/>
      </w:rPr>
      <w:ptab w:relativeTo="margin" w:alignment="center" w:leader="none"/>
    </w:r>
    <w:sdt>
      <w:sdtPr>
        <w:rPr>
          <w:color w:val="7B7C7E"/>
        </w:rPr>
        <w:alias w:val="Onderwerp"/>
        <w:tag w:val=""/>
        <w:id w:val="1108461479"/>
        <w:placeholder>
          <w:docPart w:val="91CB61BA611E4E71876D78433624F77E"/>
        </w:placeholder>
        <w:dataBinding w:prefixMappings="xmlns:ns0='http://purl.org/dc/elements/1.1/' xmlns:ns1='http://schemas.openxmlformats.org/package/2006/metadata/core-properties' " w:xpath="/ns1:coreProperties[1]/ns0:subject[1]" w:storeItemID="{6C3C8BC8-F283-45AE-878A-BAB7291924A1}"/>
        <w:text/>
      </w:sdtPr>
      <w:sdtEndPr/>
      <w:sdtContent>
        <w:r w:rsidR="004474CD">
          <w:rPr>
            <w:color w:val="7B7C7E"/>
          </w:rPr>
          <w:t>Inlichtingenformulier preventie versie 20</w:t>
        </w:r>
        <w:r w:rsidR="004C2391">
          <w:rPr>
            <w:color w:val="7B7C7E"/>
          </w:rPr>
          <w:t>22</w:t>
        </w:r>
      </w:sdtContent>
    </w:sdt>
    <w:r w:rsidR="004474CD" w:rsidRPr="00B96726">
      <w:rPr>
        <w:color w:val="7B7C7E"/>
      </w:rPr>
      <w:ptab w:relativeTo="margin" w:alignment="right" w:leader="none"/>
    </w:r>
    <w:r w:rsidR="004474CD" w:rsidRPr="00B96726">
      <w:rPr>
        <w:color w:val="7B7C7E"/>
      </w:rPr>
      <w:t xml:space="preserve">Pagina </w:t>
    </w:r>
    <w:r w:rsidR="00C21BA5" w:rsidRPr="00B96726">
      <w:rPr>
        <w:b/>
        <w:color w:val="7B7C7E"/>
      </w:rPr>
      <w:fldChar w:fldCharType="begin"/>
    </w:r>
    <w:r w:rsidR="004474CD" w:rsidRPr="00B96726">
      <w:rPr>
        <w:b/>
        <w:color w:val="7B7C7E"/>
      </w:rPr>
      <w:instrText>PAGE  \* Arabic  \* MERGEFORMAT</w:instrText>
    </w:r>
    <w:r w:rsidR="00C21BA5" w:rsidRPr="00B96726">
      <w:rPr>
        <w:b/>
        <w:color w:val="7B7C7E"/>
      </w:rPr>
      <w:fldChar w:fldCharType="separate"/>
    </w:r>
    <w:r w:rsidR="00B42D4C">
      <w:rPr>
        <w:b/>
        <w:noProof/>
        <w:color w:val="7B7C7E"/>
      </w:rPr>
      <w:t>10</w:t>
    </w:r>
    <w:r w:rsidR="00C21BA5" w:rsidRPr="00B96726">
      <w:rPr>
        <w:b/>
        <w:color w:val="7B7C7E"/>
      </w:rPr>
      <w:fldChar w:fldCharType="end"/>
    </w:r>
    <w:r w:rsidR="004474CD" w:rsidRPr="00B96726">
      <w:rPr>
        <w:color w:val="7B7C7E"/>
      </w:rPr>
      <w:t xml:space="preserve"> van </w:t>
    </w:r>
    <w:r>
      <w:fldChar w:fldCharType="begin"/>
    </w:r>
    <w:r>
      <w:instrText>NUMPAGES  \* Arabic  \* MERGEFORMAT</w:instrText>
    </w:r>
    <w:r>
      <w:fldChar w:fldCharType="separate"/>
    </w:r>
    <w:r w:rsidR="00B42D4C" w:rsidRPr="00B42D4C">
      <w:rPr>
        <w:b/>
        <w:noProof/>
        <w:color w:val="7B7C7E"/>
      </w:rPr>
      <w:t>12</w:t>
    </w:r>
    <w:r>
      <w:rPr>
        <w:b/>
        <w:noProof/>
        <w:color w:val="7B7C7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F2B9" w14:textId="77777777" w:rsidR="00C334BB" w:rsidRDefault="00C334BB">
      <w:r>
        <w:separator/>
      </w:r>
    </w:p>
  </w:footnote>
  <w:footnote w:type="continuationSeparator" w:id="0">
    <w:p w14:paraId="56AF50A8" w14:textId="77777777" w:rsidR="00C334BB" w:rsidRDefault="00C3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41FF" w14:textId="77777777" w:rsidR="004474CD" w:rsidRDefault="004474C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BC4"/>
    <w:multiLevelType w:val="hybridMultilevel"/>
    <w:tmpl w:val="3934F6F4"/>
    <w:lvl w:ilvl="0" w:tplc="3510F13C">
      <w:start w:val="1"/>
      <w:numFmt w:val="bullet"/>
      <w:lvlText w:val=""/>
      <w:lvlJc w:val="left"/>
      <w:pPr>
        <w:ind w:left="360" w:hanging="360"/>
      </w:pPr>
      <w:rPr>
        <w:rFonts w:ascii="Symbol" w:hAnsi="Symbol" w:hint="default"/>
        <w:color w:val="7B7C7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F626C62"/>
    <w:multiLevelType w:val="multilevel"/>
    <w:tmpl w:val="C8725242"/>
    <w:lvl w:ilvl="0">
      <w:start w:val="1"/>
      <w:numFmt w:val="decimal"/>
      <w:pStyle w:val="Kop1-1"/>
      <w:lvlText w:val="%1."/>
      <w:lvlJc w:val="left"/>
      <w:pPr>
        <w:ind w:left="454" w:hanging="454"/>
      </w:pPr>
      <w:rPr>
        <w:rFonts w:hint="default"/>
      </w:rPr>
    </w:lvl>
    <w:lvl w:ilvl="1">
      <w:start w:val="1"/>
      <w:numFmt w:val="decimal"/>
      <w:pStyle w:val="Kop2"/>
      <w:lvlText w:val="%1.%2"/>
      <w:lvlJc w:val="left"/>
      <w:pPr>
        <w:ind w:left="454" w:hanging="454"/>
      </w:pPr>
      <w:rPr>
        <w:rFonts w:ascii="Calibri" w:hAnsi="Calibri" w:hint="default"/>
        <w:strike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BBA71EF"/>
    <w:multiLevelType w:val="hybridMultilevel"/>
    <w:tmpl w:val="250A48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55826F6"/>
    <w:multiLevelType w:val="hybridMultilevel"/>
    <w:tmpl w:val="39AE2B0C"/>
    <w:lvl w:ilvl="0" w:tplc="3510F13C">
      <w:start w:val="1"/>
      <w:numFmt w:val="bullet"/>
      <w:lvlText w:val=""/>
      <w:lvlJc w:val="left"/>
      <w:pPr>
        <w:ind w:left="1080" w:hanging="360"/>
      </w:pPr>
      <w:rPr>
        <w:rFonts w:ascii="Symbol" w:hAnsi="Symbol" w:hint="default"/>
        <w:color w:val="7B7C7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DAD56E7"/>
    <w:multiLevelType w:val="hybridMultilevel"/>
    <w:tmpl w:val="379CD0B8"/>
    <w:lvl w:ilvl="0" w:tplc="3510F13C">
      <w:start w:val="1"/>
      <w:numFmt w:val="bullet"/>
      <w:lvlText w:val=""/>
      <w:lvlJc w:val="left"/>
      <w:pPr>
        <w:ind w:left="360" w:hanging="360"/>
      </w:pPr>
      <w:rPr>
        <w:rFonts w:ascii="Symbol" w:hAnsi="Symbol" w:hint="default"/>
        <w:color w:val="7B7C7E"/>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A1D01F8"/>
    <w:multiLevelType w:val="hybridMultilevel"/>
    <w:tmpl w:val="5C6AB54E"/>
    <w:lvl w:ilvl="0" w:tplc="3510F13C">
      <w:start w:val="1"/>
      <w:numFmt w:val="bullet"/>
      <w:lvlText w:val=""/>
      <w:lvlJc w:val="left"/>
      <w:pPr>
        <w:ind w:left="360" w:hanging="360"/>
      </w:pPr>
      <w:rPr>
        <w:rFonts w:ascii="Symbol" w:hAnsi="Symbol" w:hint="default"/>
        <w:color w:val="7B7C7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48"/>
    <w:rsid w:val="000147E6"/>
    <w:rsid w:val="000204F8"/>
    <w:rsid w:val="000221B2"/>
    <w:rsid w:val="00024BBE"/>
    <w:rsid w:val="00055291"/>
    <w:rsid w:val="00057132"/>
    <w:rsid w:val="00066E7B"/>
    <w:rsid w:val="0007704E"/>
    <w:rsid w:val="00080A4A"/>
    <w:rsid w:val="00082593"/>
    <w:rsid w:val="00083E23"/>
    <w:rsid w:val="00095C7D"/>
    <w:rsid w:val="000A1761"/>
    <w:rsid w:val="000A2C99"/>
    <w:rsid w:val="000D2E47"/>
    <w:rsid w:val="000E245C"/>
    <w:rsid w:val="000E2AB9"/>
    <w:rsid w:val="000E6C38"/>
    <w:rsid w:val="000F11DE"/>
    <w:rsid w:val="000F1A59"/>
    <w:rsid w:val="000F498B"/>
    <w:rsid w:val="000F513A"/>
    <w:rsid w:val="0010672F"/>
    <w:rsid w:val="001067F5"/>
    <w:rsid w:val="0011112F"/>
    <w:rsid w:val="00114013"/>
    <w:rsid w:val="00142618"/>
    <w:rsid w:val="001534D7"/>
    <w:rsid w:val="00155FA5"/>
    <w:rsid w:val="0015719B"/>
    <w:rsid w:val="0016254B"/>
    <w:rsid w:val="00164EB0"/>
    <w:rsid w:val="00166B53"/>
    <w:rsid w:val="00176F89"/>
    <w:rsid w:val="00177558"/>
    <w:rsid w:val="0018221D"/>
    <w:rsid w:val="00183A5F"/>
    <w:rsid w:val="001843E7"/>
    <w:rsid w:val="00184ECC"/>
    <w:rsid w:val="00186608"/>
    <w:rsid w:val="001A0306"/>
    <w:rsid w:val="001A07C9"/>
    <w:rsid w:val="001A1670"/>
    <w:rsid w:val="001A50CB"/>
    <w:rsid w:val="001C4973"/>
    <w:rsid w:val="001C5A8A"/>
    <w:rsid w:val="001D5A8D"/>
    <w:rsid w:val="001E11ED"/>
    <w:rsid w:val="001E32EB"/>
    <w:rsid w:val="001F686F"/>
    <w:rsid w:val="00202C5D"/>
    <w:rsid w:val="00203D44"/>
    <w:rsid w:val="002060D9"/>
    <w:rsid w:val="002162CB"/>
    <w:rsid w:val="00230C24"/>
    <w:rsid w:val="00230E24"/>
    <w:rsid w:val="0023520C"/>
    <w:rsid w:val="00242D21"/>
    <w:rsid w:val="00272F75"/>
    <w:rsid w:val="002824D9"/>
    <w:rsid w:val="00282B81"/>
    <w:rsid w:val="00287834"/>
    <w:rsid w:val="002923C7"/>
    <w:rsid w:val="00295F23"/>
    <w:rsid w:val="002A22AF"/>
    <w:rsid w:val="002B1BAB"/>
    <w:rsid w:val="002B7435"/>
    <w:rsid w:val="002C68DD"/>
    <w:rsid w:val="002D573C"/>
    <w:rsid w:val="002E092D"/>
    <w:rsid w:val="002E3802"/>
    <w:rsid w:val="002E778D"/>
    <w:rsid w:val="002E7FDF"/>
    <w:rsid w:val="002F0C50"/>
    <w:rsid w:val="002F3F58"/>
    <w:rsid w:val="002F42B9"/>
    <w:rsid w:val="002F562C"/>
    <w:rsid w:val="0030069E"/>
    <w:rsid w:val="003008D0"/>
    <w:rsid w:val="00301111"/>
    <w:rsid w:val="00305AAD"/>
    <w:rsid w:val="00311431"/>
    <w:rsid w:val="00311464"/>
    <w:rsid w:val="0032556D"/>
    <w:rsid w:val="00326426"/>
    <w:rsid w:val="00326A5D"/>
    <w:rsid w:val="00327822"/>
    <w:rsid w:val="00327C61"/>
    <w:rsid w:val="00345729"/>
    <w:rsid w:val="003469F0"/>
    <w:rsid w:val="00350BC2"/>
    <w:rsid w:val="0035199A"/>
    <w:rsid w:val="003521F7"/>
    <w:rsid w:val="00360BD7"/>
    <w:rsid w:val="00365A24"/>
    <w:rsid w:val="00366378"/>
    <w:rsid w:val="003734F7"/>
    <w:rsid w:val="00373E33"/>
    <w:rsid w:val="003755CC"/>
    <w:rsid w:val="003763A0"/>
    <w:rsid w:val="0038006F"/>
    <w:rsid w:val="003808EC"/>
    <w:rsid w:val="00392B67"/>
    <w:rsid w:val="00396883"/>
    <w:rsid w:val="003A59BE"/>
    <w:rsid w:val="003B03D6"/>
    <w:rsid w:val="003B1D50"/>
    <w:rsid w:val="003B3F3E"/>
    <w:rsid w:val="003C60C5"/>
    <w:rsid w:val="003E195C"/>
    <w:rsid w:val="003E26FD"/>
    <w:rsid w:val="003E5A51"/>
    <w:rsid w:val="003F31C7"/>
    <w:rsid w:val="003F569F"/>
    <w:rsid w:val="00403C2D"/>
    <w:rsid w:val="004103EB"/>
    <w:rsid w:val="00420815"/>
    <w:rsid w:val="00432B94"/>
    <w:rsid w:val="004409C7"/>
    <w:rsid w:val="00440B52"/>
    <w:rsid w:val="00445889"/>
    <w:rsid w:val="004474CD"/>
    <w:rsid w:val="00452145"/>
    <w:rsid w:val="004611EF"/>
    <w:rsid w:val="004621D5"/>
    <w:rsid w:val="00470B03"/>
    <w:rsid w:val="00475893"/>
    <w:rsid w:val="004765D8"/>
    <w:rsid w:val="00481248"/>
    <w:rsid w:val="004813A0"/>
    <w:rsid w:val="00483891"/>
    <w:rsid w:val="00486036"/>
    <w:rsid w:val="00486488"/>
    <w:rsid w:val="004915E9"/>
    <w:rsid w:val="004966B2"/>
    <w:rsid w:val="004968C7"/>
    <w:rsid w:val="004B7750"/>
    <w:rsid w:val="004C2391"/>
    <w:rsid w:val="004C4BB8"/>
    <w:rsid w:val="004C6086"/>
    <w:rsid w:val="004D2317"/>
    <w:rsid w:val="004D2A70"/>
    <w:rsid w:val="004E602B"/>
    <w:rsid w:val="004E6C25"/>
    <w:rsid w:val="004F1F72"/>
    <w:rsid w:val="004F63E4"/>
    <w:rsid w:val="00510C1C"/>
    <w:rsid w:val="00512B73"/>
    <w:rsid w:val="00532747"/>
    <w:rsid w:val="00532EC0"/>
    <w:rsid w:val="00546218"/>
    <w:rsid w:val="00551218"/>
    <w:rsid w:val="0055424E"/>
    <w:rsid w:val="0055454F"/>
    <w:rsid w:val="005557E3"/>
    <w:rsid w:val="00556CDC"/>
    <w:rsid w:val="00557A52"/>
    <w:rsid w:val="00563E23"/>
    <w:rsid w:val="0056468B"/>
    <w:rsid w:val="00576D6E"/>
    <w:rsid w:val="005A1857"/>
    <w:rsid w:val="005A59D8"/>
    <w:rsid w:val="005B3F97"/>
    <w:rsid w:val="005B6523"/>
    <w:rsid w:val="005B71C5"/>
    <w:rsid w:val="005D6B06"/>
    <w:rsid w:val="005E083E"/>
    <w:rsid w:val="005E0FAF"/>
    <w:rsid w:val="005E1360"/>
    <w:rsid w:val="005E1363"/>
    <w:rsid w:val="005E1E6F"/>
    <w:rsid w:val="00607C9F"/>
    <w:rsid w:val="006108E7"/>
    <w:rsid w:val="00614887"/>
    <w:rsid w:val="006229A6"/>
    <w:rsid w:val="006247D7"/>
    <w:rsid w:val="00625568"/>
    <w:rsid w:val="006261B3"/>
    <w:rsid w:val="00643393"/>
    <w:rsid w:val="006479A1"/>
    <w:rsid w:val="00657C70"/>
    <w:rsid w:val="0067178B"/>
    <w:rsid w:val="00682089"/>
    <w:rsid w:val="00684C17"/>
    <w:rsid w:val="0068626B"/>
    <w:rsid w:val="00692566"/>
    <w:rsid w:val="006951C5"/>
    <w:rsid w:val="006B0DB4"/>
    <w:rsid w:val="006B191E"/>
    <w:rsid w:val="006C2AE2"/>
    <w:rsid w:val="006C351A"/>
    <w:rsid w:val="006D06B6"/>
    <w:rsid w:val="006D21D6"/>
    <w:rsid w:val="006D4058"/>
    <w:rsid w:val="006D7435"/>
    <w:rsid w:val="006E57E6"/>
    <w:rsid w:val="006F2F5A"/>
    <w:rsid w:val="006F4D82"/>
    <w:rsid w:val="006F55DA"/>
    <w:rsid w:val="006F78AF"/>
    <w:rsid w:val="00700A93"/>
    <w:rsid w:val="0070135E"/>
    <w:rsid w:val="00705759"/>
    <w:rsid w:val="00705FE9"/>
    <w:rsid w:val="00711FAB"/>
    <w:rsid w:val="00726479"/>
    <w:rsid w:val="0073627E"/>
    <w:rsid w:val="0073693B"/>
    <w:rsid w:val="0074233B"/>
    <w:rsid w:val="00742B4E"/>
    <w:rsid w:val="00742D78"/>
    <w:rsid w:val="00761BDB"/>
    <w:rsid w:val="00762BC7"/>
    <w:rsid w:val="00762CA4"/>
    <w:rsid w:val="007702DC"/>
    <w:rsid w:val="007733DE"/>
    <w:rsid w:val="0077442D"/>
    <w:rsid w:val="00781CFB"/>
    <w:rsid w:val="007910BD"/>
    <w:rsid w:val="0079406F"/>
    <w:rsid w:val="0079551E"/>
    <w:rsid w:val="007A23DD"/>
    <w:rsid w:val="007A273B"/>
    <w:rsid w:val="007B0409"/>
    <w:rsid w:val="007B1805"/>
    <w:rsid w:val="007B1AA6"/>
    <w:rsid w:val="007B2AAC"/>
    <w:rsid w:val="007B67F1"/>
    <w:rsid w:val="007B7377"/>
    <w:rsid w:val="007C6265"/>
    <w:rsid w:val="007D02F1"/>
    <w:rsid w:val="007D36E2"/>
    <w:rsid w:val="007E04F3"/>
    <w:rsid w:val="007E3054"/>
    <w:rsid w:val="007E5BAE"/>
    <w:rsid w:val="007E6984"/>
    <w:rsid w:val="007E6E0A"/>
    <w:rsid w:val="0084787B"/>
    <w:rsid w:val="00850B22"/>
    <w:rsid w:val="00855DB6"/>
    <w:rsid w:val="00870B12"/>
    <w:rsid w:val="0087436A"/>
    <w:rsid w:val="00877EC0"/>
    <w:rsid w:val="00881A19"/>
    <w:rsid w:val="008849B4"/>
    <w:rsid w:val="008A46B6"/>
    <w:rsid w:val="008B6A17"/>
    <w:rsid w:val="008C17BD"/>
    <w:rsid w:val="008C4572"/>
    <w:rsid w:val="008C4AEB"/>
    <w:rsid w:val="008C7FCF"/>
    <w:rsid w:val="008E3C5A"/>
    <w:rsid w:val="008F00AE"/>
    <w:rsid w:val="008F1A89"/>
    <w:rsid w:val="008F4344"/>
    <w:rsid w:val="00900541"/>
    <w:rsid w:val="009028B0"/>
    <w:rsid w:val="00911955"/>
    <w:rsid w:val="00911B90"/>
    <w:rsid w:val="00911BFD"/>
    <w:rsid w:val="00916BEC"/>
    <w:rsid w:val="009203A3"/>
    <w:rsid w:val="00920985"/>
    <w:rsid w:val="009235F6"/>
    <w:rsid w:val="00927BBE"/>
    <w:rsid w:val="00937C05"/>
    <w:rsid w:val="00954AF8"/>
    <w:rsid w:val="00956311"/>
    <w:rsid w:val="00957BD1"/>
    <w:rsid w:val="009607E8"/>
    <w:rsid w:val="00970E74"/>
    <w:rsid w:val="00975DFF"/>
    <w:rsid w:val="00980CA0"/>
    <w:rsid w:val="00991C65"/>
    <w:rsid w:val="00992662"/>
    <w:rsid w:val="00995773"/>
    <w:rsid w:val="00995FF9"/>
    <w:rsid w:val="00996EF7"/>
    <w:rsid w:val="009A0AFE"/>
    <w:rsid w:val="009A567E"/>
    <w:rsid w:val="009B43B4"/>
    <w:rsid w:val="009B70DA"/>
    <w:rsid w:val="009C7127"/>
    <w:rsid w:val="009D186E"/>
    <w:rsid w:val="009E0FC4"/>
    <w:rsid w:val="009E2B3F"/>
    <w:rsid w:val="009E72EB"/>
    <w:rsid w:val="009F084C"/>
    <w:rsid w:val="009F226E"/>
    <w:rsid w:val="009F3F6D"/>
    <w:rsid w:val="009F43B9"/>
    <w:rsid w:val="009F4AE6"/>
    <w:rsid w:val="00A01236"/>
    <w:rsid w:val="00A1582A"/>
    <w:rsid w:val="00A3046F"/>
    <w:rsid w:val="00A32C78"/>
    <w:rsid w:val="00A40FE2"/>
    <w:rsid w:val="00A45D5B"/>
    <w:rsid w:val="00A47939"/>
    <w:rsid w:val="00A47AB3"/>
    <w:rsid w:val="00A50AA6"/>
    <w:rsid w:val="00A52DAB"/>
    <w:rsid w:val="00A67B36"/>
    <w:rsid w:val="00A734C6"/>
    <w:rsid w:val="00A8096D"/>
    <w:rsid w:val="00A81047"/>
    <w:rsid w:val="00A83233"/>
    <w:rsid w:val="00A8727E"/>
    <w:rsid w:val="00A922E5"/>
    <w:rsid w:val="00A93E78"/>
    <w:rsid w:val="00A94E0C"/>
    <w:rsid w:val="00AA7E1C"/>
    <w:rsid w:val="00AB1D88"/>
    <w:rsid w:val="00AB2805"/>
    <w:rsid w:val="00AB3DEB"/>
    <w:rsid w:val="00AB46AD"/>
    <w:rsid w:val="00AB776A"/>
    <w:rsid w:val="00AC1E5E"/>
    <w:rsid w:val="00AC3321"/>
    <w:rsid w:val="00AD6A36"/>
    <w:rsid w:val="00AE01F3"/>
    <w:rsid w:val="00AF3855"/>
    <w:rsid w:val="00AF74C8"/>
    <w:rsid w:val="00B059AB"/>
    <w:rsid w:val="00B1159C"/>
    <w:rsid w:val="00B14A43"/>
    <w:rsid w:val="00B16D68"/>
    <w:rsid w:val="00B176D3"/>
    <w:rsid w:val="00B2296F"/>
    <w:rsid w:val="00B231BC"/>
    <w:rsid w:val="00B30A8B"/>
    <w:rsid w:val="00B40C5D"/>
    <w:rsid w:val="00B41E66"/>
    <w:rsid w:val="00B4214D"/>
    <w:rsid w:val="00B42D4C"/>
    <w:rsid w:val="00B4527C"/>
    <w:rsid w:val="00B47533"/>
    <w:rsid w:val="00B51870"/>
    <w:rsid w:val="00B52D5C"/>
    <w:rsid w:val="00B579A8"/>
    <w:rsid w:val="00B647FA"/>
    <w:rsid w:val="00B7501F"/>
    <w:rsid w:val="00B81617"/>
    <w:rsid w:val="00B8233B"/>
    <w:rsid w:val="00B83A47"/>
    <w:rsid w:val="00B83C5A"/>
    <w:rsid w:val="00B872D6"/>
    <w:rsid w:val="00B87A82"/>
    <w:rsid w:val="00B94B5E"/>
    <w:rsid w:val="00B96726"/>
    <w:rsid w:val="00BA60C0"/>
    <w:rsid w:val="00BC0806"/>
    <w:rsid w:val="00BC12B5"/>
    <w:rsid w:val="00BC2B61"/>
    <w:rsid w:val="00BC6702"/>
    <w:rsid w:val="00BE23A1"/>
    <w:rsid w:val="00BF58E5"/>
    <w:rsid w:val="00C03A8C"/>
    <w:rsid w:val="00C052F1"/>
    <w:rsid w:val="00C07B4F"/>
    <w:rsid w:val="00C10576"/>
    <w:rsid w:val="00C10BE3"/>
    <w:rsid w:val="00C153F1"/>
    <w:rsid w:val="00C16628"/>
    <w:rsid w:val="00C21BA5"/>
    <w:rsid w:val="00C27C38"/>
    <w:rsid w:val="00C31714"/>
    <w:rsid w:val="00C32846"/>
    <w:rsid w:val="00C329F6"/>
    <w:rsid w:val="00C334BB"/>
    <w:rsid w:val="00C352B3"/>
    <w:rsid w:val="00C35B7A"/>
    <w:rsid w:val="00C36622"/>
    <w:rsid w:val="00C36C37"/>
    <w:rsid w:val="00C479AB"/>
    <w:rsid w:val="00C50964"/>
    <w:rsid w:val="00C51EA0"/>
    <w:rsid w:val="00C52290"/>
    <w:rsid w:val="00C560D5"/>
    <w:rsid w:val="00C6504E"/>
    <w:rsid w:val="00C6545A"/>
    <w:rsid w:val="00C724C5"/>
    <w:rsid w:val="00C7701E"/>
    <w:rsid w:val="00C820AF"/>
    <w:rsid w:val="00C87177"/>
    <w:rsid w:val="00C91966"/>
    <w:rsid w:val="00C96AB4"/>
    <w:rsid w:val="00CA0F47"/>
    <w:rsid w:val="00CA4A29"/>
    <w:rsid w:val="00CB7DC9"/>
    <w:rsid w:val="00CD3076"/>
    <w:rsid w:val="00CE2D98"/>
    <w:rsid w:val="00CE46A0"/>
    <w:rsid w:val="00CF5C7A"/>
    <w:rsid w:val="00D141B3"/>
    <w:rsid w:val="00D1555A"/>
    <w:rsid w:val="00D165E0"/>
    <w:rsid w:val="00D24618"/>
    <w:rsid w:val="00D25D35"/>
    <w:rsid w:val="00D30DD9"/>
    <w:rsid w:val="00D573DC"/>
    <w:rsid w:val="00D64AF2"/>
    <w:rsid w:val="00D64B5D"/>
    <w:rsid w:val="00D66D22"/>
    <w:rsid w:val="00D67591"/>
    <w:rsid w:val="00D72446"/>
    <w:rsid w:val="00D75F35"/>
    <w:rsid w:val="00D818D1"/>
    <w:rsid w:val="00D83970"/>
    <w:rsid w:val="00D83DF7"/>
    <w:rsid w:val="00D94616"/>
    <w:rsid w:val="00D95798"/>
    <w:rsid w:val="00D97878"/>
    <w:rsid w:val="00DA7AF7"/>
    <w:rsid w:val="00DB72D7"/>
    <w:rsid w:val="00DC0624"/>
    <w:rsid w:val="00DC07D4"/>
    <w:rsid w:val="00DE710D"/>
    <w:rsid w:val="00DF1289"/>
    <w:rsid w:val="00DF3390"/>
    <w:rsid w:val="00E0241B"/>
    <w:rsid w:val="00E04AA6"/>
    <w:rsid w:val="00E147E2"/>
    <w:rsid w:val="00E14CE4"/>
    <w:rsid w:val="00E1512C"/>
    <w:rsid w:val="00E164AE"/>
    <w:rsid w:val="00E17DDA"/>
    <w:rsid w:val="00E25323"/>
    <w:rsid w:val="00E34C60"/>
    <w:rsid w:val="00E40871"/>
    <w:rsid w:val="00E44325"/>
    <w:rsid w:val="00E455AF"/>
    <w:rsid w:val="00E510B6"/>
    <w:rsid w:val="00E5292F"/>
    <w:rsid w:val="00E61156"/>
    <w:rsid w:val="00E62A8E"/>
    <w:rsid w:val="00E64C61"/>
    <w:rsid w:val="00E650B3"/>
    <w:rsid w:val="00E652B1"/>
    <w:rsid w:val="00E7005F"/>
    <w:rsid w:val="00E7080D"/>
    <w:rsid w:val="00E75B7B"/>
    <w:rsid w:val="00E97EE9"/>
    <w:rsid w:val="00EA1202"/>
    <w:rsid w:val="00EB1648"/>
    <w:rsid w:val="00EB6559"/>
    <w:rsid w:val="00EC0B59"/>
    <w:rsid w:val="00EC5947"/>
    <w:rsid w:val="00EC59AE"/>
    <w:rsid w:val="00EC75AA"/>
    <w:rsid w:val="00ED0F7F"/>
    <w:rsid w:val="00ED4AED"/>
    <w:rsid w:val="00EE3C57"/>
    <w:rsid w:val="00EE3F10"/>
    <w:rsid w:val="00EE5D9A"/>
    <w:rsid w:val="00EF1ADC"/>
    <w:rsid w:val="00EF51E6"/>
    <w:rsid w:val="00EF5C5A"/>
    <w:rsid w:val="00F0465B"/>
    <w:rsid w:val="00F066DD"/>
    <w:rsid w:val="00F076A7"/>
    <w:rsid w:val="00F10F67"/>
    <w:rsid w:val="00F12DF2"/>
    <w:rsid w:val="00F12EAD"/>
    <w:rsid w:val="00F20179"/>
    <w:rsid w:val="00F21582"/>
    <w:rsid w:val="00F22186"/>
    <w:rsid w:val="00F30E40"/>
    <w:rsid w:val="00F36655"/>
    <w:rsid w:val="00F51281"/>
    <w:rsid w:val="00F62DE6"/>
    <w:rsid w:val="00F65992"/>
    <w:rsid w:val="00F7076E"/>
    <w:rsid w:val="00F72B65"/>
    <w:rsid w:val="00F8323B"/>
    <w:rsid w:val="00FA68AC"/>
    <w:rsid w:val="00FB4C2A"/>
    <w:rsid w:val="00FB79FB"/>
    <w:rsid w:val="00FC026D"/>
    <w:rsid w:val="00FC4DF6"/>
    <w:rsid w:val="00FC5174"/>
    <w:rsid w:val="00FD3913"/>
    <w:rsid w:val="00FD566E"/>
    <w:rsid w:val="00FD5D17"/>
    <w:rsid w:val="00FE0FBC"/>
    <w:rsid w:val="00FE26C9"/>
    <w:rsid w:val="00FE54BD"/>
    <w:rsid w:val="00FF2F57"/>
    <w:rsid w:val="00FF46D8"/>
    <w:rsid w:val="00FF62EA"/>
    <w:rsid w:val="00FF75B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A8FED3"/>
  <w15:docId w15:val="{DE9FB2D6-9A29-44A5-A380-9EC1AC59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376">
    <w:lsdException w:name="Normal" w:locked="0" w:qFormat="1"/>
    <w:lsdException w:name="heading 1" w:locked="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ard">
    <w:name w:val="Normal"/>
    <w:qFormat/>
    <w:rsid w:val="007B0409"/>
    <w:pPr>
      <w:spacing w:after="120"/>
    </w:pPr>
    <w:rPr>
      <w:rFonts w:asciiTheme="minorHAnsi" w:hAnsiTheme="minorHAnsi"/>
      <w:lang w:val="nl-NL" w:eastAsia="nl-NL"/>
    </w:rPr>
  </w:style>
  <w:style w:type="paragraph" w:styleId="Kop1">
    <w:name w:val="heading 1"/>
    <w:basedOn w:val="Standaard"/>
    <w:next w:val="Standaard"/>
    <w:link w:val="Kop1Char"/>
    <w:locked/>
    <w:rsid w:val="00B4214D"/>
    <w:pPr>
      <w:keepNext/>
      <w:keepLines/>
      <w:spacing w:before="120" w:after="60"/>
      <w:outlineLvl w:val="0"/>
    </w:pPr>
    <w:rPr>
      <w:rFonts w:eastAsiaTheme="majorEastAsia" w:cstheme="majorBidi"/>
      <w:b/>
      <w:bCs/>
      <w:color w:val="7B7C7E"/>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4214D"/>
    <w:rPr>
      <w:rFonts w:asciiTheme="minorHAnsi" w:eastAsiaTheme="majorEastAsia" w:hAnsiTheme="minorHAnsi" w:cstheme="majorBidi"/>
      <w:b/>
      <w:bCs/>
      <w:color w:val="7B7C7E"/>
      <w:sz w:val="22"/>
      <w:szCs w:val="28"/>
      <w:lang w:val="nl-NL" w:eastAsia="nl-NL"/>
    </w:rPr>
  </w:style>
  <w:style w:type="paragraph" w:styleId="Voettekst">
    <w:name w:val="footer"/>
    <w:basedOn w:val="Standaard"/>
    <w:link w:val="VoettekstChar"/>
    <w:uiPriority w:val="99"/>
    <w:rsid w:val="007B7377"/>
    <w:pPr>
      <w:tabs>
        <w:tab w:val="center" w:pos="4536"/>
        <w:tab w:val="right" w:pos="9072"/>
      </w:tabs>
      <w:jc w:val="right"/>
    </w:pPr>
    <w:rPr>
      <w:sz w:val="15"/>
    </w:rPr>
  </w:style>
  <w:style w:type="paragraph" w:styleId="Documentstructuur">
    <w:name w:val="Document Map"/>
    <w:basedOn w:val="Standaard"/>
    <w:semiHidden/>
    <w:locked/>
    <w:rsid w:val="004968C7"/>
    <w:pPr>
      <w:shd w:val="clear" w:color="auto" w:fill="000080"/>
    </w:pPr>
    <w:rPr>
      <w:rFonts w:ascii="Tahoma" w:hAnsi="Tahoma" w:cs="Tahoma"/>
    </w:rPr>
  </w:style>
  <w:style w:type="paragraph" w:styleId="Ballontekst">
    <w:name w:val="Balloon Text"/>
    <w:basedOn w:val="Standaard"/>
    <w:semiHidden/>
    <w:locked/>
    <w:rsid w:val="004968C7"/>
    <w:rPr>
      <w:rFonts w:ascii="Tahoma" w:hAnsi="Tahoma" w:cs="Tahoma"/>
      <w:sz w:val="16"/>
      <w:szCs w:val="16"/>
    </w:rPr>
  </w:style>
  <w:style w:type="character" w:styleId="Tekstvantijdelijkeaanduiding">
    <w:name w:val="Placeholder Text"/>
    <w:basedOn w:val="Standaardalinea-lettertype"/>
    <w:uiPriority w:val="99"/>
    <w:semiHidden/>
    <w:locked/>
    <w:rsid w:val="002D573C"/>
    <w:rPr>
      <w:color w:val="808080"/>
    </w:rPr>
  </w:style>
  <w:style w:type="character" w:customStyle="1" w:styleId="Adres">
    <w:name w:val="Adres"/>
    <w:basedOn w:val="Standaardalinea-lettertype"/>
    <w:rsid w:val="00FE26C9"/>
    <w:rPr>
      <w:rFonts w:asciiTheme="minorHAnsi" w:hAnsiTheme="minorHAnsi"/>
      <w:color w:val="auto"/>
      <w:sz w:val="22"/>
    </w:rPr>
  </w:style>
  <w:style w:type="character" w:customStyle="1" w:styleId="Inlichtingen">
    <w:name w:val="Inlichtingen"/>
    <w:basedOn w:val="Standaardalinea-lettertype"/>
    <w:rsid w:val="002B7435"/>
    <w:rPr>
      <w:rFonts w:asciiTheme="minorHAnsi" w:hAnsiTheme="minorHAnsi"/>
      <w:color w:val="auto"/>
      <w:sz w:val="18"/>
    </w:rPr>
  </w:style>
  <w:style w:type="paragraph" w:customStyle="1" w:styleId="Onderwerp">
    <w:name w:val="Onderwerp"/>
    <w:basedOn w:val="Standaard"/>
    <w:link w:val="OnderwerpChar"/>
    <w:qFormat/>
    <w:rsid w:val="00055291"/>
    <w:pPr>
      <w:spacing w:before="120"/>
    </w:pPr>
    <w:rPr>
      <w:b/>
      <w:color w:val="000000"/>
    </w:rPr>
  </w:style>
  <w:style w:type="paragraph" w:customStyle="1" w:styleId="DatumRechts">
    <w:name w:val="Datum Rechts"/>
    <w:basedOn w:val="Standaard"/>
    <w:rsid w:val="001E11ED"/>
    <w:pPr>
      <w:jc w:val="right"/>
    </w:pPr>
  </w:style>
  <w:style w:type="character" w:customStyle="1" w:styleId="Stijl-tekstChar">
    <w:name w:val="Stijl-tekst Char"/>
    <w:basedOn w:val="Standaardalinea-lettertype"/>
    <w:link w:val="Stijl-tekst"/>
    <w:rsid w:val="004D2317"/>
    <w:rPr>
      <w:rFonts w:asciiTheme="minorHAnsi" w:hAnsiTheme="minorHAnsi"/>
      <w:lang w:val="nl-NL" w:eastAsia="nl-NL"/>
    </w:rPr>
  </w:style>
  <w:style w:type="paragraph" w:customStyle="1" w:styleId="Stijl-tekst">
    <w:name w:val="Stijl-tekst"/>
    <w:basedOn w:val="Standaard"/>
    <w:link w:val="Stijl-tekstChar"/>
    <w:qFormat/>
    <w:rsid w:val="004D2317"/>
    <w:pPr>
      <w:spacing w:before="120"/>
    </w:pPr>
  </w:style>
  <w:style w:type="character" w:customStyle="1" w:styleId="OnderwerpChar">
    <w:name w:val="Onderwerp Char"/>
    <w:basedOn w:val="Standaardalinea-lettertype"/>
    <w:link w:val="Onderwerp"/>
    <w:rsid w:val="00055291"/>
    <w:rPr>
      <w:rFonts w:asciiTheme="minorHAnsi" w:hAnsiTheme="minorHAnsi"/>
      <w:b/>
      <w:color w:val="000000"/>
      <w:lang w:val="nl-NL" w:eastAsia="nl-NL"/>
    </w:rPr>
  </w:style>
  <w:style w:type="paragraph" w:styleId="Koptekst">
    <w:name w:val="header"/>
    <w:basedOn w:val="Standaard"/>
    <w:link w:val="KoptekstChar"/>
    <w:locked/>
    <w:rsid w:val="007E6984"/>
    <w:pPr>
      <w:tabs>
        <w:tab w:val="center" w:pos="4536"/>
        <w:tab w:val="right" w:pos="9072"/>
      </w:tabs>
      <w:spacing w:after="0"/>
    </w:pPr>
  </w:style>
  <w:style w:type="character" w:customStyle="1" w:styleId="KoptekstChar">
    <w:name w:val="Koptekst Char"/>
    <w:basedOn w:val="Standaardalinea-lettertype"/>
    <w:link w:val="Koptekst"/>
    <w:rsid w:val="007E6984"/>
    <w:rPr>
      <w:rFonts w:asciiTheme="minorHAnsi" w:hAnsiTheme="minorHAnsi"/>
      <w:lang w:val="nl-NL" w:eastAsia="nl-NL"/>
    </w:rPr>
  </w:style>
  <w:style w:type="paragraph" w:customStyle="1" w:styleId="Titelformulier">
    <w:name w:val="Titel formulier"/>
    <w:basedOn w:val="Standaard"/>
    <w:link w:val="TitelformulierChar"/>
    <w:qFormat/>
    <w:rsid w:val="00B579A8"/>
    <w:pPr>
      <w:jc w:val="right"/>
    </w:pPr>
    <w:rPr>
      <w:rFonts w:cstheme="minorHAnsi"/>
      <w:b/>
      <w:caps/>
      <w:color w:val="808080" w:themeColor="background1" w:themeShade="80"/>
      <w:sz w:val="36"/>
      <w:szCs w:val="32"/>
    </w:rPr>
  </w:style>
  <w:style w:type="character" w:customStyle="1" w:styleId="TitelformulierChar">
    <w:name w:val="Titel formulier Char"/>
    <w:basedOn w:val="Standaardalinea-lettertype"/>
    <w:link w:val="Titelformulier"/>
    <w:rsid w:val="00B579A8"/>
    <w:rPr>
      <w:rFonts w:asciiTheme="minorHAnsi" w:hAnsiTheme="minorHAnsi" w:cstheme="minorHAnsi"/>
      <w:b/>
      <w:caps/>
      <w:color w:val="808080" w:themeColor="background1" w:themeShade="80"/>
      <w:sz w:val="36"/>
      <w:szCs w:val="32"/>
      <w:lang w:val="nl-NL" w:eastAsia="nl-NL"/>
    </w:rPr>
  </w:style>
  <w:style w:type="table" w:styleId="Tabelraster">
    <w:name w:val="Table Grid"/>
    <w:basedOn w:val="Standaardtabel"/>
    <w:uiPriority w:val="59"/>
    <w:locked/>
    <w:rsid w:val="0032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locked/>
    <w:rsid w:val="00CD3076"/>
    <w:pPr>
      <w:spacing w:after="240"/>
      <w:ind w:left="397"/>
      <w:contextualSpacing/>
    </w:pPr>
  </w:style>
  <w:style w:type="paragraph" w:styleId="Titel">
    <w:name w:val="Title"/>
    <w:basedOn w:val="Standaard"/>
    <w:next w:val="Standaard"/>
    <w:link w:val="TitelChar"/>
    <w:qFormat/>
    <w:locked/>
    <w:rsid w:val="005512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551218"/>
    <w:rPr>
      <w:rFonts w:asciiTheme="majorHAnsi" w:eastAsiaTheme="majorEastAsia" w:hAnsiTheme="majorHAnsi" w:cstheme="majorBidi"/>
      <w:color w:val="17365D" w:themeColor="text2" w:themeShade="BF"/>
      <w:spacing w:val="5"/>
      <w:kern w:val="28"/>
      <w:sz w:val="52"/>
      <w:szCs w:val="52"/>
      <w:lang w:val="nl-NL" w:eastAsia="nl-NL"/>
    </w:rPr>
  </w:style>
  <w:style w:type="character" w:customStyle="1" w:styleId="VoettekstChar">
    <w:name w:val="Voettekst Char"/>
    <w:basedOn w:val="Standaardalinea-lettertype"/>
    <w:link w:val="Voettekst"/>
    <w:uiPriority w:val="99"/>
    <w:rsid w:val="00A50AA6"/>
    <w:rPr>
      <w:rFonts w:asciiTheme="minorHAnsi" w:hAnsiTheme="minorHAnsi"/>
      <w:sz w:val="15"/>
      <w:lang w:val="nl-NL" w:eastAsia="nl-NL"/>
    </w:rPr>
  </w:style>
  <w:style w:type="character" w:styleId="Hyperlink">
    <w:name w:val="Hyperlink"/>
    <w:basedOn w:val="Standaardalinea-lettertype"/>
    <w:uiPriority w:val="99"/>
    <w:unhideWhenUsed/>
    <w:locked/>
    <w:rsid w:val="004E602B"/>
    <w:rPr>
      <w:color w:val="0000FF" w:themeColor="hyperlink"/>
      <w:u w:val="single"/>
    </w:rPr>
  </w:style>
  <w:style w:type="paragraph" w:styleId="Plattetekstinspringen2">
    <w:name w:val="Body Text Indent 2"/>
    <w:basedOn w:val="Standaard"/>
    <w:link w:val="Plattetekstinspringen2Char"/>
    <w:locked/>
    <w:rsid w:val="00A8727E"/>
    <w:pPr>
      <w:tabs>
        <w:tab w:val="left" w:pos="709"/>
        <w:tab w:val="left" w:pos="2552"/>
      </w:tabs>
      <w:spacing w:after="0" w:line="360" w:lineRule="auto"/>
      <w:ind w:left="644"/>
      <w:jc w:val="both"/>
    </w:pPr>
    <w:rPr>
      <w:rFonts w:ascii="Arial" w:hAnsi="Arial"/>
      <w:sz w:val="24"/>
      <w:lang w:eastAsia="en-GB"/>
    </w:rPr>
  </w:style>
  <w:style w:type="character" w:customStyle="1" w:styleId="Plattetekstinspringen2Char">
    <w:name w:val="Platte tekst inspringen 2 Char"/>
    <w:basedOn w:val="Standaardalinea-lettertype"/>
    <w:link w:val="Plattetekstinspringen2"/>
    <w:rsid w:val="00A8727E"/>
    <w:rPr>
      <w:rFonts w:ascii="Arial" w:hAnsi="Arial"/>
      <w:sz w:val="24"/>
      <w:lang w:val="nl-NL" w:eastAsia="en-GB"/>
    </w:rPr>
  </w:style>
  <w:style w:type="paragraph" w:customStyle="1" w:styleId="Kop2">
    <w:name w:val="Kop2"/>
    <w:basedOn w:val="Lijstalinea"/>
    <w:qFormat/>
    <w:rsid w:val="00CD3076"/>
    <w:pPr>
      <w:numPr>
        <w:ilvl w:val="1"/>
        <w:numId w:val="6"/>
      </w:numPr>
      <w:tabs>
        <w:tab w:val="left" w:pos="397"/>
      </w:tabs>
      <w:autoSpaceDE w:val="0"/>
      <w:autoSpaceDN w:val="0"/>
      <w:adjustRightInd w:val="0"/>
      <w:spacing w:before="120" w:after="120"/>
      <w:contextualSpacing w:val="0"/>
    </w:pPr>
    <w:rPr>
      <w:rFonts w:cstheme="minorHAnsi"/>
      <w:b/>
      <w:bCs/>
      <w:color w:val="000000"/>
      <w:lang w:val="nl-BE" w:eastAsia="nl-BE"/>
    </w:rPr>
  </w:style>
  <w:style w:type="paragraph" w:customStyle="1" w:styleId="Kop1-1">
    <w:name w:val="Kop1-1"/>
    <w:basedOn w:val="Lijstalinea"/>
    <w:qFormat/>
    <w:rsid w:val="00CD3076"/>
    <w:pPr>
      <w:numPr>
        <w:numId w:val="6"/>
      </w:numPr>
      <w:tabs>
        <w:tab w:val="left" w:pos="397"/>
      </w:tabs>
      <w:autoSpaceDE w:val="0"/>
      <w:autoSpaceDN w:val="0"/>
      <w:adjustRightInd w:val="0"/>
      <w:spacing w:before="240" w:after="60"/>
    </w:pPr>
    <w:rPr>
      <w:rFonts w:cstheme="minorHAnsi"/>
      <w:b/>
      <w:bCs/>
      <w:color w:val="000000"/>
      <w:lang w:val="nl-BE" w:eastAsia="nl-BE"/>
    </w:rPr>
  </w:style>
  <w:style w:type="paragraph" w:customStyle="1" w:styleId="Lopendetekst">
    <w:name w:val="Lopende tekst"/>
    <w:basedOn w:val="Lijstalinea"/>
    <w:qFormat/>
    <w:rsid w:val="00CD3076"/>
    <w:pPr>
      <w:tabs>
        <w:tab w:val="left" w:pos="397"/>
        <w:tab w:val="left" w:pos="709"/>
        <w:tab w:val="left" w:pos="3544"/>
        <w:tab w:val="left" w:pos="4253"/>
        <w:tab w:val="left" w:pos="6237"/>
        <w:tab w:val="left" w:pos="7088"/>
        <w:tab w:val="left" w:pos="7797"/>
        <w:tab w:val="left" w:pos="9639"/>
      </w:tabs>
      <w:spacing w:after="60"/>
      <w:contextualSpacing w:val="0"/>
    </w:pPr>
    <w:rPr>
      <w:rFonts w:cstheme="minorHAnsi"/>
    </w:rPr>
  </w:style>
  <w:style w:type="character" w:styleId="GevolgdeHyperlink">
    <w:name w:val="FollowedHyperlink"/>
    <w:basedOn w:val="Standaardalinea-lettertype"/>
    <w:locked/>
    <w:rsid w:val="00B83A47"/>
    <w:rPr>
      <w:color w:val="800080" w:themeColor="followedHyperlink"/>
      <w:u w:val="single"/>
    </w:rPr>
  </w:style>
  <w:style w:type="character" w:styleId="Onopgelostemelding">
    <w:name w:val="Unresolved Mention"/>
    <w:basedOn w:val="Standaardalinea-lettertype"/>
    <w:uiPriority w:val="99"/>
    <w:semiHidden/>
    <w:unhideWhenUsed/>
    <w:rsid w:val="00F7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vzwaasland.be/brandweerklu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eleveiligheid.be/nl/interpretatie-koninklijk-besluit-van-7-juli-1994-verklarende-nota-over-het-profiel-van-de-bezet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vzwaasland.be/brandpreventie/wettelijke-brandpreventie/faqs/opslag-gevaarlijke-goeder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ivieleveiligheid.be/nl/publicaties-over-brandpreventi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TP\LOGO%20ZONE%20WAASLAND\SJABLONEN\BASIS\BASIS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DFAB2EF7446328A3D1BE4D536B5BD"/>
        <w:category>
          <w:name w:val="Algemeen"/>
          <w:gallery w:val="placeholder"/>
        </w:category>
        <w:types>
          <w:type w:val="bbPlcHdr"/>
        </w:types>
        <w:behaviors>
          <w:behavior w:val="content"/>
        </w:behaviors>
        <w:guid w:val="{CE73B624-A510-4019-86CE-50FC315B6479}"/>
      </w:docPartPr>
      <w:docPartBody>
        <w:p w:rsidR="002C6353" w:rsidRDefault="001D7189" w:rsidP="001D7189">
          <w:r w:rsidRPr="00B579A8">
            <w:rPr>
              <w:rStyle w:val="Tekstvantijdelijkeaanduiding"/>
              <w:b/>
              <w:vanish/>
              <w:sz w:val="36"/>
              <w:szCs w:val="36"/>
            </w:rPr>
            <w:t>TITEL VAN HET FORMULIER</w:t>
          </w:r>
        </w:p>
      </w:docPartBody>
    </w:docPart>
    <w:docPart>
      <w:docPartPr>
        <w:name w:val="E7A225D2210F4BE7B8C833E0C3704A56"/>
        <w:category>
          <w:name w:val="Algemeen"/>
          <w:gallery w:val="placeholder"/>
        </w:category>
        <w:types>
          <w:type w:val="bbPlcHdr"/>
        </w:types>
        <w:behaviors>
          <w:behavior w:val="content"/>
        </w:behaviors>
        <w:guid w:val="{CEB2CE0D-5AEE-4B7B-9B74-1C4F57DA32A4}"/>
      </w:docPartPr>
      <w:docPartBody>
        <w:p w:rsidR="00AA5B41" w:rsidRDefault="008949B9">
          <w:r w:rsidRPr="00C80B96">
            <w:rPr>
              <w:rStyle w:val="Tekstvantijdelijkeaanduiding"/>
            </w:rPr>
            <w:t>[Auteur]</w:t>
          </w:r>
        </w:p>
      </w:docPartBody>
    </w:docPart>
    <w:docPart>
      <w:docPartPr>
        <w:name w:val="91CB61BA611E4E71876D78433624F77E"/>
        <w:category>
          <w:name w:val="Algemeen"/>
          <w:gallery w:val="placeholder"/>
        </w:category>
        <w:types>
          <w:type w:val="bbPlcHdr"/>
        </w:types>
        <w:behaviors>
          <w:behavior w:val="content"/>
        </w:behaviors>
        <w:guid w:val="{DA089AE5-0878-4345-93D0-B1C9FE362439}"/>
      </w:docPartPr>
      <w:docPartBody>
        <w:p w:rsidR="00AA5B41" w:rsidRDefault="008949B9">
          <w:r w:rsidRPr="00C80B96">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A1252"/>
    <w:rsid w:val="000168D5"/>
    <w:rsid w:val="000576E9"/>
    <w:rsid w:val="000B6281"/>
    <w:rsid w:val="001C3721"/>
    <w:rsid w:val="001D7189"/>
    <w:rsid w:val="00277CF1"/>
    <w:rsid w:val="002C6353"/>
    <w:rsid w:val="003F500C"/>
    <w:rsid w:val="00567278"/>
    <w:rsid w:val="00722D02"/>
    <w:rsid w:val="007B1EFB"/>
    <w:rsid w:val="007C4CF9"/>
    <w:rsid w:val="008949B9"/>
    <w:rsid w:val="008A11F1"/>
    <w:rsid w:val="008D5A60"/>
    <w:rsid w:val="009A0CA5"/>
    <w:rsid w:val="009A1252"/>
    <w:rsid w:val="009F55D2"/>
    <w:rsid w:val="00A13E85"/>
    <w:rsid w:val="00AA5B41"/>
    <w:rsid w:val="00AA69F8"/>
    <w:rsid w:val="00AB7F10"/>
    <w:rsid w:val="00B127B5"/>
    <w:rsid w:val="00B654A7"/>
    <w:rsid w:val="00BD0604"/>
    <w:rsid w:val="00D84B2B"/>
    <w:rsid w:val="00E076FC"/>
    <w:rsid w:val="00E5626B"/>
    <w:rsid w:val="00E67276"/>
    <w:rsid w:val="00E978E9"/>
    <w:rsid w:val="00F869C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8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49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652D0E5E6E94E9AAACFC32E02F1CD" ma:contentTypeVersion="16" ma:contentTypeDescription="Een nieuw document maken." ma:contentTypeScope="" ma:versionID="f080c38df2f1b2fc7b1f2a31427bc93a">
  <xsd:schema xmlns:xsd="http://www.w3.org/2001/XMLSchema" xmlns:xs="http://www.w3.org/2001/XMLSchema" xmlns:p="http://schemas.microsoft.com/office/2006/metadata/properties" xmlns:ns2="7021c8f0-fae4-4910-aad1-1c80ef8b92ca" xmlns:ns3="bdfba067-a850-444d-95af-662213624dad" targetNamespace="http://schemas.microsoft.com/office/2006/metadata/properties" ma:root="true" ma:fieldsID="a248611b5474bc1359cf4191b6a56fd5" ns2:_="" ns3:_="">
    <xsd:import namespace="7021c8f0-fae4-4910-aad1-1c80ef8b92ca"/>
    <xsd:import namespace="bdfba067-a850-444d-95af-662213624d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1c8f0-fae4-4910-aad1-1c80ef8b9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f142504-381b-492b-bcd7-4c4f56e10d41"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ba067-a850-444d-95af-662213624da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309bc16-b82d-443c-9c89-f2ecae57e80e}" ma:internalName="TaxCatchAll" ma:showField="CatchAllData" ma:web="bdfba067-a850-444d-95af-662213624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C78A4-3215-4BF3-8D62-CB167CBEB6C7}">
  <ds:schemaRefs>
    <ds:schemaRef ds:uri="http://schemas.openxmlformats.org/officeDocument/2006/bibliography"/>
  </ds:schemaRefs>
</ds:datastoreItem>
</file>

<file path=customXml/itemProps2.xml><?xml version="1.0" encoding="utf-8"?>
<ds:datastoreItem xmlns:ds="http://schemas.openxmlformats.org/officeDocument/2006/customXml" ds:itemID="{DFD12528-A46C-491A-8128-E049D37CD59B}"/>
</file>

<file path=customXml/itemProps3.xml><?xml version="1.0" encoding="utf-8"?>
<ds:datastoreItem xmlns:ds="http://schemas.openxmlformats.org/officeDocument/2006/customXml" ds:itemID="{BEBF779F-E924-4C8F-822F-2A9A474BFD98}"/>
</file>

<file path=docProps/app.xml><?xml version="1.0" encoding="utf-8"?>
<Properties xmlns="http://schemas.openxmlformats.org/officeDocument/2006/extended-properties" xmlns:vt="http://schemas.openxmlformats.org/officeDocument/2006/docPropsVTypes">
  <Template>BASIS_STAAND.dotx</Template>
  <TotalTime>160</TotalTime>
  <Pages>11</Pages>
  <Words>1539</Words>
  <Characters>12869</Characters>
  <Application>Microsoft Office Word</Application>
  <DocSecurity>0</DocSecurity>
  <Lines>107</Lines>
  <Paragraphs>28</Paragraphs>
  <ScaleCrop>false</ScaleCrop>
  <HeadingPairs>
    <vt:vector size="2" baseType="variant">
      <vt:variant>
        <vt:lpstr>Titel</vt:lpstr>
      </vt:variant>
      <vt:variant>
        <vt:i4>1</vt:i4>
      </vt:variant>
    </vt:vector>
  </HeadingPairs>
  <TitlesOfParts>
    <vt:vector size="1" baseType="lpstr">
      <vt:lpstr/>
    </vt:vector>
  </TitlesOfParts>
  <Company>Gemeentebestuur Beveren</Company>
  <LinksUpToDate>false</LinksUpToDate>
  <CharactersWithSpaces>14380</CharactersWithSpaces>
  <SharedDoc>false</SharedDoc>
  <HLinks>
    <vt:vector size="6" baseType="variant">
      <vt:variant>
        <vt:i4>1507372</vt:i4>
      </vt:variant>
      <vt:variant>
        <vt:i4>2352</vt:i4>
      </vt:variant>
      <vt:variant>
        <vt:i4>1025</vt:i4>
      </vt:variant>
      <vt:variant>
        <vt:i4>1</vt:i4>
      </vt:variant>
      <vt:variant>
        <vt:lpwstr>\\bevfs1\data\huisstijl\_illustraties\beveren\grijswaardenversie\logo Beveren grijswaarden MET SLAGZIN.emf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Inlichtingenformulier preventie versie 2022</dc:subject>
  <dc:creator>Hulpverleningszone Waasland</dc:creator>
  <cp:lastModifiedBy>Silvia Van Guyze</cp:lastModifiedBy>
  <cp:revision>10</cp:revision>
  <cp:lastPrinted>2015-01-20T07:23:00Z</cp:lastPrinted>
  <dcterms:created xsi:type="dcterms:W3CDTF">2022-10-04T08:43:00Z</dcterms:created>
  <dcterms:modified xsi:type="dcterms:W3CDTF">2022-11-07T14:10:00Z</dcterms:modified>
</cp:coreProperties>
</file>